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6" w:rsidRPr="002E5154" w:rsidRDefault="00A91BE6" w:rsidP="00010D0E">
      <w:pPr>
        <w:pStyle w:val="Agenda-bodycopy"/>
        <w:ind w:right="720"/>
        <w:rPr>
          <w:sz w:val="6"/>
          <w:szCs w:val="6"/>
        </w:rPr>
        <w:sectPr w:rsidR="00A91BE6" w:rsidRPr="002E5154" w:rsidSect="00010D0E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216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9457" w:type="dxa"/>
        <w:tblInd w:w="1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627"/>
        <w:gridCol w:w="7830"/>
      </w:tblGrid>
      <w:tr w:rsidR="00546E3F" w:rsidRPr="001C7EFA">
        <w:trPr>
          <w:trHeight w:val="270"/>
        </w:trPr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 w:rsidRPr="00FE6818">
              <w:lastRenderedPageBreak/>
              <w:t>TO</w:t>
            </w:r>
          </w:p>
        </w:tc>
        <w:tc>
          <w:tcPr>
            <w:tcW w:w="7830" w:type="dxa"/>
          </w:tcPr>
          <w:p w:rsidR="00546E3F" w:rsidRPr="00AD7F84" w:rsidRDefault="000E58B2" w:rsidP="008F6F1D">
            <w:pPr>
              <w:pStyle w:val="Agenda-bodycopy"/>
              <w:rPr>
                <w:b/>
              </w:rPr>
            </w:pPr>
            <w:r>
              <w:rPr>
                <w:rStyle w:val="Agenda-subhead1"/>
              </w:rPr>
              <w:t>Nominating</w:t>
            </w:r>
            <w:r w:rsidR="005A0CC6">
              <w:rPr>
                <w:rStyle w:val="Agenda-subhead1"/>
              </w:rPr>
              <w:t xml:space="preserve"> </w:t>
            </w:r>
            <w:r w:rsidR="009F1739" w:rsidRPr="002E5154">
              <w:rPr>
                <w:rStyle w:val="Agenda-subhead1"/>
              </w:rPr>
              <w:t>Committee</w:t>
            </w:r>
            <w:r w:rsidR="001C454D">
              <w:rPr>
                <w:rStyle w:val="Agenda-subhead1"/>
              </w:rPr>
              <w:t xml:space="preserve"> </w:t>
            </w: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</w:p>
        </w:tc>
        <w:tc>
          <w:tcPr>
            <w:tcW w:w="7830" w:type="dxa"/>
          </w:tcPr>
          <w:p w:rsidR="00546E3F" w:rsidRPr="00FE6818" w:rsidRDefault="00546E3F" w:rsidP="00BB521B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 w:rsidRPr="00FE6818">
              <w:t>DATE</w:t>
            </w:r>
          </w:p>
        </w:tc>
        <w:tc>
          <w:tcPr>
            <w:tcW w:w="7830" w:type="dxa"/>
          </w:tcPr>
          <w:p w:rsidR="00546E3F" w:rsidRPr="00FE6818" w:rsidRDefault="007C344F" w:rsidP="00E12001">
            <w:pPr>
              <w:pStyle w:val="Agenda-bodycopy"/>
            </w:pPr>
            <w:r>
              <w:t xml:space="preserve">May </w:t>
            </w:r>
            <w:r w:rsidR="00E12001">
              <w:t>27</w:t>
            </w:r>
            <w:r w:rsidR="00A90E20">
              <w:t>, 201</w:t>
            </w:r>
            <w:r>
              <w:t>3</w:t>
            </w:r>
          </w:p>
        </w:tc>
      </w:tr>
      <w:tr w:rsidR="00546E3F" w:rsidRPr="001C7EFA">
        <w:tc>
          <w:tcPr>
            <w:tcW w:w="9457" w:type="dxa"/>
            <w:gridSpan w:val="2"/>
          </w:tcPr>
          <w:p w:rsidR="00546E3F" w:rsidRPr="00FE6818" w:rsidRDefault="00546E3F" w:rsidP="00BB521B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>
              <w:t>LOCATION</w:t>
            </w:r>
          </w:p>
        </w:tc>
        <w:tc>
          <w:tcPr>
            <w:tcW w:w="7830" w:type="dxa"/>
          </w:tcPr>
          <w:p w:rsidR="00546E3F" w:rsidRPr="00FE6818" w:rsidRDefault="009F5AD1" w:rsidP="000E58B2">
            <w:pPr>
              <w:pStyle w:val="Agenda-bodycopy"/>
            </w:pPr>
            <w:r>
              <w:t>Council Caucus Room</w:t>
            </w:r>
          </w:p>
        </w:tc>
      </w:tr>
      <w:tr w:rsidR="00A90E20" w:rsidRPr="001C7EFA">
        <w:tc>
          <w:tcPr>
            <w:tcW w:w="1627" w:type="dxa"/>
          </w:tcPr>
          <w:p w:rsidR="00A90E20" w:rsidRDefault="00A90E20" w:rsidP="00BB521B">
            <w:pPr>
              <w:pStyle w:val="Agenda-headlight"/>
            </w:pPr>
          </w:p>
        </w:tc>
        <w:tc>
          <w:tcPr>
            <w:tcW w:w="7830" w:type="dxa"/>
          </w:tcPr>
          <w:p w:rsidR="00A90E20" w:rsidRDefault="00A90E20" w:rsidP="000E58B2">
            <w:pPr>
              <w:pStyle w:val="Agenda-bodycopy"/>
            </w:pPr>
          </w:p>
        </w:tc>
      </w:tr>
      <w:tr w:rsidR="00546E3F" w:rsidRPr="001C7EFA">
        <w:tc>
          <w:tcPr>
            <w:tcW w:w="1627" w:type="dxa"/>
          </w:tcPr>
          <w:p w:rsidR="00546E3F" w:rsidRPr="00FE6818" w:rsidRDefault="00546E3F" w:rsidP="00BB521B">
            <w:pPr>
              <w:pStyle w:val="Agenda-headlight"/>
            </w:pPr>
            <w:r>
              <w:t>TIME</w:t>
            </w:r>
          </w:p>
        </w:tc>
        <w:tc>
          <w:tcPr>
            <w:tcW w:w="7830" w:type="dxa"/>
          </w:tcPr>
          <w:p w:rsidR="00546E3F" w:rsidRPr="00FE6818" w:rsidRDefault="00E12001" w:rsidP="00BB521B">
            <w:pPr>
              <w:pStyle w:val="Agenda-bodycopy"/>
            </w:pPr>
            <w:r>
              <w:t>4:30</w:t>
            </w:r>
            <w:r w:rsidR="000E58B2">
              <w:t xml:space="preserve"> p.m.</w:t>
            </w:r>
          </w:p>
        </w:tc>
      </w:tr>
    </w:tbl>
    <w:p w:rsidR="00943877" w:rsidRDefault="00943877" w:rsidP="00943877">
      <w:pPr>
        <w:pStyle w:val="Agenda-columnline"/>
        <w:tabs>
          <w:tab w:val="clear" w:pos="10890"/>
          <w:tab w:val="right" w:leader="underscore" w:pos="9360"/>
        </w:tabs>
      </w:pPr>
      <w:r>
        <w:tab/>
      </w:r>
    </w:p>
    <w:p w:rsidR="00943877" w:rsidRDefault="00943877" w:rsidP="00943877">
      <w:pPr>
        <w:pStyle w:val="Agenda-bodycopy"/>
      </w:pPr>
    </w:p>
    <w:p w:rsidR="00435A2D" w:rsidRDefault="00435A2D" w:rsidP="00AD7F84">
      <w:pPr>
        <w:pStyle w:val="Agenda-head"/>
      </w:pPr>
      <w:r>
        <w:t>d</w:t>
      </w:r>
      <w:r w:rsidR="00A90E20">
        <w:t>ECLARATION</w:t>
      </w:r>
      <w:r>
        <w:t xml:space="preserve"> of pecuniary interest</w:t>
      </w:r>
      <w:r w:rsidR="00A90E20">
        <w:t xml:space="preserve"> AND GENERAL NATURE THEREOF</w:t>
      </w:r>
    </w:p>
    <w:p w:rsidR="007F0982" w:rsidRDefault="007F0982" w:rsidP="00435A2D">
      <w:pPr>
        <w:pStyle w:val="Agenda-bodycopy"/>
      </w:pPr>
    </w:p>
    <w:p w:rsidR="00A90E20" w:rsidRDefault="00A90E20" w:rsidP="00435A2D">
      <w:pPr>
        <w:pStyle w:val="Agenda-bodycopy"/>
      </w:pPr>
    </w:p>
    <w:p w:rsidR="007F0982" w:rsidRDefault="007F0982" w:rsidP="007F0982">
      <w:pPr>
        <w:pStyle w:val="Agenda-head"/>
      </w:pPr>
      <w:r>
        <w:t xml:space="preserve">confirmation of minutes – </w:t>
      </w:r>
      <w:r w:rsidR="00E12001">
        <w:rPr>
          <w:b w:val="0"/>
          <w:caps w:val="0"/>
          <w:sz w:val="22"/>
          <w:szCs w:val="22"/>
        </w:rPr>
        <w:t>Open and closed minutes of N</w:t>
      </w:r>
      <w:r w:rsidR="00E12001" w:rsidRPr="007C344F">
        <w:rPr>
          <w:b w:val="0"/>
          <w:caps w:val="0"/>
          <w:sz w:val="22"/>
          <w:szCs w:val="22"/>
        </w:rPr>
        <w:t xml:space="preserve">ovember </w:t>
      </w:r>
      <w:r w:rsidR="007C344F" w:rsidRPr="007C344F">
        <w:rPr>
          <w:b w:val="0"/>
          <w:caps w:val="0"/>
          <w:sz w:val="22"/>
          <w:szCs w:val="22"/>
        </w:rPr>
        <w:t>14, 2012</w:t>
      </w:r>
    </w:p>
    <w:p w:rsidR="007F0982" w:rsidRDefault="007F0982" w:rsidP="007F0982">
      <w:pPr>
        <w:pStyle w:val="Agenda-bodycopy"/>
      </w:pPr>
      <w:r>
        <w:t xml:space="preserve"> </w:t>
      </w:r>
    </w:p>
    <w:p w:rsidR="005934B6" w:rsidRDefault="005934B6" w:rsidP="00435A2D">
      <w:pPr>
        <w:pStyle w:val="Agenda-bodycopy"/>
      </w:pPr>
    </w:p>
    <w:p w:rsidR="00866C6F" w:rsidRDefault="00866C6F" w:rsidP="00866C6F">
      <w:pPr>
        <w:pStyle w:val="Agenda-head"/>
      </w:pPr>
      <w:r>
        <w:t>closed meeting</w:t>
      </w:r>
    </w:p>
    <w:p w:rsidR="00866C6F" w:rsidRDefault="00866C6F" w:rsidP="00435A2D">
      <w:pPr>
        <w:pStyle w:val="Agenda-bodycopy"/>
        <w:rPr>
          <w:b/>
        </w:rPr>
      </w:pPr>
    </w:p>
    <w:p w:rsidR="00866C6F" w:rsidRDefault="00866C6F" w:rsidP="00435A2D">
      <w:pPr>
        <w:pStyle w:val="Agenda-bodycopy"/>
      </w:pPr>
      <w:r>
        <w:t xml:space="preserve">That the </w:t>
      </w:r>
      <w:r w:rsidR="00951D67">
        <w:t xml:space="preserve">Nominating Committee now </w:t>
      </w:r>
      <w:proofErr w:type="gramStart"/>
      <w:r w:rsidR="00951D67">
        <w:t>hold</w:t>
      </w:r>
      <w:proofErr w:type="gramEnd"/>
      <w:r w:rsidR="00951D67">
        <w:t xml:space="preserve"> a meeting that is closed to the public with respect to:</w:t>
      </w:r>
    </w:p>
    <w:p w:rsidR="005A4BDD" w:rsidRDefault="005A4BDD" w:rsidP="00A41B79">
      <w:pPr>
        <w:pStyle w:val="Agenda-bodycopy"/>
      </w:pPr>
    </w:p>
    <w:p w:rsidR="001C24F7" w:rsidRPr="00D22431" w:rsidRDefault="001C24F7" w:rsidP="001C24F7">
      <w:pPr>
        <w:pStyle w:val="Agenda-head"/>
        <w:tabs>
          <w:tab w:val="clear" w:pos="2520"/>
          <w:tab w:val="left" w:pos="284"/>
        </w:tabs>
        <w:rPr>
          <w:caps w:val="0"/>
          <w:sz w:val="22"/>
        </w:rPr>
      </w:pPr>
      <w:r>
        <w:rPr>
          <w:caps w:val="0"/>
          <w:sz w:val="22"/>
        </w:rPr>
        <w:tab/>
        <w:t xml:space="preserve"> </w:t>
      </w:r>
      <w:r w:rsidR="007C344F">
        <w:rPr>
          <w:b w:val="0"/>
          <w:caps w:val="0"/>
          <w:sz w:val="22"/>
        </w:rPr>
        <w:t>1</w:t>
      </w:r>
      <w:r w:rsidRPr="001C24F7">
        <w:rPr>
          <w:b w:val="0"/>
          <w:caps w:val="0"/>
          <w:sz w:val="22"/>
        </w:rPr>
        <w:t>)</w:t>
      </w:r>
      <w:r>
        <w:rPr>
          <w:caps w:val="0"/>
          <w:sz w:val="22"/>
        </w:rPr>
        <w:tab/>
        <w:t>Appointments to the Wellington-</w:t>
      </w:r>
      <w:proofErr w:type="spellStart"/>
      <w:r>
        <w:rPr>
          <w:caps w:val="0"/>
          <w:sz w:val="22"/>
        </w:rPr>
        <w:t>Dufferin</w:t>
      </w:r>
      <w:proofErr w:type="spellEnd"/>
      <w:r>
        <w:rPr>
          <w:caps w:val="0"/>
          <w:sz w:val="22"/>
        </w:rPr>
        <w:t xml:space="preserve">-Guelph Public Health </w:t>
      </w:r>
      <w:r>
        <w:rPr>
          <w:caps w:val="0"/>
          <w:sz w:val="22"/>
        </w:rPr>
        <w:tab/>
      </w:r>
      <w:r>
        <w:rPr>
          <w:caps w:val="0"/>
          <w:sz w:val="22"/>
        </w:rPr>
        <w:tab/>
      </w:r>
      <w:r>
        <w:rPr>
          <w:caps w:val="0"/>
          <w:sz w:val="22"/>
        </w:rPr>
        <w:tab/>
      </w:r>
      <w:r>
        <w:rPr>
          <w:caps w:val="0"/>
          <w:sz w:val="22"/>
        </w:rPr>
        <w:tab/>
        <w:t>Board of Directors</w:t>
      </w:r>
    </w:p>
    <w:p w:rsidR="001C24F7" w:rsidRDefault="001C24F7" w:rsidP="001C24F7">
      <w:pPr>
        <w:pStyle w:val="Agenda-head"/>
        <w:tabs>
          <w:tab w:val="clear" w:pos="2520"/>
          <w:tab w:val="left" w:pos="993"/>
        </w:tabs>
        <w:rPr>
          <w:b w:val="0"/>
          <w:caps w:val="0"/>
          <w:sz w:val="22"/>
        </w:rPr>
      </w:pPr>
      <w:r>
        <w:rPr>
          <w:b w:val="0"/>
          <w:caps w:val="0"/>
          <w:sz w:val="22"/>
        </w:rPr>
        <w:tab/>
        <w:t>S. 239(2</w:t>
      </w:r>
      <w:proofErr w:type="gramStart"/>
      <w:r>
        <w:rPr>
          <w:b w:val="0"/>
          <w:caps w:val="0"/>
          <w:sz w:val="22"/>
        </w:rPr>
        <w:t>)(</w:t>
      </w:r>
      <w:proofErr w:type="gramEnd"/>
      <w:r>
        <w:rPr>
          <w:b w:val="0"/>
          <w:caps w:val="0"/>
          <w:sz w:val="22"/>
        </w:rPr>
        <w:t>b) Personal matters about identifiable individuals.</w:t>
      </w:r>
    </w:p>
    <w:p w:rsidR="00A41B79" w:rsidRDefault="00A41B79" w:rsidP="001C24F7">
      <w:pPr>
        <w:pStyle w:val="Agenda-bodycopy"/>
      </w:pPr>
    </w:p>
    <w:p w:rsidR="001C24F7" w:rsidRPr="00A41B79" w:rsidRDefault="001C24F7" w:rsidP="001C24F7">
      <w:pPr>
        <w:pStyle w:val="Agenda-bodycopy"/>
        <w:tabs>
          <w:tab w:val="left" w:pos="1134"/>
        </w:tabs>
      </w:pPr>
      <w:r>
        <w:tab/>
      </w:r>
    </w:p>
    <w:sectPr w:rsidR="001C24F7" w:rsidRPr="00A41B79" w:rsidSect="00010D0E">
      <w:headerReference w:type="even" r:id="rId10"/>
      <w:headerReference w:type="default" r:id="rId11"/>
      <w:type w:val="continuous"/>
      <w:pgSz w:w="12240" w:h="15840" w:code="1"/>
      <w:pgMar w:top="2156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5D" w:rsidRDefault="00B66A5D">
      <w:r>
        <w:separator/>
      </w:r>
    </w:p>
    <w:p w:rsidR="00B66A5D" w:rsidRDefault="00B66A5D"/>
    <w:p w:rsidR="00B66A5D" w:rsidRDefault="00B66A5D"/>
  </w:endnote>
  <w:endnote w:type="continuationSeparator" w:id="0">
    <w:p w:rsidR="00B66A5D" w:rsidRDefault="00B66A5D">
      <w:r>
        <w:continuationSeparator/>
      </w:r>
    </w:p>
    <w:p w:rsidR="00B66A5D" w:rsidRDefault="00B66A5D"/>
    <w:p w:rsidR="00B66A5D" w:rsidRDefault="00B66A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D" w:rsidRPr="005F2F4F" w:rsidRDefault="00C1321B" w:rsidP="00010D0E">
    <w:pPr>
      <w:pStyle w:val="Agenda-page"/>
      <w:tabs>
        <w:tab w:val="clear" w:pos="10800"/>
        <w:tab w:val="right" w:pos="9360"/>
      </w:tabs>
    </w:pPr>
    <w:r>
      <w:pict>
        <v:line id="_x0000_s2212" style="position:absolute;z-index:251656704" from="-1pt,-6.3pt" to="469.5pt,-6.3pt"/>
      </w:pict>
    </w:r>
    <w:r w:rsidR="00B66A5D" w:rsidRPr="00A15411">
      <w:t xml:space="preserve">Page </w:t>
    </w:r>
    <w:fldSimple w:instr=" PAGE ">
      <w:r w:rsidR="00B66A5D">
        <w:rPr>
          <w:noProof/>
        </w:rPr>
        <w:t>2</w:t>
      </w:r>
    </w:fldSimple>
    <w:r w:rsidR="00B66A5D" w:rsidRPr="00A15411">
      <w:t xml:space="preserve"> of </w:t>
    </w:r>
    <w:fldSimple w:instr=" NUMPAGES ">
      <w:r w:rsidR="005364CE">
        <w:rPr>
          <w:noProof/>
        </w:rPr>
        <w:t>1</w:t>
      </w:r>
    </w:fldSimple>
    <w:r w:rsidR="00B66A5D">
      <w:tab/>
    </w:r>
    <w:r w:rsidR="00B66A5D" w:rsidRPr="00A15411">
      <w:t xml:space="preserve">CITY OF </w:t>
    </w:r>
    <w:smartTag w:uri="urn:schemas-microsoft-com:office:smarttags" w:element="City">
      <w:smartTag w:uri="urn:schemas-microsoft-com:office:smarttags" w:element="place">
        <w:r w:rsidR="00B66A5D" w:rsidRPr="00A15411">
          <w:t>GUELPH</w:t>
        </w:r>
      </w:smartTag>
    </w:smartTag>
    <w:r w:rsidR="00B66A5D" w:rsidRPr="00A15411">
      <w:t xml:space="preserve"> </w:t>
    </w:r>
    <w:r w:rsidR="00B66A5D">
      <w:t>COMMITTEE AGENDA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D" w:rsidRPr="00A15411" w:rsidRDefault="00C1321B" w:rsidP="00010D0E">
    <w:pPr>
      <w:pStyle w:val="Agenda-page"/>
      <w:tabs>
        <w:tab w:val="clear" w:pos="10800"/>
        <w:tab w:val="right" w:pos="9360"/>
      </w:tabs>
    </w:pPr>
    <w:r>
      <w:pict>
        <v:line id="_x0000_s2209" style="position:absolute;z-index:251655680" from="-1pt,-6.3pt" to="469pt,-6.3pt"/>
      </w:pict>
    </w:r>
    <w:r w:rsidR="00B66A5D" w:rsidRPr="00A15411">
      <w:t xml:space="preserve">Page </w:t>
    </w:r>
    <w:fldSimple w:instr=" PAGE ">
      <w:r w:rsidR="005364CE">
        <w:rPr>
          <w:noProof/>
        </w:rPr>
        <w:t>1</w:t>
      </w:r>
    </w:fldSimple>
    <w:r w:rsidR="00B66A5D" w:rsidRPr="00A15411">
      <w:t xml:space="preserve"> of </w:t>
    </w:r>
    <w:fldSimple w:instr=" NUMPAGES ">
      <w:r w:rsidR="005364CE">
        <w:rPr>
          <w:noProof/>
        </w:rPr>
        <w:t>1</w:t>
      </w:r>
    </w:fldSimple>
    <w:r w:rsidR="00B66A5D">
      <w:tab/>
    </w:r>
    <w:r w:rsidR="00B66A5D" w:rsidRPr="00A15411">
      <w:t xml:space="preserve">CITY OF </w:t>
    </w:r>
    <w:smartTag w:uri="urn:schemas-microsoft-com:office:smarttags" w:element="City">
      <w:smartTag w:uri="urn:schemas-microsoft-com:office:smarttags" w:element="place">
        <w:r w:rsidR="00B66A5D" w:rsidRPr="00A15411">
          <w:t>GUELPH</w:t>
        </w:r>
      </w:smartTag>
    </w:smartTag>
    <w:r w:rsidR="00B66A5D" w:rsidRPr="00A15411">
      <w:t xml:space="preserve"> </w:t>
    </w:r>
    <w:r w:rsidR="00B66A5D">
      <w:t>COMMITTEE AGENDA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5D" w:rsidRDefault="00B66A5D">
      <w:r>
        <w:separator/>
      </w:r>
    </w:p>
    <w:p w:rsidR="00B66A5D" w:rsidRDefault="00B66A5D"/>
    <w:p w:rsidR="00B66A5D" w:rsidRDefault="00B66A5D"/>
  </w:footnote>
  <w:footnote w:type="continuationSeparator" w:id="0">
    <w:p w:rsidR="00B66A5D" w:rsidRDefault="00B66A5D">
      <w:r>
        <w:continuationSeparator/>
      </w:r>
    </w:p>
    <w:p w:rsidR="00B66A5D" w:rsidRDefault="00B66A5D"/>
    <w:p w:rsidR="00B66A5D" w:rsidRDefault="00B66A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D" w:rsidRDefault="00C1321B" w:rsidP="00546E3F">
    <w:pPr>
      <w:pStyle w:val="Agenda-pagehead"/>
    </w:pPr>
    <w:r w:rsidRPr="00C1321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312pt;margin-top:-5.5pt;width:163.45pt;height:59.75pt;z-index:251659776;mso-wrap-style:none" filled="f" stroked="f">
          <v:textbox style="mso-next-textbox:#_x0000_s2217;mso-fit-shape-to-text:t">
            <w:txbxContent>
              <w:p w:rsidR="00B66A5D" w:rsidRDefault="00B66A5D">
                <w:r>
                  <w:rPr>
                    <w:noProof/>
                  </w:rPr>
                  <w:drawing>
                    <wp:inline distT="0" distB="0" distL="0" distR="0">
                      <wp:extent cx="1885950" cy="660400"/>
                      <wp:effectExtent l="19050" t="0" r="0" b="0"/>
                      <wp:docPr id="1" name="Picture 1" descr="COG_Logo_Black_300dpi_11inches_wi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G_Logo_Black_300dpi_11inches_wi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6A5D">
      <w:t>committee</w:t>
    </w:r>
  </w:p>
  <w:p w:rsidR="00B66A5D" w:rsidRPr="002D1625" w:rsidRDefault="00C1321B" w:rsidP="00546E3F">
    <w:pPr>
      <w:pStyle w:val="Agenda-pagehead"/>
    </w:pPr>
    <w:r w:rsidRPr="00C1321B">
      <w:rPr>
        <w:noProof/>
        <w:lang w:val="en-US" w:eastAsia="en-US"/>
      </w:rPr>
      <w:pict>
        <v:line id="_x0000_s2214" style="position:absolute;z-index:251658752" from="-.5pt,25.5pt" to="469.5pt,25.5pt"/>
      </w:pict>
    </w:r>
    <w:r w:rsidR="00B66A5D">
      <w:t>AGENDA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D" w:rsidRDefault="00B66A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D" w:rsidRDefault="00C1321B" w:rsidP="003203E3">
    <w:r w:rsidRPr="00C1321B">
      <w:rPr>
        <w:noProof/>
        <w:lang w:val="en-US" w:eastAsia="en-US"/>
      </w:rPr>
      <w:pict>
        <v:line id="_x0000_s2213" style="position:absolute;z-index:251657728" from="-1pt,-1pt" to="466.5pt,-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541"/>
    <w:multiLevelType w:val="hybridMultilevel"/>
    <w:tmpl w:val="1494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87497"/>
    <w:multiLevelType w:val="hybridMultilevel"/>
    <w:tmpl w:val="272E80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08"/>
    <w:multiLevelType w:val="hybridMultilevel"/>
    <w:tmpl w:val="33FCA7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4159"/>
    <w:multiLevelType w:val="hybridMultilevel"/>
    <w:tmpl w:val="33FCA7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34C7"/>
    <w:multiLevelType w:val="hybridMultilevel"/>
    <w:tmpl w:val="88267E06"/>
    <w:lvl w:ilvl="0" w:tplc="3EEC5A3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D84F2D"/>
    <w:multiLevelType w:val="multilevel"/>
    <w:tmpl w:val="ACCE08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001"/>
  <w:documentProtection w:edit="readOnly" w:formatting="1" w:enforcement="0"/>
  <w:defaultTabStop w:val="720"/>
  <w:drawingGridHorizontalSpacing w:val="187"/>
  <w:drawingGridVerticalSpacing w:val="187"/>
  <w:characterSpacingControl w:val="doNotCompress"/>
  <w:hdrShapeDefaults>
    <o:shapedefaults v:ext="edit" spidmax="2219">
      <o:colormru v:ext="edit" colors="#00a4e1"/>
      <o:colormenu v:ext="edit" fill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9147C"/>
    <w:rsid w:val="00003F18"/>
    <w:rsid w:val="00010D0E"/>
    <w:rsid w:val="0001120F"/>
    <w:rsid w:val="00014C61"/>
    <w:rsid w:val="00023143"/>
    <w:rsid w:val="00023722"/>
    <w:rsid w:val="000346BE"/>
    <w:rsid w:val="000365E0"/>
    <w:rsid w:val="00043D16"/>
    <w:rsid w:val="00050050"/>
    <w:rsid w:val="000502CA"/>
    <w:rsid w:val="0005045E"/>
    <w:rsid w:val="000574FB"/>
    <w:rsid w:val="00066C2E"/>
    <w:rsid w:val="0007014B"/>
    <w:rsid w:val="00070BBF"/>
    <w:rsid w:val="00073201"/>
    <w:rsid w:val="00074E16"/>
    <w:rsid w:val="000832D3"/>
    <w:rsid w:val="000A1959"/>
    <w:rsid w:val="000A36EA"/>
    <w:rsid w:val="000B2470"/>
    <w:rsid w:val="000B26AD"/>
    <w:rsid w:val="000B42AE"/>
    <w:rsid w:val="000C6B54"/>
    <w:rsid w:val="000D057D"/>
    <w:rsid w:val="000D3A6F"/>
    <w:rsid w:val="000D594A"/>
    <w:rsid w:val="000E132F"/>
    <w:rsid w:val="000E4BFA"/>
    <w:rsid w:val="000E58B2"/>
    <w:rsid w:val="000E64E9"/>
    <w:rsid w:val="000F23DD"/>
    <w:rsid w:val="00105B44"/>
    <w:rsid w:val="001267E1"/>
    <w:rsid w:val="00130B94"/>
    <w:rsid w:val="00130C26"/>
    <w:rsid w:val="00136B4C"/>
    <w:rsid w:val="0013708B"/>
    <w:rsid w:val="00167BB2"/>
    <w:rsid w:val="00170036"/>
    <w:rsid w:val="00174782"/>
    <w:rsid w:val="00186CDD"/>
    <w:rsid w:val="001B2020"/>
    <w:rsid w:val="001B3502"/>
    <w:rsid w:val="001B586B"/>
    <w:rsid w:val="001C0544"/>
    <w:rsid w:val="001C068E"/>
    <w:rsid w:val="001C24F7"/>
    <w:rsid w:val="001C454D"/>
    <w:rsid w:val="001C7EFA"/>
    <w:rsid w:val="001D0822"/>
    <w:rsid w:val="001D6F1D"/>
    <w:rsid w:val="001E4DB6"/>
    <w:rsid w:val="001F1B53"/>
    <w:rsid w:val="001F1D3B"/>
    <w:rsid w:val="001F3F54"/>
    <w:rsid w:val="00200661"/>
    <w:rsid w:val="002053D1"/>
    <w:rsid w:val="00216EE7"/>
    <w:rsid w:val="002369B8"/>
    <w:rsid w:val="0025159E"/>
    <w:rsid w:val="00252B71"/>
    <w:rsid w:val="0026024E"/>
    <w:rsid w:val="00266785"/>
    <w:rsid w:val="00272841"/>
    <w:rsid w:val="00281B9F"/>
    <w:rsid w:val="002858D8"/>
    <w:rsid w:val="00292010"/>
    <w:rsid w:val="00295D08"/>
    <w:rsid w:val="002A3CB1"/>
    <w:rsid w:val="002B1B16"/>
    <w:rsid w:val="002C0AC6"/>
    <w:rsid w:val="002D1625"/>
    <w:rsid w:val="002D45FC"/>
    <w:rsid w:val="002E5154"/>
    <w:rsid w:val="002F069B"/>
    <w:rsid w:val="002F2ADA"/>
    <w:rsid w:val="00303CEF"/>
    <w:rsid w:val="00314E7F"/>
    <w:rsid w:val="003152FA"/>
    <w:rsid w:val="0031601D"/>
    <w:rsid w:val="003203E3"/>
    <w:rsid w:val="0032232B"/>
    <w:rsid w:val="00323F78"/>
    <w:rsid w:val="003436E0"/>
    <w:rsid w:val="00345097"/>
    <w:rsid w:val="00347E80"/>
    <w:rsid w:val="0035353B"/>
    <w:rsid w:val="00357E3D"/>
    <w:rsid w:val="00360004"/>
    <w:rsid w:val="003948A9"/>
    <w:rsid w:val="003A0BA9"/>
    <w:rsid w:val="003A32F2"/>
    <w:rsid w:val="003A6E86"/>
    <w:rsid w:val="003C7E4D"/>
    <w:rsid w:val="003D61AA"/>
    <w:rsid w:val="003E524A"/>
    <w:rsid w:val="003E5589"/>
    <w:rsid w:val="003F6C47"/>
    <w:rsid w:val="003F7ABA"/>
    <w:rsid w:val="00401907"/>
    <w:rsid w:val="004058B5"/>
    <w:rsid w:val="00412C2E"/>
    <w:rsid w:val="004137C4"/>
    <w:rsid w:val="0041689C"/>
    <w:rsid w:val="00421B0F"/>
    <w:rsid w:val="00435A2D"/>
    <w:rsid w:val="00457E10"/>
    <w:rsid w:val="0046210A"/>
    <w:rsid w:val="00470AAE"/>
    <w:rsid w:val="00484EDF"/>
    <w:rsid w:val="004A3A8F"/>
    <w:rsid w:val="004A3B21"/>
    <w:rsid w:val="004A46B9"/>
    <w:rsid w:val="004B43D9"/>
    <w:rsid w:val="004C6930"/>
    <w:rsid w:val="004E34EC"/>
    <w:rsid w:val="004F17D9"/>
    <w:rsid w:val="00513FBA"/>
    <w:rsid w:val="005243F6"/>
    <w:rsid w:val="0052607F"/>
    <w:rsid w:val="005342FE"/>
    <w:rsid w:val="005364CE"/>
    <w:rsid w:val="00546E3F"/>
    <w:rsid w:val="00547B96"/>
    <w:rsid w:val="005533E7"/>
    <w:rsid w:val="00580A79"/>
    <w:rsid w:val="00582E63"/>
    <w:rsid w:val="005925ED"/>
    <w:rsid w:val="005934B6"/>
    <w:rsid w:val="005A0CC6"/>
    <w:rsid w:val="005A4BDD"/>
    <w:rsid w:val="005A5FBA"/>
    <w:rsid w:val="005A7CB9"/>
    <w:rsid w:val="005B5EB5"/>
    <w:rsid w:val="005B615D"/>
    <w:rsid w:val="005C5B13"/>
    <w:rsid w:val="005D321D"/>
    <w:rsid w:val="005E2071"/>
    <w:rsid w:val="005F2F4F"/>
    <w:rsid w:val="005F7980"/>
    <w:rsid w:val="005F7D6D"/>
    <w:rsid w:val="00604C50"/>
    <w:rsid w:val="00606CDE"/>
    <w:rsid w:val="006109AC"/>
    <w:rsid w:val="00614FF7"/>
    <w:rsid w:val="006172BA"/>
    <w:rsid w:val="0062128E"/>
    <w:rsid w:val="00626B17"/>
    <w:rsid w:val="006400D1"/>
    <w:rsid w:val="00663A4D"/>
    <w:rsid w:val="00670034"/>
    <w:rsid w:val="0068102F"/>
    <w:rsid w:val="00691704"/>
    <w:rsid w:val="006A2BB6"/>
    <w:rsid w:val="006A746B"/>
    <w:rsid w:val="006B1521"/>
    <w:rsid w:val="006B36CB"/>
    <w:rsid w:val="006B4895"/>
    <w:rsid w:val="006E450E"/>
    <w:rsid w:val="006F1292"/>
    <w:rsid w:val="00703D85"/>
    <w:rsid w:val="00712DA9"/>
    <w:rsid w:val="00717514"/>
    <w:rsid w:val="00717FC3"/>
    <w:rsid w:val="00735977"/>
    <w:rsid w:val="00743E95"/>
    <w:rsid w:val="007567A4"/>
    <w:rsid w:val="00760CCC"/>
    <w:rsid w:val="00765ED2"/>
    <w:rsid w:val="00766AAF"/>
    <w:rsid w:val="007777D6"/>
    <w:rsid w:val="00780F4E"/>
    <w:rsid w:val="00781785"/>
    <w:rsid w:val="007872FE"/>
    <w:rsid w:val="00796BD0"/>
    <w:rsid w:val="00797641"/>
    <w:rsid w:val="007A34BD"/>
    <w:rsid w:val="007C344F"/>
    <w:rsid w:val="007C3D8E"/>
    <w:rsid w:val="007C4063"/>
    <w:rsid w:val="007D13AF"/>
    <w:rsid w:val="007E279F"/>
    <w:rsid w:val="007E57BA"/>
    <w:rsid w:val="007F0982"/>
    <w:rsid w:val="007F0A4B"/>
    <w:rsid w:val="007F44E3"/>
    <w:rsid w:val="00803873"/>
    <w:rsid w:val="00804CF3"/>
    <w:rsid w:val="00805DC4"/>
    <w:rsid w:val="0080667A"/>
    <w:rsid w:val="0081441F"/>
    <w:rsid w:val="00830C91"/>
    <w:rsid w:val="00851F26"/>
    <w:rsid w:val="0085654D"/>
    <w:rsid w:val="00866C6F"/>
    <w:rsid w:val="00874AD8"/>
    <w:rsid w:val="00876317"/>
    <w:rsid w:val="008833C7"/>
    <w:rsid w:val="00895144"/>
    <w:rsid w:val="00895463"/>
    <w:rsid w:val="0089558F"/>
    <w:rsid w:val="00895E91"/>
    <w:rsid w:val="008B4EC5"/>
    <w:rsid w:val="008C0811"/>
    <w:rsid w:val="008C2DDE"/>
    <w:rsid w:val="008F0027"/>
    <w:rsid w:val="008F11E7"/>
    <w:rsid w:val="008F3870"/>
    <w:rsid w:val="008F6F1D"/>
    <w:rsid w:val="00903903"/>
    <w:rsid w:val="009274B2"/>
    <w:rsid w:val="00935B60"/>
    <w:rsid w:val="00937E3E"/>
    <w:rsid w:val="009412F8"/>
    <w:rsid w:val="00943877"/>
    <w:rsid w:val="0094392A"/>
    <w:rsid w:val="00945E45"/>
    <w:rsid w:val="0095071A"/>
    <w:rsid w:val="00951D67"/>
    <w:rsid w:val="009548A2"/>
    <w:rsid w:val="009721F6"/>
    <w:rsid w:val="00981D2D"/>
    <w:rsid w:val="00985DD3"/>
    <w:rsid w:val="0098685B"/>
    <w:rsid w:val="00992872"/>
    <w:rsid w:val="009B4303"/>
    <w:rsid w:val="009C09DF"/>
    <w:rsid w:val="009C35A8"/>
    <w:rsid w:val="009C5D97"/>
    <w:rsid w:val="009C66E3"/>
    <w:rsid w:val="009D2301"/>
    <w:rsid w:val="009E15E4"/>
    <w:rsid w:val="009E287E"/>
    <w:rsid w:val="009E3369"/>
    <w:rsid w:val="009F1739"/>
    <w:rsid w:val="009F5AD1"/>
    <w:rsid w:val="00A15411"/>
    <w:rsid w:val="00A31B11"/>
    <w:rsid w:val="00A41B79"/>
    <w:rsid w:val="00A60218"/>
    <w:rsid w:val="00A71196"/>
    <w:rsid w:val="00A74678"/>
    <w:rsid w:val="00A74C10"/>
    <w:rsid w:val="00A81781"/>
    <w:rsid w:val="00A81A84"/>
    <w:rsid w:val="00A82880"/>
    <w:rsid w:val="00A90E20"/>
    <w:rsid w:val="00A91BE6"/>
    <w:rsid w:val="00A9709A"/>
    <w:rsid w:val="00AA5FF0"/>
    <w:rsid w:val="00AA781F"/>
    <w:rsid w:val="00AD650A"/>
    <w:rsid w:val="00AD7676"/>
    <w:rsid w:val="00AD7980"/>
    <w:rsid w:val="00AD7F84"/>
    <w:rsid w:val="00AE171D"/>
    <w:rsid w:val="00AE55CC"/>
    <w:rsid w:val="00AF14A7"/>
    <w:rsid w:val="00B05CD6"/>
    <w:rsid w:val="00B14069"/>
    <w:rsid w:val="00B23B87"/>
    <w:rsid w:val="00B2412A"/>
    <w:rsid w:val="00B24DD0"/>
    <w:rsid w:val="00B32C81"/>
    <w:rsid w:val="00B407E7"/>
    <w:rsid w:val="00B51EE8"/>
    <w:rsid w:val="00B5286E"/>
    <w:rsid w:val="00B574F4"/>
    <w:rsid w:val="00B609B5"/>
    <w:rsid w:val="00B62716"/>
    <w:rsid w:val="00B66A5D"/>
    <w:rsid w:val="00B72DE4"/>
    <w:rsid w:val="00B7665A"/>
    <w:rsid w:val="00B81626"/>
    <w:rsid w:val="00B81CD4"/>
    <w:rsid w:val="00B960AA"/>
    <w:rsid w:val="00BB091F"/>
    <w:rsid w:val="00BB26B9"/>
    <w:rsid w:val="00BB521B"/>
    <w:rsid w:val="00BB54A8"/>
    <w:rsid w:val="00BD271E"/>
    <w:rsid w:val="00BE665C"/>
    <w:rsid w:val="00BF5D90"/>
    <w:rsid w:val="00BF64FD"/>
    <w:rsid w:val="00C1321B"/>
    <w:rsid w:val="00C140C3"/>
    <w:rsid w:val="00C140C9"/>
    <w:rsid w:val="00C15168"/>
    <w:rsid w:val="00C20A71"/>
    <w:rsid w:val="00C37E9E"/>
    <w:rsid w:val="00C40E7D"/>
    <w:rsid w:val="00C43351"/>
    <w:rsid w:val="00C44531"/>
    <w:rsid w:val="00C51BDB"/>
    <w:rsid w:val="00C6380B"/>
    <w:rsid w:val="00C80B6B"/>
    <w:rsid w:val="00C823EF"/>
    <w:rsid w:val="00C8530F"/>
    <w:rsid w:val="00C90262"/>
    <w:rsid w:val="00C9717E"/>
    <w:rsid w:val="00CA1397"/>
    <w:rsid w:val="00CA3358"/>
    <w:rsid w:val="00CB2F9F"/>
    <w:rsid w:val="00CB5EE8"/>
    <w:rsid w:val="00CB728B"/>
    <w:rsid w:val="00CB7CE0"/>
    <w:rsid w:val="00CC06F4"/>
    <w:rsid w:val="00CD13A9"/>
    <w:rsid w:val="00CE27AC"/>
    <w:rsid w:val="00D04FBA"/>
    <w:rsid w:val="00D13F70"/>
    <w:rsid w:val="00D20164"/>
    <w:rsid w:val="00D5227F"/>
    <w:rsid w:val="00D62CED"/>
    <w:rsid w:val="00D640C5"/>
    <w:rsid w:val="00D75C6D"/>
    <w:rsid w:val="00D75EA1"/>
    <w:rsid w:val="00D96D6C"/>
    <w:rsid w:val="00DA6F15"/>
    <w:rsid w:val="00DA7A2B"/>
    <w:rsid w:val="00DC0321"/>
    <w:rsid w:val="00DF5A64"/>
    <w:rsid w:val="00E03098"/>
    <w:rsid w:val="00E12001"/>
    <w:rsid w:val="00E510EB"/>
    <w:rsid w:val="00E51D7C"/>
    <w:rsid w:val="00E53971"/>
    <w:rsid w:val="00E83604"/>
    <w:rsid w:val="00EC38D9"/>
    <w:rsid w:val="00EC7484"/>
    <w:rsid w:val="00ED49F6"/>
    <w:rsid w:val="00EF33B5"/>
    <w:rsid w:val="00F10526"/>
    <w:rsid w:val="00F11373"/>
    <w:rsid w:val="00F13618"/>
    <w:rsid w:val="00F34BB6"/>
    <w:rsid w:val="00F354A7"/>
    <w:rsid w:val="00F3719B"/>
    <w:rsid w:val="00F57B08"/>
    <w:rsid w:val="00F64D6C"/>
    <w:rsid w:val="00F70CA9"/>
    <w:rsid w:val="00F73CE3"/>
    <w:rsid w:val="00F83C00"/>
    <w:rsid w:val="00F9147C"/>
    <w:rsid w:val="00F93284"/>
    <w:rsid w:val="00F93FC7"/>
    <w:rsid w:val="00FA027E"/>
    <w:rsid w:val="00FA5195"/>
    <w:rsid w:val="00FA7748"/>
    <w:rsid w:val="00FC0EA6"/>
    <w:rsid w:val="00FD70E2"/>
    <w:rsid w:val="00FE7A04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19">
      <o:colormru v:ext="edit" colors="#00a4e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7014B"/>
    <w:rPr>
      <w:rFonts w:ascii="Garamond" w:hAnsi="Garamond"/>
      <w:sz w:val="24"/>
      <w:szCs w:val="24"/>
    </w:rPr>
  </w:style>
  <w:style w:type="paragraph" w:styleId="Heading1">
    <w:name w:val="heading 1"/>
    <w:aliases w:val="Heading - eg FAX"/>
    <w:next w:val="Normal"/>
    <w:link w:val="Heading1Char"/>
    <w:qFormat/>
    <w:locked/>
    <w:rsid w:val="007E279F"/>
    <w:pPr>
      <w:keepNext/>
      <w:outlineLvl w:val="0"/>
    </w:pPr>
    <w:rPr>
      <w:rFonts w:ascii="Tahoma" w:hAnsi="Tahoma" w:cs="Arial"/>
      <w:b/>
      <w:bCs/>
      <w:kern w:val="32"/>
      <w:sz w:val="74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D2301"/>
    <w:pPr>
      <w:outlineLvl w:val="1"/>
    </w:pPr>
  </w:style>
  <w:style w:type="paragraph" w:styleId="Heading3">
    <w:name w:val="heading 3"/>
    <w:basedOn w:val="Normal"/>
    <w:next w:val="Normal"/>
    <w:qFormat/>
    <w:locked/>
    <w:rsid w:val="005D321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eg FAX Char"/>
    <w:basedOn w:val="DefaultParagraphFont"/>
    <w:link w:val="Heading1"/>
    <w:rsid w:val="007E279F"/>
    <w:rPr>
      <w:rFonts w:ascii="Tahoma" w:hAnsi="Tahoma" w:cs="Arial"/>
      <w:b/>
      <w:bCs/>
      <w:kern w:val="32"/>
      <w:sz w:val="74"/>
      <w:szCs w:val="32"/>
      <w:lang w:val="en-CA" w:eastAsia="en-CA" w:bidi="ar-SA"/>
    </w:rPr>
  </w:style>
  <w:style w:type="character" w:customStyle="1" w:styleId="Heading2Char">
    <w:name w:val="Heading 2 Char"/>
    <w:basedOn w:val="DefaultParagraphFont"/>
    <w:link w:val="Heading2"/>
    <w:rsid w:val="009D2301"/>
    <w:rPr>
      <w:rFonts w:ascii="Garamond" w:hAnsi="Garamond"/>
      <w:sz w:val="24"/>
      <w:szCs w:val="24"/>
      <w:lang w:val="en-CA" w:eastAsia="en-CA" w:bidi="ar-SA"/>
    </w:rPr>
  </w:style>
  <w:style w:type="paragraph" w:styleId="Header">
    <w:name w:val="head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D23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F34BB6"/>
    <w:rPr>
      <w:rFonts w:ascii="Tahoma" w:hAnsi="Tahoma" w:cs="Tahoma"/>
      <w:sz w:val="16"/>
      <w:szCs w:val="16"/>
    </w:rPr>
  </w:style>
  <w:style w:type="character" w:customStyle="1" w:styleId="Agenda-columnlineCharChar">
    <w:name w:val="Agenda - column line Char Char"/>
    <w:basedOn w:val="DefaultParagraphFont"/>
    <w:link w:val="Agenda-columnline"/>
    <w:rsid w:val="004058B5"/>
    <w:rPr>
      <w:rFonts w:ascii="Verdana" w:hAnsi="Verdana" w:cs="Arial"/>
      <w:bCs/>
      <w:sz w:val="14"/>
      <w:szCs w:val="26"/>
      <w:lang w:val="en-CA" w:eastAsia="en-CA" w:bidi="ar-SA"/>
    </w:rPr>
  </w:style>
  <w:style w:type="paragraph" w:customStyle="1" w:styleId="Agenda-columnline">
    <w:name w:val="Agenda - column line"/>
    <w:link w:val="Agenda-columnlineCharChar"/>
    <w:rsid w:val="004058B5"/>
    <w:pPr>
      <w:tabs>
        <w:tab w:val="right" w:leader="underscore" w:pos="10890"/>
      </w:tabs>
    </w:pPr>
    <w:rPr>
      <w:rFonts w:ascii="Verdana" w:hAnsi="Verdana" w:cs="Arial"/>
      <w:bCs/>
      <w:sz w:val="14"/>
      <w:szCs w:val="26"/>
    </w:rPr>
  </w:style>
  <w:style w:type="paragraph" w:customStyle="1" w:styleId="Agenda-page">
    <w:name w:val="Agenda - page"/>
    <w:link w:val="Agenda-pageChar"/>
    <w:rsid w:val="002C0AC6"/>
    <w:pPr>
      <w:tabs>
        <w:tab w:val="right" w:pos="10800"/>
      </w:tabs>
    </w:pPr>
    <w:rPr>
      <w:rFonts w:ascii="Verdana" w:hAnsi="Verdana"/>
      <w:sz w:val="16"/>
      <w:szCs w:val="16"/>
    </w:rPr>
  </w:style>
  <w:style w:type="character" w:customStyle="1" w:styleId="Agenda-pageChar">
    <w:name w:val="Agenda - page Char"/>
    <w:basedOn w:val="DefaultParagraphFont"/>
    <w:link w:val="Agenda-page"/>
    <w:rsid w:val="003203E3"/>
    <w:rPr>
      <w:rFonts w:ascii="Verdana" w:hAnsi="Verdana"/>
      <w:sz w:val="16"/>
      <w:szCs w:val="16"/>
      <w:lang w:val="en-CA" w:eastAsia="en-CA" w:bidi="ar-SA"/>
    </w:rPr>
  </w:style>
  <w:style w:type="paragraph" w:styleId="DocumentMap">
    <w:name w:val="Document Map"/>
    <w:basedOn w:val="Normal"/>
    <w:semiHidden/>
    <w:locked/>
    <w:rsid w:val="00C51B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genda-charthead">
    <w:name w:val="Agenda - chart head"/>
    <w:basedOn w:val="Agenda-head"/>
    <w:rsid w:val="00AD7F84"/>
  </w:style>
  <w:style w:type="paragraph" w:customStyle="1" w:styleId="Agenda-head">
    <w:name w:val="Agenda - head"/>
    <w:link w:val="Agenda-headCharChar"/>
    <w:rsid w:val="00AD7F84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AD7F84"/>
    <w:rPr>
      <w:rFonts w:ascii="Verdana" w:hAnsi="Verdana"/>
      <w:b/>
      <w:caps/>
      <w:sz w:val="24"/>
      <w:lang w:val="en-US" w:eastAsia="en-US" w:bidi="ar-SA"/>
    </w:rPr>
  </w:style>
  <w:style w:type="paragraph" w:customStyle="1" w:styleId="Agenda-bodycopy">
    <w:name w:val="Agenda - body copy"/>
    <w:link w:val="Agenda-bodycopyChar"/>
    <w:rsid w:val="002053D1"/>
    <w:rPr>
      <w:rFonts w:ascii="Verdana" w:hAnsi="Verdana"/>
      <w:sz w:val="22"/>
      <w:szCs w:val="24"/>
    </w:rPr>
  </w:style>
  <w:style w:type="character" w:customStyle="1" w:styleId="Agenda-bodycopyChar">
    <w:name w:val="Agenda - body copy Char"/>
    <w:basedOn w:val="DefaultParagraphFont"/>
    <w:link w:val="Agenda-bodycopy"/>
    <w:rsid w:val="002053D1"/>
    <w:rPr>
      <w:rFonts w:ascii="Verdana" w:hAnsi="Verdana"/>
      <w:sz w:val="22"/>
      <w:szCs w:val="24"/>
      <w:lang w:val="en-CA" w:eastAsia="en-CA" w:bidi="ar-SA"/>
    </w:rPr>
  </w:style>
  <w:style w:type="paragraph" w:customStyle="1" w:styleId="Agenda-pagehead">
    <w:name w:val="Agenda - page head"/>
    <w:rsid w:val="00546E3F"/>
    <w:pPr>
      <w:spacing w:line="520" w:lineRule="exact"/>
    </w:pPr>
    <w:rPr>
      <w:rFonts w:ascii="Verdana" w:hAnsi="Verdana"/>
      <w:b/>
      <w:caps/>
      <w:sz w:val="52"/>
      <w:szCs w:val="52"/>
    </w:rPr>
  </w:style>
  <w:style w:type="paragraph" w:customStyle="1" w:styleId="Agenda-headlight">
    <w:name w:val="Agenda - head light"/>
    <w:rsid w:val="00AD7F84"/>
    <w:rPr>
      <w:rFonts w:ascii="Verdana" w:hAnsi="Verdana" w:cs="Arial"/>
      <w:bCs/>
      <w:sz w:val="24"/>
      <w:szCs w:val="26"/>
    </w:rPr>
  </w:style>
  <w:style w:type="paragraph" w:customStyle="1" w:styleId="Agenda-bodycopybold">
    <w:name w:val="Agenda - body copy bold"/>
    <w:basedOn w:val="Agenda-bodycopy"/>
    <w:link w:val="Agenda-bodycopyboldChar"/>
    <w:rsid w:val="00AD7F84"/>
    <w:rPr>
      <w:b/>
    </w:rPr>
  </w:style>
  <w:style w:type="character" w:customStyle="1" w:styleId="Agenda-bodycopyboldChar">
    <w:name w:val="Agenda - body copy bold Char"/>
    <w:basedOn w:val="Agenda-bodycopyChar"/>
    <w:link w:val="Agenda-bodycopybold"/>
    <w:rsid w:val="00AD7F84"/>
    <w:rPr>
      <w:b/>
    </w:rPr>
  </w:style>
  <w:style w:type="character" w:customStyle="1" w:styleId="Agenda-subhead1">
    <w:name w:val="Agenda - subhead 1"/>
    <w:basedOn w:val="DefaultParagraphFont"/>
    <w:rsid w:val="000E132F"/>
    <w:rPr>
      <w:rFonts w:ascii="Verdana" w:hAnsi="Verdana"/>
      <w:b/>
      <w:sz w:val="22"/>
      <w:szCs w:val="24"/>
      <w:lang w:val="en-CA" w:eastAsia="en-CA" w:bidi="ar-SA"/>
    </w:rPr>
  </w:style>
  <w:style w:type="paragraph" w:customStyle="1" w:styleId="Agenda-a">
    <w:name w:val="Agenda - a"/>
    <w:aliases w:val="b,c -  body copy"/>
    <w:link w:val="Agenda-aChar"/>
    <w:rsid w:val="007C4063"/>
    <w:pPr>
      <w:tabs>
        <w:tab w:val="left" w:pos="810"/>
        <w:tab w:val="num" w:pos="1440"/>
      </w:tabs>
      <w:ind w:left="1440" w:hanging="360"/>
    </w:pPr>
    <w:rPr>
      <w:rFonts w:ascii="Verdana" w:hAnsi="Verdana"/>
      <w:sz w:val="22"/>
      <w:szCs w:val="24"/>
    </w:rPr>
  </w:style>
  <w:style w:type="character" w:customStyle="1" w:styleId="Agenda-aChar">
    <w:name w:val="Agenda - a Char"/>
    <w:aliases w:val="b Char,c -  body copy Char"/>
    <w:basedOn w:val="DefaultParagraphFont"/>
    <w:link w:val="Agenda-a"/>
    <w:rsid w:val="007C4063"/>
    <w:rPr>
      <w:rFonts w:ascii="Verdana" w:hAnsi="Verdana"/>
      <w:sz w:val="22"/>
      <w:szCs w:val="24"/>
      <w:lang w:val="en-CA" w:eastAsia="en-CA" w:bidi="ar-SA"/>
    </w:rPr>
  </w:style>
  <w:style w:type="character" w:customStyle="1" w:styleId="Agenda-THATbold">
    <w:name w:val="Agenda - &quot;THAT... bold"/>
    <w:basedOn w:val="DefaultParagraphFont"/>
    <w:rsid w:val="007C4063"/>
    <w:rPr>
      <w:b/>
    </w:rPr>
  </w:style>
  <w:style w:type="paragraph" w:customStyle="1" w:styleId="Agenda-THAT">
    <w:name w:val="Agenda - &quot;THAT...&quot;"/>
    <w:link w:val="Agenda-THATChar"/>
    <w:rsid w:val="007C4063"/>
    <w:pPr>
      <w:spacing w:before="120"/>
    </w:pPr>
    <w:rPr>
      <w:rFonts w:ascii="Verdana" w:hAnsi="Verdana"/>
      <w:i/>
      <w:sz w:val="22"/>
      <w:szCs w:val="24"/>
    </w:rPr>
  </w:style>
  <w:style w:type="character" w:customStyle="1" w:styleId="Agenda-THATChar">
    <w:name w:val="Agenda - &quot;THAT...&quot; Char"/>
    <w:basedOn w:val="DefaultParagraphFont"/>
    <w:link w:val="Agenda-THAT"/>
    <w:rsid w:val="007C4063"/>
    <w:rPr>
      <w:rFonts w:ascii="Verdana" w:hAnsi="Verdana"/>
      <w:i/>
      <w:sz w:val="22"/>
      <w:szCs w:val="24"/>
      <w:lang w:val="en-CA" w:eastAsia="en-CA" w:bidi="ar-SA"/>
    </w:rPr>
  </w:style>
  <w:style w:type="table" w:styleId="TableGrid">
    <w:name w:val="Table Grid"/>
    <w:basedOn w:val="TableNormal"/>
    <w:locked/>
    <w:rsid w:val="00A60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weeney\Local%20Settings\Temporary%20Internet%20Files\OLKB8\COG_FACSC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COG_FACSC_Agenda_template.dot</Template>
  <TotalTime>1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Insert text here</vt:lpstr>
    </vt:vector>
  </TitlesOfParts>
  <Company> 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Insert text here</dc:title>
  <dc:subject/>
  <dc:creator>User</dc:creator>
  <cp:keywords/>
  <dc:description/>
  <cp:lastModifiedBy>Dolores Black</cp:lastModifiedBy>
  <cp:revision>3</cp:revision>
  <cp:lastPrinted>2013-05-09T18:29:00Z</cp:lastPrinted>
  <dcterms:created xsi:type="dcterms:W3CDTF">2013-05-09T18:28:00Z</dcterms:created>
  <dcterms:modified xsi:type="dcterms:W3CDTF">2013-05-09T18:29:00Z</dcterms:modified>
</cp:coreProperties>
</file>