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0"/>
      </w:tblGrid>
      <w:tr w:rsidR="002A631E" w14:paraId="3A2FCC39" w14:textId="77777777">
        <w:tc>
          <w:tcPr>
            <w:tcW w:w="7470" w:type="dxa"/>
          </w:tcPr>
          <w:p w14:paraId="2D4D2B54" w14:textId="77777777" w:rsidR="002A631E" w:rsidRDefault="002A631E" w:rsidP="003B2A30">
            <w:pPr>
              <w:pStyle w:val="Heading1"/>
              <w:tabs>
                <w:tab w:val="left" w:pos="1482"/>
              </w:tabs>
              <w:jc w:val="left"/>
            </w:pPr>
            <w:bookmarkStart w:id="0" w:name="_GoBack"/>
            <w:bookmarkEnd w:id="0"/>
          </w:p>
          <w:p w14:paraId="04840F82" w14:textId="77777777" w:rsidR="002A631E" w:rsidRDefault="002A631E" w:rsidP="003B2A30">
            <w:pPr>
              <w:pStyle w:val="Heading1"/>
              <w:tabs>
                <w:tab w:val="left" w:pos="1482"/>
              </w:tabs>
            </w:pPr>
            <w:r>
              <w:t>ENVIRONMENTAL ADVISORY COMMITTEE</w:t>
            </w:r>
          </w:p>
          <w:p w14:paraId="5953A778" w14:textId="5641F18C" w:rsidR="002A631E" w:rsidRDefault="002A631E" w:rsidP="003B2A30">
            <w:pPr>
              <w:tabs>
                <w:tab w:val="left" w:pos="1482"/>
              </w:tabs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WEDNESDAY, </w:t>
            </w:r>
            <w:r w:rsidR="00296A3C">
              <w:rPr>
                <w:b/>
                <w:caps/>
                <w:sz w:val="24"/>
              </w:rPr>
              <w:t>November 12</w:t>
            </w:r>
            <w:r>
              <w:rPr>
                <w:b/>
                <w:caps/>
                <w:sz w:val="24"/>
              </w:rPr>
              <w:t>, 20</w:t>
            </w:r>
            <w:r w:rsidR="004716DA">
              <w:rPr>
                <w:b/>
                <w:caps/>
                <w:sz w:val="24"/>
              </w:rPr>
              <w:t>1</w:t>
            </w:r>
            <w:r w:rsidR="00141C63">
              <w:rPr>
                <w:b/>
                <w:caps/>
                <w:sz w:val="24"/>
              </w:rPr>
              <w:t>5</w:t>
            </w:r>
            <w:r w:rsidR="00833287">
              <w:rPr>
                <w:b/>
                <w:caps/>
                <w:sz w:val="24"/>
              </w:rPr>
              <w:t xml:space="preserve"> AT </w:t>
            </w:r>
            <w:r w:rsidR="00F22AC2">
              <w:rPr>
                <w:b/>
                <w:caps/>
                <w:sz w:val="24"/>
              </w:rPr>
              <w:t>7</w:t>
            </w:r>
            <w:r>
              <w:rPr>
                <w:b/>
                <w:caps/>
                <w:sz w:val="24"/>
              </w:rPr>
              <w:t>:00 p.m.</w:t>
            </w:r>
          </w:p>
          <w:p w14:paraId="794C9E1A" w14:textId="77777777" w:rsidR="002A631E" w:rsidRDefault="002A631E" w:rsidP="003B2A30">
            <w:pPr>
              <w:tabs>
                <w:tab w:val="left" w:pos="1482"/>
              </w:tabs>
              <w:jc w:val="center"/>
              <w:rPr>
                <w:b/>
                <w:caps/>
                <w:sz w:val="24"/>
              </w:rPr>
            </w:pPr>
          </w:p>
          <w:p w14:paraId="0B5A40C9" w14:textId="77777777" w:rsidR="002A631E" w:rsidRDefault="002A631E" w:rsidP="003B2A30">
            <w:pPr>
              <w:tabs>
                <w:tab w:val="left" w:pos="1482"/>
              </w:tabs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cOUNCIL cOMMITTEE ROOM </w:t>
            </w:r>
            <w:r w:rsidR="00E4264C">
              <w:rPr>
                <w:b/>
                <w:caps/>
                <w:sz w:val="24"/>
              </w:rPr>
              <w:t>C</w:t>
            </w:r>
          </w:p>
          <w:p w14:paraId="207423E2" w14:textId="77777777" w:rsidR="002A631E" w:rsidRDefault="002A631E" w:rsidP="003B2A30">
            <w:pPr>
              <w:pStyle w:val="Heading2"/>
              <w:tabs>
                <w:tab w:val="left" w:pos="1482"/>
              </w:tabs>
            </w:pPr>
            <w:r>
              <w:t>MINUTES</w:t>
            </w:r>
          </w:p>
          <w:p w14:paraId="229145CF" w14:textId="77777777" w:rsidR="002A631E" w:rsidRDefault="002A631E" w:rsidP="003B2A30">
            <w:pPr>
              <w:tabs>
                <w:tab w:val="left" w:pos="1482"/>
              </w:tabs>
            </w:pPr>
          </w:p>
        </w:tc>
      </w:tr>
    </w:tbl>
    <w:p w14:paraId="56BA7F1F" w14:textId="77777777" w:rsidR="002A631E" w:rsidRDefault="002A631E">
      <w:pPr>
        <w:jc w:val="both"/>
        <w:rPr>
          <w:sz w:val="24"/>
        </w:rPr>
      </w:pPr>
    </w:p>
    <w:p w14:paraId="4BABAEFD" w14:textId="77777777" w:rsidR="002A631E" w:rsidRDefault="002A631E">
      <w:pPr>
        <w:jc w:val="center"/>
        <w:rPr>
          <w:sz w:val="24"/>
        </w:rPr>
      </w:pPr>
    </w:p>
    <w:p w14:paraId="1464FAE0" w14:textId="3A679FE1" w:rsidR="002A631E" w:rsidRPr="00AA3137" w:rsidRDefault="002A631E" w:rsidP="00AA3137">
      <w:pPr>
        <w:ind w:right="144"/>
        <w:rPr>
          <w:sz w:val="24"/>
        </w:rPr>
      </w:pPr>
      <w:r>
        <w:rPr>
          <w:b/>
        </w:rPr>
        <w:t>Present:</w:t>
      </w:r>
      <w:r w:rsidR="00AA3137">
        <w:t xml:space="preserve"> </w:t>
      </w:r>
      <w:r w:rsidR="00416984" w:rsidRPr="00EA1E02">
        <w:tab/>
      </w:r>
      <w:r w:rsidR="00AA3137">
        <w:tab/>
      </w:r>
      <w:r w:rsidR="00AA3137">
        <w:rPr>
          <w:sz w:val="24"/>
        </w:rPr>
        <w:t xml:space="preserve">C. Oaks </w:t>
      </w:r>
      <w:r w:rsidR="00BA2BD3" w:rsidRPr="003263BC">
        <w:t>(Chair)</w:t>
      </w:r>
      <w:r w:rsidR="00AA3137">
        <w:tab/>
      </w:r>
      <w:r w:rsidR="00AA3137">
        <w:tab/>
      </w:r>
      <w:r w:rsidR="00AA3137">
        <w:tab/>
      </w:r>
      <w:r w:rsidR="00AA3137">
        <w:tab/>
      </w:r>
      <w:r w:rsidR="00AA3137">
        <w:rPr>
          <w:sz w:val="24"/>
        </w:rPr>
        <w:t>H. Wheeler</w:t>
      </w:r>
    </w:p>
    <w:p w14:paraId="00F92A7C" w14:textId="3221C594" w:rsidR="007C1DD1" w:rsidRPr="00EA1E02" w:rsidRDefault="00F76D81" w:rsidP="00CA19BD">
      <w:pPr>
        <w:ind w:left="1440" w:right="144" w:firstLine="720"/>
        <w:rPr>
          <w:sz w:val="24"/>
        </w:rPr>
      </w:pPr>
      <w:r>
        <w:rPr>
          <w:sz w:val="24"/>
        </w:rPr>
        <w:t>M. Mosco</w:t>
      </w:r>
      <w:r w:rsidR="003A63C4">
        <w:rPr>
          <w:sz w:val="24"/>
        </w:rPr>
        <w:tab/>
      </w:r>
      <w:r w:rsidR="003A63C4">
        <w:rPr>
          <w:sz w:val="24"/>
        </w:rPr>
        <w:tab/>
      </w:r>
      <w:r w:rsidR="003A63C4">
        <w:rPr>
          <w:sz w:val="24"/>
        </w:rPr>
        <w:tab/>
      </w:r>
      <w:r w:rsidR="003A63C4">
        <w:rPr>
          <w:sz w:val="24"/>
        </w:rPr>
        <w:tab/>
        <w:t>L. Renzetti</w:t>
      </w:r>
      <w:r w:rsidR="003A63C4">
        <w:rPr>
          <w:sz w:val="24"/>
        </w:rPr>
        <w:tab/>
      </w:r>
    </w:p>
    <w:p w14:paraId="71DF98FB" w14:textId="0E12C6DD" w:rsidR="00F76D81" w:rsidRPr="00EA1E02" w:rsidRDefault="00296A3C" w:rsidP="00AA3137">
      <w:pPr>
        <w:ind w:right="144"/>
        <w:rPr>
          <w:sz w:val="24"/>
        </w:rPr>
      </w:pPr>
      <w:r>
        <w:rPr>
          <w:sz w:val="24"/>
        </w:rPr>
        <w:tab/>
      </w:r>
      <w:r w:rsidR="00AA3137">
        <w:rPr>
          <w:sz w:val="24"/>
        </w:rPr>
        <w:tab/>
      </w:r>
      <w:r w:rsidR="00AA3137">
        <w:rPr>
          <w:sz w:val="24"/>
        </w:rPr>
        <w:tab/>
        <w:t>M. Wilson</w:t>
      </w:r>
    </w:p>
    <w:p w14:paraId="769CFD2A" w14:textId="693E896F" w:rsidR="002B0792" w:rsidRPr="002B0792" w:rsidRDefault="00D36212" w:rsidP="00424A9C">
      <w:pPr>
        <w:ind w:left="1440" w:right="144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A8BFF6C" w14:textId="4103C4E6" w:rsidR="00D37EAE" w:rsidRDefault="002A631E" w:rsidP="00D37EAE">
      <w:pPr>
        <w:ind w:right="144"/>
        <w:rPr>
          <w:sz w:val="24"/>
        </w:rPr>
      </w:pPr>
      <w:r w:rsidRPr="00EA1E02">
        <w:rPr>
          <w:b/>
          <w:sz w:val="24"/>
          <w:lang w:val="fr-CA"/>
        </w:rPr>
        <w:t>Regrets:</w:t>
      </w:r>
      <w:r w:rsidRPr="00EA1E02">
        <w:rPr>
          <w:sz w:val="24"/>
          <w:lang w:val="fr-CA"/>
        </w:rPr>
        <w:tab/>
      </w:r>
      <w:r w:rsidR="00D37EAE">
        <w:rPr>
          <w:sz w:val="24"/>
          <w:lang w:val="fr-CA"/>
        </w:rPr>
        <w:tab/>
      </w:r>
      <w:r w:rsidR="00AA3137">
        <w:rPr>
          <w:sz w:val="24"/>
        </w:rPr>
        <w:t xml:space="preserve">N. Yap, </w:t>
      </w:r>
      <w:r w:rsidR="00AA3137" w:rsidRPr="00971ED8">
        <w:rPr>
          <w:sz w:val="24"/>
        </w:rPr>
        <w:t>S.</w:t>
      </w:r>
      <w:r w:rsidR="00AA3137">
        <w:t xml:space="preserve"> </w:t>
      </w:r>
      <w:r w:rsidR="00AA3137" w:rsidRPr="00971ED8">
        <w:rPr>
          <w:sz w:val="24"/>
        </w:rPr>
        <w:t>Jobber</w:t>
      </w:r>
    </w:p>
    <w:p w14:paraId="346A9B6F" w14:textId="77777777" w:rsidR="002A631E" w:rsidRPr="00D75270" w:rsidRDefault="002A631E" w:rsidP="000824AB">
      <w:pPr>
        <w:tabs>
          <w:tab w:val="left" w:pos="720"/>
          <w:tab w:val="left" w:pos="2577"/>
        </w:tabs>
        <w:ind w:left="144" w:right="144"/>
        <w:rPr>
          <w:sz w:val="24"/>
        </w:rPr>
      </w:pPr>
    </w:p>
    <w:p w14:paraId="78D9B37C" w14:textId="34B8FB30" w:rsidR="002A631E" w:rsidRDefault="004F6B4C" w:rsidP="00667473">
      <w:pPr>
        <w:pStyle w:val="Heading5"/>
        <w:tabs>
          <w:tab w:val="left" w:pos="2160"/>
        </w:tabs>
        <w:jc w:val="left"/>
      </w:pPr>
      <w:r>
        <w:rPr>
          <w:b/>
        </w:rPr>
        <w:t>City</w:t>
      </w:r>
      <w:r w:rsidR="002A631E">
        <w:rPr>
          <w:b/>
        </w:rPr>
        <w:t>:</w:t>
      </w:r>
      <w:r w:rsidR="002A631E">
        <w:tab/>
      </w:r>
      <w:r w:rsidR="00003B1D">
        <w:t>P. Patel</w:t>
      </w:r>
      <w:r w:rsidR="00CA2BD5" w:rsidRPr="005E1779">
        <w:t>,</w:t>
      </w:r>
      <w:r w:rsidR="002B0792">
        <w:t xml:space="preserve"> A. Nix,</w:t>
      </w:r>
      <w:r w:rsidR="00FE31C3">
        <w:t xml:space="preserve"> </w:t>
      </w:r>
      <w:r w:rsidR="00240AA0">
        <w:t>A</w:t>
      </w:r>
      <w:r w:rsidR="002A631E" w:rsidRPr="005E1779">
        <w:t>.</w:t>
      </w:r>
      <w:r w:rsidR="00672909" w:rsidRPr="005E1779">
        <w:t xml:space="preserve"> </w:t>
      </w:r>
      <w:r w:rsidR="00240AA0">
        <w:t>Watts</w:t>
      </w:r>
      <w:r w:rsidR="002B0792">
        <w:t xml:space="preserve">, </w:t>
      </w:r>
      <w:r w:rsidR="00296A3C">
        <w:t>S. Laughlin, A. Hindupur</w:t>
      </w:r>
    </w:p>
    <w:p w14:paraId="52C784CC" w14:textId="77777777" w:rsidR="002A631E" w:rsidRDefault="002A631E">
      <w:pPr>
        <w:pStyle w:val="Heading5"/>
        <w:tabs>
          <w:tab w:val="left" w:pos="2160"/>
        </w:tabs>
      </w:pPr>
    </w:p>
    <w:p w14:paraId="27C2FD28" w14:textId="37892466" w:rsidR="002A7512" w:rsidRDefault="002A631E" w:rsidP="00296A3C">
      <w:pPr>
        <w:rPr>
          <w:sz w:val="24"/>
        </w:rPr>
      </w:pPr>
      <w:r>
        <w:rPr>
          <w:b/>
          <w:sz w:val="24"/>
        </w:rPr>
        <w:t>External Groups</w:t>
      </w:r>
      <w:r>
        <w:rPr>
          <w:sz w:val="24"/>
        </w:rPr>
        <w:t xml:space="preserve">: </w:t>
      </w:r>
      <w:r w:rsidR="007C045C">
        <w:rPr>
          <w:sz w:val="24"/>
        </w:rPr>
        <w:tab/>
      </w:r>
    </w:p>
    <w:p w14:paraId="166257EF" w14:textId="77777777" w:rsidR="002D1938" w:rsidRPr="00217B00" w:rsidRDefault="002D1938" w:rsidP="008E44C7">
      <w:pPr>
        <w:rPr>
          <w:sz w:val="28"/>
          <w:szCs w:val="28"/>
        </w:rPr>
      </w:pPr>
    </w:p>
    <w:p w14:paraId="55D4303C" w14:textId="77777777" w:rsidR="002D1938" w:rsidRPr="00DE3B09" w:rsidRDefault="002D1938" w:rsidP="002D1938">
      <w:pPr>
        <w:pStyle w:val="ListParagraph"/>
        <w:numPr>
          <w:ilvl w:val="0"/>
          <w:numId w:val="1"/>
        </w:numPr>
        <w:ind w:hanging="720"/>
        <w:rPr>
          <w:b/>
        </w:rPr>
      </w:pPr>
      <w:r w:rsidRPr="00DE3B09">
        <w:rPr>
          <w:b/>
        </w:rPr>
        <w:t>Call to Order</w:t>
      </w:r>
    </w:p>
    <w:p w14:paraId="484B416B" w14:textId="22BA080E" w:rsidR="002D1938" w:rsidRPr="002D1938" w:rsidRDefault="002D1938" w:rsidP="002D1938">
      <w:pPr>
        <w:ind w:left="720"/>
        <w:rPr>
          <w:sz w:val="24"/>
        </w:rPr>
      </w:pPr>
      <w:r w:rsidRPr="002D1938">
        <w:rPr>
          <w:sz w:val="24"/>
        </w:rPr>
        <w:t xml:space="preserve">The </w:t>
      </w:r>
      <w:r w:rsidR="00971ED8">
        <w:rPr>
          <w:sz w:val="24"/>
        </w:rPr>
        <w:t>meeting was called to order at 7</w:t>
      </w:r>
      <w:r w:rsidRPr="002D1938">
        <w:rPr>
          <w:sz w:val="24"/>
        </w:rPr>
        <w:t>:00</w:t>
      </w:r>
      <w:r w:rsidR="007E257B">
        <w:rPr>
          <w:sz w:val="24"/>
        </w:rPr>
        <w:t xml:space="preserve"> </w:t>
      </w:r>
      <w:r w:rsidRPr="002D1938">
        <w:rPr>
          <w:sz w:val="24"/>
        </w:rPr>
        <w:t>pm.</w:t>
      </w:r>
    </w:p>
    <w:p w14:paraId="0A1974A0" w14:textId="77777777" w:rsidR="002D1938" w:rsidRDefault="002D1938" w:rsidP="008E44C7">
      <w:pPr>
        <w:rPr>
          <w:sz w:val="24"/>
        </w:rPr>
      </w:pPr>
    </w:p>
    <w:p w14:paraId="0D9BCDEF" w14:textId="77777777" w:rsidR="002D1938" w:rsidRPr="00DE3B09" w:rsidRDefault="002D1938" w:rsidP="002D1938">
      <w:pPr>
        <w:pStyle w:val="ListParagraph"/>
        <w:numPr>
          <w:ilvl w:val="0"/>
          <w:numId w:val="1"/>
        </w:numPr>
        <w:ind w:hanging="720"/>
        <w:rPr>
          <w:b/>
        </w:rPr>
      </w:pPr>
      <w:r w:rsidRPr="00DE3B09">
        <w:rPr>
          <w:b/>
        </w:rPr>
        <w:t>Call and Certification of Quorum</w:t>
      </w:r>
    </w:p>
    <w:p w14:paraId="2D37F8F5" w14:textId="77777777" w:rsidR="002D1938" w:rsidRPr="002D1938" w:rsidRDefault="002D1938" w:rsidP="002D1938">
      <w:pPr>
        <w:widowControl w:val="0"/>
        <w:tabs>
          <w:tab w:val="num" w:pos="2880"/>
        </w:tabs>
        <w:ind w:left="720" w:right="-32"/>
        <w:jc w:val="both"/>
        <w:rPr>
          <w:sz w:val="24"/>
        </w:rPr>
      </w:pPr>
      <w:r w:rsidRPr="002D1938">
        <w:rPr>
          <w:sz w:val="24"/>
        </w:rPr>
        <w:t>Attendance was noted and a quorum was declared.</w:t>
      </w:r>
    </w:p>
    <w:p w14:paraId="57568C25" w14:textId="77777777" w:rsidR="002D1938" w:rsidRPr="00DE3B09" w:rsidRDefault="002D1938" w:rsidP="002D1938">
      <w:pPr>
        <w:ind w:left="720"/>
        <w:jc w:val="both"/>
      </w:pPr>
    </w:p>
    <w:p w14:paraId="2E4B49AC" w14:textId="77777777" w:rsidR="002D1938" w:rsidRDefault="002D1938" w:rsidP="002D1938">
      <w:pPr>
        <w:pStyle w:val="ListParagraph"/>
        <w:numPr>
          <w:ilvl w:val="0"/>
          <w:numId w:val="1"/>
        </w:numPr>
        <w:ind w:hanging="720"/>
        <w:rPr>
          <w:b/>
        </w:rPr>
      </w:pPr>
      <w:r w:rsidRPr="00DE3B09">
        <w:rPr>
          <w:b/>
        </w:rPr>
        <w:t>Declarations of Pecuniary Interest or Conflict of Interest</w:t>
      </w:r>
    </w:p>
    <w:p w14:paraId="3F621206" w14:textId="77777777" w:rsidR="00FD49BA" w:rsidRPr="00FD49BA" w:rsidRDefault="00FD49BA" w:rsidP="00FD49BA">
      <w:pPr>
        <w:pStyle w:val="ListParagraph"/>
        <w:widowControl w:val="0"/>
        <w:tabs>
          <w:tab w:val="num" w:pos="2880"/>
        </w:tabs>
        <w:ind w:right="-32"/>
        <w:jc w:val="both"/>
      </w:pPr>
      <w:r w:rsidRPr="00FD49BA">
        <w:t>None</w:t>
      </w:r>
    </w:p>
    <w:p w14:paraId="61A15FA5" w14:textId="77777777" w:rsidR="00FD49BA" w:rsidRPr="00FD49BA" w:rsidRDefault="00FD49BA" w:rsidP="00FD49BA">
      <w:pPr>
        <w:rPr>
          <w:b/>
          <w:sz w:val="24"/>
        </w:rPr>
      </w:pPr>
    </w:p>
    <w:p w14:paraId="2666CBCF" w14:textId="6473FC54" w:rsidR="00DA6DE3" w:rsidRPr="00FD49BA" w:rsidRDefault="002A6B21" w:rsidP="0000237E">
      <w:pPr>
        <w:pStyle w:val="ListParagraph"/>
        <w:numPr>
          <w:ilvl w:val="0"/>
          <w:numId w:val="1"/>
        </w:numPr>
        <w:ind w:hanging="720"/>
        <w:rPr>
          <w:sz w:val="32"/>
        </w:rPr>
      </w:pPr>
      <w:r>
        <w:rPr>
          <w:b/>
        </w:rPr>
        <w:t>Clair-Maltby Secondary Plan/MESP Terms of Reference</w:t>
      </w:r>
    </w:p>
    <w:p w14:paraId="1B1F9151" w14:textId="77777777" w:rsidR="002A6B21" w:rsidRDefault="002A6B21" w:rsidP="00CB1592">
      <w:pPr>
        <w:rPr>
          <w:sz w:val="24"/>
        </w:rPr>
      </w:pPr>
    </w:p>
    <w:p w14:paraId="5BC547C3" w14:textId="642AE314" w:rsidR="0004014E" w:rsidRDefault="002A6B21" w:rsidP="002A6B21">
      <w:pPr>
        <w:rPr>
          <w:sz w:val="24"/>
        </w:rPr>
      </w:pPr>
      <w:r w:rsidRPr="002A6B21">
        <w:rPr>
          <w:sz w:val="24"/>
        </w:rPr>
        <w:t>A. Nix</w:t>
      </w:r>
      <w:r>
        <w:rPr>
          <w:sz w:val="24"/>
        </w:rPr>
        <w:t>, City of Guelph Environmental Planner,</w:t>
      </w:r>
      <w:r w:rsidR="006C4EF8" w:rsidRPr="002A6B21">
        <w:rPr>
          <w:sz w:val="24"/>
        </w:rPr>
        <w:t xml:space="preserve"> </w:t>
      </w:r>
      <w:r w:rsidR="008431E2">
        <w:rPr>
          <w:sz w:val="24"/>
        </w:rPr>
        <w:t>provided a summary of</w:t>
      </w:r>
      <w:r w:rsidR="001965F4" w:rsidRPr="002A6B21">
        <w:rPr>
          <w:sz w:val="24"/>
        </w:rPr>
        <w:t xml:space="preserve"> the </w:t>
      </w:r>
      <w:r w:rsidR="006C4EF8" w:rsidRPr="002A6B21">
        <w:rPr>
          <w:sz w:val="24"/>
        </w:rPr>
        <w:t>staff report and was available to answer questions from the Environmental Advisory Committee.</w:t>
      </w:r>
    </w:p>
    <w:p w14:paraId="5C565533" w14:textId="77777777" w:rsidR="008431E2" w:rsidRDefault="008431E2" w:rsidP="002A6B21">
      <w:pPr>
        <w:rPr>
          <w:sz w:val="24"/>
        </w:rPr>
      </w:pPr>
    </w:p>
    <w:p w14:paraId="19079D9F" w14:textId="36DD9C21" w:rsidR="00980550" w:rsidRDefault="00980550" w:rsidP="00980550">
      <w:pPr>
        <w:rPr>
          <w:rFonts w:eastAsia="Calibri"/>
          <w:sz w:val="24"/>
          <w:szCs w:val="24"/>
          <w:lang w:eastAsia="en-CA"/>
        </w:rPr>
      </w:pPr>
      <w:r>
        <w:rPr>
          <w:rFonts w:eastAsia="Calibri"/>
          <w:sz w:val="24"/>
          <w:szCs w:val="24"/>
          <w:lang w:eastAsia="en-CA"/>
        </w:rPr>
        <w:t>S. Laughlin, Senior Policy Planner and A. Hindupur, Infrastructure Planning Engineer with the City of Guelph provided a PowerPoint presentation to update EAC on the Clair-Maltby Secondary Plan terms of reference.</w:t>
      </w:r>
    </w:p>
    <w:p w14:paraId="6ACD11DA" w14:textId="77777777" w:rsidR="00980550" w:rsidRDefault="00980550" w:rsidP="002A6B21">
      <w:pPr>
        <w:rPr>
          <w:sz w:val="24"/>
        </w:rPr>
      </w:pPr>
    </w:p>
    <w:p w14:paraId="6EBB6BE9" w14:textId="4D756486" w:rsidR="00980550" w:rsidRDefault="00980550" w:rsidP="002A6B21">
      <w:pPr>
        <w:rPr>
          <w:sz w:val="24"/>
        </w:rPr>
      </w:pPr>
      <w:r>
        <w:rPr>
          <w:sz w:val="24"/>
        </w:rPr>
        <w:t>S. Laughlin and A. Hindupur outlined the following information:</w:t>
      </w:r>
    </w:p>
    <w:p w14:paraId="6D22070D" w14:textId="77777777" w:rsidR="00980550" w:rsidRDefault="00980550" w:rsidP="002A6B21">
      <w:pPr>
        <w:rPr>
          <w:sz w:val="24"/>
        </w:rPr>
      </w:pPr>
    </w:p>
    <w:p w14:paraId="7FDB9803" w14:textId="20FE5DDA" w:rsidR="00A43944" w:rsidRDefault="00980550" w:rsidP="00980550">
      <w:pPr>
        <w:pStyle w:val="ListParagraph"/>
        <w:numPr>
          <w:ilvl w:val="0"/>
          <w:numId w:val="12"/>
        </w:numPr>
      </w:pPr>
      <w:r>
        <w:t>Reviewed outline of terms of reference and detailed tasks</w:t>
      </w:r>
    </w:p>
    <w:p w14:paraId="575EDD33" w14:textId="39FC4F54" w:rsidR="00A43944" w:rsidRDefault="00980550" w:rsidP="002A6B21">
      <w:pPr>
        <w:pStyle w:val="ListParagraph"/>
        <w:numPr>
          <w:ilvl w:val="0"/>
          <w:numId w:val="12"/>
        </w:numPr>
      </w:pPr>
      <w:r>
        <w:t>P</w:t>
      </w:r>
      <w:r w:rsidR="00A43944" w:rsidRPr="00980550">
        <w:t>resented the process outline</w:t>
      </w:r>
      <w:r>
        <w:t>/timeline;</w:t>
      </w:r>
      <w:r w:rsidR="00A43944" w:rsidRPr="00980550">
        <w:t xml:space="preserve"> </w:t>
      </w:r>
      <w:r>
        <w:t xml:space="preserve">currently </w:t>
      </w:r>
      <w:r w:rsidR="00A43944" w:rsidRPr="00980550">
        <w:t xml:space="preserve">finalizing the </w:t>
      </w:r>
      <w:r>
        <w:t>terms of reference</w:t>
      </w:r>
      <w:r w:rsidR="00A43944" w:rsidRPr="00980550">
        <w:t xml:space="preserve"> to bring to IDE Committee and Council in December</w:t>
      </w:r>
    </w:p>
    <w:p w14:paraId="27DFBAF7" w14:textId="685B0EB1" w:rsidR="00A43944" w:rsidRPr="00980550" w:rsidRDefault="00980550" w:rsidP="002A6B21">
      <w:pPr>
        <w:pStyle w:val="ListParagraph"/>
        <w:numPr>
          <w:ilvl w:val="0"/>
          <w:numId w:val="12"/>
        </w:numPr>
      </w:pPr>
      <w:r>
        <w:t>Reviewed the project</w:t>
      </w:r>
      <w:r w:rsidR="00A43944" w:rsidRPr="00980550">
        <w:t xml:space="preserve"> phas</w:t>
      </w:r>
      <w:r>
        <w:t>ing</w:t>
      </w:r>
      <w:r w:rsidR="00A43944" w:rsidRPr="00980550">
        <w:t xml:space="preserve"> and points of contact with EAC throughout the project</w:t>
      </w:r>
    </w:p>
    <w:p w14:paraId="1FB38EA3" w14:textId="0BAA406B" w:rsidR="00A43944" w:rsidRPr="00980550" w:rsidRDefault="00980550" w:rsidP="00980550">
      <w:pPr>
        <w:pStyle w:val="ListParagraph"/>
        <w:numPr>
          <w:ilvl w:val="0"/>
          <w:numId w:val="12"/>
        </w:numPr>
      </w:pPr>
      <w:r>
        <w:t xml:space="preserve">Outlined the </w:t>
      </w:r>
      <w:r w:rsidR="002359AA" w:rsidRPr="00980550">
        <w:t>next steps</w:t>
      </w:r>
    </w:p>
    <w:p w14:paraId="124B15A3" w14:textId="77777777" w:rsidR="002359AA" w:rsidRDefault="002359AA" w:rsidP="002A6B21">
      <w:pPr>
        <w:rPr>
          <w:sz w:val="24"/>
        </w:rPr>
      </w:pPr>
    </w:p>
    <w:p w14:paraId="08F6BD4E" w14:textId="77777777" w:rsidR="00E07C51" w:rsidRDefault="00E07C51" w:rsidP="00E07C51">
      <w:pPr>
        <w:pStyle w:val="BodyTextIndent"/>
        <w:tabs>
          <w:tab w:val="left" w:pos="5130"/>
        </w:tabs>
        <w:ind w:left="0"/>
        <w:jc w:val="left"/>
      </w:pPr>
      <w:r>
        <w:t>General discussion took place and City staff was available to respond to questions from the Environmental Advisory Committee.</w:t>
      </w:r>
    </w:p>
    <w:p w14:paraId="7CC91460" w14:textId="77777777" w:rsidR="00E07C51" w:rsidRDefault="00E07C51" w:rsidP="00E07C51">
      <w:pPr>
        <w:rPr>
          <w:sz w:val="24"/>
        </w:rPr>
        <w:sectPr w:rsidR="00E07C51" w:rsidSect="00E07C51">
          <w:headerReference w:type="even" r:id="rId9"/>
          <w:headerReference w:type="first" r:id="rId10"/>
          <w:type w:val="continuous"/>
          <w:pgSz w:w="12240" w:h="15840"/>
          <w:pgMar w:top="1440" w:right="1620" w:bottom="990" w:left="1296" w:header="706" w:footer="706" w:gutter="0"/>
          <w:cols w:space="720"/>
        </w:sectPr>
      </w:pPr>
    </w:p>
    <w:p w14:paraId="491FAC2C" w14:textId="77777777" w:rsidR="00E07C51" w:rsidRDefault="00E07C51" w:rsidP="00E07C51">
      <w:pPr>
        <w:pStyle w:val="BodyTextIndent"/>
        <w:tabs>
          <w:tab w:val="left" w:pos="5130"/>
        </w:tabs>
        <w:jc w:val="left"/>
      </w:pPr>
    </w:p>
    <w:p w14:paraId="0C6919D9" w14:textId="77777777" w:rsidR="00E07C51" w:rsidRDefault="00E07C51" w:rsidP="00E07C51"/>
    <w:p w14:paraId="5F1CF337" w14:textId="77777777" w:rsidR="00E07C51" w:rsidRDefault="00E07C51" w:rsidP="00E07C51">
      <w:pPr>
        <w:pStyle w:val="BodyTextIndent"/>
        <w:tabs>
          <w:tab w:val="left" w:pos="5130"/>
        </w:tabs>
        <w:ind w:left="0"/>
        <w:jc w:val="left"/>
      </w:pPr>
      <w:r w:rsidRPr="00E07C51">
        <w:t xml:space="preserve">The </w:t>
      </w:r>
      <w:r>
        <w:t>Environmental Advisory Committee noted the following:</w:t>
      </w:r>
    </w:p>
    <w:p w14:paraId="73A7CB89" w14:textId="2BE79F7B" w:rsidR="00E07C51" w:rsidRPr="00E07C51" w:rsidRDefault="00E07C51" w:rsidP="00E07C51">
      <w:pPr>
        <w:pStyle w:val="ListParagraph"/>
        <w:numPr>
          <w:ilvl w:val="0"/>
          <w:numId w:val="13"/>
        </w:numPr>
      </w:pPr>
      <w:r>
        <w:t xml:space="preserve">Discussion regarding the participants involved in the </w:t>
      </w:r>
      <w:proofErr w:type="spellStart"/>
      <w:r>
        <w:t>charrette</w:t>
      </w:r>
      <w:proofErr w:type="spellEnd"/>
      <w:r>
        <w:t xml:space="preserve"> process</w:t>
      </w:r>
    </w:p>
    <w:p w14:paraId="2E8E0DC8" w14:textId="77777777" w:rsidR="00E07C51" w:rsidRDefault="00E07C51" w:rsidP="002A6B21">
      <w:pPr>
        <w:pStyle w:val="ListParagraph"/>
        <w:numPr>
          <w:ilvl w:val="0"/>
          <w:numId w:val="13"/>
        </w:numPr>
      </w:pPr>
      <w:r>
        <w:t xml:space="preserve">Timing of environmental data collection starting earlier than other studies  </w:t>
      </w:r>
    </w:p>
    <w:p w14:paraId="5DCE2014" w14:textId="3CC99C97" w:rsidR="00E07C51" w:rsidRDefault="00E07C51" w:rsidP="002A6B21">
      <w:pPr>
        <w:pStyle w:val="ListParagraph"/>
        <w:numPr>
          <w:ilvl w:val="0"/>
          <w:numId w:val="13"/>
        </w:numPr>
      </w:pPr>
      <w:proofErr w:type="spellStart"/>
      <w:r>
        <w:t>S</w:t>
      </w:r>
      <w:r w:rsidR="000307DF" w:rsidRPr="00E07C51">
        <w:t>tormwater</w:t>
      </w:r>
      <w:proofErr w:type="spellEnd"/>
      <w:r w:rsidR="000307DF" w:rsidRPr="00E07C51">
        <w:t xml:space="preserve"> management </w:t>
      </w:r>
      <w:r w:rsidR="005C4CED">
        <w:t>approach in</w:t>
      </w:r>
      <w:r>
        <w:t xml:space="preserve"> relation to the moraine</w:t>
      </w:r>
      <w:r w:rsidR="0008742B">
        <w:t xml:space="preserve"> should consider innovative design concepts to achieve necessary recharge</w:t>
      </w:r>
      <w:r>
        <w:t xml:space="preserve">. </w:t>
      </w:r>
      <w:r w:rsidR="00C9710E" w:rsidRPr="00E07C51">
        <w:t>W</w:t>
      </w:r>
      <w:r w:rsidR="000307DF" w:rsidRPr="00E07C51">
        <w:t>ording should include alternative design standards</w:t>
      </w:r>
      <w:r w:rsidR="009B4408" w:rsidRPr="00E07C51">
        <w:t xml:space="preserve"> for the way we build the community</w:t>
      </w:r>
    </w:p>
    <w:p w14:paraId="35478D79" w14:textId="150B3553" w:rsidR="0008742B" w:rsidRDefault="0008742B" w:rsidP="002A6B21">
      <w:pPr>
        <w:pStyle w:val="ListParagraph"/>
        <w:numPr>
          <w:ilvl w:val="0"/>
          <w:numId w:val="13"/>
        </w:numPr>
      </w:pPr>
      <w:r>
        <w:t>Principles of Low Impact Development should be incorporated</w:t>
      </w:r>
    </w:p>
    <w:p w14:paraId="0EBC2BAE" w14:textId="0397E4F9" w:rsidR="00CC60C7" w:rsidRDefault="00E07C51" w:rsidP="002A6B21">
      <w:pPr>
        <w:pStyle w:val="ListParagraph"/>
        <w:numPr>
          <w:ilvl w:val="0"/>
          <w:numId w:val="13"/>
        </w:numPr>
      </w:pPr>
      <w:r>
        <w:t>A</w:t>
      </w:r>
      <w:r w:rsidR="007D000D" w:rsidRPr="00E07C51">
        <w:t>lign</w:t>
      </w:r>
      <w:r>
        <w:t>ment of</w:t>
      </w:r>
      <w:r w:rsidR="007D000D" w:rsidRPr="00E07C51">
        <w:t xml:space="preserve"> sensitive areas </w:t>
      </w:r>
      <w:r>
        <w:t xml:space="preserve">with </w:t>
      </w:r>
      <w:r w:rsidR="007D000D" w:rsidRPr="00E07C51">
        <w:t>lower impact developments/ land uses</w:t>
      </w:r>
    </w:p>
    <w:p w14:paraId="7537CFC3" w14:textId="6B6E7484" w:rsidR="00E07C51" w:rsidRDefault="00E07C51" w:rsidP="002A6B21">
      <w:pPr>
        <w:pStyle w:val="ListParagraph"/>
        <w:numPr>
          <w:ilvl w:val="0"/>
          <w:numId w:val="13"/>
        </w:numPr>
      </w:pPr>
      <w:r>
        <w:t>Sustainable growth</w:t>
      </w:r>
    </w:p>
    <w:p w14:paraId="792A6B97" w14:textId="77777777" w:rsidR="00E07C51" w:rsidRPr="00E07C51" w:rsidRDefault="00E07C51" w:rsidP="00E07C51"/>
    <w:p w14:paraId="61BF6F4F" w14:textId="77777777" w:rsidR="002A6B21" w:rsidRDefault="002A6B21" w:rsidP="002A6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Delegate: Hugh</w:t>
      </w:r>
      <w:r w:rsidRPr="003A63C4">
        <w:rPr>
          <w:b/>
          <w:sz w:val="24"/>
          <w:szCs w:val="24"/>
        </w:rPr>
        <w:t xml:space="preserve"> Whiteley</w:t>
      </w:r>
    </w:p>
    <w:p w14:paraId="32031C12" w14:textId="77777777" w:rsidR="00E07C51" w:rsidRDefault="00E07C51" w:rsidP="002A6B21">
      <w:pPr>
        <w:rPr>
          <w:b/>
          <w:sz w:val="24"/>
          <w:szCs w:val="24"/>
        </w:rPr>
      </w:pPr>
    </w:p>
    <w:p w14:paraId="59991B76" w14:textId="70FFA9BD" w:rsidR="002A6B21" w:rsidRPr="00E07C51" w:rsidRDefault="00E07C51" w:rsidP="00E07C51">
      <w:pPr>
        <w:pStyle w:val="ListParagraph"/>
        <w:numPr>
          <w:ilvl w:val="0"/>
          <w:numId w:val="14"/>
        </w:numPr>
      </w:pPr>
      <w:r>
        <w:t>Concern related to the</w:t>
      </w:r>
      <w:r w:rsidR="007D000D" w:rsidRPr="00E07C51">
        <w:t xml:space="preserve"> </w:t>
      </w:r>
      <w:r w:rsidR="00581655">
        <w:t xml:space="preserve">Comprehensive </w:t>
      </w:r>
      <w:r w:rsidR="007D000D" w:rsidRPr="00E07C51">
        <w:t xml:space="preserve">EIS </w:t>
      </w:r>
      <w:r w:rsidR="00581655">
        <w:t xml:space="preserve">and technical definition of ‘comprehensive’ under </w:t>
      </w:r>
      <w:r w:rsidR="007D000D" w:rsidRPr="00E07C51">
        <w:t xml:space="preserve">the Planning </w:t>
      </w:r>
      <w:r w:rsidR="00581655">
        <w:t>Act</w:t>
      </w:r>
      <w:r>
        <w:t>.</w:t>
      </w:r>
      <w:r w:rsidR="007D000D" w:rsidRPr="00E07C51">
        <w:t xml:space="preserve"> </w:t>
      </w:r>
      <w:r>
        <w:t>T</w:t>
      </w:r>
      <w:r w:rsidR="007D000D" w:rsidRPr="00E07C51">
        <w:t>his is</w:t>
      </w:r>
      <w:r>
        <w:t xml:space="preserve"> replacing the Class EA process,</w:t>
      </w:r>
      <w:r w:rsidR="007D000D" w:rsidRPr="00E07C51">
        <w:t xml:space="preserve"> suggests that it will minimize aspects</w:t>
      </w:r>
    </w:p>
    <w:p w14:paraId="3F0828D9" w14:textId="1B1F9C24" w:rsidR="007D000D" w:rsidRPr="00E07C51" w:rsidRDefault="00E07C51" w:rsidP="00E07C51">
      <w:pPr>
        <w:pStyle w:val="ListParagraph"/>
        <w:numPr>
          <w:ilvl w:val="0"/>
          <w:numId w:val="14"/>
        </w:numPr>
      </w:pPr>
      <w:r>
        <w:t xml:space="preserve">Reference to </w:t>
      </w:r>
      <w:r w:rsidR="007D000D" w:rsidRPr="00E07C51">
        <w:t>Cambridge</w:t>
      </w:r>
      <w:r w:rsidR="00021784" w:rsidRPr="00E07C51">
        <w:t xml:space="preserve"> West MESP</w:t>
      </w:r>
      <w:r>
        <w:t xml:space="preserve"> document. F</w:t>
      </w:r>
      <w:r w:rsidR="007D000D" w:rsidRPr="00E07C51">
        <w:t>unctions the same as this study and is now completed</w:t>
      </w:r>
      <w:r>
        <w:t>.</w:t>
      </w:r>
      <w:r w:rsidR="007D000D" w:rsidRPr="00E07C51">
        <w:t xml:space="preserve"> </w:t>
      </w:r>
      <w:r>
        <w:t>E</w:t>
      </w:r>
      <w:r w:rsidR="007D000D" w:rsidRPr="00E07C51">
        <w:t>mphasis</w:t>
      </w:r>
      <w:r>
        <w:t xml:space="preserve"> is</w:t>
      </w:r>
      <w:r w:rsidR="007D000D" w:rsidRPr="00E07C51">
        <w:t xml:space="preserve"> given to </w:t>
      </w:r>
      <w:proofErr w:type="spellStart"/>
      <w:r>
        <w:t>stormwater</w:t>
      </w:r>
      <w:proofErr w:type="spellEnd"/>
      <w:r>
        <w:t xml:space="preserve"> management </w:t>
      </w:r>
      <w:r w:rsidR="007D000D" w:rsidRPr="00E07C51">
        <w:t>practices</w:t>
      </w:r>
      <w:r>
        <w:t>. R</w:t>
      </w:r>
      <w:r w:rsidR="007D000D" w:rsidRPr="00E07C51">
        <w:t>equires a salt assessment study for all developments and then a salt management plan</w:t>
      </w:r>
    </w:p>
    <w:p w14:paraId="42BB5AC9" w14:textId="422628EB" w:rsidR="007D000D" w:rsidRPr="00E07C51" w:rsidRDefault="00E07C51" w:rsidP="00E07C51">
      <w:pPr>
        <w:pStyle w:val="ListParagraph"/>
        <w:numPr>
          <w:ilvl w:val="0"/>
          <w:numId w:val="14"/>
        </w:numPr>
      </w:pPr>
      <w:r>
        <w:t>N</w:t>
      </w:r>
      <w:r w:rsidR="007D000D" w:rsidRPr="00E07C51">
        <w:t>eed to determine the financial component of monitoring to ensure it happens</w:t>
      </w:r>
    </w:p>
    <w:p w14:paraId="71A8481D" w14:textId="693AB2B9" w:rsidR="007D000D" w:rsidRDefault="00E07C51" w:rsidP="00E07C51">
      <w:pPr>
        <w:pStyle w:val="ListParagraph"/>
        <w:numPr>
          <w:ilvl w:val="0"/>
          <w:numId w:val="14"/>
        </w:numPr>
      </w:pPr>
      <w:r>
        <w:t>City d</w:t>
      </w:r>
      <w:r w:rsidR="007D000D" w:rsidRPr="00E07C51">
        <w:t>oesn’t have an ope</w:t>
      </w:r>
      <w:r>
        <w:t>rational open space master plan</w:t>
      </w:r>
    </w:p>
    <w:p w14:paraId="36F1CDEC" w14:textId="330AAB38" w:rsidR="007D000D" w:rsidRPr="00E07C51" w:rsidRDefault="00E07C51" w:rsidP="002A6B21">
      <w:pPr>
        <w:pStyle w:val="ListParagraph"/>
        <w:numPr>
          <w:ilvl w:val="0"/>
          <w:numId w:val="14"/>
        </w:numPr>
      </w:pPr>
      <w:r>
        <w:t>Terms of reference</w:t>
      </w:r>
      <w:r w:rsidR="007D000D" w:rsidRPr="00E07C51">
        <w:t xml:space="preserve"> excludes the area just west of </w:t>
      </w:r>
      <w:r>
        <w:t xml:space="preserve">Bishop </w:t>
      </w:r>
      <w:proofErr w:type="spellStart"/>
      <w:r>
        <w:t>M</w:t>
      </w:r>
      <w:r w:rsidR="007D000D" w:rsidRPr="00E07C51">
        <w:t>ac</w:t>
      </w:r>
      <w:r>
        <w:t>donell</w:t>
      </w:r>
      <w:proofErr w:type="spellEnd"/>
      <w:r w:rsidR="007D000D" w:rsidRPr="00E07C51">
        <w:t xml:space="preserve"> </w:t>
      </w:r>
      <w:r>
        <w:t>H</w:t>
      </w:r>
      <w:r w:rsidR="007D000D" w:rsidRPr="00E07C51">
        <w:t xml:space="preserve">igh </w:t>
      </w:r>
      <w:r>
        <w:t>School. This land should be reinstated in the NHS and</w:t>
      </w:r>
      <w:r w:rsidR="002354C4" w:rsidRPr="00E07C51">
        <w:t xml:space="preserve"> this may be an opportunity to </w:t>
      </w:r>
      <w:r>
        <w:t>include it</w:t>
      </w:r>
      <w:r w:rsidR="007D000D" w:rsidRPr="00E07C51">
        <w:t xml:space="preserve"> </w:t>
      </w:r>
    </w:p>
    <w:p w14:paraId="1D10AA28" w14:textId="16FC331D" w:rsidR="00CE5B88" w:rsidRDefault="00B40295" w:rsidP="00737391">
      <w:pPr>
        <w:rPr>
          <w:sz w:val="24"/>
        </w:rPr>
      </w:pPr>
      <w:r>
        <w:rPr>
          <w:sz w:val="24"/>
        </w:rPr>
        <w:t xml:space="preserve">  </w:t>
      </w:r>
    </w:p>
    <w:p w14:paraId="00ABEAF5" w14:textId="3A739E80" w:rsidR="00113EAF" w:rsidRPr="00737391" w:rsidRDefault="0004014E" w:rsidP="00134B16">
      <w:pPr>
        <w:rPr>
          <w:sz w:val="24"/>
        </w:rPr>
      </w:pPr>
      <w:r>
        <w:rPr>
          <w:sz w:val="24"/>
        </w:rPr>
        <w:t xml:space="preserve">The </w:t>
      </w:r>
      <w:r w:rsidR="008D11D9">
        <w:rPr>
          <w:sz w:val="24"/>
        </w:rPr>
        <w:t>E</w:t>
      </w:r>
      <w:r>
        <w:rPr>
          <w:sz w:val="24"/>
        </w:rPr>
        <w:t xml:space="preserve">nvironmental </w:t>
      </w:r>
      <w:r w:rsidR="008D11D9">
        <w:rPr>
          <w:sz w:val="24"/>
        </w:rPr>
        <w:t>A</w:t>
      </w:r>
      <w:r>
        <w:rPr>
          <w:sz w:val="24"/>
        </w:rPr>
        <w:t xml:space="preserve">dvisory </w:t>
      </w:r>
      <w:r w:rsidR="008D11D9">
        <w:rPr>
          <w:sz w:val="24"/>
        </w:rPr>
        <w:t>C</w:t>
      </w:r>
      <w:r>
        <w:rPr>
          <w:sz w:val="24"/>
        </w:rPr>
        <w:t>ommittee</w:t>
      </w:r>
      <w:r w:rsidR="008D11D9">
        <w:rPr>
          <w:sz w:val="24"/>
        </w:rPr>
        <w:t xml:space="preserve"> went into committee to discuss </w:t>
      </w:r>
      <w:r>
        <w:rPr>
          <w:sz w:val="24"/>
        </w:rPr>
        <w:t>a</w:t>
      </w:r>
      <w:r w:rsidR="008D11D9">
        <w:rPr>
          <w:sz w:val="24"/>
        </w:rPr>
        <w:t xml:space="preserve"> motion.</w:t>
      </w:r>
    </w:p>
    <w:p w14:paraId="2B7C50D4" w14:textId="77777777" w:rsidR="00134B16" w:rsidRDefault="00134B16" w:rsidP="00134B16">
      <w:pPr>
        <w:rPr>
          <w:sz w:val="24"/>
        </w:rPr>
      </w:pPr>
    </w:p>
    <w:p w14:paraId="5CB0625E" w14:textId="10D920B1" w:rsidR="0013036E" w:rsidRPr="00834F49" w:rsidRDefault="00834F49" w:rsidP="00134B16">
      <w:pPr>
        <w:rPr>
          <w:sz w:val="24"/>
        </w:rPr>
      </w:pPr>
      <w:r w:rsidRPr="00834F49">
        <w:rPr>
          <w:sz w:val="24"/>
        </w:rPr>
        <w:t>Moved by</w:t>
      </w:r>
      <w:r w:rsidR="00737391">
        <w:rPr>
          <w:sz w:val="24"/>
        </w:rPr>
        <w:t xml:space="preserve"> </w:t>
      </w:r>
      <w:r w:rsidR="00E213E1">
        <w:rPr>
          <w:sz w:val="24"/>
        </w:rPr>
        <w:t>H</w:t>
      </w:r>
      <w:r w:rsidR="0082055C">
        <w:rPr>
          <w:sz w:val="24"/>
        </w:rPr>
        <w:t>.</w:t>
      </w:r>
      <w:r w:rsidR="00E213E1">
        <w:rPr>
          <w:sz w:val="24"/>
        </w:rPr>
        <w:t xml:space="preserve"> Wheeler </w:t>
      </w:r>
      <w:r>
        <w:rPr>
          <w:sz w:val="24"/>
        </w:rPr>
        <w:t>and seconded by</w:t>
      </w:r>
      <w:r w:rsidR="006927EE">
        <w:rPr>
          <w:sz w:val="24"/>
        </w:rPr>
        <w:t xml:space="preserve"> </w:t>
      </w:r>
      <w:r w:rsidR="00E213E1">
        <w:rPr>
          <w:sz w:val="24"/>
        </w:rPr>
        <w:t>M</w:t>
      </w:r>
      <w:r w:rsidR="0082055C">
        <w:rPr>
          <w:sz w:val="24"/>
        </w:rPr>
        <w:t>.</w:t>
      </w:r>
      <w:r w:rsidR="00E213E1">
        <w:rPr>
          <w:sz w:val="24"/>
        </w:rPr>
        <w:t xml:space="preserve"> Wilson.</w:t>
      </w:r>
    </w:p>
    <w:p w14:paraId="3605621C" w14:textId="77777777" w:rsidR="00F71151" w:rsidRDefault="00F71151" w:rsidP="00A9117C">
      <w:pPr>
        <w:pStyle w:val="CellResolution0"/>
        <w:spacing w:before="0" w:after="0"/>
        <w:ind w:left="0"/>
        <w:jc w:val="left"/>
        <w:rPr>
          <w:rFonts w:ascii="Times New Roman" w:hAnsi="Times New Roman"/>
          <w:b w:val="0"/>
          <w:szCs w:val="22"/>
        </w:rPr>
      </w:pPr>
    </w:p>
    <w:p w14:paraId="0DB4761F" w14:textId="5F243E61" w:rsidR="0082055C" w:rsidRDefault="0082055C" w:rsidP="0082055C">
      <w:pPr>
        <w:rPr>
          <w:sz w:val="24"/>
          <w:szCs w:val="24"/>
        </w:rPr>
      </w:pPr>
      <w:r w:rsidRPr="0082055C">
        <w:rPr>
          <w:sz w:val="24"/>
          <w:szCs w:val="24"/>
        </w:rPr>
        <w:t>THAT the Environmental Advisory Committee support the proposed Clair-Maltby Secondary Plan, Master Environmental Servicing Plan and Community Plan Draft Terms of Reference, subject to the following being included:</w:t>
      </w:r>
    </w:p>
    <w:p w14:paraId="0C79F525" w14:textId="77777777" w:rsidR="0082055C" w:rsidRPr="0082055C" w:rsidRDefault="0082055C" w:rsidP="0082055C">
      <w:pPr>
        <w:rPr>
          <w:sz w:val="24"/>
          <w:szCs w:val="24"/>
        </w:rPr>
      </w:pPr>
    </w:p>
    <w:p w14:paraId="1212C7A3" w14:textId="77777777" w:rsidR="0082055C" w:rsidRPr="0082055C" w:rsidRDefault="0082055C" w:rsidP="0082055C">
      <w:pPr>
        <w:pStyle w:val="ListParagraph"/>
        <w:numPr>
          <w:ilvl w:val="0"/>
          <w:numId w:val="15"/>
        </w:numPr>
        <w:spacing w:after="200" w:line="276" w:lineRule="auto"/>
        <w:contextualSpacing/>
      </w:pPr>
      <w:r w:rsidRPr="0082055C">
        <w:t>Wildlife corridors need to be studied beyond the secondary plan boundary and incorporate linkage connections at a sub watershed level</w:t>
      </w:r>
    </w:p>
    <w:p w14:paraId="75817128" w14:textId="77777777" w:rsidR="0082055C" w:rsidRPr="0082055C" w:rsidRDefault="0082055C" w:rsidP="0082055C">
      <w:pPr>
        <w:pStyle w:val="ListParagraph"/>
        <w:numPr>
          <w:ilvl w:val="0"/>
          <w:numId w:val="15"/>
        </w:numPr>
        <w:spacing w:after="200" w:line="276" w:lineRule="auto"/>
        <w:contextualSpacing/>
      </w:pPr>
      <w:r w:rsidRPr="0082055C">
        <w:t xml:space="preserve">That as part of the background review within Phase 1 the Ecological Sensitive Landscape Policies from the Regional Official Plan and the Cambridge West MESP </w:t>
      </w:r>
      <w:proofErr w:type="gramStart"/>
      <w:r w:rsidRPr="0082055C">
        <w:t>be</w:t>
      </w:r>
      <w:proofErr w:type="gramEnd"/>
      <w:r w:rsidRPr="0082055C">
        <w:t xml:space="preserve"> reviewed.</w:t>
      </w:r>
    </w:p>
    <w:p w14:paraId="01DF0D89" w14:textId="77777777" w:rsidR="0082055C" w:rsidRPr="0082055C" w:rsidRDefault="0082055C" w:rsidP="0082055C">
      <w:pPr>
        <w:pStyle w:val="ListParagraph"/>
        <w:numPr>
          <w:ilvl w:val="0"/>
          <w:numId w:val="15"/>
        </w:numPr>
        <w:spacing w:after="200" w:line="276" w:lineRule="auto"/>
        <w:contextualSpacing/>
      </w:pPr>
      <w:r w:rsidRPr="0082055C">
        <w:t>That a salt assessment study be incorporated into the MESP and Community Plan and feed into the development of future salt management plans.</w:t>
      </w:r>
    </w:p>
    <w:p w14:paraId="6516F9F0" w14:textId="77777777" w:rsidR="0082055C" w:rsidRPr="0082055C" w:rsidRDefault="0082055C" w:rsidP="0082055C">
      <w:pPr>
        <w:rPr>
          <w:sz w:val="24"/>
          <w:szCs w:val="24"/>
        </w:rPr>
      </w:pPr>
      <w:r w:rsidRPr="0082055C">
        <w:rPr>
          <w:sz w:val="24"/>
          <w:szCs w:val="24"/>
        </w:rPr>
        <w:t xml:space="preserve">THAT the City takes a precautionary approach to considering future development within the Clair </w:t>
      </w:r>
      <w:proofErr w:type="spellStart"/>
      <w:r w:rsidRPr="0082055C">
        <w:rPr>
          <w:sz w:val="24"/>
          <w:szCs w:val="24"/>
        </w:rPr>
        <w:t>Maltby</w:t>
      </w:r>
      <w:proofErr w:type="spellEnd"/>
      <w:r w:rsidRPr="0082055C">
        <w:rPr>
          <w:sz w:val="24"/>
          <w:szCs w:val="24"/>
        </w:rPr>
        <w:t xml:space="preserve"> area, recognizing that the Clair </w:t>
      </w:r>
      <w:proofErr w:type="spellStart"/>
      <w:r w:rsidRPr="0082055C">
        <w:rPr>
          <w:sz w:val="24"/>
          <w:szCs w:val="24"/>
        </w:rPr>
        <w:t>Maltby</w:t>
      </w:r>
      <w:proofErr w:type="spellEnd"/>
      <w:r w:rsidRPr="0082055C">
        <w:rPr>
          <w:sz w:val="24"/>
          <w:szCs w:val="24"/>
        </w:rPr>
        <w:t xml:space="preserve"> area is located on the Paris Galt Moraine, is a sensitive headwater area supporting Hanlon, Mill and Torrance Creeks and includes important natural heritage features and areas.</w:t>
      </w:r>
    </w:p>
    <w:p w14:paraId="04558104" w14:textId="1B2D6EEE" w:rsidR="00DA6DE3" w:rsidRPr="002A6B21" w:rsidRDefault="00DA6DE3" w:rsidP="005C4CED">
      <w:pPr>
        <w:ind w:left="7200"/>
        <w:rPr>
          <w:sz w:val="24"/>
        </w:rPr>
      </w:pPr>
      <w:r w:rsidRPr="002A6B21">
        <w:rPr>
          <w:b/>
          <w:sz w:val="24"/>
        </w:rPr>
        <w:t>Motion Carried</w:t>
      </w:r>
      <w:r w:rsidRPr="002A6B21">
        <w:rPr>
          <w:sz w:val="24"/>
        </w:rPr>
        <w:t xml:space="preserve"> </w:t>
      </w:r>
    </w:p>
    <w:p w14:paraId="5F43389D" w14:textId="2A855004" w:rsidR="00E93173" w:rsidRDefault="00E93173" w:rsidP="005C4CED">
      <w:pPr>
        <w:pStyle w:val="BodyTextIndent"/>
        <w:tabs>
          <w:tab w:val="left" w:pos="5130"/>
        </w:tabs>
        <w:ind w:left="0"/>
        <w:jc w:val="center"/>
        <w:rPr>
          <w:b/>
        </w:rPr>
      </w:pPr>
      <w:r>
        <w:rPr>
          <w:b/>
        </w:rPr>
        <w:tab/>
        <w:t xml:space="preserve">             </w:t>
      </w:r>
      <w:r w:rsidR="002A6B21">
        <w:rPr>
          <w:b/>
        </w:rPr>
        <w:t xml:space="preserve">          </w:t>
      </w:r>
      <w:r>
        <w:rPr>
          <w:b/>
        </w:rPr>
        <w:t xml:space="preserve"> -Unanimous-</w:t>
      </w:r>
    </w:p>
    <w:p w14:paraId="30DFC7C9" w14:textId="77777777" w:rsidR="001706EA" w:rsidRDefault="001706EA" w:rsidP="00BE1543">
      <w:pPr>
        <w:pStyle w:val="BodyTextIndent"/>
        <w:tabs>
          <w:tab w:val="left" w:pos="5130"/>
        </w:tabs>
        <w:ind w:left="0"/>
        <w:jc w:val="center"/>
        <w:rPr>
          <w:b/>
        </w:rPr>
        <w:sectPr w:rsidR="001706EA" w:rsidSect="00AE764A">
          <w:headerReference w:type="even" r:id="rId11"/>
          <w:headerReference w:type="default" r:id="rId12"/>
          <w:headerReference w:type="first" r:id="rId13"/>
          <w:type w:val="continuous"/>
          <w:pgSz w:w="12240" w:h="15840" w:code="1"/>
          <w:pgMar w:top="1440" w:right="1620" w:bottom="990" w:left="1296" w:header="706" w:footer="706" w:gutter="0"/>
          <w:cols w:space="720"/>
          <w:titlePg/>
        </w:sectPr>
      </w:pPr>
    </w:p>
    <w:p w14:paraId="4FFFB824" w14:textId="77777777" w:rsidR="00BF599F" w:rsidRDefault="00BF599F" w:rsidP="00BE1543">
      <w:pPr>
        <w:pStyle w:val="BodyTextIndent"/>
        <w:tabs>
          <w:tab w:val="left" w:pos="5130"/>
        </w:tabs>
        <w:ind w:left="0"/>
        <w:rPr>
          <w:b/>
        </w:rPr>
        <w:sectPr w:rsidR="00BF599F" w:rsidSect="00AE764A">
          <w:headerReference w:type="even" r:id="rId14"/>
          <w:headerReference w:type="default" r:id="rId15"/>
          <w:headerReference w:type="first" r:id="rId16"/>
          <w:type w:val="continuous"/>
          <w:pgSz w:w="12240" w:h="15840" w:code="1"/>
          <w:pgMar w:top="1440" w:right="1620" w:bottom="990" w:left="1296" w:header="706" w:footer="706" w:gutter="0"/>
          <w:cols w:space="720"/>
          <w:titlePg/>
        </w:sectPr>
      </w:pPr>
    </w:p>
    <w:p w14:paraId="715F0EB0" w14:textId="081E03B1" w:rsidR="000A1D79" w:rsidRPr="002A6B21" w:rsidRDefault="00DA6DE3" w:rsidP="002A6B21">
      <w:pPr>
        <w:pStyle w:val="BodyTextIndent"/>
        <w:tabs>
          <w:tab w:val="left" w:pos="5130"/>
        </w:tabs>
        <w:ind w:left="0"/>
        <w:jc w:val="right"/>
        <w:rPr>
          <w:sz w:val="16"/>
          <w:szCs w:val="16"/>
        </w:rPr>
      </w:pPr>
      <w:r w:rsidRPr="004B7C3C">
        <w:rPr>
          <w:b/>
        </w:rPr>
        <w:lastRenderedPageBreak/>
        <w:t xml:space="preserve">                                             </w:t>
      </w:r>
      <w:r>
        <w:rPr>
          <w:b/>
        </w:rPr>
        <w:t xml:space="preserve">                                                                          </w:t>
      </w:r>
      <w:r w:rsidRPr="004B7C3C">
        <w:rPr>
          <w:b/>
        </w:rPr>
        <w:t xml:space="preserve"> </w:t>
      </w:r>
      <w:r>
        <w:rPr>
          <w:b/>
        </w:rPr>
        <w:t xml:space="preserve"> </w:t>
      </w:r>
      <w:r w:rsidR="00BE1543">
        <w:rPr>
          <w:b/>
        </w:rPr>
        <w:t xml:space="preserve">     </w:t>
      </w:r>
    </w:p>
    <w:p w14:paraId="6D57350A" w14:textId="77777777" w:rsidR="000A1D79" w:rsidRDefault="000A1D79" w:rsidP="00046591">
      <w:pPr>
        <w:pStyle w:val="BodyTextIndent"/>
        <w:tabs>
          <w:tab w:val="left" w:pos="5130"/>
        </w:tabs>
        <w:ind w:left="0"/>
        <w:jc w:val="right"/>
        <w:rPr>
          <w:b/>
        </w:rPr>
        <w:sectPr w:rsidR="000A1D79" w:rsidSect="00AE764A">
          <w:headerReference w:type="even" r:id="rId17"/>
          <w:headerReference w:type="default" r:id="rId18"/>
          <w:headerReference w:type="first" r:id="rId19"/>
          <w:type w:val="continuous"/>
          <w:pgSz w:w="12240" w:h="15840" w:code="1"/>
          <w:pgMar w:top="1440" w:right="1620" w:bottom="990" w:left="1296" w:header="706" w:footer="706" w:gutter="0"/>
          <w:cols w:space="720"/>
          <w:titlePg/>
        </w:sectPr>
      </w:pPr>
    </w:p>
    <w:p w14:paraId="347AF559" w14:textId="1BA107FD" w:rsidR="00431B12" w:rsidRDefault="00431B12" w:rsidP="008708AA">
      <w:pPr>
        <w:pStyle w:val="ListParagraph"/>
        <w:numPr>
          <w:ilvl w:val="0"/>
          <w:numId w:val="1"/>
        </w:numPr>
        <w:ind w:right="-162"/>
        <w:jc w:val="both"/>
        <w:rPr>
          <w:b/>
          <w:lang w:val="en-GB"/>
        </w:rPr>
      </w:pPr>
      <w:r>
        <w:rPr>
          <w:b/>
          <w:lang w:val="en-GB"/>
        </w:rPr>
        <w:lastRenderedPageBreak/>
        <w:t>Adoption of Minutes from Previous Meeting</w:t>
      </w:r>
    </w:p>
    <w:p w14:paraId="69DB6509" w14:textId="77777777" w:rsidR="006225F5" w:rsidRDefault="006225F5" w:rsidP="006225F5">
      <w:pPr>
        <w:ind w:left="360" w:right="-162"/>
        <w:jc w:val="both"/>
        <w:rPr>
          <w:b/>
          <w:lang w:val="en-GB"/>
        </w:rPr>
      </w:pPr>
    </w:p>
    <w:p w14:paraId="3C9D17E3" w14:textId="027350C8" w:rsidR="004A4FF0" w:rsidRPr="007131CE" w:rsidRDefault="004A4FF0" w:rsidP="004A4FF0">
      <w:pPr>
        <w:pStyle w:val="BodyTextIndent"/>
        <w:ind w:left="0" w:firstLine="720"/>
      </w:pPr>
      <w:r w:rsidRPr="007131CE">
        <w:t xml:space="preserve">Moved by </w:t>
      </w:r>
      <w:r w:rsidR="001571A2">
        <w:t xml:space="preserve">M. Mosco </w:t>
      </w:r>
      <w:r w:rsidRPr="007131CE">
        <w:t xml:space="preserve">and seconded by </w:t>
      </w:r>
      <w:r>
        <w:t xml:space="preserve">M. </w:t>
      </w:r>
      <w:r w:rsidR="001571A2">
        <w:t>Wilson</w:t>
      </w:r>
      <w:r>
        <w:t>.</w:t>
      </w:r>
    </w:p>
    <w:p w14:paraId="71AA2FA3" w14:textId="77777777" w:rsidR="004A4FF0" w:rsidRDefault="004A4FF0" w:rsidP="004A4FF0">
      <w:pPr>
        <w:pStyle w:val="BodyTextIndent"/>
        <w:ind w:firstLine="360"/>
      </w:pPr>
    </w:p>
    <w:p w14:paraId="28F267B1" w14:textId="21551074" w:rsidR="004A4FF0" w:rsidRPr="007131CE" w:rsidRDefault="00EC7A22" w:rsidP="004A4FF0">
      <w:pPr>
        <w:pStyle w:val="BodyTextIndent"/>
        <w:ind w:firstLine="360"/>
      </w:pPr>
      <w:proofErr w:type="gramStart"/>
      <w:r>
        <w:t>“To accept the minutes</w:t>
      </w:r>
      <w:r w:rsidR="004A4FF0" w:rsidRPr="007131CE">
        <w:t>.”</w:t>
      </w:r>
      <w:proofErr w:type="gramEnd"/>
    </w:p>
    <w:p w14:paraId="451DBFD6" w14:textId="77777777" w:rsidR="004A4FF0" w:rsidRPr="007131CE" w:rsidRDefault="004A4FF0" w:rsidP="004A4FF0">
      <w:pPr>
        <w:pStyle w:val="BodyTextIndent"/>
        <w:tabs>
          <w:tab w:val="left" w:pos="5130"/>
        </w:tabs>
        <w:ind w:left="0"/>
        <w:jc w:val="right"/>
      </w:pPr>
      <w:r w:rsidRPr="007131CE">
        <w:rPr>
          <w:b/>
        </w:rPr>
        <w:t>Motion Carried</w:t>
      </w:r>
      <w:r w:rsidRPr="007131CE">
        <w:t xml:space="preserve"> </w:t>
      </w:r>
    </w:p>
    <w:p w14:paraId="21555CAC" w14:textId="77777777" w:rsidR="004A4FF0" w:rsidRDefault="004A4FF0" w:rsidP="004A4FF0">
      <w:pPr>
        <w:pStyle w:val="BodyTextIndent"/>
        <w:tabs>
          <w:tab w:val="left" w:pos="5130"/>
        </w:tabs>
        <w:ind w:left="0"/>
        <w:jc w:val="right"/>
        <w:rPr>
          <w:b/>
        </w:rPr>
      </w:pPr>
      <w:r w:rsidRPr="007131CE">
        <w:rPr>
          <w:b/>
        </w:rPr>
        <w:t>-Unanimous-</w:t>
      </w:r>
    </w:p>
    <w:p w14:paraId="5CA5DEA2" w14:textId="77777777" w:rsidR="004A4FF0" w:rsidRDefault="004A4FF0" w:rsidP="006225F5">
      <w:pPr>
        <w:ind w:left="360" w:right="-162"/>
        <w:jc w:val="both"/>
        <w:rPr>
          <w:sz w:val="24"/>
          <w:lang w:val="en-GB"/>
        </w:rPr>
      </w:pPr>
    </w:p>
    <w:p w14:paraId="3F334E75" w14:textId="0D0E6F17" w:rsidR="008708AA" w:rsidRDefault="008708AA" w:rsidP="008708AA">
      <w:pPr>
        <w:pStyle w:val="ListParagraph"/>
        <w:numPr>
          <w:ilvl w:val="0"/>
          <w:numId w:val="1"/>
        </w:numPr>
        <w:ind w:right="-162"/>
        <w:jc w:val="both"/>
        <w:rPr>
          <w:b/>
          <w:lang w:val="en-GB"/>
        </w:rPr>
      </w:pPr>
      <w:r w:rsidRPr="007C53B6">
        <w:rPr>
          <w:b/>
        </w:rPr>
        <w:t>Correspondence &amp; Information</w:t>
      </w:r>
    </w:p>
    <w:p w14:paraId="7DC87ADA" w14:textId="665E0927" w:rsidR="007C53B6" w:rsidRDefault="007C53B6" w:rsidP="00231153">
      <w:pPr>
        <w:pStyle w:val="ListParagraph"/>
        <w:numPr>
          <w:ilvl w:val="0"/>
          <w:numId w:val="16"/>
        </w:numPr>
        <w:ind w:right="-162"/>
        <w:jc w:val="both"/>
        <w:rPr>
          <w:lang w:val="en-GB"/>
        </w:rPr>
      </w:pPr>
      <w:r w:rsidRPr="007C53B6">
        <w:rPr>
          <w:lang w:val="en-GB"/>
        </w:rPr>
        <w:t>City animal By-law review</w:t>
      </w:r>
    </w:p>
    <w:p w14:paraId="5B0E0096" w14:textId="77777777" w:rsidR="007C53B6" w:rsidRDefault="007C53B6" w:rsidP="007C53B6">
      <w:pPr>
        <w:pStyle w:val="ListParagraph"/>
        <w:ind w:right="-162"/>
        <w:jc w:val="both"/>
        <w:rPr>
          <w:b/>
          <w:lang w:val="en-GB"/>
        </w:rPr>
      </w:pPr>
    </w:p>
    <w:p w14:paraId="78ECA8AF" w14:textId="77777777" w:rsidR="005C4CED" w:rsidRPr="007C53B6" w:rsidRDefault="005C4CED" w:rsidP="007C53B6">
      <w:pPr>
        <w:pStyle w:val="ListParagraph"/>
        <w:ind w:right="-162"/>
        <w:jc w:val="both"/>
        <w:rPr>
          <w:b/>
          <w:lang w:val="en-GB"/>
        </w:rPr>
      </w:pPr>
    </w:p>
    <w:p w14:paraId="3FA59B51" w14:textId="4F44545B" w:rsidR="008708AA" w:rsidRDefault="008708AA" w:rsidP="008708AA">
      <w:pPr>
        <w:pStyle w:val="ListParagraph"/>
        <w:numPr>
          <w:ilvl w:val="0"/>
          <w:numId w:val="1"/>
        </w:numPr>
        <w:ind w:right="-162"/>
        <w:jc w:val="both"/>
        <w:rPr>
          <w:b/>
          <w:lang w:val="en-GB"/>
        </w:rPr>
      </w:pPr>
      <w:r>
        <w:rPr>
          <w:b/>
          <w:lang w:val="en-GB"/>
        </w:rPr>
        <w:t>Other Business</w:t>
      </w:r>
    </w:p>
    <w:p w14:paraId="7C010339" w14:textId="77777777" w:rsidR="00F645B5" w:rsidRDefault="00F645B5" w:rsidP="00431B12">
      <w:pPr>
        <w:pStyle w:val="BodyTextIndent"/>
        <w:tabs>
          <w:tab w:val="left" w:pos="5130"/>
        </w:tabs>
        <w:ind w:left="0"/>
        <w:rPr>
          <w:b/>
        </w:rPr>
        <w:sectPr w:rsidR="00F645B5" w:rsidSect="00AE764A">
          <w:headerReference w:type="even" r:id="rId20"/>
          <w:headerReference w:type="default" r:id="rId21"/>
          <w:headerReference w:type="first" r:id="rId22"/>
          <w:type w:val="continuous"/>
          <w:pgSz w:w="12240" w:h="15840" w:code="1"/>
          <w:pgMar w:top="1440" w:right="1620" w:bottom="990" w:left="1296" w:header="706" w:footer="706" w:gutter="0"/>
          <w:cols w:space="720"/>
          <w:titlePg/>
        </w:sectPr>
      </w:pPr>
    </w:p>
    <w:p w14:paraId="6D322ACA" w14:textId="78F0335F" w:rsidR="00FD332D" w:rsidRDefault="003A12F3" w:rsidP="00C86640">
      <w:pPr>
        <w:pStyle w:val="BodyTextIndent"/>
        <w:numPr>
          <w:ilvl w:val="0"/>
          <w:numId w:val="7"/>
        </w:numPr>
        <w:tabs>
          <w:tab w:val="left" w:pos="5130"/>
        </w:tabs>
      </w:pPr>
      <w:r>
        <w:lastRenderedPageBreak/>
        <w:t>1888 Gordon TOR- resubmission- December</w:t>
      </w:r>
    </w:p>
    <w:p w14:paraId="17F04E15" w14:textId="6054FEAA" w:rsidR="003A12F3" w:rsidRDefault="003A12F3" w:rsidP="00C86640">
      <w:pPr>
        <w:pStyle w:val="BodyTextIndent"/>
        <w:numPr>
          <w:ilvl w:val="0"/>
          <w:numId w:val="7"/>
        </w:numPr>
        <w:tabs>
          <w:tab w:val="left" w:pos="5130"/>
        </w:tabs>
      </w:pPr>
      <w:r>
        <w:t>132 Clair Rd West EIS- tentatively January</w:t>
      </w:r>
    </w:p>
    <w:p w14:paraId="31EFC91C" w14:textId="2AECFA8F" w:rsidR="003A12F3" w:rsidRDefault="003A12F3" w:rsidP="00C86640">
      <w:pPr>
        <w:pStyle w:val="BodyTextIndent"/>
        <w:numPr>
          <w:ilvl w:val="0"/>
          <w:numId w:val="7"/>
        </w:numPr>
        <w:tabs>
          <w:tab w:val="left" w:pos="5130"/>
        </w:tabs>
      </w:pPr>
      <w:r>
        <w:t xml:space="preserve">EIR </w:t>
      </w:r>
      <w:proofErr w:type="spellStart"/>
      <w:r>
        <w:t>Landsdown</w:t>
      </w:r>
      <w:proofErr w:type="spellEnd"/>
      <w:r>
        <w:t xml:space="preserve"> Drive- new year</w:t>
      </w:r>
    </w:p>
    <w:p w14:paraId="166A7D1B" w14:textId="67388C84" w:rsidR="00AA497E" w:rsidRDefault="00AA497E" w:rsidP="00C86640">
      <w:pPr>
        <w:pStyle w:val="BodyTextIndent"/>
        <w:numPr>
          <w:ilvl w:val="0"/>
          <w:numId w:val="7"/>
        </w:numPr>
        <w:tabs>
          <w:tab w:val="left" w:pos="5130"/>
        </w:tabs>
      </w:pPr>
      <w:r>
        <w:t>781 Victoria EIR- scheduled for December</w:t>
      </w:r>
    </w:p>
    <w:p w14:paraId="0E4E26F0" w14:textId="26CEDE74" w:rsidR="00AA497E" w:rsidRDefault="00AA497E" w:rsidP="00C86640">
      <w:pPr>
        <w:pStyle w:val="BodyTextIndent"/>
        <w:numPr>
          <w:ilvl w:val="0"/>
          <w:numId w:val="7"/>
        </w:numPr>
        <w:tabs>
          <w:tab w:val="left" w:pos="5130"/>
        </w:tabs>
      </w:pPr>
      <w:r>
        <w:t>City Engineer presentation</w:t>
      </w:r>
      <w:r w:rsidR="00231153">
        <w:t xml:space="preserve">- </w:t>
      </w:r>
      <w:r>
        <w:t>January presentation</w:t>
      </w:r>
    </w:p>
    <w:p w14:paraId="3EA47E85" w14:textId="77777777" w:rsidR="00BE3632" w:rsidRDefault="00BE3632" w:rsidP="00BE3632">
      <w:pPr>
        <w:pStyle w:val="BodyTextIndent"/>
        <w:tabs>
          <w:tab w:val="left" w:pos="5130"/>
        </w:tabs>
      </w:pPr>
    </w:p>
    <w:p w14:paraId="4796895C" w14:textId="6938C6EE" w:rsidR="00BE3632" w:rsidRPr="00231153" w:rsidRDefault="00BE3632" w:rsidP="00231153">
      <w:pPr>
        <w:pStyle w:val="BodyTextIndent"/>
        <w:numPr>
          <w:ilvl w:val="0"/>
          <w:numId w:val="7"/>
        </w:numPr>
        <w:tabs>
          <w:tab w:val="left" w:pos="5130"/>
        </w:tabs>
        <w:rPr>
          <w:b/>
        </w:rPr>
      </w:pPr>
      <w:r w:rsidRPr="00231153">
        <w:rPr>
          <w:b/>
        </w:rPr>
        <w:t>Appoint new Chair- C. Oakes</w:t>
      </w:r>
    </w:p>
    <w:p w14:paraId="3419A44E" w14:textId="77777777" w:rsidR="00231153" w:rsidRDefault="00231153" w:rsidP="00BE3632">
      <w:pPr>
        <w:pStyle w:val="BodyTextIndent"/>
        <w:tabs>
          <w:tab w:val="left" w:pos="5130"/>
        </w:tabs>
      </w:pPr>
    </w:p>
    <w:p w14:paraId="75206E7A" w14:textId="2A104C91" w:rsidR="00BE3632" w:rsidRDefault="00231153" w:rsidP="00BE3632">
      <w:pPr>
        <w:pStyle w:val="BodyTextIndent"/>
        <w:tabs>
          <w:tab w:val="left" w:pos="5130"/>
        </w:tabs>
      </w:pPr>
      <w:r>
        <w:t>Move</w:t>
      </w:r>
      <w:r w:rsidR="005C4CED">
        <w:t>d</w:t>
      </w:r>
      <w:r>
        <w:t xml:space="preserve"> by H. Wheeler</w:t>
      </w:r>
      <w:r w:rsidR="00BE3632">
        <w:t xml:space="preserve"> and seconded by L</w:t>
      </w:r>
      <w:r>
        <w:t>. Renzetti.</w:t>
      </w:r>
      <w:r w:rsidR="00BE3632">
        <w:t xml:space="preserve"> </w:t>
      </w:r>
    </w:p>
    <w:p w14:paraId="743B75DD" w14:textId="77777777" w:rsidR="00231153" w:rsidRPr="007131CE" w:rsidRDefault="00231153" w:rsidP="00231153">
      <w:pPr>
        <w:pStyle w:val="BodyTextIndent"/>
        <w:tabs>
          <w:tab w:val="left" w:pos="5130"/>
        </w:tabs>
        <w:ind w:left="0"/>
        <w:jc w:val="right"/>
      </w:pPr>
      <w:r w:rsidRPr="007131CE">
        <w:rPr>
          <w:b/>
        </w:rPr>
        <w:t>Motion Carried</w:t>
      </w:r>
      <w:r w:rsidRPr="007131CE">
        <w:t xml:space="preserve"> </w:t>
      </w:r>
    </w:p>
    <w:p w14:paraId="28259D9E" w14:textId="77777777" w:rsidR="00231153" w:rsidRDefault="00231153" w:rsidP="00231153">
      <w:pPr>
        <w:pStyle w:val="BodyTextIndent"/>
        <w:tabs>
          <w:tab w:val="left" w:pos="5130"/>
        </w:tabs>
        <w:ind w:left="0"/>
        <w:jc w:val="right"/>
        <w:rPr>
          <w:b/>
        </w:rPr>
      </w:pPr>
      <w:r w:rsidRPr="007131CE">
        <w:rPr>
          <w:b/>
        </w:rPr>
        <w:t>-Unanimous-</w:t>
      </w:r>
    </w:p>
    <w:p w14:paraId="5859C2BF" w14:textId="77777777" w:rsidR="00FD332D" w:rsidRPr="00FD332D" w:rsidRDefault="00FD332D" w:rsidP="00FD332D">
      <w:pPr>
        <w:pStyle w:val="BodyTextIndent"/>
        <w:tabs>
          <w:tab w:val="left" w:pos="5130"/>
        </w:tabs>
        <w:ind w:left="1440"/>
      </w:pPr>
    </w:p>
    <w:p w14:paraId="2214AB8B" w14:textId="07C37E1B" w:rsidR="008708AA" w:rsidRPr="008708AA" w:rsidRDefault="008708AA" w:rsidP="008708AA">
      <w:pPr>
        <w:pStyle w:val="ListParagraph"/>
        <w:numPr>
          <w:ilvl w:val="0"/>
          <w:numId w:val="1"/>
        </w:numPr>
        <w:ind w:right="-162"/>
        <w:jc w:val="both"/>
        <w:rPr>
          <w:b/>
          <w:lang w:val="en-GB"/>
        </w:rPr>
      </w:pPr>
      <w:r>
        <w:rPr>
          <w:b/>
          <w:lang w:val="en-GB"/>
        </w:rPr>
        <w:t>Next Meeting-</w:t>
      </w:r>
      <w:r w:rsidR="006C4EF8">
        <w:rPr>
          <w:lang w:val="en-GB"/>
        </w:rPr>
        <w:t xml:space="preserve"> </w:t>
      </w:r>
      <w:r w:rsidR="002A6B21">
        <w:rPr>
          <w:lang w:val="en-GB"/>
        </w:rPr>
        <w:t>December 9</w:t>
      </w:r>
      <w:r w:rsidR="00431B12" w:rsidRPr="00431B12">
        <w:rPr>
          <w:vertAlign w:val="superscript"/>
          <w:lang w:val="en-GB"/>
        </w:rPr>
        <w:t>th</w:t>
      </w:r>
      <w:r w:rsidR="00431B12">
        <w:rPr>
          <w:lang w:val="en-GB"/>
        </w:rPr>
        <w:t>, 2015</w:t>
      </w:r>
    </w:p>
    <w:p w14:paraId="3EACFFC2" w14:textId="77777777" w:rsidR="00F645B5" w:rsidRPr="00431B12" w:rsidRDefault="00F645B5" w:rsidP="00431B12">
      <w:pPr>
        <w:ind w:right="-162"/>
        <w:jc w:val="both"/>
        <w:rPr>
          <w:b/>
          <w:lang w:val="en-GB"/>
        </w:rPr>
        <w:sectPr w:rsidR="00F645B5" w:rsidRPr="00431B12" w:rsidSect="00AE764A">
          <w:headerReference w:type="even" r:id="rId23"/>
          <w:headerReference w:type="default" r:id="rId24"/>
          <w:headerReference w:type="first" r:id="rId25"/>
          <w:type w:val="continuous"/>
          <w:pgSz w:w="12240" w:h="15840" w:code="1"/>
          <w:pgMar w:top="1440" w:right="1620" w:bottom="990" w:left="1296" w:header="706" w:footer="706" w:gutter="0"/>
          <w:cols w:space="720"/>
          <w:titlePg/>
        </w:sectPr>
      </w:pPr>
    </w:p>
    <w:p w14:paraId="7112FB1C" w14:textId="77777777" w:rsidR="00AC368C" w:rsidRDefault="00AC368C" w:rsidP="00126D36">
      <w:pPr>
        <w:ind w:right="-162"/>
        <w:jc w:val="both"/>
        <w:rPr>
          <w:b/>
          <w:sz w:val="24"/>
          <w:lang w:val="en-GB"/>
        </w:rPr>
      </w:pPr>
    </w:p>
    <w:p w14:paraId="74EE66DA" w14:textId="77777777" w:rsidR="005C4CED" w:rsidRPr="00431B12" w:rsidRDefault="005C4CED" w:rsidP="00126D36">
      <w:pPr>
        <w:ind w:right="-162"/>
        <w:jc w:val="both"/>
        <w:rPr>
          <w:b/>
          <w:sz w:val="24"/>
          <w:lang w:val="en-GB"/>
        </w:rPr>
      </w:pPr>
    </w:p>
    <w:p w14:paraId="769F3DFB" w14:textId="4F89945E" w:rsidR="008708AA" w:rsidRPr="008708AA" w:rsidRDefault="008708AA" w:rsidP="008708AA">
      <w:pPr>
        <w:pStyle w:val="ListParagraph"/>
        <w:numPr>
          <w:ilvl w:val="0"/>
          <w:numId w:val="1"/>
        </w:numPr>
        <w:ind w:right="-162"/>
        <w:jc w:val="both"/>
        <w:rPr>
          <w:b/>
          <w:lang w:val="en-GB"/>
        </w:rPr>
      </w:pPr>
      <w:r>
        <w:rPr>
          <w:b/>
          <w:lang w:val="en-GB"/>
        </w:rPr>
        <w:t xml:space="preserve">Adjourn </w:t>
      </w:r>
    </w:p>
    <w:p w14:paraId="2E55AED4" w14:textId="77777777" w:rsidR="008708AA" w:rsidRPr="008708AA" w:rsidRDefault="008708AA" w:rsidP="008708AA">
      <w:pPr>
        <w:ind w:right="-162"/>
        <w:jc w:val="both"/>
        <w:rPr>
          <w:b/>
          <w:lang w:val="en-GB"/>
        </w:rPr>
      </w:pPr>
    </w:p>
    <w:p w14:paraId="2784DA9A" w14:textId="1F9C62C7" w:rsidR="00BD7936" w:rsidRPr="007131CE" w:rsidRDefault="008708AA" w:rsidP="00BD7936">
      <w:pPr>
        <w:pStyle w:val="BodyTextIndent"/>
        <w:tabs>
          <w:tab w:val="left" w:pos="709"/>
          <w:tab w:val="left" w:pos="3060"/>
        </w:tabs>
        <w:ind w:left="0"/>
      </w:pPr>
      <w:r>
        <w:tab/>
      </w:r>
      <w:r w:rsidR="00AE1080" w:rsidRPr="007131CE">
        <w:t>The meeting was adjourned at</w:t>
      </w:r>
      <w:r w:rsidR="00C7234E">
        <w:t xml:space="preserve"> </w:t>
      </w:r>
      <w:r w:rsidR="00421EF8">
        <w:t>8:</w:t>
      </w:r>
      <w:r w:rsidR="00CC739C">
        <w:t>59</w:t>
      </w:r>
      <w:r w:rsidR="00AE1080" w:rsidRPr="007131CE">
        <w:t xml:space="preserve"> </w:t>
      </w:r>
      <w:r w:rsidR="00BD7936" w:rsidRPr="007131CE">
        <w:t>p.m.</w:t>
      </w:r>
    </w:p>
    <w:p w14:paraId="54D11DE9" w14:textId="77777777" w:rsidR="00EA116F" w:rsidRPr="007131CE" w:rsidRDefault="00EA116F" w:rsidP="00BD7936">
      <w:pPr>
        <w:pStyle w:val="BodyTextIndent"/>
        <w:tabs>
          <w:tab w:val="left" w:pos="709"/>
          <w:tab w:val="left" w:pos="3060"/>
        </w:tabs>
        <w:ind w:left="0"/>
      </w:pPr>
    </w:p>
    <w:p w14:paraId="1360C1D6" w14:textId="4D861C65" w:rsidR="002B6FE5" w:rsidRDefault="002B6FE5" w:rsidP="002B6FE5">
      <w:pPr>
        <w:pStyle w:val="BodyTextIndent"/>
        <w:ind w:left="0" w:firstLine="720"/>
      </w:pPr>
      <w:r w:rsidRPr="007131CE">
        <w:t xml:space="preserve">Moved by </w:t>
      </w:r>
      <w:r w:rsidR="00C86640">
        <w:t>M. Mosco</w:t>
      </w:r>
      <w:r w:rsidR="00357B8A">
        <w:t xml:space="preserve"> </w:t>
      </w:r>
      <w:r w:rsidRPr="007131CE">
        <w:t>and seconded by</w:t>
      </w:r>
      <w:r w:rsidR="00CC739C">
        <w:t xml:space="preserve"> M. Wilson</w:t>
      </w:r>
      <w:r w:rsidR="00C86640">
        <w:t>.</w:t>
      </w:r>
    </w:p>
    <w:p w14:paraId="1905B6E6" w14:textId="77777777" w:rsidR="002B6FE5" w:rsidRPr="007131CE" w:rsidRDefault="002B6FE5" w:rsidP="002B6FE5">
      <w:pPr>
        <w:pStyle w:val="BodyTextIndent"/>
        <w:tabs>
          <w:tab w:val="left" w:pos="5130"/>
        </w:tabs>
        <w:ind w:left="0"/>
        <w:jc w:val="right"/>
      </w:pPr>
      <w:r w:rsidRPr="007131CE">
        <w:rPr>
          <w:b/>
        </w:rPr>
        <w:t>Motion Carried</w:t>
      </w:r>
      <w:r w:rsidRPr="007131CE">
        <w:t xml:space="preserve"> </w:t>
      </w:r>
    </w:p>
    <w:p w14:paraId="0B464AE8" w14:textId="77777777" w:rsidR="002B6FE5" w:rsidRPr="007131CE" w:rsidRDefault="002B6FE5" w:rsidP="002B6FE5">
      <w:pPr>
        <w:pStyle w:val="BodyTextIndent"/>
        <w:tabs>
          <w:tab w:val="left" w:pos="5130"/>
        </w:tabs>
        <w:ind w:left="0"/>
        <w:jc w:val="center"/>
        <w:rPr>
          <w:b/>
        </w:rPr>
      </w:pPr>
      <w:r w:rsidRPr="007131CE">
        <w:rPr>
          <w:b/>
        </w:rPr>
        <w:tab/>
        <w:t xml:space="preserve">                                              -Unanimous-</w:t>
      </w:r>
    </w:p>
    <w:p w14:paraId="2EC3033D" w14:textId="77777777" w:rsidR="00F826C6" w:rsidRPr="007131CE" w:rsidRDefault="00F826C6" w:rsidP="00BD7936">
      <w:pPr>
        <w:pStyle w:val="BodyTextIndent"/>
        <w:tabs>
          <w:tab w:val="left" w:pos="709"/>
          <w:tab w:val="left" w:pos="3060"/>
        </w:tabs>
        <w:ind w:left="0"/>
        <w:rPr>
          <w:sz w:val="28"/>
        </w:rPr>
      </w:pPr>
    </w:p>
    <w:p w14:paraId="0A6004F8" w14:textId="77777777" w:rsidR="00EE299C" w:rsidRDefault="00EE299C" w:rsidP="009C0602">
      <w:pPr>
        <w:pStyle w:val="BodyTextIndent"/>
        <w:tabs>
          <w:tab w:val="left" w:pos="3060"/>
        </w:tabs>
        <w:ind w:left="0"/>
      </w:pPr>
    </w:p>
    <w:p w14:paraId="2DB6DA0E" w14:textId="77777777" w:rsidR="00914EE4" w:rsidRDefault="00914EE4" w:rsidP="009C0602">
      <w:pPr>
        <w:pStyle w:val="BodyTextIndent"/>
        <w:tabs>
          <w:tab w:val="left" w:pos="3060"/>
        </w:tabs>
        <w:ind w:left="0"/>
      </w:pPr>
    </w:p>
    <w:p w14:paraId="5AD82200" w14:textId="77777777" w:rsidR="00914EE4" w:rsidRDefault="00914EE4" w:rsidP="009C0602">
      <w:pPr>
        <w:pStyle w:val="BodyTextIndent"/>
        <w:tabs>
          <w:tab w:val="left" w:pos="3060"/>
        </w:tabs>
        <w:ind w:left="0"/>
      </w:pPr>
    </w:p>
    <w:p w14:paraId="20AB4E5A" w14:textId="77777777" w:rsidR="003B2A30" w:rsidRDefault="0042527C" w:rsidP="009C0602">
      <w:pPr>
        <w:pStyle w:val="BodyTextIndent"/>
        <w:tabs>
          <w:tab w:val="left" w:pos="3060"/>
        </w:tabs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A9936" wp14:editId="56C46ABB">
                <wp:simplePos x="0" y="0"/>
                <wp:positionH relativeFrom="column">
                  <wp:posOffset>3800475</wp:posOffset>
                </wp:positionH>
                <wp:positionV relativeFrom="paragraph">
                  <wp:posOffset>127635</wp:posOffset>
                </wp:positionV>
                <wp:extent cx="2560320" cy="0"/>
                <wp:effectExtent l="9525" t="13335" r="1143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4D3A7C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10.05pt" to="500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0b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pLH3K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"/>
            </w:pict>
          </mc:Fallback>
        </mc:AlternateContent>
      </w:r>
    </w:p>
    <w:p w14:paraId="66E98545" w14:textId="77777777" w:rsidR="002A631E" w:rsidRPr="002E6816" w:rsidRDefault="002A631E">
      <w:pPr>
        <w:pStyle w:val="Heading8"/>
        <w:tabs>
          <w:tab w:val="left" w:pos="3060"/>
        </w:tabs>
        <w:ind w:left="720" w:hanging="540"/>
        <w:rPr>
          <w:sz w:val="22"/>
        </w:rPr>
      </w:pPr>
      <w:r w:rsidRPr="002E6816">
        <w:rPr>
          <w:sz w:val="22"/>
        </w:rPr>
        <w:t>CHAIRMAN</w:t>
      </w:r>
    </w:p>
    <w:sectPr w:rsidR="002A631E" w:rsidRPr="002E6816" w:rsidSect="00AE764A">
      <w:headerReference w:type="even" r:id="rId26"/>
      <w:headerReference w:type="default" r:id="rId27"/>
      <w:headerReference w:type="first" r:id="rId28"/>
      <w:type w:val="continuous"/>
      <w:pgSz w:w="12240" w:h="15840" w:code="1"/>
      <w:pgMar w:top="1440" w:right="1620" w:bottom="990" w:left="1296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2DEC7" w14:textId="77777777" w:rsidR="00351CE4" w:rsidRDefault="00351CE4">
      <w:r>
        <w:separator/>
      </w:r>
    </w:p>
  </w:endnote>
  <w:endnote w:type="continuationSeparator" w:id="0">
    <w:p w14:paraId="0D3B8138" w14:textId="77777777" w:rsidR="00351CE4" w:rsidRDefault="0035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5F17E" w14:textId="77777777" w:rsidR="00351CE4" w:rsidRDefault="00351CE4">
      <w:r>
        <w:separator/>
      </w:r>
    </w:p>
  </w:footnote>
  <w:footnote w:type="continuationSeparator" w:id="0">
    <w:p w14:paraId="2597F3AA" w14:textId="77777777" w:rsidR="00351CE4" w:rsidRDefault="0035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B52B" w14:textId="1FBD479B" w:rsidR="00A8395C" w:rsidRDefault="00351CE4">
    <w:pPr>
      <w:pStyle w:val="Header"/>
    </w:pPr>
    <w:r>
      <w:rPr>
        <w:noProof/>
      </w:rPr>
      <w:pict w14:anchorId="744F42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0;margin-top:0;width:469.5pt;height:187.8pt;rotation:315;z-index:-2515558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6FFD3" w14:textId="7C915E5B" w:rsidR="00421EF8" w:rsidRPr="00AF2B9C" w:rsidRDefault="00351CE4">
    <w:pPr>
      <w:pStyle w:val="Header"/>
      <w:jc w:val="center"/>
      <w:rPr>
        <w:rStyle w:val="PageNumber"/>
        <w:sz w:val="24"/>
        <w:szCs w:val="24"/>
      </w:rPr>
    </w:pPr>
    <w:r>
      <w:rPr>
        <w:noProof/>
      </w:rPr>
      <w:pict w14:anchorId="47FE29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3" type="#_x0000_t136" style="position:absolute;left:0;text-align:left;margin-left:0;margin-top:0;width:469.5pt;height:187.8pt;rotation:315;z-index:-25153536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372C48AD">
        <v:shape id="_x0000_s2059" type="#_x0000_t136" style="position:absolute;left:0;text-align:left;margin-left:0;margin-top:0;width:469.5pt;height:187.8pt;rotation:315;z-index:-2515630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421EF8">
      <w:rPr>
        <w:noProof/>
        <w:lang w:val="en-US"/>
      </w:rPr>
      <mc:AlternateContent>
        <mc:Choice Requires="wps">
          <w:drawing>
            <wp:anchor distT="0" distB="0" distL="114300" distR="114300" simplePos="0" relativeHeight="251752448" behindDoc="1" locked="0" layoutInCell="0" allowOverlap="1" wp14:anchorId="00D5398C" wp14:editId="0F0D603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62650" cy="106045"/>
              <wp:effectExtent l="0" t="1514475" r="0" b="1377315"/>
              <wp:wrapNone/>
              <wp:docPr id="8" name="WordArt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626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CEE2A" w14:textId="77777777" w:rsidR="00421EF8" w:rsidRDefault="00421EF8" w:rsidP="008C3D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0;width:469.5pt;height:8.35pt;rotation:-45;z-index:-251564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38ECEE2A" w14:textId="77777777" w:rsidR="00421EF8" w:rsidRDefault="00421EF8" w:rsidP="008C3D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21EF8">
      <w:rPr>
        <w:noProof/>
        <w:sz w:val="24"/>
        <w:szCs w:val="24"/>
      </w:rPr>
      <w:t>5</w:t>
    </w:r>
  </w:p>
  <w:p w14:paraId="7141339E" w14:textId="77777777" w:rsidR="00421EF8" w:rsidRDefault="00421EF8">
    <w:pPr>
      <w:pStyle w:val="Header"/>
      <w:jc w:val="center"/>
      <w:rPr>
        <w:rStyle w:val="PageNumber"/>
        <w:sz w:val="16"/>
      </w:rPr>
    </w:pPr>
  </w:p>
  <w:p w14:paraId="6D6618E0" w14:textId="77777777" w:rsidR="00421EF8" w:rsidRDefault="00421EF8" w:rsidP="005A6653">
    <w:pPr>
      <w:pStyle w:val="Header"/>
      <w:pBdr>
        <w:bottom w:val="single" w:sz="4" w:space="1" w:color="auto"/>
      </w:pBdr>
      <w:jc w:val="center"/>
      <w:rPr>
        <w:rStyle w:val="PageNumber"/>
        <w:sz w:val="24"/>
      </w:rPr>
    </w:pPr>
    <w:r>
      <w:rPr>
        <w:rStyle w:val="PageNumber"/>
        <w:sz w:val="24"/>
      </w:rPr>
      <w:t>E.A.C. Minutes – October 14, 2015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B835" w14:textId="1B211547" w:rsidR="005C4CED" w:rsidRDefault="005C4CED" w:rsidP="00AF2B9C">
    <w:pPr>
      <w:pStyle w:val="Header"/>
      <w:jc w:val="center"/>
      <w:rPr>
        <w:rStyle w:val="PageNumber"/>
        <w:sz w:val="24"/>
      </w:rPr>
    </w:pPr>
    <w:r>
      <w:rPr>
        <w:noProof/>
        <w:sz w:val="24"/>
        <w:lang w:eastAsia="en-CA"/>
      </w:rPr>
      <w:t>3</w:t>
    </w:r>
  </w:p>
  <w:p w14:paraId="4160BB98" w14:textId="77777777" w:rsidR="005C4CED" w:rsidRDefault="005C4CED" w:rsidP="00AF2B9C">
    <w:pPr>
      <w:pStyle w:val="Header"/>
      <w:jc w:val="center"/>
      <w:rPr>
        <w:rStyle w:val="PageNumber"/>
        <w:sz w:val="16"/>
      </w:rPr>
    </w:pPr>
  </w:p>
  <w:p w14:paraId="3709971A" w14:textId="77777777" w:rsidR="005C4CED" w:rsidRPr="00AF2B9C" w:rsidRDefault="005C4CED" w:rsidP="00AF2B9C">
    <w:pPr>
      <w:pStyle w:val="Header"/>
      <w:pBdr>
        <w:bottom w:val="single" w:sz="4" w:space="1" w:color="auto"/>
      </w:pBdr>
      <w:jc w:val="center"/>
      <w:rPr>
        <w:sz w:val="24"/>
      </w:rPr>
    </w:pPr>
    <w:r>
      <w:rPr>
        <w:rStyle w:val="PageNumber"/>
        <w:sz w:val="24"/>
      </w:rPr>
      <w:t>E.A.C. Minutes –November 12, 2014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3B856" w14:textId="2927732B" w:rsidR="00A8395C" w:rsidRDefault="00351CE4">
    <w:pPr>
      <w:pStyle w:val="Header"/>
    </w:pPr>
    <w:r>
      <w:rPr>
        <w:noProof/>
      </w:rPr>
      <w:pict w14:anchorId="7333E6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5" type="#_x0000_t136" style="position:absolute;margin-left:0;margin-top:0;width:469.5pt;height:187.8pt;rotation:315;z-index:-251531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83710" w14:textId="5D7C2C63" w:rsidR="00421EF8" w:rsidRPr="00AF2B9C" w:rsidRDefault="00351CE4" w:rsidP="00CD6968">
    <w:pPr>
      <w:pStyle w:val="Header"/>
      <w:jc w:val="center"/>
      <w:rPr>
        <w:rStyle w:val="PageNumber"/>
        <w:noProof/>
        <w:sz w:val="24"/>
        <w:szCs w:val="24"/>
      </w:rPr>
    </w:pPr>
    <w:r>
      <w:rPr>
        <w:noProof/>
      </w:rPr>
      <w:pict w14:anchorId="1589AB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0;margin-top:0;width:469.5pt;height:187.8pt;rotation:315;z-index:-251529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FBC721A">
        <v:shape id="_x0000_s2060" type="#_x0000_t136" style="position:absolute;left:0;text-align:left;margin-left:0;margin-top:0;width:469.5pt;height:187.8pt;rotation:315;z-index:-2515599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421EF8">
      <w:rPr>
        <w:noProof/>
        <w:lang w:val="en-US"/>
      </w:rPr>
      <mc:AlternateContent>
        <mc:Choice Requires="wps">
          <w:drawing>
            <wp:anchor distT="0" distB="0" distL="114300" distR="114300" simplePos="0" relativeHeight="251755520" behindDoc="1" locked="0" layoutInCell="0" allowOverlap="1" wp14:anchorId="570BD558" wp14:editId="7C047B9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62650" cy="106045"/>
              <wp:effectExtent l="0" t="1514475" r="0" b="1377315"/>
              <wp:wrapNone/>
              <wp:docPr id="11" name="WordArt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626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2222B" w14:textId="77777777" w:rsidR="00421EF8" w:rsidRDefault="00421EF8" w:rsidP="008C3D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0;width:469.5pt;height:8.35pt;rotation:-45;z-index:-251560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" o:allowincell="f" filled="f" stroked="f">
              <v:stroke joinstyle="round"/>
              <o:lock v:ext="edit" text="t" shapetype="t"/>
              <v:textbox style="mso-fit-shape-to-text:t">
                <w:txbxContent>
                  <w:p w14:paraId="1B72222B" w14:textId="77777777" w:rsidR="00421EF8" w:rsidRDefault="00421EF8" w:rsidP="008C3D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21EF8">
      <w:rPr>
        <w:noProof/>
        <w:sz w:val="24"/>
        <w:szCs w:val="24"/>
      </w:rPr>
      <w:t>6</w:t>
    </w:r>
  </w:p>
  <w:p w14:paraId="49824EC3" w14:textId="77777777" w:rsidR="00421EF8" w:rsidRDefault="00421EF8">
    <w:pPr>
      <w:pStyle w:val="Header"/>
      <w:jc w:val="center"/>
      <w:rPr>
        <w:rStyle w:val="PageNumber"/>
        <w:sz w:val="16"/>
      </w:rPr>
    </w:pPr>
  </w:p>
  <w:p w14:paraId="27147651" w14:textId="5576951F" w:rsidR="00421EF8" w:rsidRDefault="00421EF8" w:rsidP="005A6653">
    <w:pPr>
      <w:pStyle w:val="Header"/>
      <w:pBdr>
        <w:bottom w:val="single" w:sz="4" w:space="1" w:color="auto"/>
      </w:pBdr>
      <w:jc w:val="center"/>
      <w:rPr>
        <w:rStyle w:val="PageNumber"/>
        <w:sz w:val="24"/>
      </w:rPr>
    </w:pPr>
    <w:r>
      <w:rPr>
        <w:rStyle w:val="PageNumber"/>
        <w:sz w:val="24"/>
      </w:rPr>
      <w:t>E.A.C. Minutes – November 12, 2015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A6AE6" w14:textId="2D34EE5F" w:rsidR="00A8395C" w:rsidRDefault="00351CE4">
    <w:pPr>
      <w:pStyle w:val="Header"/>
    </w:pPr>
    <w:r>
      <w:rPr>
        <w:noProof/>
      </w:rPr>
      <w:pict w14:anchorId="40C6FF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4" type="#_x0000_t136" style="position:absolute;margin-left:0;margin-top:0;width:469.5pt;height:187.8pt;rotation:315;z-index:-2515333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C2566" w14:textId="17927719" w:rsidR="00A8395C" w:rsidRDefault="00351CE4">
    <w:pPr>
      <w:pStyle w:val="Header"/>
    </w:pPr>
    <w:r>
      <w:rPr>
        <w:noProof/>
      </w:rPr>
      <w:pict w14:anchorId="0E1D5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8" type="#_x0000_t136" style="position:absolute;margin-left:0;margin-top:0;width:469.5pt;height:187.8pt;rotation:315;z-index:-251525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59F7" w14:textId="020C4812" w:rsidR="00421EF8" w:rsidRPr="00AF2B9C" w:rsidRDefault="00351CE4">
    <w:pPr>
      <w:pStyle w:val="Header"/>
      <w:jc w:val="center"/>
      <w:rPr>
        <w:rStyle w:val="PageNumber"/>
        <w:sz w:val="24"/>
        <w:szCs w:val="24"/>
      </w:rPr>
    </w:pPr>
    <w:r>
      <w:rPr>
        <w:noProof/>
      </w:rPr>
      <w:pict w14:anchorId="43968F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9" type="#_x0000_t136" style="position:absolute;left:0;text-align:left;margin-left:0;margin-top:0;width:469.5pt;height:187.8pt;rotation:315;z-index:-251523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8297FE4">
        <v:shape id="_x0000_s2057" type="#_x0000_t136" style="position:absolute;left:0;text-align:left;margin-left:0;margin-top:0;width:469.5pt;height:187.8pt;rotation:315;z-index:-2515691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421EF8">
      <w:rPr>
        <w:noProof/>
        <w:lang w:val="en-US"/>
      </w:rPr>
      <mc:AlternateContent>
        <mc:Choice Requires="wps">
          <w:drawing>
            <wp:anchor distT="0" distB="0" distL="114300" distR="114300" simplePos="0" relativeHeight="251746304" behindDoc="1" locked="0" layoutInCell="0" allowOverlap="1" wp14:anchorId="41011ABF" wp14:editId="626BF87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62650" cy="106045"/>
              <wp:effectExtent l="0" t="1514475" r="0" b="1377315"/>
              <wp:wrapNone/>
              <wp:docPr id="10" name="WordArt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626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C08F3" w14:textId="77777777" w:rsidR="00421EF8" w:rsidRDefault="00421EF8" w:rsidP="008C3D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0;width:469.5pt;height:8.35pt;rotation:-45;z-index:-251570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0B1C08F3" w14:textId="77777777" w:rsidR="00421EF8" w:rsidRDefault="00421EF8" w:rsidP="008C3D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21EF8">
      <w:rPr>
        <w:noProof/>
        <w:sz w:val="24"/>
        <w:szCs w:val="24"/>
      </w:rPr>
      <w:t>5</w:t>
    </w:r>
  </w:p>
  <w:p w14:paraId="7A7026CD" w14:textId="77777777" w:rsidR="00421EF8" w:rsidRDefault="00421EF8">
    <w:pPr>
      <w:pStyle w:val="Header"/>
      <w:jc w:val="center"/>
      <w:rPr>
        <w:rStyle w:val="PageNumber"/>
        <w:sz w:val="16"/>
      </w:rPr>
    </w:pPr>
  </w:p>
  <w:p w14:paraId="3B8D9104" w14:textId="77777777" w:rsidR="00421EF8" w:rsidRDefault="00421EF8" w:rsidP="005A6653">
    <w:pPr>
      <w:pStyle w:val="Header"/>
      <w:pBdr>
        <w:bottom w:val="single" w:sz="4" w:space="1" w:color="auto"/>
      </w:pBdr>
      <w:jc w:val="center"/>
      <w:rPr>
        <w:rStyle w:val="PageNumber"/>
        <w:sz w:val="24"/>
      </w:rPr>
    </w:pPr>
    <w:r>
      <w:rPr>
        <w:rStyle w:val="PageNumber"/>
        <w:sz w:val="24"/>
      </w:rPr>
      <w:t>E.A.C. Minutes – September 9, 2015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81DA" w14:textId="2F4AE929" w:rsidR="00A8395C" w:rsidRDefault="00351CE4">
    <w:pPr>
      <w:pStyle w:val="Header"/>
    </w:pPr>
    <w:r>
      <w:rPr>
        <w:noProof/>
      </w:rPr>
      <w:pict w14:anchorId="06BD82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7" type="#_x0000_t136" style="position:absolute;margin-left:0;margin-top:0;width:469.5pt;height:187.8pt;rotation:315;z-index:-251527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C7C3" w14:textId="1E576331" w:rsidR="00A8395C" w:rsidRDefault="00351CE4">
    <w:pPr>
      <w:pStyle w:val="Header"/>
    </w:pPr>
    <w:r>
      <w:rPr>
        <w:noProof/>
      </w:rPr>
      <w:pict w14:anchorId="67FE35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1" type="#_x0000_t136" style="position:absolute;margin-left:0;margin-top:0;width:469.5pt;height:187.8pt;rotation:315;z-index:-251518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F40B9" w14:textId="74886647" w:rsidR="00421EF8" w:rsidRPr="00AF2B9C" w:rsidRDefault="00351CE4">
    <w:pPr>
      <w:pStyle w:val="Header"/>
      <w:jc w:val="center"/>
      <w:rPr>
        <w:rStyle w:val="PageNumber"/>
        <w:sz w:val="24"/>
        <w:szCs w:val="24"/>
      </w:rPr>
    </w:pPr>
    <w:r>
      <w:rPr>
        <w:noProof/>
      </w:rPr>
      <w:pict w14:anchorId="095DF4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2" type="#_x0000_t136" style="position:absolute;left:0;text-align:left;margin-left:0;margin-top:0;width:469.5pt;height:187.8pt;rotation:315;z-index:-251516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421EF8">
      <w:rPr>
        <w:noProof/>
        <w:lang w:val="en-US"/>
      </w:rPr>
      <mc:AlternateContent>
        <mc:Choice Requires="wps">
          <w:drawing>
            <wp:anchor distT="0" distB="0" distL="114300" distR="114300" simplePos="0" relativeHeight="251735040" behindDoc="1" locked="0" layoutInCell="0" allowOverlap="1" wp14:anchorId="0687E8A7" wp14:editId="767B5B2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62650" cy="106045"/>
              <wp:effectExtent l="0" t="1514475" r="0" b="1377315"/>
              <wp:wrapNone/>
              <wp:docPr id="6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626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0E422" w14:textId="77777777" w:rsidR="00421EF8" w:rsidRDefault="00421EF8" w:rsidP="006910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4" o:spid="_x0000_s1033" type="#_x0000_t202" style="position:absolute;left:0;text-align:left;margin-left:0;margin-top:0;width:469.5pt;height:8.35pt;rotation:-45;z-index:-251581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2C60E422" w14:textId="77777777" w:rsidR="00421EF8" w:rsidRDefault="00421EF8" w:rsidP="0069104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21EF8">
      <w:rPr>
        <w:noProof/>
        <w:lang w:val="en-US"/>
      </w:rPr>
      <mc:AlternateContent>
        <mc:Choice Requires="wps">
          <w:drawing>
            <wp:anchor distT="0" distB="0" distL="114300" distR="114300" simplePos="0" relativeHeight="251734016" behindDoc="1" locked="0" layoutInCell="0" allowOverlap="1" wp14:anchorId="71C18339" wp14:editId="27D4165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62650" cy="106045"/>
              <wp:effectExtent l="0" t="1514475" r="0" b="1377315"/>
              <wp:wrapNone/>
              <wp:docPr id="13" name="WordArt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626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4FC1D" w14:textId="77777777" w:rsidR="00421EF8" w:rsidRDefault="00421EF8" w:rsidP="008C3D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0;margin-top:0;width:469.5pt;height:8.35pt;rotation:-45;z-index:-251582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" o:allowincell="f" filled="f" stroked="f">
              <v:stroke joinstyle="round"/>
              <o:lock v:ext="edit" text="t" shapetype="t"/>
              <v:textbox style="mso-fit-shape-to-text:t">
                <w:txbxContent>
                  <w:p w14:paraId="26F4FC1D" w14:textId="77777777" w:rsidR="00421EF8" w:rsidRDefault="00421EF8" w:rsidP="008C3D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21EF8">
      <w:rPr>
        <w:noProof/>
        <w:lang w:val="en-US"/>
      </w:rPr>
      <w:t>5</w:t>
    </w:r>
  </w:p>
  <w:p w14:paraId="39A2F600" w14:textId="77777777" w:rsidR="00421EF8" w:rsidRDefault="00421EF8">
    <w:pPr>
      <w:pStyle w:val="Header"/>
      <w:jc w:val="center"/>
      <w:rPr>
        <w:rStyle w:val="PageNumber"/>
        <w:sz w:val="16"/>
      </w:rPr>
    </w:pPr>
  </w:p>
  <w:p w14:paraId="3BC438BD" w14:textId="544D1DE9" w:rsidR="00421EF8" w:rsidRDefault="00421EF8" w:rsidP="005A6653">
    <w:pPr>
      <w:pStyle w:val="Header"/>
      <w:pBdr>
        <w:bottom w:val="single" w:sz="4" w:space="1" w:color="auto"/>
      </w:pBdr>
      <w:jc w:val="center"/>
      <w:rPr>
        <w:rStyle w:val="PageNumber"/>
        <w:sz w:val="24"/>
      </w:rPr>
    </w:pPr>
    <w:r>
      <w:rPr>
        <w:rStyle w:val="PageNumber"/>
        <w:sz w:val="24"/>
      </w:rPr>
      <w:t>E.A.C. Minutes – October 14,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9D64E" w14:textId="2ADC1675" w:rsidR="00A8395C" w:rsidRDefault="00351CE4">
    <w:pPr>
      <w:pStyle w:val="Header"/>
    </w:pPr>
    <w:r>
      <w:rPr>
        <w:noProof/>
      </w:rPr>
      <w:pict w14:anchorId="01656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62" type="#_x0000_t136" style="position:absolute;margin-left:0;margin-top:0;width:469.5pt;height:187.8pt;rotation:315;z-index:-2515578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CAF3A" w14:textId="50F95C34" w:rsidR="00A8395C" w:rsidRDefault="00351CE4">
    <w:pPr>
      <w:pStyle w:val="Header"/>
    </w:pPr>
    <w:r>
      <w:rPr>
        <w:noProof/>
      </w:rPr>
      <w:pict w14:anchorId="01450C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0" type="#_x0000_t136" style="position:absolute;margin-left:0;margin-top:0;width:469.5pt;height:187.8pt;rotation:315;z-index:-251521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B6BB3" w14:textId="700D04A9" w:rsidR="00A8395C" w:rsidRDefault="00351CE4">
    <w:pPr>
      <w:pStyle w:val="Header"/>
    </w:pPr>
    <w:r>
      <w:rPr>
        <w:noProof/>
      </w:rPr>
      <w:pict w14:anchorId="22CEBB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6" type="#_x0000_t136" style="position:absolute;margin-left:0;margin-top:0;width:469.5pt;height:187.8pt;rotation:315;z-index:-2515496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96C9" w14:textId="670738F6" w:rsidR="00421EF8" w:rsidRDefault="005C4CED" w:rsidP="00EC6A77">
    <w:pPr>
      <w:pStyle w:val="Header"/>
      <w:jc w:val="center"/>
      <w:rPr>
        <w:rStyle w:val="PageNumber"/>
        <w:sz w:val="24"/>
      </w:rPr>
    </w:pPr>
    <w:r>
      <w:rPr>
        <w:rStyle w:val="PageNumber"/>
        <w:sz w:val="24"/>
      </w:rPr>
      <w:t>2</w:t>
    </w:r>
  </w:p>
  <w:p w14:paraId="45A56DF1" w14:textId="77777777" w:rsidR="00421EF8" w:rsidRDefault="00421EF8">
    <w:pPr>
      <w:pStyle w:val="Header"/>
      <w:jc w:val="center"/>
      <w:rPr>
        <w:rStyle w:val="PageNumber"/>
        <w:sz w:val="16"/>
      </w:rPr>
    </w:pPr>
  </w:p>
  <w:p w14:paraId="767796FB" w14:textId="4D8A2D87" w:rsidR="00421EF8" w:rsidRDefault="00421EF8" w:rsidP="0097714B">
    <w:pPr>
      <w:pStyle w:val="Header"/>
      <w:pBdr>
        <w:bottom w:val="single" w:sz="4" w:space="1" w:color="auto"/>
      </w:pBdr>
      <w:jc w:val="center"/>
      <w:rPr>
        <w:rStyle w:val="PageNumber"/>
        <w:sz w:val="24"/>
      </w:rPr>
    </w:pPr>
    <w:r>
      <w:rPr>
        <w:rStyle w:val="PageNumber"/>
        <w:sz w:val="24"/>
      </w:rPr>
      <w:t>E.A.C. Minutes – November 12, 2015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D15BA" w14:textId="6CDAC5CB" w:rsidR="00A8395C" w:rsidRDefault="00351CE4">
    <w:pPr>
      <w:pStyle w:val="Header"/>
    </w:pPr>
    <w:r>
      <w:rPr>
        <w:noProof/>
      </w:rPr>
      <w:pict w14:anchorId="5D359D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margin-left:0;margin-top:0;width:469.5pt;height:187.8pt;rotation:315;z-index:-2515517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A42D1" w14:textId="503CD251" w:rsidR="00421EF8" w:rsidRDefault="00351CE4">
    <w:pPr>
      <w:pStyle w:val="Header"/>
    </w:pPr>
    <w:r>
      <w:rPr>
        <w:noProof/>
      </w:rPr>
      <w:pict w14:anchorId="4B3877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margin-left:0;margin-top:0;width:469.5pt;height:187.8pt;rotation:315;z-index:-2515435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421EF8">
      <w:rPr>
        <w:noProof/>
        <w:lang w:val="en-US"/>
      </w:rPr>
      <mc:AlternateContent>
        <mc:Choice Requires="wps">
          <w:drawing>
            <wp:anchor distT="0" distB="0" distL="114300" distR="114300" simplePos="0" relativeHeight="251692032" behindDoc="1" locked="0" layoutInCell="0" allowOverlap="1" wp14:anchorId="3FB604A8" wp14:editId="790B5C6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62650" cy="106045"/>
              <wp:effectExtent l="0" t="1514475" r="0" b="1377315"/>
              <wp:wrapNone/>
              <wp:docPr id="4" name="WordArt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626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711E" w14:textId="77777777" w:rsidR="00421EF8" w:rsidRDefault="00421EF8" w:rsidP="008C3D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8" o:spid="_x0000_s1027" type="#_x0000_t202" style="position:absolute;margin-left:0;margin-top:0;width:469.5pt;height:8.35pt;rotation:-45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" o:allowincell="f" filled="f" stroked="f">
              <v:stroke joinstyle="round"/>
              <o:lock v:ext="edit" text="t" shapetype="t"/>
              <v:textbox style="mso-fit-shape-to-text:t">
                <w:txbxContent>
                  <w:p w14:paraId="0874711E" w14:textId="77777777" w:rsidR="00421EF8" w:rsidRDefault="00421EF8" w:rsidP="008C3D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70CBE" w14:textId="21320EEA" w:rsidR="00421EF8" w:rsidRPr="00AF2B9C" w:rsidRDefault="00351CE4">
    <w:pPr>
      <w:pStyle w:val="Header"/>
      <w:jc w:val="center"/>
      <w:rPr>
        <w:rStyle w:val="PageNumber"/>
        <w:sz w:val="24"/>
        <w:szCs w:val="24"/>
      </w:rPr>
    </w:pPr>
    <w:r>
      <w:rPr>
        <w:noProof/>
      </w:rPr>
      <w:pict w14:anchorId="38E416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left:0;text-align:left;margin-left:0;margin-top:0;width:469.5pt;height:187.8pt;rotation:315;z-index:-2515415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421EF8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1" locked="0" layoutInCell="0" allowOverlap="1" wp14:anchorId="44DD8942" wp14:editId="0DCCAE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62650" cy="106045"/>
              <wp:effectExtent l="0" t="1514475" r="0" b="1377315"/>
              <wp:wrapNone/>
              <wp:docPr id="3" name="WordArt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626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53F8B" w14:textId="77777777" w:rsidR="00421EF8" w:rsidRDefault="00421EF8" w:rsidP="008C3D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9" o:spid="_x0000_s1028" type="#_x0000_t202" style="position:absolute;left:0;text-align:left;margin-left:0;margin-top:0;width:469.5pt;height:8.35pt;rotation:-45;z-index:-251622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" o:allowincell="f" filled="f" stroked="f">
              <v:stroke joinstyle="round"/>
              <o:lock v:ext="edit" text="t" shapetype="t"/>
              <v:textbox style="mso-fit-shape-to-text:t">
                <w:txbxContent>
                  <w:p w14:paraId="68553F8B" w14:textId="77777777" w:rsidR="00421EF8" w:rsidRDefault="00421EF8" w:rsidP="008C3D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21EF8" w:rsidRPr="00AF2B9C">
      <w:rPr>
        <w:noProof/>
        <w:sz w:val="24"/>
        <w:szCs w:val="24"/>
      </w:rPr>
      <w:t>6</w:t>
    </w:r>
  </w:p>
  <w:p w14:paraId="1B409DB5" w14:textId="77777777" w:rsidR="00421EF8" w:rsidRDefault="00421EF8">
    <w:pPr>
      <w:pStyle w:val="Header"/>
      <w:jc w:val="center"/>
      <w:rPr>
        <w:rStyle w:val="PageNumber"/>
        <w:sz w:val="16"/>
      </w:rPr>
    </w:pPr>
  </w:p>
  <w:p w14:paraId="18EEE393" w14:textId="7FF9BB8D" w:rsidR="00421EF8" w:rsidRDefault="00421EF8" w:rsidP="005A6653">
    <w:pPr>
      <w:pStyle w:val="Header"/>
      <w:pBdr>
        <w:bottom w:val="single" w:sz="4" w:space="1" w:color="auto"/>
      </w:pBdr>
      <w:jc w:val="center"/>
      <w:rPr>
        <w:rStyle w:val="PageNumber"/>
        <w:sz w:val="24"/>
      </w:rPr>
    </w:pPr>
    <w:r>
      <w:rPr>
        <w:rStyle w:val="PageNumber"/>
        <w:sz w:val="24"/>
      </w:rPr>
      <w:t>E.A.C. Minutes – September 9, 2015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08F7B" w14:textId="573F7BFD" w:rsidR="00421EF8" w:rsidRDefault="00351CE4" w:rsidP="00AF2B9C">
    <w:pPr>
      <w:pStyle w:val="Header"/>
      <w:jc w:val="center"/>
      <w:rPr>
        <w:rStyle w:val="PageNumber"/>
        <w:sz w:val="24"/>
      </w:rPr>
    </w:pPr>
    <w:r>
      <w:rPr>
        <w:noProof/>
      </w:rPr>
      <w:pict w14:anchorId="464B71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left:0;text-align:left;margin-left:0;margin-top:0;width:469.5pt;height:187.8pt;rotation:315;z-index:-2515456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421EF8">
      <w:rPr>
        <w:noProof/>
        <w:lang w:val="en-US"/>
      </w:rPr>
      <mc:AlternateContent>
        <mc:Choice Requires="wps">
          <w:drawing>
            <wp:anchor distT="0" distB="0" distL="114300" distR="114300" simplePos="0" relativeHeight="251689984" behindDoc="1" locked="0" layoutInCell="0" allowOverlap="1" wp14:anchorId="01E775DB" wp14:editId="1A8462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62650" cy="106045"/>
              <wp:effectExtent l="0" t="1514475" r="0" b="1377315"/>
              <wp:wrapNone/>
              <wp:docPr id="2" name="WordArt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626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733FF" w14:textId="77777777" w:rsidR="00421EF8" w:rsidRDefault="00421EF8" w:rsidP="008C3D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7" o:spid="_x0000_s1029" type="#_x0000_t202" style="position:absolute;left:0;text-align:left;margin-left:0;margin-top:0;width:469.5pt;height:8.35pt;rotation:-45;z-index:-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" o:allowincell="f" filled="f" stroked="f">
              <v:stroke joinstyle="round"/>
              <o:lock v:ext="edit" text="t" shapetype="t"/>
              <v:textbox style="mso-fit-shape-to-text:t">
                <w:txbxContent>
                  <w:p w14:paraId="253733FF" w14:textId="77777777" w:rsidR="00421EF8" w:rsidRDefault="00421EF8" w:rsidP="008C3D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21EF8">
      <w:rPr>
        <w:noProof/>
        <w:sz w:val="24"/>
        <w:lang w:eastAsia="en-CA"/>
      </w:rPr>
      <w:t>5</w:t>
    </w:r>
  </w:p>
  <w:p w14:paraId="7ABD549F" w14:textId="77777777" w:rsidR="00421EF8" w:rsidRDefault="00421EF8" w:rsidP="00AF2B9C">
    <w:pPr>
      <w:pStyle w:val="Header"/>
      <w:jc w:val="center"/>
      <w:rPr>
        <w:rStyle w:val="PageNumber"/>
        <w:sz w:val="16"/>
      </w:rPr>
    </w:pPr>
  </w:p>
  <w:p w14:paraId="4C644A2D" w14:textId="17339E62" w:rsidR="00421EF8" w:rsidRPr="00AF2B9C" w:rsidRDefault="00421EF8" w:rsidP="00AF2B9C">
    <w:pPr>
      <w:pStyle w:val="Header"/>
      <w:pBdr>
        <w:bottom w:val="single" w:sz="4" w:space="1" w:color="auto"/>
      </w:pBdr>
      <w:jc w:val="center"/>
      <w:rPr>
        <w:sz w:val="24"/>
      </w:rPr>
    </w:pPr>
    <w:r>
      <w:rPr>
        <w:rStyle w:val="PageNumber"/>
        <w:sz w:val="24"/>
      </w:rPr>
      <w:t>E.A.C. Minutes –November 12, 2014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4988C" w14:textId="707FC201" w:rsidR="00A8395C" w:rsidRDefault="00351CE4">
    <w:pPr>
      <w:pStyle w:val="Header"/>
    </w:pPr>
    <w:r>
      <w:rPr>
        <w:noProof/>
      </w:rPr>
      <w:pict w14:anchorId="04A95D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margin-left:0;margin-top:0;width:469.5pt;height:187.8pt;rotation:315;z-index:-2515374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E80"/>
    <w:multiLevelType w:val="hybridMultilevel"/>
    <w:tmpl w:val="7B2EF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47FD0"/>
    <w:multiLevelType w:val="hybridMultilevel"/>
    <w:tmpl w:val="0A5A80F6"/>
    <w:lvl w:ilvl="0" w:tplc="C3AC3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E31D9"/>
    <w:multiLevelType w:val="hybridMultilevel"/>
    <w:tmpl w:val="8466E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F021C"/>
    <w:multiLevelType w:val="hybridMultilevel"/>
    <w:tmpl w:val="28743F5A"/>
    <w:lvl w:ilvl="0" w:tplc="458EB1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22A42"/>
    <w:multiLevelType w:val="hybridMultilevel"/>
    <w:tmpl w:val="87961B22"/>
    <w:lvl w:ilvl="0" w:tplc="394C6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8F10CC"/>
    <w:multiLevelType w:val="hybridMultilevel"/>
    <w:tmpl w:val="1430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86120"/>
    <w:multiLevelType w:val="hybridMultilevel"/>
    <w:tmpl w:val="8AAC91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6CB6C3A"/>
    <w:multiLevelType w:val="hybridMultilevel"/>
    <w:tmpl w:val="63D2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03533"/>
    <w:multiLevelType w:val="hybridMultilevel"/>
    <w:tmpl w:val="4562223E"/>
    <w:lvl w:ilvl="0" w:tplc="10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>
    <w:nsid w:val="2B9D72A0"/>
    <w:multiLevelType w:val="hybridMultilevel"/>
    <w:tmpl w:val="E2D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8325B"/>
    <w:multiLevelType w:val="hybridMultilevel"/>
    <w:tmpl w:val="DB02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E34AB"/>
    <w:multiLevelType w:val="hybridMultilevel"/>
    <w:tmpl w:val="F8129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7263FC"/>
    <w:multiLevelType w:val="hybridMultilevel"/>
    <w:tmpl w:val="E1340FA0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1553AE"/>
    <w:multiLevelType w:val="hybridMultilevel"/>
    <w:tmpl w:val="A37EBEA8"/>
    <w:lvl w:ilvl="0" w:tplc="B0564096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  <w:sz w:val="22"/>
        <w:szCs w:val="16"/>
      </w:rPr>
    </w:lvl>
    <w:lvl w:ilvl="1" w:tplc="66702DBA">
      <w:start w:val="1"/>
      <w:numFmt w:val="bullet"/>
      <w:lvlText w:val="▪"/>
      <w:lvlJc w:val="left"/>
      <w:pPr>
        <w:ind w:left="1210" w:hanging="360"/>
      </w:pPr>
      <w:rPr>
        <w:rFonts w:ascii="Arial" w:hAnsi="Arial" w:hint="default"/>
        <w:sz w:val="16"/>
        <w:szCs w:val="16"/>
      </w:rPr>
    </w:lvl>
    <w:lvl w:ilvl="2" w:tplc="10090005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4">
    <w:nsid w:val="742B6B4E"/>
    <w:multiLevelType w:val="hybridMultilevel"/>
    <w:tmpl w:val="DFBA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A40FD"/>
    <w:multiLevelType w:val="hybridMultilevel"/>
    <w:tmpl w:val="DCA0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15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0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got Ursic">
    <w15:presenceInfo w15:providerId="AD" w15:userId="S-1-5-21-3669897403-234179666-258248213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F8"/>
    <w:rsid w:val="00000AF5"/>
    <w:rsid w:val="000021B5"/>
    <w:rsid w:val="0000237E"/>
    <w:rsid w:val="00002BAA"/>
    <w:rsid w:val="00002E0D"/>
    <w:rsid w:val="00003B1D"/>
    <w:rsid w:val="00005AB0"/>
    <w:rsid w:val="00005CA4"/>
    <w:rsid w:val="00005FCF"/>
    <w:rsid w:val="000076FA"/>
    <w:rsid w:val="0001056C"/>
    <w:rsid w:val="000111FA"/>
    <w:rsid w:val="00011429"/>
    <w:rsid w:val="000128DF"/>
    <w:rsid w:val="00012BAE"/>
    <w:rsid w:val="00012D85"/>
    <w:rsid w:val="000131DA"/>
    <w:rsid w:val="000132AD"/>
    <w:rsid w:val="0001344D"/>
    <w:rsid w:val="00013F30"/>
    <w:rsid w:val="00014542"/>
    <w:rsid w:val="00014BAF"/>
    <w:rsid w:val="00021784"/>
    <w:rsid w:val="00021B8C"/>
    <w:rsid w:val="000232C9"/>
    <w:rsid w:val="00023526"/>
    <w:rsid w:val="00023CEC"/>
    <w:rsid w:val="00024D12"/>
    <w:rsid w:val="00024FF5"/>
    <w:rsid w:val="000253AF"/>
    <w:rsid w:val="000261D3"/>
    <w:rsid w:val="00027EB3"/>
    <w:rsid w:val="000307DF"/>
    <w:rsid w:val="000309BE"/>
    <w:rsid w:val="00032315"/>
    <w:rsid w:val="00032337"/>
    <w:rsid w:val="0003429A"/>
    <w:rsid w:val="00034334"/>
    <w:rsid w:val="000349FD"/>
    <w:rsid w:val="000356A9"/>
    <w:rsid w:val="00036369"/>
    <w:rsid w:val="0004014E"/>
    <w:rsid w:val="00040438"/>
    <w:rsid w:val="00040B6B"/>
    <w:rsid w:val="00041895"/>
    <w:rsid w:val="00041F68"/>
    <w:rsid w:val="0004323F"/>
    <w:rsid w:val="000437D6"/>
    <w:rsid w:val="00044524"/>
    <w:rsid w:val="0004492F"/>
    <w:rsid w:val="00044C6A"/>
    <w:rsid w:val="000459D8"/>
    <w:rsid w:val="000460F7"/>
    <w:rsid w:val="00046591"/>
    <w:rsid w:val="00046ECE"/>
    <w:rsid w:val="00047735"/>
    <w:rsid w:val="00047752"/>
    <w:rsid w:val="00047EF1"/>
    <w:rsid w:val="00050012"/>
    <w:rsid w:val="0005036F"/>
    <w:rsid w:val="00050D51"/>
    <w:rsid w:val="00051308"/>
    <w:rsid w:val="00051F3A"/>
    <w:rsid w:val="00052AC4"/>
    <w:rsid w:val="00052B54"/>
    <w:rsid w:val="000534B7"/>
    <w:rsid w:val="000536DB"/>
    <w:rsid w:val="00053749"/>
    <w:rsid w:val="00053F7C"/>
    <w:rsid w:val="000541D1"/>
    <w:rsid w:val="00054D19"/>
    <w:rsid w:val="00056213"/>
    <w:rsid w:val="00056F84"/>
    <w:rsid w:val="000575B1"/>
    <w:rsid w:val="00057A26"/>
    <w:rsid w:val="00057EA8"/>
    <w:rsid w:val="00060070"/>
    <w:rsid w:val="000609CB"/>
    <w:rsid w:val="00061AF5"/>
    <w:rsid w:val="00061BF7"/>
    <w:rsid w:val="00062C5F"/>
    <w:rsid w:val="00063BED"/>
    <w:rsid w:val="000652C6"/>
    <w:rsid w:val="00065605"/>
    <w:rsid w:val="00065F1E"/>
    <w:rsid w:val="00066059"/>
    <w:rsid w:val="00066954"/>
    <w:rsid w:val="00066F43"/>
    <w:rsid w:val="0006755B"/>
    <w:rsid w:val="00067F7C"/>
    <w:rsid w:val="00067F7E"/>
    <w:rsid w:val="000700BC"/>
    <w:rsid w:val="00071336"/>
    <w:rsid w:val="000723A7"/>
    <w:rsid w:val="000725BA"/>
    <w:rsid w:val="00073157"/>
    <w:rsid w:val="0007324D"/>
    <w:rsid w:val="00074247"/>
    <w:rsid w:val="00074569"/>
    <w:rsid w:val="000755DF"/>
    <w:rsid w:val="000762B3"/>
    <w:rsid w:val="00077998"/>
    <w:rsid w:val="0008019D"/>
    <w:rsid w:val="00080D7A"/>
    <w:rsid w:val="000824AB"/>
    <w:rsid w:val="00084238"/>
    <w:rsid w:val="0008445A"/>
    <w:rsid w:val="00084489"/>
    <w:rsid w:val="000849B8"/>
    <w:rsid w:val="00084B47"/>
    <w:rsid w:val="00085CFC"/>
    <w:rsid w:val="0008613C"/>
    <w:rsid w:val="000864C7"/>
    <w:rsid w:val="0008742B"/>
    <w:rsid w:val="0009171E"/>
    <w:rsid w:val="00092272"/>
    <w:rsid w:val="00092EA1"/>
    <w:rsid w:val="000950A7"/>
    <w:rsid w:val="00096E75"/>
    <w:rsid w:val="00097A7C"/>
    <w:rsid w:val="00097A8F"/>
    <w:rsid w:val="000A045E"/>
    <w:rsid w:val="000A1D79"/>
    <w:rsid w:val="000A3F73"/>
    <w:rsid w:val="000A4999"/>
    <w:rsid w:val="000A7C73"/>
    <w:rsid w:val="000B0DC3"/>
    <w:rsid w:val="000B10E7"/>
    <w:rsid w:val="000B166D"/>
    <w:rsid w:val="000B2454"/>
    <w:rsid w:val="000B2C21"/>
    <w:rsid w:val="000B4470"/>
    <w:rsid w:val="000B467D"/>
    <w:rsid w:val="000B6344"/>
    <w:rsid w:val="000B6A1B"/>
    <w:rsid w:val="000B6E27"/>
    <w:rsid w:val="000B77E7"/>
    <w:rsid w:val="000C1210"/>
    <w:rsid w:val="000C1A24"/>
    <w:rsid w:val="000C1E0B"/>
    <w:rsid w:val="000C1E20"/>
    <w:rsid w:val="000C2144"/>
    <w:rsid w:val="000C2415"/>
    <w:rsid w:val="000C344F"/>
    <w:rsid w:val="000C3B4F"/>
    <w:rsid w:val="000C3C7A"/>
    <w:rsid w:val="000C4A47"/>
    <w:rsid w:val="000C5183"/>
    <w:rsid w:val="000C54FD"/>
    <w:rsid w:val="000C5C45"/>
    <w:rsid w:val="000C62D5"/>
    <w:rsid w:val="000C6FB9"/>
    <w:rsid w:val="000C737E"/>
    <w:rsid w:val="000D03CE"/>
    <w:rsid w:val="000D1463"/>
    <w:rsid w:val="000D1CA4"/>
    <w:rsid w:val="000D1EA2"/>
    <w:rsid w:val="000D2605"/>
    <w:rsid w:val="000D26DB"/>
    <w:rsid w:val="000D47E6"/>
    <w:rsid w:val="000D5303"/>
    <w:rsid w:val="000D6072"/>
    <w:rsid w:val="000D769E"/>
    <w:rsid w:val="000D7963"/>
    <w:rsid w:val="000E0DDC"/>
    <w:rsid w:val="000E17A7"/>
    <w:rsid w:val="000E19ED"/>
    <w:rsid w:val="000E2158"/>
    <w:rsid w:val="000E2159"/>
    <w:rsid w:val="000E2510"/>
    <w:rsid w:val="000E4A57"/>
    <w:rsid w:val="000E4B61"/>
    <w:rsid w:val="000E53BB"/>
    <w:rsid w:val="000E59C3"/>
    <w:rsid w:val="000E61AD"/>
    <w:rsid w:val="000E7CB6"/>
    <w:rsid w:val="000F0381"/>
    <w:rsid w:val="000F102A"/>
    <w:rsid w:val="000F10C3"/>
    <w:rsid w:val="000F2833"/>
    <w:rsid w:val="000F35CE"/>
    <w:rsid w:val="000F35F7"/>
    <w:rsid w:val="000F36C7"/>
    <w:rsid w:val="000F39CA"/>
    <w:rsid w:val="000F41F5"/>
    <w:rsid w:val="000F5189"/>
    <w:rsid w:val="000F5557"/>
    <w:rsid w:val="000F5A52"/>
    <w:rsid w:val="000F7925"/>
    <w:rsid w:val="000F7BF9"/>
    <w:rsid w:val="0010288B"/>
    <w:rsid w:val="001030E1"/>
    <w:rsid w:val="00103BD6"/>
    <w:rsid w:val="001049D4"/>
    <w:rsid w:val="00104CC0"/>
    <w:rsid w:val="00105318"/>
    <w:rsid w:val="00105403"/>
    <w:rsid w:val="001056EA"/>
    <w:rsid w:val="00106531"/>
    <w:rsid w:val="00106584"/>
    <w:rsid w:val="00106752"/>
    <w:rsid w:val="00106A17"/>
    <w:rsid w:val="001110C4"/>
    <w:rsid w:val="0011188F"/>
    <w:rsid w:val="00111CC4"/>
    <w:rsid w:val="0011207B"/>
    <w:rsid w:val="001128EE"/>
    <w:rsid w:val="0011398F"/>
    <w:rsid w:val="00113EAF"/>
    <w:rsid w:val="00114148"/>
    <w:rsid w:val="00115751"/>
    <w:rsid w:val="00116ABB"/>
    <w:rsid w:val="00116B24"/>
    <w:rsid w:val="00120A13"/>
    <w:rsid w:val="00121376"/>
    <w:rsid w:val="0012178C"/>
    <w:rsid w:val="001218AC"/>
    <w:rsid w:val="00121F4E"/>
    <w:rsid w:val="001223A3"/>
    <w:rsid w:val="00122C36"/>
    <w:rsid w:val="00123332"/>
    <w:rsid w:val="00124E70"/>
    <w:rsid w:val="00125ABC"/>
    <w:rsid w:val="00126273"/>
    <w:rsid w:val="00126C6D"/>
    <w:rsid w:val="00126D36"/>
    <w:rsid w:val="0013036E"/>
    <w:rsid w:val="00130423"/>
    <w:rsid w:val="00133CEB"/>
    <w:rsid w:val="0013460B"/>
    <w:rsid w:val="00134B16"/>
    <w:rsid w:val="001359BC"/>
    <w:rsid w:val="00135C1B"/>
    <w:rsid w:val="00136329"/>
    <w:rsid w:val="00136854"/>
    <w:rsid w:val="00136E46"/>
    <w:rsid w:val="00136F45"/>
    <w:rsid w:val="0013726D"/>
    <w:rsid w:val="0014070F"/>
    <w:rsid w:val="00140C69"/>
    <w:rsid w:val="00141362"/>
    <w:rsid w:val="00141C63"/>
    <w:rsid w:val="00142506"/>
    <w:rsid w:val="00143F46"/>
    <w:rsid w:val="00143FF7"/>
    <w:rsid w:val="00145D76"/>
    <w:rsid w:val="00146B39"/>
    <w:rsid w:val="00146EBD"/>
    <w:rsid w:val="001476E1"/>
    <w:rsid w:val="00147A62"/>
    <w:rsid w:val="00150ED7"/>
    <w:rsid w:val="0015107D"/>
    <w:rsid w:val="0015201C"/>
    <w:rsid w:val="001525BC"/>
    <w:rsid w:val="00153841"/>
    <w:rsid w:val="001539FA"/>
    <w:rsid w:val="001541BD"/>
    <w:rsid w:val="00154283"/>
    <w:rsid w:val="00155EC7"/>
    <w:rsid w:val="00156279"/>
    <w:rsid w:val="001571A2"/>
    <w:rsid w:val="00160B6E"/>
    <w:rsid w:val="001613E9"/>
    <w:rsid w:val="00161E92"/>
    <w:rsid w:val="001631BD"/>
    <w:rsid w:val="00163D0E"/>
    <w:rsid w:val="001641AA"/>
    <w:rsid w:val="00164A26"/>
    <w:rsid w:val="00164D9D"/>
    <w:rsid w:val="0016584B"/>
    <w:rsid w:val="00165FF6"/>
    <w:rsid w:val="001666B1"/>
    <w:rsid w:val="00166A0F"/>
    <w:rsid w:val="001672CC"/>
    <w:rsid w:val="001676F5"/>
    <w:rsid w:val="00167704"/>
    <w:rsid w:val="00167E65"/>
    <w:rsid w:val="001706EA"/>
    <w:rsid w:val="00170F32"/>
    <w:rsid w:val="00170F72"/>
    <w:rsid w:val="00171120"/>
    <w:rsid w:val="00171750"/>
    <w:rsid w:val="00171A4E"/>
    <w:rsid w:val="00171B21"/>
    <w:rsid w:val="0017320C"/>
    <w:rsid w:val="00173DA5"/>
    <w:rsid w:val="00175187"/>
    <w:rsid w:val="00175704"/>
    <w:rsid w:val="00176328"/>
    <w:rsid w:val="001766D4"/>
    <w:rsid w:val="00176B0F"/>
    <w:rsid w:val="00177624"/>
    <w:rsid w:val="00180C82"/>
    <w:rsid w:val="00182ED2"/>
    <w:rsid w:val="00183575"/>
    <w:rsid w:val="0018457E"/>
    <w:rsid w:val="00184AA8"/>
    <w:rsid w:val="001860E2"/>
    <w:rsid w:val="001863B3"/>
    <w:rsid w:val="0018674F"/>
    <w:rsid w:val="001875D8"/>
    <w:rsid w:val="00187F34"/>
    <w:rsid w:val="00191633"/>
    <w:rsid w:val="00191752"/>
    <w:rsid w:val="001917C0"/>
    <w:rsid w:val="001932E6"/>
    <w:rsid w:val="001933E6"/>
    <w:rsid w:val="00194087"/>
    <w:rsid w:val="00194C91"/>
    <w:rsid w:val="00195829"/>
    <w:rsid w:val="001965F4"/>
    <w:rsid w:val="001976CC"/>
    <w:rsid w:val="001A18D6"/>
    <w:rsid w:val="001A1A05"/>
    <w:rsid w:val="001A1A83"/>
    <w:rsid w:val="001A5654"/>
    <w:rsid w:val="001A702D"/>
    <w:rsid w:val="001A70B6"/>
    <w:rsid w:val="001B1FA4"/>
    <w:rsid w:val="001B3F60"/>
    <w:rsid w:val="001B4B22"/>
    <w:rsid w:val="001B5368"/>
    <w:rsid w:val="001B6430"/>
    <w:rsid w:val="001B698A"/>
    <w:rsid w:val="001B6B77"/>
    <w:rsid w:val="001B6E62"/>
    <w:rsid w:val="001B6F2E"/>
    <w:rsid w:val="001C0131"/>
    <w:rsid w:val="001C0D2D"/>
    <w:rsid w:val="001C0D43"/>
    <w:rsid w:val="001C0EFC"/>
    <w:rsid w:val="001C20C8"/>
    <w:rsid w:val="001C2583"/>
    <w:rsid w:val="001C3D95"/>
    <w:rsid w:val="001C43EA"/>
    <w:rsid w:val="001C637D"/>
    <w:rsid w:val="001C6BFE"/>
    <w:rsid w:val="001C6DDE"/>
    <w:rsid w:val="001C7651"/>
    <w:rsid w:val="001C7E31"/>
    <w:rsid w:val="001D0017"/>
    <w:rsid w:val="001D14FF"/>
    <w:rsid w:val="001D24CC"/>
    <w:rsid w:val="001D4D32"/>
    <w:rsid w:val="001D4F3F"/>
    <w:rsid w:val="001D5026"/>
    <w:rsid w:val="001D50EF"/>
    <w:rsid w:val="001D56CE"/>
    <w:rsid w:val="001D5889"/>
    <w:rsid w:val="001D5D1B"/>
    <w:rsid w:val="001D7455"/>
    <w:rsid w:val="001D74AD"/>
    <w:rsid w:val="001D7D76"/>
    <w:rsid w:val="001E004A"/>
    <w:rsid w:val="001E03A8"/>
    <w:rsid w:val="001E093A"/>
    <w:rsid w:val="001E1CD4"/>
    <w:rsid w:val="001E1E2A"/>
    <w:rsid w:val="001E2876"/>
    <w:rsid w:val="001E2968"/>
    <w:rsid w:val="001E2E68"/>
    <w:rsid w:val="001E2EAF"/>
    <w:rsid w:val="001E3184"/>
    <w:rsid w:val="001E4A83"/>
    <w:rsid w:val="001E55D9"/>
    <w:rsid w:val="001E60F8"/>
    <w:rsid w:val="001E61FF"/>
    <w:rsid w:val="001E689B"/>
    <w:rsid w:val="001E6A8C"/>
    <w:rsid w:val="001F02A9"/>
    <w:rsid w:val="001F0CD3"/>
    <w:rsid w:val="001F54DA"/>
    <w:rsid w:val="001F56C3"/>
    <w:rsid w:val="001F58FD"/>
    <w:rsid w:val="001F60D3"/>
    <w:rsid w:val="001F6B4C"/>
    <w:rsid w:val="001F71A5"/>
    <w:rsid w:val="001F7510"/>
    <w:rsid w:val="00200AD6"/>
    <w:rsid w:val="00201661"/>
    <w:rsid w:val="002019ED"/>
    <w:rsid w:val="002019FE"/>
    <w:rsid w:val="00201D86"/>
    <w:rsid w:val="00202B74"/>
    <w:rsid w:val="002034FD"/>
    <w:rsid w:val="00203582"/>
    <w:rsid w:val="00203618"/>
    <w:rsid w:val="00203C04"/>
    <w:rsid w:val="0020449D"/>
    <w:rsid w:val="00204C92"/>
    <w:rsid w:val="00204DEB"/>
    <w:rsid w:val="002052B7"/>
    <w:rsid w:val="00205A38"/>
    <w:rsid w:val="00205D1B"/>
    <w:rsid w:val="0020735F"/>
    <w:rsid w:val="002076CF"/>
    <w:rsid w:val="00211650"/>
    <w:rsid w:val="0021218E"/>
    <w:rsid w:val="00212C87"/>
    <w:rsid w:val="002135AF"/>
    <w:rsid w:val="0021407C"/>
    <w:rsid w:val="002143AA"/>
    <w:rsid w:val="0021519B"/>
    <w:rsid w:val="00215458"/>
    <w:rsid w:val="002155C2"/>
    <w:rsid w:val="00215877"/>
    <w:rsid w:val="002159C6"/>
    <w:rsid w:val="00217B00"/>
    <w:rsid w:val="00220B72"/>
    <w:rsid w:val="00220C96"/>
    <w:rsid w:val="00221BDF"/>
    <w:rsid w:val="00223016"/>
    <w:rsid w:val="00224B2B"/>
    <w:rsid w:val="00224D1B"/>
    <w:rsid w:val="0022506A"/>
    <w:rsid w:val="00225632"/>
    <w:rsid w:val="00225B57"/>
    <w:rsid w:val="002269B1"/>
    <w:rsid w:val="00226E40"/>
    <w:rsid w:val="002275D1"/>
    <w:rsid w:val="002276A7"/>
    <w:rsid w:val="00227E2C"/>
    <w:rsid w:val="00230B80"/>
    <w:rsid w:val="00231153"/>
    <w:rsid w:val="002312AF"/>
    <w:rsid w:val="00231867"/>
    <w:rsid w:val="00232030"/>
    <w:rsid w:val="0023263E"/>
    <w:rsid w:val="00232AD8"/>
    <w:rsid w:val="0023391D"/>
    <w:rsid w:val="00233F99"/>
    <w:rsid w:val="00234D3B"/>
    <w:rsid w:val="00235396"/>
    <w:rsid w:val="002354C4"/>
    <w:rsid w:val="0023573B"/>
    <w:rsid w:val="002357D0"/>
    <w:rsid w:val="002359AA"/>
    <w:rsid w:val="002365B2"/>
    <w:rsid w:val="00236814"/>
    <w:rsid w:val="00236CAC"/>
    <w:rsid w:val="002403FA"/>
    <w:rsid w:val="00240AA0"/>
    <w:rsid w:val="00240E30"/>
    <w:rsid w:val="00241BA6"/>
    <w:rsid w:val="00242AFF"/>
    <w:rsid w:val="00242F06"/>
    <w:rsid w:val="0024323D"/>
    <w:rsid w:val="00243755"/>
    <w:rsid w:val="00243FCB"/>
    <w:rsid w:val="00244BE5"/>
    <w:rsid w:val="00244CB3"/>
    <w:rsid w:val="00245E28"/>
    <w:rsid w:val="00246C44"/>
    <w:rsid w:val="002476D2"/>
    <w:rsid w:val="00247ACF"/>
    <w:rsid w:val="002519BA"/>
    <w:rsid w:val="00251F3F"/>
    <w:rsid w:val="00252FFC"/>
    <w:rsid w:val="00254345"/>
    <w:rsid w:val="00254A43"/>
    <w:rsid w:val="00255241"/>
    <w:rsid w:val="002557D8"/>
    <w:rsid w:val="00255ED7"/>
    <w:rsid w:val="00256682"/>
    <w:rsid w:val="00256CFF"/>
    <w:rsid w:val="00256FE4"/>
    <w:rsid w:val="002608E9"/>
    <w:rsid w:val="00260BEE"/>
    <w:rsid w:val="00261B6D"/>
    <w:rsid w:val="00262C20"/>
    <w:rsid w:val="00262F17"/>
    <w:rsid w:val="00262F5C"/>
    <w:rsid w:val="0026397D"/>
    <w:rsid w:val="002653C3"/>
    <w:rsid w:val="00266658"/>
    <w:rsid w:val="002671C4"/>
    <w:rsid w:val="002675CD"/>
    <w:rsid w:val="002679CC"/>
    <w:rsid w:val="00267BB6"/>
    <w:rsid w:val="002711B3"/>
    <w:rsid w:val="00272811"/>
    <w:rsid w:val="0027407D"/>
    <w:rsid w:val="002740C8"/>
    <w:rsid w:val="002767E6"/>
    <w:rsid w:val="00277016"/>
    <w:rsid w:val="00277AF9"/>
    <w:rsid w:val="00280596"/>
    <w:rsid w:val="00280E68"/>
    <w:rsid w:val="00282297"/>
    <w:rsid w:val="00282923"/>
    <w:rsid w:val="00282B40"/>
    <w:rsid w:val="00283491"/>
    <w:rsid w:val="00283CB5"/>
    <w:rsid w:val="00285888"/>
    <w:rsid w:val="002859E5"/>
    <w:rsid w:val="002865D3"/>
    <w:rsid w:val="0029145D"/>
    <w:rsid w:val="00291DC9"/>
    <w:rsid w:val="0029207F"/>
    <w:rsid w:val="00293853"/>
    <w:rsid w:val="00293F80"/>
    <w:rsid w:val="0029561C"/>
    <w:rsid w:val="0029616C"/>
    <w:rsid w:val="002968EB"/>
    <w:rsid w:val="00296A3C"/>
    <w:rsid w:val="00296D12"/>
    <w:rsid w:val="0029773B"/>
    <w:rsid w:val="002978DA"/>
    <w:rsid w:val="0029796F"/>
    <w:rsid w:val="002A0022"/>
    <w:rsid w:val="002A1C70"/>
    <w:rsid w:val="002A1FF7"/>
    <w:rsid w:val="002A2BAD"/>
    <w:rsid w:val="002A2CCD"/>
    <w:rsid w:val="002A2D8C"/>
    <w:rsid w:val="002A49D1"/>
    <w:rsid w:val="002A4C27"/>
    <w:rsid w:val="002A4EA3"/>
    <w:rsid w:val="002A5000"/>
    <w:rsid w:val="002A54B3"/>
    <w:rsid w:val="002A5584"/>
    <w:rsid w:val="002A5E47"/>
    <w:rsid w:val="002A631E"/>
    <w:rsid w:val="002A6435"/>
    <w:rsid w:val="002A6943"/>
    <w:rsid w:val="002A6B21"/>
    <w:rsid w:val="002A7512"/>
    <w:rsid w:val="002A7897"/>
    <w:rsid w:val="002B0212"/>
    <w:rsid w:val="002B0792"/>
    <w:rsid w:val="002B0E86"/>
    <w:rsid w:val="002B13AD"/>
    <w:rsid w:val="002B1EB5"/>
    <w:rsid w:val="002B3864"/>
    <w:rsid w:val="002B3BDC"/>
    <w:rsid w:val="002B5F7B"/>
    <w:rsid w:val="002B6FE5"/>
    <w:rsid w:val="002B7794"/>
    <w:rsid w:val="002C0EE8"/>
    <w:rsid w:val="002C0FA8"/>
    <w:rsid w:val="002C21F7"/>
    <w:rsid w:val="002C2647"/>
    <w:rsid w:val="002C29E4"/>
    <w:rsid w:val="002C2B09"/>
    <w:rsid w:val="002C35B3"/>
    <w:rsid w:val="002C416C"/>
    <w:rsid w:val="002C5179"/>
    <w:rsid w:val="002C550E"/>
    <w:rsid w:val="002C66A5"/>
    <w:rsid w:val="002D0164"/>
    <w:rsid w:val="002D0571"/>
    <w:rsid w:val="002D10C3"/>
    <w:rsid w:val="002D1631"/>
    <w:rsid w:val="002D1938"/>
    <w:rsid w:val="002D3094"/>
    <w:rsid w:val="002D39AA"/>
    <w:rsid w:val="002D3A3C"/>
    <w:rsid w:val="002D6C8A"/>
    <w:rsid w:val="002D6E07"/>
    <w:rsid w:val="002D7545"/>
    <w:rsid w:val="002D76BB"/>
    <w:rsid w:val="002D77C8"/>
    <w:rsid w:val="002D7EDD"/>
    <w:rsid w:val="002E4058"/>
    <w:rsid w:val="002E5C87"/>
    <w:rsid w:val="002E63C0"/>
    <w:rsid w:val="002E6816"/>
    <w:rsid w:val="002E724B"/>
    <w:rsid w:val="002E76C2"/>
    <w:rsid w:val="002F2B0F"/>
    <w:rsid w:val="002F2CB9"/>
    <w:rsid w:val="002F30E3"/>
    <w:rsid w:val="002F4F33"/>
    <w:rsid w:val="002F6593"/>
    <w:rsid w:val="002F71AA"/>
    <w:rsid w:val="003008A6"/>
    <w:rsid w:val="00300ACB"/>
    <w:rsid w:val="0030107A"/>
    <w:rsid w:val="003010E6"/>
    <w:rsid w:val="003017B2"/>
    <w:rsid w:val="00301C2A"/>
    <w:rsid w:val="00301D9B"/>
    <w:rsid w:val="003021DF"/>
    <w:rsid w:val="00303714"/>
    <w:rsid w:val="0030401B"/>
    <w:rsid w:val="003041F6"/>
    <w:rsid w:val="0030590F"/>
    <w:rsid w:val="00306B95"/>
    <w:rsid w:val="00307190"/>
    <w:rsid w:val="00307A32"/>
    <w:rsid w:val="00307E1A"/>
    <w:rsid w:val="00310DC7"/>
    <w:rsid w:val="003114C1"/>
    <w:rsid w:val="003116B1"/>
    <w:rsid w:val="00311BB3"/>
    <w:rsid w:val="00313868"/>
    <w:rsid w:val="00314579"/>
    <w:rsid w:val="00315782"/>
    <w:rsid w:val="0031676E"/>
    <w:rsid w:val="0031695C"/>
    <w:rsid w:val="003178FF"/>
    <w:rsid w:val="00317996"/>
    <w:rsid w:val="00317C42"/>
    <w:rsid w:val="0032008A"/>
    <w:rsid w:val="00320455"/>
    <w:rsid w:val="0032131A"/>
    <w:rsid w:val="00321910"/>
    <w:rsid w:val="00322E9C"/>
    <w:rsid w:val="003258AF"/>
    <w:rsid w:val="003263BC"/>
    <w:rsid w:val="00327ACE"/>
    <w:rsid w:val="00327B92"/>
    <w:rsid w:val="00327DB9"/>
    <w:rsid w:val="003302F9"/>
    <w:rsid w:val="00330398"/>
    <w:rsid w:val="003314F1"/>
    <w:rsid w:val="00332014"/>
    <w:rsid w:val="00333252"/>
    <w:rsid w:val="00333988"/>
    <w:rsid w:val="00333B6E"/>
    <w:rsid w:val="00336969"/>
    <w:rsid w:val="00336A7D"/>
    <w:rsid w:val="003372CE"/>
    <w:rsid w:val="00337DE9"/>
    <w:rsid w:val="00340109"/>
    <w:rsid w:val="0034022F"/>
    <w:rsid w:val="00340FAD"/>
    <w:rsid w:val="00341A74"/>
    <w:rsid w:val="003428B4"/>
    <w:rsid w:val="0034294E"/>
    <w:rsid w:val="00342B7F"/>
    <w:rsid w:val="003431A1"/>
    <w:rsid w:val="0034618F"/>
    <w:rsid w:val="0034748C"/>
    <w:rsid w:val="00347B86"/>
    <w:rsid w:val="00347C4E"/>
    <w:rsid w:val="00347CFD"/>
    <w:rsid w:val="00350E3F"/>
    <w:rsid w:val="00351645"/>
    <w:rsid w:val="00351CE4"/>
    <w:rsid w:val="00352431"/>
    <w:rsid w:val="003527DC"/>
    <w:rsid w:val="0035381A"/>
    <w:rsid w:val="00354543"/>
    <w:rsid w:val="00354588"/>
    <w:rsid w:val="00354C19"/>
    <w:rsid w:val="00354F02"/>
    <w:rsid w:val="003551D4"/>
    <w:rsid w:val="00357242"/>
    <w:rsid w:val="00357B8A"/>
    <w:rsid w:val="00360FDE"/>
    <w:rsid w:val="003610ED"/>
    <w:rsid w:val="003614D7"/>
    <w:rsid w:val="00362C61"/>
    <w:rsid w:val="00362EB0"/>
    <w:rsid w:val="00363036"/>
    <w:rsid w:val="00363414"/>
    <w:rsid w:val="00363BBA"/>
    <w:rsid w:val="0036558C"/>
    <w:rsid w:val="00370094"/>
    <w:rsid w:val="00370BA1"/>
    <w:rsid w:val="00372B2F"/>
    <w:rsid w:val="00373417"/>
    <w:rsid w:val="00373F77"/>
    <w:rsid w:val="0037481C"/>
    <w:rsid w:val="00375126"/>
    <w:rsid w:val="0037675F"/>
    <w:rsid w:val="00376F85"/>
    <w:rsid w:val="003800B7"/>
    <w:rsid w:val="003802D0"/>
    <w:rsid w:val="00380D40"/>
    <w:rsid w:val="00381751"/>
    <w:rsid w:val="003821B8"/>
    <w:rsid w:val="003823F5"/>
    <w:rsid w:val="00382AA5"/>
    <w:rsid w:val="00383DF9"/>
    <w:rsid w:val="00385270"/>
    <w:rsid w:val="00385D17"/>
    <w:rsid w:val="00385D99"/>
    <w:rsid w:val="00386D71"/>
    <w:rsid w:val="003908A6"/>
    <w:rsid w:val="0039192F"/>
    <w:rsid w:val="00391B4D"/>
    <w:rsid w:val="003924DD"/>
    <w:rsid w:val="00392EA6"/>
    <w:rsid w:val="00393305"/>
    <w:rsid w:val="0039338C"/>
    <w:rsid w:val="0039361D"/>
    <w:rsid w:val="00393F70"/>
    <w:rsid w:val="00394796"/>
    <w:rsid w:val="00394989"/>
    <w:rsid w:val="00394A28"/>
    <w:rsid w:val="003955BA"/>
    <w:rsid w:val="00396142"/>
    <w:rsid w:val="00397401"/>
    <w:rsid w:val="00397A8A"/>
    <w:rsid w:val="003A0655"/>
    <w:rsid w:val="003A09CC"/>
    <w:rsid w:val="003A12F3"/>
    <w:rsid w:val="003A1362"/>
    <w:rsid w:val="003A1383"/>
    <w:rsid w:val="003A20DB"/>
    <w:rsid w:val="003A235E"/>
    <w:rsid w:val="003A3540"/>
    <w:rsid w:val="003A3F32"/>
    <w:rsid w:val="003A4398"/>
    <w:rsid w:val="003A4466"/>
    <w:rsid w:val="003A554E"/>
    <w:rsid w:val="003A58B3"/>
    <w:rsid w:val="003A63C4"/>
    <w:rsid w:val="003A66E6"/>
    <w:rsid w:val="003A6AFB"/>
    <w:rsid w:val="003A78BB"/>
    <w:rsid w:val="003B028E"/>
    <w:rsid w:val="003B0698"/>
    <w:rsid w:val="003B0F32"/>
    <w:rsid w:val="003B11B3"/>
    <w:rsid w:val="003B2A30"/>
    <w:rsid w:val="003B3684"/>
    <w:rsid w:val="003B41D1"/>
    <w:rsid w:val="003B510E"/>
    <w:rsid w:val="003B56B2"/>
    <w:rsid w:val="003B598E"/>
    <w:rsid w:val="003B5C92"/>
    <w:rsid w:val="003B6AF3"/>
    <w:rsid w:val="003B6D99"/>
    <w:rsid w:val="003B7E50"/>
    <w:rsid w:val="003C1100"/>
    <w:rsid w:val="003C2964"/>
    <w:rsid w:val="003C40BD"/>
    <w:rsid w:val="003C4302"/>
    <w:rsid w:val="003C4CE8"/>
    <w:rsid w:val="003C597D"/>
    <w:rsid w:val="003C5D6D"/>
    <w:rsid w:val="003C60DF"/>
    <w:rsid w:val="003C630F"/>
    <w:rsid w:val="003C73E9"/>
    <w:rsid w:val="003C7439"/>
    <w:rsid w:val="003D155E"/>
    <w:rsid w:val="003D17AE"/>
    <w:rsid w:val="003D2486"/>
    <w:rsid w:val="003D2E24"/>
    <w:rsid w:val="003D38DF"/>
    <w:rsid w:val="003D3EE3"/>
    <w:rsid w:val="003D4A3D"/>
    <w:rsid w:val="003D4C4E"/>
    <w:rsid w:val="003D54B1"/>
    <w:rsid w:val="003D5F01"/>
    <w:rsid w:val="003D6D3B"/>
    <w:rsid w:val="003D79B8"/>
    <w:rsid w:val="003D7A16"/>
    <w:rsid w:val="003E0293"/>
    <w:rsid w:val="003E03F9"/>
    <w:rsid w:val="003E3E4B"/>
    <w:rsid w:val="003E434E"/>
    <w:rsid w:val="003E4A95"/>
    <w:rsid w:val="003E4B1E"/>
    <w:rsid w:val="003E536F"/>
    <w:rsid w:val="003F1945"/>
    <w:rsid w:val="003F1F36"/>
    <w:rsid w:val="003F2640"/>
    <w:rsid w:val="003F2B8E"/>
    <w:rsid w:val="003F2E18"/>
    <w:rsid w:val="003F51D5"/>
    <w:rsid w:val="003F6BDE"/>
    <w:rsid w:val="003F74A5"/>
    <w:rsid w:val="003F7E0E"/>
    <w:rsid w:val="004005A6"/>
    <w:rsid w:val="0040071D"/>
    <w:rsid w:val="00400C36"/>
    <w:rsid w:val="004010C4"/>
    <w:rsid w:val="00401886"/>
    <w:rsid w:val="004021DD"/>
    <w:rsid w:val="00402707"/>
    <w:rsid w:val="00402FA0"/>
    <w:rsid w:val="00403A2A"/>
    <w:rsid w:val="00404683"/>
    <w:rsid w:val="00404D9C"/>
    <w:rsid w:val="00405A3A"/>
    <w:rsid w:val="00405EC9"/>
    <w:rsid w:val="00406045"/>
    <w:rsid w:val="00407FA0"/>
    <w:rsid w:val="00410011"/>
    <w:rsid w:val="0041032E"/>
    <w:rsid w:val="00410345"/>
    <w:rsid w:val="00410794"/>
    <w:rsid w:val="00410EB0"/>
    <w:rsid w:val="004121B5"/>
    <w:rsid w:val="004140FD"/>
    <w:rsid w:val="00415C7D"/>
    <w:rsid w:val="0041622D"/>
    <w:rsid w:val="00416736"/>
    <w:rsid w:val="00416984"/>
    <w:rsid w:val="00417017"/>
    <w:rsid w:val="004177CD"/>
    <w:rsid w:val="0041792D"/>
    <w:rsid w:val="00417F93"/>
    <w:rsid w:val="00420108"/>
    <w:rsid w:val="00420202"/>
    <w:rsid w:val="004205BD"/>
    <w:rsid w:val="00420831"/>
    <w:rsid w:val="00421EF8"/>
    <w:rsid w:val="00422EFC"/>
    <w:rsid w:val="00423141"/>
    <w:rsid w:val="00423C4F"/>
    <w:rsid w:val="00423E4D"/>
    <w:rsid w:val="00424055"/>
    <w:rsid w:val="00424A9C"/>
    <w:rsid w:val="0042527C"/>
    <w:rsid w:val="00427523"/>
    <w:rsid w:val="0043000F"/>
    <w:rsid w:val="00430104"/>
    <w:rsid w:val="00431B12"/>
    <w:rsid w:val="004337B8"/>
    <w:rsid w:val="004355AB"/>
    <w:rsid w:val="00435972"/>
    <w:rsid w:val="00435B3F"/>
    <w:rsid w:val="00436095"/>
    <w:rsid w:val="00436262"/>
    <w:rsid w:val="0043629E"/>
    <w:rsid w:val="0043629F"/>
    <w:rsid w:val="004362C5"/>
    <w:rsid w:val="0043770C"/>
    <w:rsid w:val="0044013E"/>
    <w:rsid w:val="00441871"/>
    <w:rsid w:val="00441F4E"/>
    <w:rsid w:val="00442282"/>
    <w:rsid w:val="004427EC"/>
    <w:rsid w:val="00442C16"/>
    <w:rsid w:val="0044343F"/>
    <w:rsid w:val="00444C7F"/>
    <w:rsid w:val="00444EA9"/>
    <w:rsid w:val="00445223"/>
    <w:rsid w:val="00445A74"/>
    <w:rsid w:val="00447188"/>
    <w:rsid w:val="0044740B"/>
    <w:rsid w:val="00447F51"/>
    <w:rsid w:val="00450AC2"/>
    <w:rsid w:val="0045156F"/>
    <w:rsid w:val="004526EB"/>
    <w:rsid w:val="0045294A"/>
    <w:rsid w:val="00455B9D"/>
    <w:rsid w:val="00457C95"/>
    <w:rsid w:val="00457EDA"/>
    <w:rsid w:val="00463142"/>
    <w:rsid w:val="004632EA"/>
    <w:rsid w:val="00464313"/>
    <w:rsid w:val="0046469F"/>
    <w:rsid w:val="004657E6"/>
    <w:rsid w:val="00466394"/>
    <w:rsid w:val="00470C14"/>
    <w:rsid w:val="004716DA"/>
    <w:rsid w:val="00472437"/>
    <w:rsid w:val="00472470"/>
    <w:rsid w:val="0047384B"/>
    <w:rsid w:val="004740BF"/>
    <w:rsid w:val="00474A03"/>
    <w:rsid w:val="00474B9A"/>
    <w:rsid w:val="0047508C"/>
    <w:rsid w:val="00477349"/>
    <w:rsid w:val="00477736"/>
    <w:rsid w:val="004806F5"/>
    <w:rsid w:val="004812C6"/>
    <w:rsid w:val="004816B2"/>
    <w:rsid w:val="004824A4"/>
    <w:rsid w:val="00483518"/>
    <w:rsid w:val="004836D7"/>
    <w:rsid w:val="00483EA6"/>
    <w:rsid w:val="0048432F"/>
    <w:rsid w:val="00484361"/>
    <w:rsid w:val="004844BF"/>
    <w:rsid w:val="004853B4"/>
    <w:rsid w:val="00485513"/>
    <w:rsid w:val="004861E3"/>
    <w:rsid w:val="004875FA"/>
    <w:rsid w:val="00487B76"/>
    <w:rsid w:val="00487CA9"/>
    <w:rsid w:val="00491646"/>
    <w:rsid w:val="00491DB1"/>
    <w:rsid w:val="00492286"/>
    <w:rsid w:val="00493129"/>
    <w:rsid w:val="004937D9"/>
    <w:rsid w:val="004943EB"/>
    <w:rsid w:val="00495387"/>
    <w:rsid w:val="00495AE9"/>
    <w:rsid w:val="00495EF9"/>
    <w:rsid w:val="0049660F"/>
    <w:rsid w:val="0049743B"/>
    <w:rsid w:val="00497A3A"/>
    <w:rsid w:val="00497EDC"/>
    <w:rsid w:val="004A17F9"/>
    <w:rsid w:val="004A37BD"/>
    <w:rsid w:val="004A4FF0"/>
    <w:rsid w:val="004A57DC"/>
    <w:rsid w:val="004A5BAA"/>
    <w:rsid w:val="004A5D99"/>
    <w:rsid w:val="004A6643"/>
    <w:rsid w:val="004A6F72"/>
    <w:rsid w:val="004A7585"/>
    <w:rsid w:val="004A79B1"/>
    <w:rsid w:val="004B009A"/>
    <w:rsid w:val="004B009B"/>
    <w:rsid w:val="004B03A7"/>
    <w:rsid w:val="004B2524"/>
    <w:rsid w:val="004B2C1C"/>
    <w:rsid w:val="004B3511"/>
    <w:rsid w:val="004B3FC5"/>
    <w:rsid w:val="004B4ABB"/>
    <w:rsid w:val="004B5346"/>
    <w:rsid w:val="004B5595"/>
    <w:rsid w:val="004B5923"/>
    <w:rsid w:val="004B5A35"/>
    <w:rsid w:val="004B6A13"/>
    <w:rsid w:val="004B7602"/>
    <w:rsid w:val="004B7C3C"/>
    <w:rsid w:val="004C00FA"/>
    <w:rsid w:val="004C0143"/>
    <w:rsid w:val="004C03FB"/>
    <w:rsid w:val="004C10D3"/>
    <w:rsid w:val="004C2ACC"/>
    <w:rsid w:val="004C469F"/>
    <w:rsid w:val="004C57F0"/>
    <w:rsid w:val="004C6C3C"/>
    <w:rsid w:val="004C6D41"/>
    <w:rsid w:val="004C745B"/>
    <w:rsid w:val="004D04D5"/>
    <w:rsid w:val="004D227E"/>
    <w:rsid w:val="004D25AD"/>
    <w:rsid w:val="004D3DEB"/>
    <w:rsid w:val="004D4FC0"/>
    <w:rsid w:val="004D506D"/>
    <w:rsid w:val="004D597D"/>
    <w:rsid w:val="004D5F20"/>
    <w:rsid w:val="004D6039"/>
    <w:rsid w:val="004D6D96"/>
    <w:rsid w:val="004D6DA6"/>
    <w:rsid w:val="004D7D9C"/>
    <w:rsid w:val="004E36F5"/>
    <w:rsid w:val="004E4688"/>
    <w:rsid w:val="004E4D7F"/>
    <w:rsid w:val="004E6D9D"/>
    <w:rsid w:val="004E7164"/>
    <w:rsid w:val="004E7F70"/>
    <w:rsid w:val="004F0D39"/>
    <w:rsid w:val="004F2A2E"/>
    <w:rsid w:val="004F2FFB"/>
    <w:rsid w:val="004F4749"/>
    <w:rsid w:val="004F4A74"/>
    <w:rsid w:val="004F52CE"/>
    <w:rsid w:val="004F56BF"/>
    <w:rsid w:val="004F6213"/>
    <w:rsid w:val="004F6B4C"/>
    <w:rsid w:val="004F773E"/>
    <w:rsid w:val="0050028F"/>
    <w:rsid w:val="00500329"/>
    <w:rsid w:val="00500466"/>
    <w:rsid w:val="005004EF"/>
    <w:rsid w:val="00500543"/>
    <w:rsid w:val="0050279E"/>
    <w:rsid w:val="005027CC"/>
    <w:rsid w:val="00502D20"/>
    <w:rsid w:val="005039C0"/>
    <w:rsid w:val="005047EA"/>
    <w:rsid w:val="00504CAD"/>
    <w:rsid w:val="0050600C"/>
    <w:rsid w:val="0050676B"/>
    <w:rsid w:val="00506C5A"/>
    <w:rsid w:val="00507EE0"/>
    <w:rsid w:val="00511890"/>
    <w:rsid w:val="005141AB"/>
    <w:rsid w:val="00514BC3"/>
    <w:rsid w:val="00514E76"/>
    <w:rsid w:val="00515C38"/>
    <w:rsid w:val="00515F74"/>
    <w:rsid w:val="00516386"/>
    <w:rsid w:val="00517962"/>
    <w:rsid w:val="0052094B"/>
    <w:rsid w:val="0052166A"/>
    <w:rsid w:val="0052273E"/>
    <w:rsid w:val="00523743"/>
    <w:rsid w:val="00523F8F"/>
    <w:rsid w:val="00527786"/>
    <w:rsid w:val="00527B05"/>
    <w:rsid w:val="00530565"/>
    <w:rsid w:val="00530D40"/>
    <w:rsid w:val="00530E53"/>
    <w:rsid w:val="005315B0"/>
    <w:rsid w:val="005325B3"/>
    <w:rsid w:val="00533803"/>
    <w:rsid w:val="00533F93"/>
    <w:rsid w:val="005364E6"/>
    <w:rsid w:val="00536B16"/>
    <w:rsid w:val="00537C28"/>
    <w:rsid w:val="005418F6"/>
    <w:rsid w:val="00541F34"/>
    <w:rsid w:val="00542C94"/>
    <w:rsid w:val="00545777"/>
    <w:rsid w:val="00545DDB"/>
    <w:rsid w:val="00545F98"/>
    <w:rsid w:val="005468EF"/>
    <w:rsid w:val="0054693E"/>
    <w:rsid w:val="00546F5D"/>
    <w:rsid w:val="005470FB"/>
    <w:rsid w:val="00551133"/>
    <w:rsid w:val="00551838"/>
    <w:rsid w:val="00551A3F"/>
    <w:rsid w:val="005524E2"/>
    <w:rsid w:val="00552C41"/>
    <w:rsid w:val="005531E5"/>
    <w:rsid w:val="005533A4"/>
    <w:rsid w:val="00553406"/>
    <w:rsid w:val="00553D79"/>
    <w:rsid w:val="00554BFE"/>
    <w:rsid w:val="00555C74"/>
    <w:rsid w:val="005574E9"/>
    <w:rsid w:val="005575DA"/>
    <w:rsid w:val="00557C08"/>
    <w:rsid w:val="00557EDA"/>
    <w:rsid w:val="005615F8"/>
    <w:rsid w:val="00561C30"/>
    <w:rsid w:val="00561D3C"/>
    <w:rsid w:val="00561FB1"/>
    <w:rsid w:val="005623EF"/>
    <w:rsid w:val="00562EA1"/>
    <w:rsid w:val="005631CE"/>
    <w:rsid w:val="005636B4"/>
    <w:rsid w:val="005636D2"/>
    <w:rsid w:val="00563C1A"/>
    <w:rsid w:val="00565888"/>
    <w:rsid w:val="00565D98"/>
    <w:rsid w:val="005665E2"/>
    <w:rsid w:val="0056665A"/>
    <w:rsid w:val="00566C91"/>
    <w:rsid w:val="00567419"/>
    <w:rsid w:val="0056752B"/>
    <w:rsid w:val="00570852"/>
    <w:rsid w:val="00571703"/>
    <w:rsid w:val="00572454"/>
    <w:rsid w:val="005769D4"/>
    <w:rsid w:val="005769EC"/>
    <w:rsid w:val="00581655"/>
    <w:rsid w:val="00582949"/>
    <w:rsid w:val="00582E77"/>
    <w:rsid w:val="005856AD"/>
    <w:rsid w:val="00586549"/>
    <w:rsid w:val="0058694D"/>
    <w:rsid w:val="00586C6E"/>
    <w:rsid w:val="00586E79"/>
    <w:rsid w:val="00587E11"/>
    <w:rsid w:val="00590002"/>
    <w:rsid w:val="005901A6"/>
    <w:rsid w:val="00590612"/>
    <w:rsid w:val="005925DB"/>
    <w:rsid w:val="00593AB7"/>
    <w:rsid w:val="00593B05"/>
    <w:rsid w:val="005940E6"/>
    <w:rsid w:val="005942B4"/>
    <w:rsid w:val="00594ABE"/>
    <w:rsid w:val="00594F30"/>
    <w:rsid w:val="0059544F"/>
    <w:rsid w:val="00595FB3"/>
    <w:rsid w:val="005966DE"/>
    <w:rsid w:val="00596A5D"/>
    <w:rsid w:val="00597C40"/>
    <w:rsid w:val="00597E0C"/>
    <w:rsid w:val="005A01A8"/>
    <w:rsid w:val="005A0328"/>
    <w:rsid w:val="005A04A6"/>
    <w:rsid w:val="005A062F"/>
    <w:rsid w:val="005A094A"/>
    <w:rsid w:val="005A0C87"/>
    <w:rsid w:val="005A1E10"/>
    <w:rsid w:val="005A2113"/>
    <w:rsid w:val="005A21A8"/>
    <w:rsid w:val="005A2A71"/>
    <w:rsid w:val="005A34EB"/>
    <w:rsid w:val="005A3BAA"/>
    <w:rsid w:val="005A42A5"/>
    <w:rsid w:val="005A5958"/>
    <w:rsid w:val="005A5A23"/>
    <w:rsid w:val="005A5FB5"/>
    <w:rsid w:val="005A6001"/>
    <w:rsid w:val="005A6653"/>
    <w:rsid w:val="005A7722"/>
    <w:rsid w:val="005B02BB"/>
    <w:rsid w:val="005B0A87"/>
    <w:rsid w:val="005B15F5"/>
    <w:rsid w:val="005B2A72"/>
    <w:rsid w:val="005B30D0"/>
    <w:rsid w:val="005B362B"/>
    <w:rsid w:val="005B371E"/>
    <w:rsid w:val="005B3B0C"/>
    <w:rsid w:val="005B5330"/>
    <w:rsid w:val="005B53A5"/>
    <w:rsid w:val="005B6F08"/>
    <w:rsid w:val="005B7B67"/>
    <w:rsid w:val="005C0EE6"/>
    <w:rsid w:val="005C21C4"/>
    <w:rsid w:val="005C2E3D"/>
    <w:rsid w:val="005C3493"/>
    <w:rsid w:val="005C3A3A"/>
    <w:rsid w:val="005C4360"/>
    <w:rsid w:val="005C4CED"/>
    <w:rsid w:val="005C4D79"/>
    <w:rsid w:val="005C540C"/>
    <w:rsid w:val="005C5A0C"/>
    <w:rsid w:val="005C649F"/>
    <w:rsid w:val="005C65CB"/>
    <w:rsid w:val="005C7272"/>
    <w:rsid w:val="005C7881"/>
    <w:rsid w:val="005C7C42"/>
    <w:rsid w:val="005C7E1B"/>
    <w:rsid w:val="005C7F00"/>
    <w:rsid w:val="005D1C98"/>
    <w:rsid w:val="005D36B2"/>
    <w:rsid w:val="005D40AC"/>
    <w:rsid w:val="005D56FD"/>
    <w:rsid w:val="005D644C"/>
    <w:rsid w:val="005D645B"/>
    <w:rsid w:val="005D6531"/>
    <w:rsid w:val="005D7CAD"/>
    <w:rsid w:val="005D7DDE"/>
    <w:rsid w:val="005E008B"/>
    <w:rsid w:val="005E044B"/>
    <w:rsid w:val="005E0DD7"/>
    <w:rsid w:val="005E1779"/>
    <w:rsid w:val="005E2212"/>
    <w:rsid w:val="005E2681"/>
    <w:rsid w:val="005E27BA"/>
    <w:rsid w:val="005E3B38"/>
    <w:rsid w:val="005E3BAC"/>
    <w:rsid w:val="005E4020"/>
    <w:rsid w:val="005E4345"/>
    <w:rsid w:val="005E4B72"/>
    <w:rsid w:val="005E6D01"/>
    <w:rsid w:val="005E71F2"/>
    <w:rsid w:val="005E721A"/>
    <w:rsid w:val="005F0FBB"/>
    <w:rsid w:val="005F1B27"/>
    <w:rsid w:val="005F1E4E"/>
    <w:rsid w:val="005F218D"/>
    <w:rsid w:val="005F255E"/>
    <w:rsid w:val="005F3E89"/>
    <w:rsid w:val="005F3F84"/>
    <w:rsid w:val="005F58BC"/>
    <w:rsid w:val="005F5968"/>
    <w:rsid w:val="005F61F2"/>
    <w:rsid w:val="005F7190"/>
    <w:rsid w:val="005F7640"/>
    <w:rsid w:val="0060002E"/>
    <w:rsid w:val="00600C9E"/>
    <w:rsid w:val="006011B1"/>
    <w:rsid w:val="006017DF"/>
    <w:rsid w:val="00601F6F"/>
    <w:rsid w:val="006023C0"/>
    <w:rsid w:val="00603B82"/>
    <w:rsid w:val="00604C18"/>
    <w:rsid w:val="006056CE"/>
    <w:rsid w:val="0060618D"/>
    <w:rsid w:val="00606CF3"/>
    <w:rsid w:val="00607498"/>
    <w:rsid w:val="006102AA"/>
    <w:rsid w:val="00611109"/>
    <w:rsid w:val="00611304"/>
    <w:rsid w:val="00615315"/>
    <w:rsid w:val="00615630"/>
    <w:rsid w:val="00616642"/>
    <w:rsid w:val="006166F9"/>
    <w:rsid w:val="00616B9D"/>
    <w:rsid w:val="00617DA3"/>
    <w:rsid w:val="0062122A"/>
    <w:rsid w:val="0062242E"/>
    <w:rsid w:val="006225F5"/>
    <w:rsid w:val="00623015"/>
    <w:rsid w:val="00623463"/>
    <w:rsid w:val="006248CB"/>
    <w:rsid w:val="00624C71"/>
    <w:rsid w:val="00625207"/>
    <w:rsid w:val="00625E5D"/>
    <w:rsid w:val="006264CF"/>
    <w:rsid w:val="00626990"/>
    <w:rsid w:val="00626E3C"/>
    <w:rsid w:val="00626FD7"/>
    <w:rsid w:val="00627026"/>
    <w:rsid w:val="006276ED"/>
    <w:rsid w:val="00627BE4"/>
    <w:rsid w:val="006302EE"/>
    <w:rsid w:val="00633F27"/>
    <w:rsid w:val="006340B2"/>
    <w:rsid w:val="006346C4"/>
    <w:rsid w:val="00634D76"/>
    <w:rsid w:val="00634E8B"/>
    <w:rsid w:val="00635E25"/>
    <w:rsid w:val="00635EED"/>
    <w:rsid w:val="00636A9A"/>
    <w:rsid w:val="00637B92"/>
    <w:rsid w:val="00637D70"/>
    <w:rsid w:val="00640FA0"/>
    <w:rsid w:val="00641079"/>
    <w:rsid w:val="00641748"/>
    <w:rsid w:val="00641B65"/>
    <w:rsid w:val="00641DB1"/>
    <w:rsid w:val="006425EB"/>
    <w:rsid w:val="00643116"/>
    <w:rsid w:val="00643D1D"/>
    <w:rsid w:val="00645128"/>
    <w:rsid w:val="006453D3"/>
    <w:rsid w:val="006456B4"/>
    <w:rsid w:val="00645E69"/>
    <w:rsid w:val="00647707"/>
    <w:rsid w:val="006478AD"/>
    <w:rsid w:val="00647A6B"/>
    <w:rsid w:val="00650A7E"/>
    <w:rsid w:val="006512E1"/>
    <w:rsid w:val="00651446"/>
    <w:rsid w:val="006528EE"/>
    <w:rsid w:val="00654A24"/>
    <w:rsid w:val="00657CBD"/>
    <w:rsid w:val="00660920"/>
    <w:rsid w:val="0066132E"/>
    <w:rsid w:val="00662687"/>
    <w:rsid w:val="00662ED5"/>
    <w:rsid w:val="00664C42"/>
    <w:rsid w:val="00665A54"/>
    <w:rsid w:val="0066730F"/>
    <w:rsid w:val="00667473"/>
    <w:rsid w:val="006675A3"/>
    <w:rsid w:val="00667BE6"/>
    <w:rsid w:val="00667F2E"/>
    <w:rsid w:val="0067014D"/>
    <w:rsid w:val="006716A5"/>
    <w:rsid w:val="00671C3F"/>
    <w:rsid w:val="00672909"/>
    <w:rsid w:val="006729F1"/>
    <w:rsid w:val="006735F5"/>
    <w:rsid w:val="0067378B"/>
    <w:rsid w:val="00673DB7"/>
    <w:rsid w:val="006758A4"/>
    <w:rsid w:val="006760F4"/>
    <w:rsid w:val="00676F19"/>
    <w:rsid w:val="0067711F"/>
    <w:rsid w:val="00677141"/>
    <w:rsid w:val="00681449"/>
    <w:rsid w:val="0068175E"/>
    <w:rsid w:val="0068254F"/>
    <w:rsid w:val="006838E8"/>
    <w:rsid w:val="00683AED"/>
    <w:rsid w:val="0068433D"/>
    <w:rsid w:val="0068545C"/>
    <w:rsid w:val="00685DC1"/>
    <w:rsid w:val="006876D8"/>
    <w:rsid w:val="006903E9"/>
    <w:rsid w:val="006905CE"/>
    <w:rsid w:val="00691046"/>
    <w:rsid w:val="00692008"/>
    <w:rsid w:val="006927EE"/>
    <w:rsid w:val="00692AF0"/>
    <w:rsid w:val="00692D53"/>
    <w:rsid w:val="00693D0B"/>
    <w:rsid w:val="006962B9"/>
    <w:rsid w:val="0069656C"/>
    <w:rsid w:val="00696677"/>
    <w:rsid w:val="00697B21"/>
    <w:rsid w:val="006A0D64"/>
    <w:rsid w:val="006A0F1F"/>
    <w:rsid w:val="006A218D"/>
    <w:rsid w:val="006A307A"/>
    <w:rsid w:val="006A341A"/>
    <w:rsid w:val="006A38A3"/>
    <w:rsid w:val="006A3A77"/>
    <w:rsid w:val="006A48ED"/>
    <w:rsid w:val="006A586B"/>
    <w:rsid w:val="006A5F42"/>
    <w:rsid w:val="006A77FA"/>
    <w:rsid w:val="006A7FC0"/>
    <w:rsid w:val="006B07C3"/>
    <w:rsid w:val="006B1999"/>
    <w:rsid w:val="006B1B92"/>
    <w:rsid w:val="006B238C"/>
    <w:rsid w:val="006B3370"/>
    <w:rsid w:val="006B3946"/>
    <w:rsid w:val="006B4A32"/>
    <w:rsid w:val="006B5DB2"/>
    <w:rsid w:val="006B6A67"/>
    <w:rsid w:val="006C16E9"/>
    <w:rsid w:val="006C1F0D"/>
    <w:rsid w:val="006C24C0"/>
    <w:rsid w:val="006C4EF8"/>
    <w:rsid w:val="006C52C7"/>
    <w:rsid w:val="006C5337"/>
    <w:rsid w:val="006C5DA1"/>
    <w:rsid w:val="006C76B1"/>
    <w:rsid w:val="006D0017"/>
    <w:rsid w:val="006D08EE"/>
    <w:rsid w:val="006D1665"/>
    <w:rsid w:val="006D1A09"/>
    <w:rsid w:val="006D2D4D"/>
    <w:rsid w:val="006D3358"/>
    <w:rsid w:val="006D35DC"/>
    <w:rsid w:val="006D38FB"/>
    <w:rsid w:val="006D3CE7"/>
    <w:rsid w:val="006D5121"/>
    <w:rsid w:val="006D5508"/>
    <w:rsid w:val="006D5C11"/>
    <w:rsid w:val="006D67B3"/>
    <w:rsid w:val="006D7B00"/>
    <w:rsid w:val="006E00AA"/>
    <w:rsid w:val="006E01A9"/>
    <w:rsid w:val="006E0357"/>
    <w:rsid w:val="006E0BAE"/>
    <w:rsid w:val="006E1108"/>
    <w:rsid w:val="006E2F81"/>
    <w:rsid w:val="006E3F01"/>
    <w:rsid w:val="006E40EF"/>
    <w:rsid w:val="006E5C3D"/>
    <w:rsid w:val="006E6A4A"/>
    <w:rsid w:val="006E73C4"/>
    <w:rsid w:val="006E7538"/>
    <w:rsid w:val="006F1F9E"/>
    <w:rsid w:val="006F3695"/>
    <w:rsid w:val="006F38A6"/>
    <w:rsid w:val="006F3EB6"/>
    <w:rsid w:val="006F4101"/>
    <w:rsid w:val="006F471B"/>
    <w:rsid w:val="006F63C7"/>
    <w:rsid w:val="006F6FEE"/>
    <w:rsid w:val="006F7050"/>
    <w:rsid w:val="00701C79"/>
    <w:rsid w:val="00701EEB"/>
    <w:rsid w:val="0070259F"/>
    <w:rsid w:val="00702F9A"/>
    <w:rsid w:val="00703240"/>
    <w:rsid w:val="00703E2B"/>
    <w:rsid w:val="0070409B"/>
    <w:rsid w:val="007045EF"/>
    <w:rsid w:val="0070562F"/>
    <w:rsid w:val="007056AD"/>
    <w:rsid w:val="0070603D"/>
    <w:rsid w:val="0071056D"/>
    <w:rsid w:val="00712A1F"/>
    <w:rsid w:val="007131CE"/>
    <w:rsid w:val="00713A59"/>
    <w:rsid w:val="00714381"/>
    <w:rsid w:val="00715008"/>
    <w:rsid w:val="00715414"/>
    <w:rsid w:val="0071557B"/>
    <w:rsid w:val="007162AA"/>
    <w:rsid w:val="0071778F"/>
    <w:rsid w:val="007179D7"/>
    <w:rsid w:val="00717DFF"/>
    <w:rsid w:val="00717FD4"/>
    <w:rsid w:val="00720D22"/>
    <w:rsid w:val="0072100E"/>
    <w:rsid w:val="00721845"/>
    <w:rsid w:val="00721D46"/>
    <w:rsid w:val="0072312A"/>
    <w:rsid w:val="007234FC"/>
    <w:rsid w:val="00724C34"/>
    <w:rsid w:val="00725DAA"/>
    <w:rsid w:val="00725DBF"/>
    <w:rsid w:val="007269DE"/>
    <w:rsid w:val="00726ADB"/>
    <w:rsid w:val="00726BB3"/>
    <w:rsid w:val="007275B7"/>
    <w:rsid w:val="00727E0E"/>
    <w:rsid w:val="0073197B"/>
    <w:rsid w:val="007328C3"/>
    <w:rsid w:val="007332DD"/>
    <w:rsid w:val="00733FA3"/>
    <w:rsid w:val="00735B80"/>
    <w:rsid w:val="007368DB"/>
    <w:rsid w:val="00736AAA"/>
    <w:rsid w:val="00737391"/>
    <w:rsid w:val="00737A13"/>
    <w:rsid w:val="00740505"/>
    <w:rsid w:val="00741443"/>
    <w:rsid w:val="00741D3C"/>
    <w:rsid w:val="00743E32"/>
    <w:rsid w:val="00743E89"/>
    <w:rsid w:val="00744106"/>
    <w:rsid w:val="0074474A"/>
    <w:rsid w:val="0074475E"/>
    <w:rsid w:val="007447B1"/>
    <w:rsid w:val="007450FE"/>
    <w:rsid w:val="0074511F"/>
    <w:rsid w:val="0074552A"/>
    <w:rsid w:val="00745DA5"/>
    <w:rsid w:val="00747C7A"/>
    <w:rsid w:val="0075057A"/>
    <w:rsid w:val="00750CCD"/>
    <w:rsid w:val="007511DF"/>
    <w:rsid w:val="00751C57"/>
    <w:rsid w:val="00751CF7"/>
    <w:rsid w:val="00752E8A"/>
    <w:rsid w:val="00754B28"/>
    <w:rsid w:val="00755213"/>
    <w:rsid w:val="00755746"/>
    <w:rsid w:val="007565BA"/>
    <w:rsid w:val="00756DCE"/>
    <w:rsid w:val="007579CD"/>
    <w:rsid w:val="007611ED"/>
    <w:rsid w:val="0076136C"/>
    <w:rsid w:val="00761A54"/>
    <w:rsid w:val="00761CE6"/>
    <w:rsid w:val="00762D37"/>
    <w:rsid w:val="00762EBF"/>
    <w:rsid w:val="00764524"/>
    <w:rsid w:val="00765903"/>
    <w:rsid w:val="00765986"/>
    <w:rsid w:val="00765A8F"/>
    <w:rsid w:val="00765C2B"/>
    <w:rsid w:val="0076656E"/>
    <w:rsid w:val="00766E38"/>
    <w:rsid w:val="00767EA6"/>
    <w:rsid w:val="00770BE3"/>
    <w:rsid w:val="00771D74"/>
    <w:rsid w:val="00771F89"/>
    <w:rsid w:val="00772310"/>
    <w:rsid w:val="00772516"/>
    <w:rsid w:val="007752AA"/>
    <w:rsid w:val="00776954"/>
    <w:rsid w:val="00777DDE"/>
    <w:rsid w:val="00780BC6"/>
    <w:rsid w:val="0078198C"/>
    <w:rsid w:val="00781FB7"/>
    <w:rsid w:val="0078249E"/>
    <w:rsid w:val="007842F6"/>
    <w:rsid w:val="0078466E"/>
    <w:rsid w:val="00785619"/>
    <w:rsid w:val="00786C37"/>
    <w:rsid w:val="007878C7"/>
    <w:rsid w:val="00787902"/>
    <w:rsid w:val="00790229"/>
    <w:rsid w:val="0079071D"/>
    <w:rsid w:val="0079163A"/>
    <w:rsid w:val="00792E36"/>
    <w:rsid w:val="00792EDA"/>
    <w:rsid w:val="0079393E"/>
    <w:rsid w:val="007942EC"/>
    <w:rsid w:val="007945D2"/>
    <w:rsid w:val="00795FAC"/>
    <w:rsid w:val="0079610B"/>
    <w:rsid w:val="007965F5"/>
    <w:rsid w:val="007973FB"/>
    <w:rsid w:val="007A152D"/>
    <w:rsid w:val="007A3077"/>
    <w:rsid w:val="007A6498"/>
    <w:rsid w:val="007A6538"/>
    <w:rsid w:val="007A6FE3"/>
    <w:rsid w:val="007A76FF"/>
    <w:rsid w:val="007A788B"/>
    <w:rsid w:val="007A7B26"/>
    <w:rsid w:val="007B03A1"/>
    <w:rsid w:val="007B07AE"/>
    <w:rsid w:val="007B0ACC"/>
    <w:rsid w:val="007B1191"/>
    <w:rsid w:val="007B19BE"/>
    <w:rsid w:val="007B23A7"/>
    <w:rsid w:val="007B3003"/>
    <w:rsid w:val="007B3EC8"/>
    <w:rsid w:val="007B3EEF"/>
    <w:rsid w:val="007B43E9"/>
    <w:rsid w:val="007B4B84"/>
    <w:rsid w:val="007B4BC5"/>
    <w:rsid w:val="007B4E87"/>
    <w:rsid w:val="007B514B"/>
    <w:rsid w:val="007B6074"/>
    <w:rsid w:val="007B718F"/>
    <w:rsid w:val="007B7A2B"/>
    <w:rsid w:val="007B7E53"/>
    <w:rsid w:val="007C045C"/>
    <w:rsid w:val="007C0AC4"/>
    <w:rsid w:val="007C1DD1"/>
    <w:rsid w:val="007C4271"/>
    <w:rsid w:val="007C53B6"/>
    <w:rsid w:val="007C6657"/>
    <w:rsid w:val="007C6CCB"/>
    <w:rsid w:val="007C6F0B"/>
    <w:rsid w:val="007C72EB"/>
    <w:rsid w:val="007D000D"/>
    <w:rsid w:val="007D07C3"/>
    <w:rsid w:val="007D0DDF"/>
    <w:rsid w:val="007D1576"/>
    <w:rsid w:val="007D1AFE"/>
    <w:rsid w:val="007D240B"/>
    <w:rsid w:val="007D3BB6"/>
    <w:rsid w:val="007D4453"/>
    <w:rsid w:val="007D5B94"/>
    <w:rsid w:val="007D6D1F"/>
    <w:rsid w:val="007D72C3"/>
    <w:rsid w:val="007D7C51"/>
    <w:rsid w:val="007D7DE7"/>
    <w:rsid w:val="007E0C02"/>
    <w:rsid w:val="007E247C"/>
    <w:rsid w:val="007E257B"/>
    <w:rsid w:val="007E342A"/>
    <w:rsid w:val="007E46D9"/>
    <w:rsid w:val="007E47B7"/>
    <w:rsid w:val="007E4F76"/>
    <w:rsid w:val="007E6116"/>
    <w:rsid w:val="007E619C"/>
    <w:rsid w:val="007E6C34"/>
    <w:rsid w:val="007E6F40"/>
    <w:rsid w:val="007F037F"/>
    <w:rsid w:val="007F2109"/>
    <w:rsid w:val="007F2795"/>
    <w:rsid w:val="007F3050"/>
    <w:rsid w:val="007F3DD3"/>
    <w:rsid w:val="007F3EF2"/>
    <w:rsid w:val="007F4928"/>
    <w:rsid w:val="007F61C2"/>
    <w:rsid w:val="007F666C"/>
    <w:rsid w:val="007F6677"/>
    <w:rsid w:val="007F71E6"/>
    <w:rsid w:val="007F76DF"/>
    <w:rsid w:val="00800E28"/>
    <w:rsid w:val="00801B1A"/>
    <w:rsid w:val="00801EF2"/>
    <w:rsid w:val="00802467"/>
    <w:rsid w:val="00803029"/>
    <w:rsid w:val="008037FD"/>
    <w:rsid w:val="0080526A"/>
    <w:rsid w:val="008058EF"/>
    <w:rsid w:val="00805FAC"/>
    <w:rsid w:val="00807D52"/>
    <w:rsid w:val="00810516"/>
    <w:rsid w:val="0081113D"/>
    <w:rsid w:val="00811DE2"/>
    <w:rsid w:val="00811FAC"/>
    <w:rsid w:val="008120C9"/>
    <w:rsid w:val="008131BA"/>
    <w:rsid w:val="008131FF"/>
    <w:rsid w:val="0081495D"/>
    <w:rsid w:val="00814EC1"/>
    <w:rsid w:val="00815173"/>
    <w:rsid w:val="00815744"/>
    <w:rsid w:val="00815C06"/>
    <w:rsid w:val="008167A2"/>
    <w:rsid w:val="008170E3"/>
    <w:rsid w:val="00817F90"/>
    <w:rsid w:val="0082055C"/>
    <w:rsid w:val="008214A9"/>
    <w:rsid w:val="00822E7A"/>
    <w:rsid w:val="00823784"/>
    <w:rsid w:val="00823959"/>
    <w:rsid w:val="00823E9B"/>
    <w:rsid w:val="008240FE"/>
    <w:rsid w:val="00824B38"/>
    <w:rsid w:val="00825594"/>
    <w:rsid w:val="00825E1D"/>
    <w:rsid w:val="00826B0E"/>
    <w:rsid w:val="008279D6"/>
    <w:rsid w:val="00830443"/>
    <w:rsid w:val="00830DCA"/>
    <w:rsid w:val="00831E46"/>
    <w:rsid w:val="008328DD"/>
    <w:rsid w:val="00833287"/>
    <w:rsid w:val="008333C0"/>
    <w:rsid w:val="008334A7"/>
    <w:rsid w:val="00834DE8"/>
    <w:rsid w:val="00834F49"/>
    <w:rsid w:val="00834F78"/>
    <w:rsid w:val="00837060"/>
    <w:rsid w:val="00840723"/>
    <w:rsid w:val="008409D3"/>
    <w:rsid w:val="0084125C"/>
    <w:rsid w:val="00842DE9"/>
    <w:rsid w:val="008431E2"/>
    <w:rsid w:val="0084322A"/>
    <w:rsid w:val="00843D3E"/>
    <w:rsid w:val="0084577F"/>
    <w:rsid w:val="00846E08"/>
    <w:rsid w:val="0084780F"/>
    <w:rsid w:val="008478B2"/>
    <w:rsid w:val="008500E1"/>
    <w:rsid w:val="008518DC"/>
    <w:rsid w:val="00853928"/>
    <w:rsid w:val="00853A62"/>
    <w:rsid w:val="00853AE5"/>
    <w:rsid w:val="00853B69"/>
    <w:rsid w:val="00853D96"/>
    <w:rsid w:val="00854106"/>
    <w:rsid w:val="00854938"/>
    <w:rsid w:val="0085495A"/>
    <w:rsid w:val="008554CE"/>
    <w:rsid w:val="00855EEA"/>
    <w:rsid w:val="00856966"/>
    <w:rsid w:val="00860315"/>
    <w:rsid w:val="0086043A"/>
    <w:rsid w:val="00861A12"/>
    <w:rsid w:val="00861B20"/>
    <w:rsid w:val="00861E74"/>
    <w:rsid w:val="00863162"/>
    <w:rsid w:val="008646D4"/>
    <w:rsid w:val="00864A7A"/>
    <w:rsid w:val="008658F9"/>
    <w:rsid w:val="008661B1"/>
    <w:rsid w:val="008708AA"/>
    <w:rsid w:val="008710BC"/>
    <w:rsid w:val="008718B9"/>
    <w:rsid w:val="00871964"/>
    <w:rsid w:val="008733FA"/>
    <w:rsid w:val="00873DAC"/>
    <w:rsid w:val="00874C70"/>
    <w:rsid w:val="00875E95"/>
    <w:rsid w:val="00876061"/>
    <w:rsid w:val="00877002"/>
    <w:rsid w:val="00877067"/>
    <w:rsid w:val="00877225"/>
    <w:rsid w:val="00877AD8"/>
    <w:rsid w:val="0088094E"/>
    <w:rsid w:val="008811AB"/>
    <w:rsid w:val="00881EBF"/>
    <w:rsid w:val="0088221B"/>
    <w:rsid w:val="0088237D"/>
    <w:rsid w:val="00883F29"/>
    <w:rsid w:val="00884394"/>
    <w:rsid w:val="008857BE"/>
    <w:rsid w:val="0088595F"/>
    <w:rsid w:val="00885CDA"/>
    <w:rsid w:val="008863AC"/>
    <w:rsid w:val="00886882"/>
    <w:rsid w:val="00886BE6"/>
    <w:rsid w:val="00886E6D"/>
    <w:rsid w:val="00890CC4"/>
    <w:rsid w:val="00891C38"/>
    <w:rsid w:val="008931E2"/>
    <w:rsid w:val="008942A2"/>
    <w:rsid w:val="008945EA"/>
    <w:rsid w:val="008954DE"/>
    <w:rsid w:val="0089699E"/>
    <w:rsid w:val="00897851"/>
    <w:rsid w:val="008A0A57"/>
    <w:rsid w:val="008A57AF"/>
    <w:rsid w:val="008A5CB8"/>
    <w:rsid w:val="008A740C"/>
    <w:rsid w:val="008A7753"/>
    <w:rsid w:val="008A77B3"/>
    <w:rsid w:val="008A7BC0"/>
    <w:rsid w:val="008A7CAC"/>
    <w:rsid w:val="008A7F1E"/>
    <w:rsid w:val="008B3406"/>
    <w:rsid w:val="008B3E56"/>
    <w:rsid w:val="008B41F2"/>
    <w:rsid w:val="008B4233"/>
    <w:rsid w:val="008B42F8"/>
    <w:rsid w:val="008B65FE"/>
    <w:rsid w:val="008B6AB2"/>
    <w:rsid w:val="008C1345"/>
    <w:rsid w:val="008C1D96"/>
    <w:rsid w:val="008C3083"/>
    <w:rsid w:val="008C35C6"/>
    <w:rsid w:val="008C3D13"/>
    <w:rsid w:val="008C4374"/>
    <w:rsid w:val="008C4685"/>
    <w:rsid w:val="008C5123"/>
    <w:rsid w:val="008C524D"/>
    <w:rsid w:val="008C5537"/>
    <w:rsid w:val="008C650B"/>
    <w:rsid w:val="008C7B46"/>
    <w:rsid w:val="008D0289"/>
    <w:rsid w:val="008D0666"/>
    <w:rsid w:val="008D11D9"/>
    <w:rsid w:val="008D141C"/>
    <w:rsid w:val="008D28FF"/>
    <w:rsid w:val="008D2F70"/>
    <w:rsid w:val="008D3299"/>
    <w:rsid w:val="008D3C9A"/>
    <w:rsid w:val="008D4C76"/>
    <w:rsid w:val="008D5557"/>
    <w:rsid w:val="008D5C7F"/>
    <w:rsid w:val="008D7B6A"/>
    <w:rsid w:val="008E08C4"/>
    <w:rsid w:val="008E0DA7"/>
    <w:rsid w:val="008E2D5E"/>
    <w:rsid w:val="008E3363"/>
    <w:rsid w:val="008E35DA"/>
    <w:rsid w:val="008E3F2B"/>
    <w:rsid w:val="008E44C7"/>
    <w:rsid w:val="008E46AB"/>
    <w:rsid w:val="008E4840"/>
    <w:rsid w:val="008E4C63"/>
    <w:rsid w:val="008E572D"/>
    <w:rsid w:val="008E5BD0"/>
    <w:rsid w:val="008E5EFC"/>
    <w:rsid w:val="008E5F3C"/>
    <w:rsid w:val="008E63E7"/>
    <w:rsid w:val="008E6516"/>
    <w:rsid w:val="008E65C0"/>
    <w:rsid w:val="008E678A"/>
    <w:rsid w:val="008E7026"/>
    <w:rsid w:val="008F158D"/>
    <w:rsid w:val="008F2333"/>
    <w:rsid w:val="008F2AA8"/>
    <w:rsid w:val="008F333F"/>
    <w:rsid w:val="008F5240"/>
    <w:rsid w:val="008F5321"/>
    <w:rsid w:val="008F6168"/>
    <w:rsid w:val="008F6584"/>
    <w:rsid w:val="008F6A70"/>
    <w:rsid w:val="008F6C44"/>
    <w:rsid w:val="008F71EF"/>
    <w:rsid w:val="008F75A0"/>
    <w:rsid w:val="009001F5"/>
    <w:rsid w:val="009005E9"/>
    <w:rsid w:val="00901BF6"/>
    <w:rsid w:val="00902340"/>
    <w:rsid w:val="009026A8"/>
    <w:rsid w:val="0090287E"/>
    <w:rsid w:val="009028DE"/>
    <w:rsid w:val="00902BA9"/>
    <w:rsid w:val="0090303D"/>
    <w:rsid w:val="00903DB9"/>
    <w:rsid w:val="0090492F"/>
    <w:rsid w:val="00905841"/>
    <w:rsid w:val="009077B0"/>
    <w:rsid w:val="00907C98"/>
    <w:rsid w:val="00911227"/>
    <w:rsid w:val="009124FF"/>
    <w:rsid w:val="009133EE"/>
    <w:rsid w:val="0091367E"/>
    <w:rsid w:val="009140E7"/>
    <w:rsid w:val="00914EE4"/>
    <w:rsid w:val="00915060"/>
    <w:rsid w:val="00915884"/>
    <w:rsid w:val="00915C03"/>
    <w:rsid w:val="00915DA2"/>
    <w:rsid w:val="00916134"/>
    <w:rsid w:val="00916EBE"/>
    <w:rsid w:val="0091767E"/>
    <w:rsid w:val="00917FA0"/>
    <w:rsid w:val="0092016E"/>
    <w:rsid w:val="00920316"/>
    <w:rsid w:val="009204CC"/>
    <w:rsid w:val="00921097"/>
    <w:rsid w:val="009217F0"/>
    <w:rsid w:val="00922425"/>
    <w:rsid w:val="009225FF"/>
    <w:rsid w:val="0092260B"/>
    <w:rsid w:val="00922E69"/>
    <w:rsid w:val="00925228"/>
    <w:rsid w:val="00925AC4"/>
    <w:rsid w:val="009269CC"/>
    <w:rsid w:val="00926D7E"/>
    <w:rsid w:val="00926EE8"/>
    <w:rsid w:val="0092731E"/>
    <w:rsid w:val="00927F90"/>
    <w:rsid w:val="00930321"/>
    <w:rsid w:val="00931239"/>
    <w:rsid w:val="0093220D"/>
    <w:rsid w:val="0093439D"/>
    <w:rsid w:val="00934B85"/>
    <w:rsid w:val="00934D75"/>
    <w:rsid w:val="009367ED"/>
    <w:rsid w:val="00936D61"/>
    <w:rsid w:val="009411E6"/>
    <w:rsid w:val="00941935"/>
    <w:rsid w:val="0094199E"/>
    <w:rsid w:val="0094239B"/>
    <w:rsid w:val="00943F1F"/>
    <w:rsid w:val="00944955"/>
    <w:rsid w:val="00944B6B"/>
    <w:rsid w:val="00945E2E"/>
    <w:rsid w:val="0094621D"/>
    <w:rsid w:val="00947092"/>
    <w:rsid w:val="009470D3"/>
    <w:rsid w:val="00947329"/>
    <w:rsid w:val="00947337"/>
    <w:rsid w:val="00947678"/>
    <w:rsid w:val="0095014C"/>
    <w:rsid w:val="009503C7"/>
    <w:rsid w:val="0095083F"/>
    <w:rsid w:val="009518EC"/>
    <w:rsid w:val="00952C59"/>
    <w:rsid w:val="00953D24"/>
    <w:rsid w:val="009548DE"/>
    <w:rsid w:val="00954CFB"/>
    <w:rsid w:val="0095507E"/>
    <w:rsid w:val="00955398"/>
    <w:rsid w:val="00955D21"/>
    <w:rsid w:val="00960BAF"/>
    <w:rsid w:val="00961008"/>
    <w:rsid w:val="009613B9"/>
    <w:rsid w:val="00961786"/>
    <w:rsid w:val="00961ED9"/>
    <w:rsid w:val="0096233C"/>
    <w:rsid w:val="00962523"/>
    <w:rsid w:val="00962825"/>
    <w:rsid w:val="0096504C"/>
    <w:rsid w:val="009651A3"/>
    <w:rsid w:val="0096635C"/>
    <w:rsid w:val="00967720"/>
    <w:rsid w:val="0097061C"/>
    <w:rsid w:val="0097122D"/>
    <w:rsid w:val="009712DF"/>
    <w:rsid w:val="009712ED"/>
    <w:rsid w:val="00971ED8"/>
    <w:rsid w:val="009735DE"/>
    <w:rsid w:val="009736F2"/>
    <w:rsid w:val="00973EE7"/>
    <w:rsid w:val="00973FCA"/>
    <w:rsid w:val="00974963"/>
    <w:rsid w:val="0097541B"/>
    <w:rsid w:val="009757A6"/>
    <w:rsid w:val="009762DF"/>
    <w:rsid w:val="0097714B"/>
    <w:rsid w:val="009772F0"/>
    <w:rsid w:val="00980550"/>
    <w:rsid w:val="009812A7"/>
    <w:rsid w:val="00981495"/>
    <w:rsid w:val="00981587"/>
    <w:rsid w:val="009829F7"/>
    <w:rsid w:val="00982DA2"/>
    <w:rsid w:val="00983159"/>
    <w:rsid w:val="009839F2"/>
    <w:rsid w:val="00983DDF"/>
    <w:rsid w:val="00984663"/>
    <w:rsid w:val="009865E1"/>
    <w:rsid w:val="00986901"/>
    <w:rsid w:val="00986BCB"/>
    <w:rsid w:val="00986F70"/>
    <w:rsid w:val="009876EC"/>
    <w:rsid w:val="00987776"/>
    <w:rsid w:val="009877BF"/>
    <w:rsid w:val="0099049B"/>
    <w:rsid w:val="00990581"/>
    <w:rsid w:val="00990D6E"/>
    <w:rsid w:val="00991F91"/>
    <w:rsid w:val="009922E8"/>
    <w:rsid w:val="00992CF0"/>
    <w:rsid w:val="0099325D"/>
    <w:rsid w:val="009932E6"/>
    <w:rsid w:val="009937C9"/>
    <w:rsid w:val="00993FDB"/>
    <w:rsid w:val="009953D2"/>
    <w:rsid w:val="009A040E"/>
    <w:rsid w:val="009A3251"/>
    <w:rsid w:val="009A3265"/>
    <w:rsid w:val="009A4272"/>
    <w:rsid w:val="009A4A15"/>
    <w:rsid w:val="009A4B77"/>
    <w:rsid w:val="009A59E3"/>
    <w:rsid w:val="009A6133"/>
    <w:rsid w:val="009A6CDC"/>
    <w:rsid w:val="009A7689"/>
    <w:rsid w:val="009B0E0D"/>
    <w:rsid w:val="009B11A5"/>
    <w:rsid w:val="009B1CEF"/>
    <w:rsid w:val="009B1D77"/>
    <w:rsid w:val="009B25CD"/>
    <w:rsid w:val="009B291E"/>
    <w:rsid w:val="009B2AF6"/>
    <w:rsid w:val="009B31FA"/>
    <w:rsid w:val="009B3467"/>
    <w:rsid w:val="009B41D8"/>
    <w:rsid w:val="009B4408"/>
    <w:rsid w:val="009B60D2"/>
    <w:rsid w:val="009B6466"/>
    <w:rsid w:val="009B7C5F"/>
    <w:rsid w:val="009C0602"/>
    <w:rsid w:val="009C0E01"/>
    <w:rsid w:val="009C141F"/>
    <w:rsid w:val="009C2124"/>
    <w:rsid w:val="009C2569"/>
    <w:rsid w:val="009C30E3"/>
    <w:rsid w:val="009C4888"/>
    <w:rsid w:val="009C5BAD"/>
    <w:rsid w:val="009C5DBF"/>
    <w:rsid w:val="009C62FF"/>
    <w:rsid w:val="009D0253"/>
    <w:rsid w:val="009D06A8"/>
    <w:rsid w:val="009D1F27"/>
    <w:rsid w:val="009D4060"/>
    <w:rsid w:val="009D4ED5"/>
    <w:rsid w:val="009D54FB"/>
    <w:rsid w:val="009D5E5F"/>
    <w:rsid w:val="009E0E67"/>
    <w:rsid w:val="009E1FD0"/>
    <w:rsid w:val="009E2DF7"/>
    <w:rsid w:val="009E30E3"/>
    <w:rsid w:val="009E32FD"/>
    <w:rsid w:val="009E3A59"/>
    <w:rsid w:val="009E3B7A"/>
    <w:rsid w:val="009E4319"/>
    <w:rsid w:val="009E4B29"/>
    <w:rsid w:val="009E56AC"/>
    <w:rsid w:val="009E5A65"/>
    <w:rsid w:val="009E6B9C"/>
    <w:rsid w:val="009E7003"/>
    <w:rsid w:val="009E7CC9"/>
    <w:rsid w:val="009F1D04"/>
    <w:rsid w:val="009F312B"/>
    <w:rsid w:val="009F37A9"/>
    <w:rsid w:val="009F45B6"/>
    <w:rsid w:val="009F470D"/>
    <w:rsid w:val="009F4EA0"/>
    <w:rsid w:val="009F6634"/>
    <w:rsid w:val="009F6778"/>
    <w:rsid w:val="009F6805"/>
    <w:rsid w:val="009F720F"/>
    <w:rsid w:val="00A01BE3"/>
    <w:rsid w:val="00A01F87"/>
    <w:rsid w:val="00A055C6"/>
    <w:rsid w:val="00A06868"/>
    <w:rsid w:val="00A1029D"/>
    <w:rsid w:val="00A12A63"/>
    <w:rsid w:val="00A14479"/>
    <w:rsid w:val="00A147E9"/>
    <w:rsid w:val="00A14B1C"/>
    <w:rsid w:val="00A14DF5"/>
    <w:rsid w:val="00A16574"/>
    <w:rsid w:val="00A202F1"/>
    <w:rsid w:val="00A2126C"/>
    <w:rsid w:val="00A21373"/>
    <w:rsid w:val="00A217EB"/>
    <w:rsid w:val="00A219E0"/>
    <w:rsid w:val="00A22F8B"/>
    <w:rsid w:val="00A2332A"/>
    <w:rsid w:val="00A23E3C"/>
    <w:rsid w:val="00A247C0"/>
    <w:rsid w:val="00A250C0"/>
    <w:rsid w:val="00A26246"/>
    <w:rsid w:val="00A3081B"/>
    <w:rsid w:val="00A30CAC"/>
    <w:rsid w:val="00A313F0"/>
    <w:rsid w:val="00A34A62"/>
    <w:rsid w:val="00A34B1E"/>
    <w:rsid w:val="00A34E1B"/>
    <w:rsid w:val="00A36B5B"/>
    <w:rsid w:val="00A36C3A"/>
    <w:rsid w:val="00A37F88"/>
    <w:rsid w:val="00A40770"/>
    <w:rsid w:val="00A41B74"/>
    <w:rsid w:val="00A427CB"/>
    <w:rsid w:val="00A43944"/>
    <w:rsid w:val="00A43955"/>
    <w:rsid w:val="00A4487F"/>
    <w:rsid w:val="00A460B8"/>
    <w:rsid w:val="00A46243"/>
    <w:rsid w:val="00A465BF"/>
    <w:rsid w:val="00A47531"/>
    <w:rsid w:val="00A4769A"/>
    <w:rsid w:val="00A47EF6"/>
    <w:rsid w:val="00A50787"/>
    <w:rsid w:val="00A50C28"/>
    <w:rsid w:val="00A51B64"/>
    <w:rsid w:val="00A53FDE"/>
    <w:rsid w:val="00A547BA"/>
    <w:rsid w:val="00A561A6"/>
    <w:rsid w:val="00A56471"/>
    <w:rsid w:val="00A5761D"/>
    <w:rsid w:val="00A604F7"/>
    <w:rsid w:val="00A60568"/>
    <w:rsid w:val="00A6061A"/>
    <w:rsid w:val="00A60821"/>
    <w:rsid w:val="00A611B2"/>
    <w:rsid w:val="00A61DFB"/>
    <w:rsid w:val="00A626CC"/>
    <w:rsid w:val="00A62EC6"/>
    <w:rsid w:val="00A6300B"/>
    <w:rsid w:val="00A63764"/>
    <w:rsid w:val="00A662DD"/>
    <w:rsid w:val="00A6668E"/>
    <w:rsid w:val="00A67638"/>
    <w:rsid w:val="00A701DC"/>
    <w:rsid w:val="00A70B69"/>
    <w:rsid w:val="00A70DF4"/>
    <w:rsid w:val="00A713ED"/>
    <w:rsid w:val="00A71B24"/>
    <w:rsid w:val="00A72713"/>
    <w:rsid w:val="00A734D8"/>
    <w:rsid w:val="00A74757"/>
    <w:rsid w:val="00A75224"/>
    <w:rsid w:val="00A755F4"/>
    <w:rsid w:val="00A766E2"/>
    <w:rsid w:val="00A76C84"/>
    <w:rsid w:val="00A76F2E"/>
    <w:rsid w:val="00A7709E"/>
    <w:rsid w:val="00A771D3"/>
    <w:rsid w:val="00A77325"/>
    <w:rsid w:val="00A775FF"/>
    <w:rsid w:val="00A77755"/>
    <w:rsid w:val="00A80144"/>
    <w:rsid w:val="00A81557"/>
    <w:rsid w:val="00A823C7"/>
    <w:rsid w:val="00A82CB6"/>
    <w:rsid w:val="00A8395C"/>
    <w:rsid w:val="00A8498B"/>
    <w:rsid w:val="00A84B09"/>
    <w:rsid w:val="00A84BCA"/>
    <w:rsid w:val="00A86334"/>
    <w:rsid w:val="00A87522"/>
    <w:rsid w:val="00A87B9E"/>
    <w:rsid w:val="00A9104A"/>
    <w:rsid w:val="00A9117C"/>
    <w:rsid w:val="00A91446"/>
    <w:rsid w:val="00A91ADE"/>
    <w:rsid w:val="00A91D36"/>
    <w:rsid w:val="00A91FA7"/>
    <w:rsid w:val="00A9221E"/>
    <w:rsid w:val="00A9222D"/>
    <w:rsid w:val="00A92FE9"/>
    <w:rsid w:val="00A936CC"/>
    <w:rsid w:val="00A93F80"/>
    <w:rsid w:val="00A93FE6"/>
    <w:rsid w:val="00A94F10"/>
    <w:rsid w:val="00A96008"/>
    <w:rsid w:val="00A967A9"/>
    <w:rsid w:val="00A96CAA"/>
    <w:rsid w:val="00A971D4"/>
    <w:rsid w:val="00A9768B"/>
    <w:rsid w:val="00A97F0B"/>
    <w:rsid w:val="00AA02A6"/>
    <w:rsid w:val="00AA1282"/>
    <w:rsid w:val="00AA2125"/>
    <w:rsid w:val="00AA2512"/>
    <w:rsid w:val="00AA27B5"/>
    <w:rsid w:val="00AA2F26"/>
    <w:rsid w:val="00AA3137"/>
    <w:rsid w:val="00AA36A8"/>
    <w:rsid w:val="00AA3D03"/>
    <w:rsid w:val="00AA497E"/>
    <w:rsid w:val="00AA502D"/>
    <w:rsid w:val="00AA53CA"/>
    <w:rsid w:val="00AA53FA"/>
    <w:rsid w:val="00AA7885"/>
    <w:rsid w:val="00AB025D"/>
    <w:rsid w:val="00AB09F5"/>
    <w:rsid w:val="00AB1ADE"/>
    <w:rsid w:val="00AB249F"/>
    <w:rsid w:val="00AB28F9"/>
    <w:rsid w:val="00AB2E8D"/>
    <w:rsid w:val="00AB33B7"/>
    <w:rsid w:val="00AB45AB"/>
    <w:rsid w:val="00AB4F10"/>
    <w:rsid w:val="00AC0696"/>
    <w:rsid w:val="00AC06AE"/>
    <w:rsid w:val="00AC0B3B"/>
    <w:rsid w:val="00AC2B06"/>
    <w:rsid w:val="00AC368C"/>
    <w:rsid w:val="00AC37D3"/>
    <w:rsid w:val="00AC4225"/>
    <w:rsid w:val="00AC6124"/>
    <w:rsid w:val="00AC68B7"/>
    <w:rsid w:val="00AC728D"/>
    <w:rsid w:val="00AC7CDB"/>
    <w:rsid w:val="00AD03BF"/>
    <w:rsid w:val="00AD03C7"/>
    <w:rsid w:val="00AD04C6"/>
    <w:rsid w:val="00AD09A0"/>
    <w:rsid w:val="00AD16A3"/>
    <w:rsid w:val="00AD3FA8"/>
    <w:rsid w:val="00AD3FC8"/>
    <w:rsid w:val="00AD4933"/>
    <w:rsid w:val="00AD55BB"/>
    <w:rsid w:val="00AD74D4"/>
    <w:rsid w:val="00AD7B8E"/>
    <w:rsid w:val="00AE01BD"/>
    <w:rsid w:val="00AE0938"/>
    <w:rsid w:val="00AE1080"/>
    <w:rsid w:val="00AE1659"/>
    <w:rsid w:val="00AE21B5"/>
    <w:rsid w:val="00AE26CE"/>
    <w:rsid w:val="00AE3F0B"/>
    <w:rsid w:val="00AE487A"/>
    <w:rsid w:val="00AE4F86"/>
    <w:rsid w:val="00AE508A"/>
    <w:rsid w:val="00AE553E"/>
    <w:rsid w:val="00AE624F"/>
    <w:rsid w:val="00AE66F9"/>
    <w:rsid w:val="00AE764A"/>
    <w:rsid w:val="00AF0866"/>
    <w:rsid w:val="00AF0D7B"/>
    <w:rsid w:val="00AF24CC"/>
    <w:rsid w:val="00AF24FE"/>
    <w:rsid w:val="00AF2B9C"/>
    <w:rsid w:val="00AF2C14"/>
    <w:rsid w:val="00AF3562"/>
    <w:rsid w:val="00AF42E7"/>
    <w:rsid w:val="00AF4903"/>
    <w:rsid w:val="00AF4A09"/>
    <w:rsid w:val="00AF4E62"/>
    <w:rsid w:val="00AF50EF"/>
    <w:rsid w:val="00AF52CD"/>
    <w:rsid w:val="00B00054"/>
    <w:rsid w:val="00B00075"/>
    <w:rsid w:val="00B003BA"/>
    <w:rsid w:val="00B00F70"/>
    <w:rsid w:val="00B028D8"/>
    <w:rsid w:val="00B03207"/>
    <w:rsid w:val="00B03737"/>
    <w:rsid w:val="00B0502C"/>
    <w:rsid w:val="00B05ED8"/>
    <w:rsid w:val="00B05FF2"/>
    <w:rsid w:val="00B061FD"/>
    <w:rsid w:val="00B065AC"/>
    <w:rsid w:val="00B070C1"/>
    <w:rsid w:val="00B10760"/>
    <w:rsid w:val="00B10870"/>
    <w:rsid w:val="00B11424"/>
    <w:rsid w:val="00B12EEC"/>
    <w:rsid w:val="00B13B23"/>
    <w:rsid w:val="00B140EA"/>
    <w:rsid w:val="00B14363"/>
    <w:rsid w:val="00B14881"/>
    <w:rsid w:val="00B14B7D"/>
    <w:rsid w:val="00B154E9"/>
    <w:rsid w:val="00B15FBF"/>
    <w:rsid w:val="00B16C91"/>
    <w:rsid w:val="00B17552"/>
    <w:rsid w:val="00B20467"/>
    <w:rsid w:val="00B21E07"/>
    <w:rsid w:val="00B22D60"/>
    <w:rsid w:val="00B23418"/>
    <w:rsid w:val="00B238D2"/>
    <w:rsid w:val="00B23D82"/>
    <w:rsid w:val="00B24E9D"/>
    <w:rsid w:val="00B250DA"/>
    <w:rsid w:val="00B25561"/>
    <w:rsid w:val="00B2736B"/>
    <w:rsid w:val="00B27FFE"/>
    <w:rsid w:val="00B30B36"/>
    <w:rsid w:val="00B30CA2"/>
    <w:rsid w:val="00B3333B"/>
    <w:rsid w:val="00B33D9E"/>
    <w:rsid w:val="00B341FF"/>
    <w:rsid w:val="00B34607"/>
    <w:rsid w:val="00B34FB9"/>
    <w:rsid w:val="00B36D06"/>
    <w:rsid w:val="00B40295"/>
    <w:rsid w:val="00B41701"/>
    <w:rsid w:val="00B41D5E"/>
    <w:rsid w:val="00B42162"/>
    <w:rsid w:val="00B4228F"/>
    <w:rsid w:val="00B43557"/>
    <w:rsid w:val="00B43C2B"/>
    <w:rsid w:val="00B43D15"/>
    <w:rsid w:val="00B4448C"/>
    <w:rsid w:val="00B44AF3"/>
    <w:rsid w:val="00B45730"/>
    <w:rsid w:val="00B46F5B"/>
    <w:rsid w:val="00B479B1"/>
    <w:rsid w:val="00B47AE4"/>
    <w:rsid w:val="00B502B6"/>
    <w:rsid w:val="00B50718"/>
    <w:rsid w:val="00B50B99"/>
    <w:rsid w:val="00B51A3E"/>
    <w:rsid w:val="00B5207F"/>
    <w:rsid w:val="00B54BBC"/>
    <w:rsid w:val="00B55016"/>
    <w:rsid w:val="00B561EE"/>
    <w:rsid w:val="00B56317"/>
    <w:rsid w:val="00B56735"/>
    <w:rsid w:val="00B56D20"/>
    <w:rsid w:val="00B577E9"/>
    <w:rsid w:val="00B578D4"/>
    <w:rsid w:val="00B57AF5"/>
    <w:rsid w:val="00B6019B"/>
    <w:rsid w:val="00B606B9"/>
    <w:rsid w:val="00B608A7"/>
    <w:rsid w:val="00B62368"/>
    <w:rsid w:val="00B62BE1"/>
    <w:rsid w:val="00B646EE"/>
    <w:rsid w:val="00B65FCB"/>
    <w:rsid w:val="00B66F40"/>
    <w:rsid w:val="00B721C1"/>
    <w:rsid w:val="00B73413"/>
    <w:rsid w:val="00B73EE5"/>
    <w:rsid w:val="00B74683"/>
    <w:rsid w:val="00B74AC2"/>
    <w:rsid w:val="00B751CC"/>
    <w:rsid w:val="00B75455"/>
    <w:rsid w:val="00B76945"/>
    <w:rsid w:val="00B82904"/>
    <w:rsid w:val="00B83779"/>
    <w:rsid w:val="00B84571"/>
    <w:rsid w:val="00B8488E"/>
    <w:rsid w:val="00B84CBC"/>
    <w:rsid w:val="00B85493"/>
    <w:rsid w:val="00B8553A"/>
    <w:rsid w:val="00B858A4"/>
    <w:rsid w:val="00B85A9E"/>
    <w:rsid w:val="00B8623E"/>
    <w:rsid w:val="00B87358"/>
    <w:rsid w:val="00B90E00"/>
    <w:rsid w:val="00B93F5B"/>
    <w:rsid w:val="00B95045"/>
    <w:rsid w:val="00B9565E"/>
    <w:rsid w:val="00B95BAC"/>
    <w:rsid w:val="00B95D49"/>
    <w:rsid w:val="00B97229"/>
    <w:rsid w:val="00B97797"/>
    <w:rsid w:val="00BA0167"/>
    <w:rsid w:val="00BA0291"/>
    <w:rsid w:val="00BA03CE"/>
    <w:rsid w:val="00BA103E"/>
    <w:rsid w:val="00BA117A"/>
    <w:rsid w:val="00BA1B04"/>
    <w:rsid w:val="00BA266B"/>
    <w:rsid w:val="00BA2BD3"/>
    <w:rsid w:val="00BA353D"/>
    <w:rsid w:val="00BA3622"/>
    <w:rsid w:val="00BA37C2"/>
    <w:rsid w:val="00BA4746"/>
    <w:rsid w:val="00BA4877"/>
    <w:rsid w:val="00BA49E9"/>
    <w:rsid w:val="00BA4A1A"/>
    <w:rsid w:val="00BA520B"/>
    <w:rsid w:val="00BA576C"/>
    <w:rsid w:val="00BA75C3"/>
    <w:rsid w:val="00BB2B23"/>
    <w:rsid w:val="00BB2C64"/>
    <w:rsid w:val="00BB3BA2"/>
    <w:rsid w:val="00BB48BE"/>
    <w:rsid w:val="00BB4B70"/>
    <w:rsid w:val="00BB5798"/>
    <w:rsid w:val="00BB5D7E"/>
    <w:rsid w:val="00BC0BF4"/>
    <w:rsid w:val="00BC1971"/>
    <w:rsid w:val="00BC211F"/>
    <w:rsid w:val="00BC4C6A"/>
    <w:rsid w:val="00BC5227"/>
    <w:rsid w:val="00BC5EB5"/>
    <w:rsid w:val="00BC6B4B"/>
    <w:rsid w:val="00BC6E20"/>
    <w:rsid w:val="00BC77B4"/>
    <w:rsid w:val="00BC7A22"/>
    <w:rsid w:val="00BD09F2"/>
    <w:rsid w:val="00BD14C7"/>
    <w:rsid w:val="00BD19BA"/>
    <w:rsid w:val="00BD1A19"/>
    <w:rsid w:val="00BD21BB"/>
    <w:rsid w:val="00BD22E7"/>
    <w:rsid w:val="00BD2541"/>
    <w:rsid w:val="00BD2665"/>
    <w:rsid w:val="00BD3567"/>
    <w:rsid w:val="00BD58F6"/>
    <w:rsid w:val="00BD61AD"/>
    <w:rsid w:val="00BD6373"/>
    <w:rsid w:val="00BD6A9C"/>
    <w:rsid w:val="00BD7936"/>
    <w:rsid w:val="00BD7E8E"/>
    <w:rsid w:val="00BE0088"/>
    <w:rsid w:val="00BE0527"/>
    <w:rsid w:val="00BE1543"/>
    <w:rsid w:val="00BE1914"/>
    <w:rsid w:val="00BE2F7E"/>
    <w:rsid w:val="00BE3413"/>
    <w:rsid w:val="00BE3632"/>
    <w:rsid w:val="00BE4031"/>
    <w:rsid w:val="00BE4033"/>
    <w:rsid w:val="00BE483A"/>
    <w:rsid w:val="00BE50D0"/>
    <w:rsid w:val="00BE5BD1"/>
    <w:rsid w:val="00BE6C02"/>
    <w:rsid w:val="00BE77C9"/>
    <w:rsid w:val="00BE784E"/>
    <w:rsid w:val="00BE79EE"/>
    <w:rsid w:val="00BF0034"/>
    <w:rsid w:val="00BF0C45"/>
    <w:rsid w:val="00BF2B18"/>
    <w:rsid w:val="00BF3328"/>
    <w:rsid w:val="00BF3AEB"/>
    <w:rsid w:val="00BF3E2E"/>
    <w:rsid w:val="00BF449F"/>
    <w:rsid w:val="00BF50C1"/>
    <w:rsid w:val="00BF599F"/>
    <w:rsid w:val="00BF618F"/>
    <w:rsid w:val="00BF6545"/>
    <w:rsid w:val="00BF7623"/>
    <w:rsid w:val="00BF7A7B"/>
    <w:rsid w:val="00C00030"/>
    <w:rsid w:val="00C00744"/>
    <w:rsid w:val="00C01AC5"/>
    <w:rsid w:val="00C01B07"/>
    <w:rsid w:val="00C01E0C"/>
    <w:rsid w:val="00C031B0"/>
    <w:rsid w:val="00C03554"/>
    <w:rsid w:val="00C037F3"/>
    <w:rsid w:val="00C04EBF"/>
    <w:rsid w:val="00C05D60"/>
    <w:rsid w:val="00C05E1E"/>
    <w:rsid w:val="00C063AD"/>
    <w:rsid w:val="00C06C6A"/>
    <w:rsid w:val="00C07A7B"/>
    <w:rsid w:val="00C07C60"/>
    <w:rsid w:val="00C07CB8"/>
    <w:rsid w:val="00C10166"/>
    <w:rsid w:val="00C10224"/>
    <w:rsid w:val="00C107CE"/>
    <w:rsid w:val="00C1174F"/>
    <w:rsid w:val="00C11A71"/>
    <w:rsid w:val="00C11EAC"/>
    <w:rsid w:val="00C11F19"/>
    <w:rsid w:val="00C153D2"/>
    <w:rsid w:val="00C158D5"/>
    <w:rsid w:val="00C16AC1"/>
    <w:rsid w:val="00C16F4B"/>
    <w:rsid w:val="00C17516"/>
    <w:rsid w:val="00C1794B"/>
    <w:rsid w:val="00C17CDA"/>
    <w:rsid w:val="00C17F27"/>
    <w:rsid w:val="00C239FC"/>
    <w:rsid w:val="00C23EBD"/>
    <w:rsid w:val="00C23F95"/>
    <w:rsid w:val="00C24001"/>
    <w:rsid w:val="00C243AF"/>
    <w:rsid w:val="00C247E2"/>
    <w:rsid w:val="00C303D3"/>
    <w:rsid w:val="00C31857"/>
    <w:rsid w:val="00C32009"/>
    <w:rsid w:val="00C32FBD"/>
    <w:rsid w:val="00C33524"/>
    <w:rsid w:val="00C33CA8"/>
    <w:rsid w:val="00C34218"/>
    <w:rsid w:val="00C35EEF"/>
    <w:rsid w:val="00C36143"/>
    <w:rsid w:val="00C36ADC"/>
    <w:rsid w:val="00C373C0"/>
    <w:rsid w:val="00C37867"/>
    <w:rsid w:val="00C37EE9"/>
    <w:rsid w:val="00C4152E"/>
    <w:rsid w:val="00C41725"/>
    <w:rsid w:val="00C42A69"/>
    <w:rsid w:val="00C43087"/>
    <w:rsid w:val="00C43158"/>
    <w:rsid w:val="00C4359D"/>
    <w:rsid w:val="00C43B57"/>
    <w:rsid w:val="00C440F6"/>
    <w:rsid w:val="00C45D41"/>
    <w:rsid w:val="00C45F22"/>
    <w:rsid w:val="00C4673E"/>
    <w:rsid w:val="00C473D5"/>
    <w:rsid w:val="00C47B10"/>
    <w:rsid w:val="00C47C4A"/>
    <w:rsid w:val="00C504E9"/>
    <w:rsid w:val="00C50EC7"/>
    <w:rsid w:val="00C526DB"/>
    <w:rsid w:val="00C53A29"/>
    <w:rsid w:val="00C54589"/>
    <w:rsid w:val="00C55700"/>
    <w:rsid w:val="00C60DE9"/>
    <w:rsid w:val="00C622D1"/>
    <w:rsid w:val="00C63500"/>
    <w:rsid w:val="00C637A0"/>
    <w:rsid w:val="00C6398E"/>
    <w:rsid w:val="00C63D4F"/>
    <w:rsid w:val="00C64452"/>
    <w:rsid w:val="00C6493B"/>
    <w:rsid w:val="00C64D1B"/>
    <w:rsid w:val="00C6536C"/>
    <w:rsid w:val="00C65A84"/>
    <w:rsid w:val="00C65D9C"/>
    <w:rsid w:val="00C6627E"/>
    <w:rsid w:val="00C6665E"/>
    <w:rsid w:val="00C6688B"/>
    <w:rsid w:val="00C66B0C"/>
    <w:rsid w:val="00C66E76"/>
    <w:rsid w:val="00C674B2"/>
    <w:rsid w:val="00C67663"/>
    <w:rsid w:val="00C70393"/>
    <w:rsid w:val="00C709EB"/>
    <w:rsid w:val="00C70DB8"/>
    <w:rsid w:val="00C71255"/>
    <w:rsid w:val="00C71D41"/>
    <w:rsid w:val="00C71FF6"/>
    <w:rsid w:val="00C7234E"/>
    <w:rsid w:val="00C7288E"/>
    <w:rsid w:val="00C72D0E"/>
    <w:rsid w:val="00C73F0F"/>
    <w:rsid w:val="00C74B94"/>
    <w:rsid w:val="00C74F97"/>
    <w:rsid w:val="00C75734"/>
    <w:rsid w:val="00C75DBE"/>
    <w:rsid w:val="00C75E7E"/>
    <w:rsid w:val="00C771FE"/>
    <w:rsid w:val="00C77B88"/>
    <w:rsid w:val="00C82988"/>
    <w:rsid w:val="00C83B6A"/>
    <w:rsid w:val="00C8420D"/>
    <w:rsid w:val="00C855E9"/>
    <w:rsid w:val="00C857B7"/>
    <w:rsid w:val="00C86640"/>
    <w:rsid w:val="00C90493"/>
    <w:rsid w:val="00C91F94"/>
    <w:rsid w:val="00C920AE"/>
    <w:rsid w:val="00C93DBE"/>
    <w:rsid w:val="00C93E1F"/>
    <w:rsid w:val="00C96820"/>
    <w:rsid w:val="00C96B21"/>
    <w:rsid w:val="00C96BC9"/>
    <w:rsid w:val="00C96BE8"/>
    <w:rsid w:val="00C9710E"/>
    <w:rsid w:val="00CA19BD"/>
    <w:rsid w:val="00CA2BD5"/>
    <w:rsid w:val="00CA2BEB"/>
    <w:rsid w:val="00CA420C"/>
    <w:rsid w:val="00CA584F"/>
    <w:rsid w:val="00CA7097"/>
    <w:rsid w:val="00CA72AC"/>
    <w:rsid w:val="00CA7885"/>
    <w:rsid w:val="00CA7A2B"/>
    <w:rsid w:val="00CB0DD5"/>
    <w:rsid w:val="00CB10F5"/>
    <w:rsid w:val="00CB1592"/>
    <w:rsid w:val="00CB2AFB"/>
    <w:rsid w:val="00CB31AF"/>
    <w:rsid w:val="00CB3DF5"/>
    <w:rsid w:val="00CB4C3C"/>
    <w:rsid w:val="00CB66D2"/>
    <w:rsid w:val="00CB75F5"/>
    <w:rsid w:val="00CC00AE"/>
    <w:rsid w:val="00CC05FE"/>
    <w:rsid w:val="00CC09EE"/>
    <w:rsid w:val="00CC123C"/>
    <w:rsid w:val="00CC27F2"/>
    <w:rsid w:val="00CC2E1F"/>
    <w:rsid w:val="00CC34E9"/>
    <w:rsid w:val="00CC402B"/>
    <w:rsid w:val="00CC4545"/>
    <w:rsid w:val="00CC47CA"/>
    <w:rsid w:val="00CC48A4"/>
    <w:rsid w:val="00CC4C82"/>
    <w:rsid w:val="00CC4DE6"/>
    <w:rsid w:val="00CC5575"/>
    <w:rsid w:val="00CC60C7"/>
    <w:rsid w:val="00CC7002"/>
    <w:rsid w:val="00CC739C"/>
    <w:rsid w:val="00CC765B"/>
    <w:rsid w:val="00CD064E"/>
    <w:rsid w:val="00CD118B"/>
    <w:rsid w:val="00CD12D3"/>
    <w:rsid w:val="00CD1C7D"/>
    <w:rsid w:val="00CD2875"/>
    <w:rsid w:val="00CD3553"/>
    <w:rsid w:val="00CD3D89"/>
    <w:rsid w:val="00CD437D"/>
    <w:rsid w:val="00CD4647"/>
    <w:rsid w:val="00CD6968"/>
    <w:rsid w:val="00CE006A"/>
    <w:rsid w:val="00CE0D8F"/>
    <w:rsid w:val="00CE21FF"/>
    <w:rsid w:val="00CE2B33"/>
    <w:rsid w:val="00CE3DE2"/>
    <w:rsid w:val="00CE5B88"/>
    <w:rsid w:val="00CE5CEA"/>
    <w:rsid w:val="00CE61C6"/>
    <w:rsid w:val="00CE6226"/>
    <w:rsid w:val="00CE6884"/>
    <w:rsid w:val="00CF077C"/>
    <w:rsid w:val="00CF1194"/>
    <w:rsid w:val="00CF1873"/>
    <w:rsid w:val="00CF1AF7"/>
    <w:rsid w:val="00CF1C81"/>
    <w:rsid w:val="00CF1D91"/>
    <w:rsid w:val="00CF254C"/>
    <w:rsid w:val="00CF3CEE"/>
    <w:rsid w:val="00CF3ECE"/>
    <w:rsid w:val="00CF45AD"/>
    <w:rsid w:val="00CF5033"/>
    <w:rsid w:val="00CF55C0"/>
    <w:rsid w:val="00CF5867"/>
    <w:rsid w:val="00CF5C5D"/>
    <w:rsid w:val="00D00D65"/>
    <w:rsid w:val="00D01659"/>
    <w:rsid w:val="00D01A7D"/>
    <w:rsid w:val="00D01DCD"/>
    <w:rsid w:val="00D01DF5"/>
    <w:rsid w:val="00D028E1"/>
    <w:rsid w:val="00D02E1E"/>
    <w:rsid w:val="00D03BF6"/>
    <w:rsid w:val="00D03CC9"/>
    <w:rsid w:val="00D04389"/>
    <w:rsid w:val="00D051F4"/>
    <w:rsid w:val="00D05EB3"/>
    <w:rsid w:val="00D06776"/>
    <w:rsid w:val="00D06EC4"/>
    <w:rsid w:val="00D07150"/>
    <w:rsid w:val="00D10179"/>
    <w:rsid w:val="00D102DE"/>
    <w:rsid w:val="00D10624"/>
    <w:rsid w:val="00D10B7E"/>
    <w:rsid w:val="00D12032"/>
    <w:rsid w:val="00D12F21"/>
    <w:rsid w:val="00D13815"/>
    <w:rsid w:val="00D13FC6"/>
    <w:rsid w:val="00D1409E"/>
    <w:rsid w:val="00D14C68"/>
    <w:rsid w:val="00D1532E"/>
    <w:rsid w:val="00D16D19"/>
    <w:rsid w:val="00D17AB0"/>
    <w:rsid w:val="00D22DC2"/>
    <w:rsid w:val="00D24384"/>
    <w:rsid w:val="00D247E6"/>
    <w:rsid w:val="00D2596A"/>
    <w:rsid w:val="00D2712E"/>
    <w:rsid w:val="00D2770D"/>
    <w:rsid w:val="00D27A56"/>
    <w:rsid w:val="00D308CE"/>
    <w:rsid w:val="00D31C83"/>
    <w:rsid w:val="00D32065"/>
    <w:rsid w:val="00D3287C"/>
    <w:rsid w:val="00D32CF8"/>
    <w:rsid w:val="00D32D8B"/>
    <w:rsid w:val="00D338E1"/>
    <w:rsid w:val="00D344D4"/>
    <w:rsid w:val="00D34776"/>
    <w:rsid w:val="00D35DAB"/>
    <w:rsid w:val="00D36212"/>
    <w:rsid w:val="00D3650C"/>
    <w:rsid w:val="00D366C1"/>
    <w:rsid w:val="00D36DFB"/>
    <w:rsid w:val="00D37A0C"/>
    <w:rsid w:val="00D37A55"/>
    <w:rsid w:val="00D37A6F"/>
    <w:rsid w:val="00D37EAE"/>
    <w:rsid w:val="00D400A3"/>
    <w:rsid w:val="00D403B6"/>
    <w:rsid w:val="00D4071D"/>
    <w:rsid w:val="00D40D31"/>
    <w:rsid w:val="00D41D8C"/>
    <w:rsid w:val="00D420E6"/>
    <w:rsid w:val="00D42A1C"/>
    <w:rsid w:val="00D43D32"/>
    <w:rsid w:val="00D43FB0"/>
    <w:rsid w:val="00D442C4"/>
    <w:rsid w:val="00D44451"/>
    <w:rsid w:val="00D4467A"/>
    <w:rsid w:val="00D46547"/>
    <w:rsid w:val="00D46CDC"/>
    <w:rsid w:val="00D473BE"/>
    <w:rsid w:val="00D47CE6"/>
    <w:rsid w:val="00D53195"/>
    <w:rsid w:val="00D5494A"/>
    <w:rsid w:val="00D54E4A"/>
    <w:rsid w:val="00D56FDB"/>
    <w:rsid w:val="00D5740D"/>
    <w:rsid w:val="00D57469"/>
    <w:rsid w:val="00D5784E"/>
    <w:rsid w:val="00D578A7"/>
    <w:rsid w:val="00D6059B"/>
    <w:rsid w:val="00D64C6D"/>
    <w:rsid w:val="00D654B6"/>
    <w:rsid w:val="00D659DA"/>
    <w:rsid w:val="00D65E5E"/>
    <w:rsid w:val="00D6712E"/>
    <w:rsid w:val="00D70C62"/>
    <w:rsid w:val="00D71BDA"/>
    <w:rsid w:val="00D72256"/>
    <w:rsid w:val="00D729ED"/>
    <w:rsid w:val="00D72D09"/>
    <w:rsid w:val="00D73062"/>
    <w:rsid w:val="00D73215"/>
    <w:rsid w:val="00D73BE0"/>
    <w:rsid w:val="00D74DCD"/>
    <w:rsid w:val="00D75270"/>
    <w:rsid w:val="00D75AF8"/>
    <w:rsid w:val="00D769EC"/>
    <w:rsid w:val="00D77AB6"/>
    <w:rsid w:val="00D800B9"/>
    <w:rsid w:val="00D80CB1"/>
    <w:rsid w:val="00D80E7F"/>
    <w:rsid w:val="00D810C3"/>
    <w:rsid w:val="00D81BE8"/>
    <w:rsid w:val="00D81D48"/>
    <w:rsid w:val="00D837E4"/>
    <w:rsid w:val="00D86868"/>
    <w:rsid w:val="00D8714A"/>
    <w:rsid w:val="00D907E6"/>
    <w:rsid w:val="00D9102A"/>
    <w:rsid w:val="00D912C0"/>
    <w:rsid w:val="00D912D5"/>
    <w:rsid w:val="00D93392"/>
    <w:rsid w:val="00D93E52"/>
    <w:rsid w:val="00D946B5"/>
    <w:rsid w:val="00D9478E"/>
    <w:rsid w:val="00D95260"/>
    <w:rsid w:val="00D96DA8"/>
    <w:rsid w:val="00D97087"/>
    <w:rsid w:val="00D975EE"/>
    <w:rsid w:val="00D97705"/>
    <w:rsid w:val="00DA0E93"/>
    <w:rsid w:val="00DA12A7"/>
    <w:rsid w:val="00DA274E"/>
    <w:rsid w:val="00DA27A4"/>
    <w:rsid w:val="00DA2FE0"/>
    <w:rsid w:val="00DA562D"/>
    <w:rsid w:val="00DA5ADD"/>
    <w:rsid w:val="00DA6DE3"/>
    <w:rsid w:val="00DA7917"/>
    <w:rsid w:val="00DB01F9"/>
    <w:rsid w:val="00DB1E77"/>
    <w:rsid w:val="00DB299B"/>
    <w:rsid w:val="00DB309E"/>
    <w:rsid w:val="00DB3635"/>
    <w:rsid w:val="00DB38F1"/>
    <w:rsid w:val="00DB4421"/>
    <w:rsid w:val="00DB4D7B"/>
    <w:rsid w:val="00DB4F48"/>
    <w:rsid w:val="00DB7480"/>
    <w:rsid w:val="00DB7D9B"/>
    <w:rsid w:val="00DC23CF"/>
    <w:rsid w:val="00DC253D"/>
    <w:rsid w:val="00DC2A51"/>
    <w:rsid w:val="00DC365D"/>
    <w:rsid w:val="00DC369F"/>
    <w:rsid w:val="00DC37D0"/>
    <w:rsid w:val="00DC498D"/>
    <w:rsid w:val="00DC5FB8"/>
    <w:rsid w:val="00DC66EA"/>
    <w:rsid w:val="00DC6BB3"/>
    <w:rsid w:val="00DC6D5C"/>
    <w:rsid w:val="00DD121D"/>
    <w:rsid w:val="00DD1828"/>
    <w:rsid w:val="00DD1D6D"/>
    <w:rsid w:val="00DD1EE6"/>
    <w:rsid w:val="00DD235A"/>
    <w:rsid w:val="00DD23F8"/>
    <w:rsid w:val="00DD293D"/>
    <w:rsid w:val="00DD2A74"/>
    <w:rsid w:val="00DD4CDE"/>
    <w:rsid w:val="00DD5B26"/>
    <w:rsid w:val="00DD5E14"/>
    <w:rsid w:val="00DD7979"/>
    <w:rsid w:val="00DD7F24"/>
    <w:rsid w:val="00DE0271"/>
    <w:rsid w:val="00DE0D5C"/>
    <w:rsid w:val="00DE1D6F"/>
    <w:rsid w:val="00DE3354"/>
    <w:rsid w:val="00DE3FCA"/>
    <w:rsid w:val="00DE57C3"/>
    <w:rsid w:val="00DE64E9"/>
    <w:rsid w:val="00DE69EE"/>
    <w:rsid w:val="00DE75E0"/>
    <w:rsid w:val="00DF1BBD"/>
    <w:rsid w:val="00DF42DD"/>
    <w:rsid w:val="00DF47DC"/>
    <w:rsid w:val="00DF4E65"/>
    <w:rsid w:val="00DF73A8"/>
    <w:rsid w:val="00DF7FE7"/>
    <w:rsid w:val="00E00360"/>
    <w:rsid w:val="00E00D40"/>
    <w:rsid w:val="00E01D56"/>
    <w:rsid w:val="00E02737"/>
    <w:rsid w:val="00E02810"/>
    <w:rsid w:val="00E04209"/>
    <w:rsid w:val="00E04268"/>
    <w:rsid w:val="00E04C80"/>
    <w:rsid w:val="00E05D5F"/>
    <w:rsid w:val="00E07335"/>
    <w:rsid w:val="00E074DA"/>
    <w:rsid w:val="00E07C51"/>
    <w:rsid w:val="00E07E71"/>
    <w:rsid w:val="00E109F6"/>
    <w:rsid w:val="00E1244E"/>
    <w:rsid w:val="00E12F53"/>
    <w:rsid w:val="00E1432A"/>
    <w:rsid w:val="00E14E24"/>
    <w:rsid w:val="00E15555"/>
    <w:rsid w:val="00E16A1F"/>
    <w:rsid w:val="00E20053"/>
    <w:rsid w:val="00E206F1"/>
    <w:rsid w:val="00E213E1"/>
    <w:rsid w:val="00E21E3F"/>
    <w:rsid w:val="00E23AC6"/>
    <w:rsid w:val="00E23CC0"/>
    <w:rsid w:val="00E24099"/>
    <w:rsid w:val="00E2430B"/>
    <w:rsid w:val="00E24388"/>
    <w:rsid w:val="00E254A8"/>
    <w:rsid w:val="00E264AA"/>
    <w:rsid w:val="00E2717E"/>
    <w:rsid w:val="00E2762A"/>
    <w:rsid w:val="00E31179"/>
    <w:rsid w:val="00E317D5"/>
    <w:rsid w:val="00E31F65"/>
    <w:rsid w:val="00E32395"/>
    <w:rsid w:val="00E329A4"/>
    <w:rsid w:val="00E329F7"/>
    <w:rsid w:val="00E33279"/>
    <w:rsid w:val="00E338D3"/>
    <w:rsid w:val="00E33AD2"/>
    <w:rsid w:val="00E3765E"/>
    <w:rsid w:val="00E376F5"/>
    <w:rsid w:val="00E37884"/>
    <w:rsid w:val="00E37AB9"/>
    <w:rsid w:val="00E4005D"/>
    <w:rsid w:val="00E402A4"/>
    <w:rsid w:val="00E40698"/>
    <w:rsid w:val="00E412C9"/>
    <w:rsid w:val="00E42011"/>
    <w:rsid w:val="00E424E1"/>
    <w:rsid w:val="00E4264C"/>
    <w:rsid w:val="00E42671"/>
    <w:rsid w:val="00E42F05"/>
    <w:rsid w:val="00E42F0A"/>
    <w:rsid w:val="00E446FE"/>
    <w:rsid w:val="00E4561A"/>
    <w:rsid w:val="00E46178"/>
    <w:rsid w:val="00E4660B"/>
    <w:rsid w:val="00E4701B"/>
    <w:rsid w:val="00E47726"/>
    <w:rsid w:val="00E47ACA"/>
    <w:rsid w:val="00E47CA4"/>
    <w:rsid w:val="00E52132"/>
    <w:rsid w:val="00E523F5"/>
    <w:rsid w:val="00E52A75"/>
    <w:rsid w:val="00E53EDE"/>
    <w:rsid w:val="00E54350"/>
    <w:rsid w:val="00E552ED"/>
    <w:rsid w:val="00E57CD8"/>
    <w:rsid w:val="00E60D5A"/>
    <w:rsid w:val="00E61382"/>
    <w:rsid w:val="00E618A8"/>
    <w:rsid w:val="00E62155"/>
    <w:rsid w:val="00E62E00"/>
    <w:rsid w:val="00E62EDD"/>
    <w:rsid w:val="00E6333F"/>
    <w:rsid w:val="00E650EA"/>
    <w:rsid w:val="00E65C27"/>
    <w:rsid w:val="00E65F99"/>
    <w:rsid w:val="00E661BA"/>
    <w:rsid w:val="00E66411"/>
    <w:rsid w:val="00E6731D"/>
    <w:rsid w:val="00E70BD2"/>
    <w:rsid w:val="00E70D6A"/>
    <w:rsid w:val="00E7198E"/>
    <w:rsid w:val="00E735AE"/>
    <w:rsid w:val="00E74046"/>
    <w:rsid w:val="00E75BEB"/>
    <w:rsid w:val="00E77E98"/>
    <w:rsid w:val="00E805B5"/>
    <w:rsid w:val="00E80AAD"/>
    <w:rsid w:val="00E812F3"/>
    <w:rsid w:val="00E82CA5"/>
    <w:rsid w:val="00E833B8"/>
    <w:rsid w:val="00E834A3"/>
    <w:rsid w:val="00E834FC"/>
    <w:rsid w:val="00E84CDD"/>
    <w:rsid w:val="00E862FD"/>
    <w:rsid w:val="00E86862"/>
    <w:rsid w:val="00E91165"/>
    <w:rsid w:val="00E91525"/>
    <w:rsid w:val="00E9196A"/>
    <w:rsid w:val="00E91F4B"/>
    <w:rsid w:val="00E9233C"/>
    <w:rsid w:val="00E93173"/>
    <w:rsid w:val="00E93D91"/>
    <w:rsid w:val="00E94702"/>
    <w:rsid w:val="00E950E1"/>
    <w:rsid w:val="00E956D0"/>
    <w:rsid w:val="00E95EA1"/>
    <w:rsid w:val="00E96521"/>
    <w:rsid w:val="00E96B46"/>
    <w:rsid w:val="00E97153"/>
    <w:rsid w:val="00E9767E"/>
    <w:rsid w:val="00E97C81"/>
    <w:rsid w:val="00E97E2E"/>
    <w:rsid w:val="00EA10B7"/>
    <w:rsid w:val="00EA116F"/>
    <w:rsid w:val="00EA1257"/>
    <w:rsid w:val="00EA1E02"/>
    <w:rsid w:val="00EA4A77"/>
    <w:rsid w:val="00EA4CF6"/>
    <w:rsid w:val="00EA62E9"/>
    <w:rsid w:val="00EA65D4"/>
    <w:rsid w:val="00EA7074"/>
    <w:rsid w:val="00EA7695"/>
    <w:rsid w:val="00EA7E5C"/>
    <w:rsid w:val="00EB0C40"/>
    <w:rsid w:val="00EB0D04"/>
    <w:rsid w:val="00EB1183"/>
    <w:rsid w:val="00EB19C4"/>
    <w:rsid w:val="00EB4B3C"/>
    <w:rsid w:val="00EB4BB3"/>
    <w:rsid w:val="00EB5487"/>
    <w:rsid w:val="00EB678C"/>
    <w:rsid w:val="00EB6948"/>
    <w:rsid w:val="00EB735E"/>
    <w:rsid w:val="00EC1AC8"/>
    <w:rsid w:val="00EC1DEE"/>
    <w:rsid w:val="00EC20CA"/>
    <w:rsid w:val="00EC2259"/>
    <w:rsid w:val="00EC283B"/>
    <w:rsid w:val="00EC2F2E"/>
    <w:rsid w:val="00EC4CE5"/>
    <w:rsid w:val="00EC4F0F"/>
    <w:rsid w:val="00EC4FBE"/>
    <w:rsid w:val="00EC5779"/>
    <w:rsid w:val="00EC61A8"/>
    <w:rsid w:val="00EC6444"/>
    <w:rsid w:val="00EC6A77"/>
    <w:rsid w:val="00EC6FA0"/>
    <w:rsid w:val="00EC7A22"/>
    <w:rsid w:val="00ED04CE"/>
    <w:rsid w:val="00ED06DC"/>
    <w:rsid w:val="00ED084F"/>
    <w:rsid w:val="00ED238D"/>
    <w:rsid w:val="00ED2DD3"/>
    <w:rsid w:val="00ED2EAE"/>
    <w:rsid w:val="00ED5594"/>
    <w:rsid w:val="00ED596E"/>
    <w:rsid w:val="00ED630D"/>
    <w:rsid w:val="00ED706B"/>
    <w:rsid w:val="00EE299C"/>
    <w:rsid w:val="00EE6D32"/>
    <w:rsid w:val="00EE7062"/>
    <w:rsid w:val="00EE7D46"/>
    <w:rsid w:val="00EF019E"/>
    <w:rsid w:val="00EF022E"/>
    <w:rsid w:val="00EF10DA"/>
    <w:rsid w:val="00EF3597"/>
    <w:rsid w:val="00EF3669"/>
    <w:rsid w:val="00EF38EF"/>
    <w:rsid w:val="00EF51C5"/>
    <w:rsid w:val="00EF53F4"/>
    <w:rsid w:val="00EF54EA"/>
    <w:rsid w:val="00EF639C"/>
    <w:rsid w:val="00EF6B20"/>
    <w:rsid w:val="00EF6B3B"/>
    <w:rsid w:val="00EF7635"/>
    <w:rsid w:val="00EF7ABE"/>
    <w:rsid w:val="00EF7BB1"/>
    <w:rsid w:val="00F00C60"/>
    <w:rsid w:val="00F02CED"/>
    <w:rsid w:val="00F03518"/>
    <w:rsid w:val="00F046E9"/>
    <w:rsid w:val="00F05739"/>
    <w:rsid w:val="00F05A3D"/>
    <w:rsid w:val="00F05ADF"/>
    <w:rsid w:val="00F05DEC"/>
    <w:rsid w:val="00F06B02"/>
    <w:rsid w:val="00F10541"/>
    <w:rsid w:val="00F1076A"/>
    <w:rsid w:val="00F10C9A"/>
    <w:rsid w:val="00F10FCD"/>
    <w:rsid w:val="00F129B6"/>
    <w:rsid w:val="00F13F0C"/>
    <w:rsid w:val="00F16412"/>
    <w:rsid w:val="00F20FFD"/>
    <w:rsid w:val="00F217DA"/>
    <w:rsid w:val="00F2196E"/>
    <w:rsid w:val="00F21ADA"/>
    <w:rsid w:val="00F22AC2"/>
    <w:rsid w:val="00F23C44"/>
    <w:rsid w:val="00F24054"/>
    <w:rsid w:val="00F252F3"/>
    <w:rsid w:val="00F26E98"/>
    <w:rsid w:val="00F3173B"/>
    <w:rsid w:val="00F31C41"/>
    <w:rsid w:val="00F3337B"/>
    <w:rsid w:val="00F34444"/>
    <w:rsid w:val="00F3473E"/>
    <w:rsid w:val="00F34C24"/>
    <w:rsid w:val="00F354C0"/>
    <w:rsid w:val="00F3582B"/>
    <w:rsid w:val="00F35C14"/>
    <w:rsid w:val="00F37530"/>
    <w:rsid w:val="00F37EF0"/>
    <w:rsid w:val="00F408E7"/>
    <w:rsid w:val="00F42680"/>
    <w:rsid w:val="00F43D10"/>
    <w:rsid w:val="00F44C97"/>
    <w:rsid w:val="00F44D49"/>
    <w:rsid w:val="00F454F5"/>
    <w:rsid w:val="00F45D4C"/>
    <w:rsid w:val="00F4792F"/>
    <w:rsid w:val="00F47A44"/>
    <w:rsid w:val="00F51CF6"/>
    <w:rsid w:val="00F520D1"/>
    <w:rsid w:val="00F5271D"/>
    <w:rsid w:val="00F5471B"/>
    <w:rsid w:val="00F54DED"/>
    <w:rsid w:val="00F55915"/>
    <w:rsid w:val="00F56401"/>
    <w:rsid w:val="00F57B14"/>
    <w:rsid w:val="00F608DB"/>
    <w:rsid w:val="00F610BB"/>
    <w:rsid w:val="00F62FFE"/>
    <w:rsid w:val="00F6347A"/>
    <w:rsid w:val="00F63D88"/>
    <w:rsid w:val="00F645B5"/>
    <w:rsid w:val="00F657B1"/>
    <w:rsid w:val="00F66D26"/>
    <w:rsid w:val="00F671DB"/>
    <w:rsid w:val="00F67783"/>
    <w:rsid w:val="00F7001E"/>
    <w:rsid w:val="00F7071A"/>
    <w:rsid w:val="00F71151"/>
    <w:rsid w:val="00F71196"/>
    <w:rsid w:val="00F74E58"/>
    <w:rsid w:val="00F750D8"/>
    <w:rsid w:val="00F762EB"/>
    <w:rsid w:val="00F76D81"/>
    <w:rsid w:val="00F76F22"/>
    <w:rsid w:val="00F76F8E"/>
    <w:rsid w:val="00F774E3"/>
    <w:rsid w:val="00F80472"/>
    <w:rsid w:val="00F80F50"/>
    <w:rsid w:val="00F81120"/>
    <w:rsid w:val="00F81A0D"/>
    <w:rsid w:val="00F826C6"/>
    <w:rsid w:val="00F904E6"/>
    <w:rsid w:val="00F90887"/>
    <w:rsid w:val="00F90E6F"/>
    <w:rsid w:val="00F91637"/>
    <w:rsid w:val="00F91D50"/>
    <w:rsid w:val="00F91F90"/>
    <w:rsid w:val="00F92BA7"/>
    <w:rsid w:val="00F92D67"/>
    <w:rsid w:val="00F931A9"/>
    <w:rsid w:val="00F93443"/>
    <w:rsid w:val="00F935A1"/>
    <w:rsid w:val="00F93875"/>
    <w:rsid w:val="00F93EAD"/>
    <w:rsid w:val="00F93FEC"/>
    <w:rsid w:val="00F94567"/>
    <w:rsid w:val="00F94B98"/>
    <w:rsid w:val="00F94D17"/>
    <w:rsid w:val="00F94DEA"/>
    <w:rsid w:val="00F94EC9"/>
    <w:rsid w:val="00F95662"/>
    <w:rsid w:val="00F956FC"/>
    <w:rsid w:val="00F95F93"/>
    <w:rsid w:val="00F97181"/>
    <w:rsid w:val="00F976AD"/>
    <w:rsid w:val="00FA0001"/>
    <w:rsid w:val="00FA09D5"/>
    <w:rsid w:val="00FA1544"/>
    <w:rsid w:val="00FA15EA"/>
    <w:rsid w:val="00FA1A16"/>
    <w:rsid w:val="00FA1FA7"/>
    <w:rsid w:val="00FA2194"/>
    <w:rsid w:val="00FA2451"/>
    <w:rsid w:val="00FA3AA7"/>
    <w:rsid w:val="00FA41FE"/>
    <w:rsid w:val="00FA5BD8"/>
    <w:rsid w:val="00FA5CEE"/>
    <w:rsid w:val="00FA5D80"/>
    <w:rsid w:val="00FA6314"/>
    <w:rsid w:val="00FA7106"/>
    <w:rsid w:val="00FA7266"/>
    <w:rsid w:val="00FA7C6C"/>
    <w:rsid w:val="00FA7FCC"/>
    <w:rsid w:val="00FB05E1"/>
    <w:rsid w:val="00FB22F1"/>
    <w:rsid w:val="00FB292C"/>
    <w:rsid w:val="00FB3292"/>
    <w:rsid w:val="00FB3811"/>
    <w:rsid w:val="00FB408A"/>
    <w:rsid w:val="00FB4C70"/>
    <w:rsid w:val="00FB4EB5"/>
    <w:rsid w:val="00FB641F"/>
    <w:rsid w:val="00FB67DF"/>
    <w:rsid w:val="00FB6F7E"/>
    <w:rsid w:val="00FB770B"/>
    <w:rsid w:val="00FC10BC"/>
    <w:rsid w:val="00FC19A1"/>
    <w:rsid w:val="00FC1B50"/>
    <w:rsid w:val="00FC3C85"/>
    <w:rsid w:val="00FC59CD"/>
    <w:rsid w:val="00FC7C4E"/>
    <w:rsid w:val="00FD13C9"/>
    <w:rsid w:val="00FD19A8"/>
    <w:rsid w:val="00FD1CE1"/>
    <w:rsid w:val="00FD20CC"/>
    <w:rsid w:val="00FD24E1"/>
    <w:rsid w:val="00FD2707"/>
    <w:rsid w:val="00FD2B94"/>
    <w:rsid w:val="00FD332D"/>
    <w:rsid w:val="00FD4229"/>
    <w:rsid w:val="00FD49BA"/>
    <w:rsid w:val="00FD7ECC"/>
    <w:rsid w:val="00FE127E"/>
    <w:rsid w:val="00FE166A"/>
    <w:rsid w:val="00FE18EC"/>
    <w:rsid w:val="00FE31C3"/>
    <w:rsid w:val="00FE3F0E"/>
    <w:rsid w:val="00FE4BEC"/>
    <w:rsid w:val="00FE5047"/>
    <w:rsid w:val="00FE5108"/>
    <w:rsid w:val="00FE53B5"/>
    <w:rsid w:val="00FE5B89"/>
    <w:rsid w:val="00FE5CFC"/>
    <w:rsid w:val="00FE61AE"/>
    <w:rsid w:val="00FE70C1"/>
    <w:rsid w:val="00FE73C6"/>
    <w:rsid w:val="00FE77E1"/>
    <w:rsid w:val="00FE783C"/>
    <w:rsid w:val="00FF06F2"/>
    <w:rsid w:val="00FF1E37"/>
    <w:rsid w:val="00FF21E6"/>
    <w:rsid w:val="00FF2CE3"/>
    <w:rsid w:val="00FF3BD9"/>
    <w:rsid w:val="00FF3FE3"/>
    <w:rsid w:val="00FF43B1"/>
    <w:rsid w:val="00FF49A0"/>
    <w:rsid w:val="00FF4CD7"/>
    <w:rsid w:val="00FF4FC7"/>
    <w:rsid w:val="00FF5FDC"/>
    <w:rsid w:val="00FF66F5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3"/>
    <o:shapelayout v:ext="edit">
      <o:idmap v:ext="edit" data="1"/>
    </o:shapelayout>
  </w:shapeDefaults>
  <w:decimalSymbol w:val="."/>
  <w:listSeparator w:val=","/>
  <w14:docId w14:val="69880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84"/>
    <w:rPr>
      <w:lang w:eastAsia="en-US"/>
    </w:rPr>
  </w:style>
  <w:style w:type="paragraph" w:styleId="Heading1">
    <w:name w:val="heading 1"/>
    <w:basedOn w:val="Normal"/>
    <w:next w:val="Normal"/>
    <w:qFormat/>
    <w:rsid w:val="00106584"/>
    <w:pPr>
      <w:keepNext/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rsid w:val="00106584"/>
    <w:pPr>
      <w:keepNext/>
      <w:jc w:val="center"/>
      <w:outlineLvl w:val="1"/>
    </w:pPr>
    <w:rPr>
      <w:b/>
      <w:caps/>
      <w:sz w:val="24"/>
      <w:u w:val="single"/>
    </w:rPr>
  </w:style>
  <w:style w:type="paragraph" w:styleId="Heading3">
    <w:name w:val="heading 3"/>
    <w:basedOn w:val="Normal"/>
    <w:next w:val="Normal"/>
    <w:qFormat/>
    <w:rsid w:val="00106584"/>
    <w:pPr>
      <w:keepNext/>
      <w:ind w:left="1440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06584"/>
    <w:pPr>
      <w:keepNext/>
      <w:ind w:left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06584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06584"/>
    <w:pPr>
      <w:keepNext/>
      <w:tabs>
        <w:tab w:val="left" w:pos="1980"/>
        <w:tab w:val="left" w:pos="2340"/>
      </w:tabs>
      <w:ind w:left="720" w:hanging="72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06584"/>
    <w:pPr>
      <w:keepNext/>
      <w:tabs>
        <w:tab w:val="left" w:pos="2340"/>
      </w:tabs>
      <w:ind w:left="720"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06584"/>
    <w:pPr>
      <w:keepNext/>
      <w:jc w:val="righ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106584"/>
    <w:pPr>
      <w:keepNext/>
      <w:ind w:left="1080" w:hanging="36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06584"/>
    <w:pPr>
      <w:ind w:left="720"/>
      <w:jc w:val="both"/>
    </w:pPr>
    <w:rPr>
      <w:sz w:val="24"/>
    </w:rPr>
  </w:style>
  <w:style w:type="paragraph" w:styleId="BodyTextIndent2">
    <w:name w:val="Body Text Indent 2"/>
    <w:basedOn w:val="Normal"/>
    <w:rsid w:val="00106584"/>
    <w:pPr>
      <w:ind w:left="1440"/>
      <w:jc w:val="both"/>
    </w:pPr>
    <w:rPr>
      <w:sz w:val="24"/>
    </w:rPr>
  </w:style>
  <w:style w:type="paragraph" w:styleId="BodyTextIndent3">
    <w:name w:val="Body Text Indent 3"/>
    <w:basedOn w:val="Normal"/>
    <w:rsid w:val="00106584"/>
    <w:pPr>
      <w:ind w:left="720"/>
    </w:pPr>
    <w:rPr>
      <w:sz w:val="24"/>
    </w:rPr>
  </w:style>
  <w:style w:type="paragraph" w:styleId="BodyText">
    <w:name w:val="Body Text"/>
    <w:basedOn w:val="Normal"/>
    <w:rsid w:val="00106584"/>
    <w:pPr>
      <w:jc w:val="both"/>
    </w:pPr>
    <w:rPr>
      <w:i/>
      <w:sz w:val="24"/>
    </w:rPr>
  </w:style>
  <w:style w:type="paragraph" w:styleId="Header">
    <w:name w:val="header"/>
    <w:basedOn w:val="Normal"/>
    <w:rsid w:val="00106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6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584"/>
  </w:style>
  <w:style w:type="paragraph" w:styleId="BalloonText">
    <w:name w:val="Balloon Text"/>
    <w:basedOn w:val="Normal"/>
    <w:semiHidden/>
    <w:rsid w:val="00106584"/>
    <w:rPr>
      <w:rFonts w:ascii="Tahoma" w:hAnsi="Tahoma" w:cs="Garamond"/>
      <w:sz w:val="16"/>
      <w:szCs w:val="16"/>
    </w:rPr>
  </w:style>
  <w:style w:type="paragraph" w:styleId="NormalWeb">
    <w:name w:val="Normal (Web)"/>
    <w:basedOn w:val="Normal"/>
    <w:uiPriority w:val="99"/>
    <w:rsid w:val="00106584"/>
    <w:pPr>
      <w:spacing w:before="100" w:beforeAutospacing="1" w:after="100" w:afterAutospacing="1"/>
    </w:pPr>
    <w:rPr>
      <w:sz w:val="24"/>
      <w:szCs w:val="24"/>
    </w:rPr>
  </w:style>
  <w:style w:type="character" w:styleId="FootnoteReference">
    <w:name w:val="footnote reference"/>
    <w:semiHidden/>
    <w:rsid w:val="00106584"/>
  </w:style>
  <w:style w:type="character" w:styleId="Emphasis">
    <w:name w:val="Emphasis"/>
    <w:basedOn w:val="DefaultParagraphFont"/>
    <w:qFormat/>
    <w:rsid w:val="00106584"/>
    <w:rPr>
      <w:i/>
      <w:iCs/>
    </w:rPr>
  </w:style>
  <w:style w:type="character" w:styleId="CommentReference">
    <w:name w:val="annotation reference"/>
    <w:basedOn w:val="DefaultParagraphFont"/>
    <w:semiHidden/>
    <w:rsid w:val="00106584"/>
    <w:rPr>
      <w:sz w:val="16"/>
      <w:szCs w:val="16"/>
    </w:rPr>
  </w:style>
  <w:style w:type="paragraph" w:styleId="CommentText">
    <w:name w:val="annotation text"/>
    <w:basedOn w:val="Normal"/>
    <w:semiHidden/>
    <w:rsid w:val="00106584"/>
  </w:style>
  <w:style w:type="paragraph" w:styleId="CommentSubject">
    <w:name w:val="annotation subject"/>
    <w:basedOn w:val="CommentText"/>
    <w:next w:val="CommentText"/>
    <w:semiHidden/>
    <w:rsid w:val="00106584"/>
    <w:rPr>
      <w:b/>
      <w:bCs/>
    </w:rPr>
  </w:style>
  <w:style w:type="paragraph" w:customStyle="1" w:styleId="cellresolution">
    <w:name w:val="cellresolution"/>
    <w:basedOn w:val="Normal"/>
    <w:rsid w:val="0010658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106584"/>
    <w:rPr>
      <w:b/>
      <w:bCs/>
    </w:rPr>
  </w:style>
  <w:style w:type="paragraph" w:customStyle="1" w:styleId="CellResolution0">
    <w:name w:val="Cell Resolution"/>
    <w:basedOn w:val="Normal"/>
    <w:rsid w:val="00106584"/>
    <w:pPr>
      <w:widowControl w:val="0"/>
      <w:spacing w:before="120" w:after="360"/>
      <w:ind w:left="249" w:right="357"/>
      <w:jc w:val="both"/>
    </w:pPr>
    <w:rPr>
      <w:rFonts w:ascii="Garamond" w:hAnsi="Garamond"/>
      <w:b/>
      <w:snapToGrid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106584"/>
  </w:style>
  <w:style w:type="character" w:customStyle="1" w:styleId="blue-header">
    <w:name w:val="blue-header"/>
    <w:basedOn w:val="DefaultParagraphFont"/>
    <w:rsid w:val="00106584"/>
  </w:style>
  <w:style w:type="paragraph" w:customStyle="1" w:styleId="CellPara">
    <w:name w:val="Cell Para"/>
    <w:basedOn w:val="Normal"/>
    <w:rsid w:val="00106584"/>
    <w:pPr>
      <w:widowControl w:val="0"/>
      <w:spacing w:before="120"/>
    </w:pPr>
    <w:rPr>
      <w:rFonts w:ascii="Garamond" w:hAnsi="Garamond"/>
      <w:snapToGrid w:val="0"/>
      <w:sz w:val="24"/>
      <w:szCs w:val="24"/>
    </w:rPr>
  </w:style>
  <w:style w:type="paragraph" w:customStyle="1" w:styleId="CellTitle-Sub">
    <w:name w:val="Cell Title - Sub"/>
    <w:basedOn w:val="Normal"/>
    <w:rsid w:val="002608E9"/>
    <w:pPr>
      <w:widowControl w:val="0"/>
      <w:spacing w:before="240"/>
    </w:pPr>
    <w:rPr>
      <w:rFonts w:ascii="Arial Narrow" w:hAnsi="Arial Narrow" w:cs="Arial"/>
      <w:b/>
      <w:snapToGrid w:val="0"/>
      <w:spacing w:val="20"/>
    </w:rPr>
  </w:style>
  <w:style w:type="paragraph" w:customStyle="1" w:styleId="bodytext1">
    <w:name w:val="bodytext1"/>
    <w:basedOn w:val="Normal"/>
    <w:rsid w:val="00382AA5"/>
    <w:pPr>
      <w:ind w:left="720"/>
      <w:jc w:val="both"/>
    </w:pPr>
    <w:rPr>
      <w:rFonts w:ascii="Arial" w:hAnsi="Arial"/>
      <w:sz w:val="22"/>
    </w:rPr>
  </w:style>
  <w:style w:type="paragraph" w:customStyle="1" w:styleId="CellTitle-SubSub">
    <w:name w:val="Cell Title - SubSub"/>
    <w:basedOn w:val="CellTitle-Sub"/>
    <w:rsid w:val="00D10B7E"/>
    <w:pPr>
      <w:spacing w:before="160"/>
      <w:jc w:val="right"/>
    </w:pPr>
    <w:rPr>
      <w:b w:val="0"/>
      <w:i/>
      <w:spacing w:val="0"/>
    </w:rPr>
  </w:style>
  <w:style w:type="paragraph" w:styleId="Revision">
    <w:name w:val="Revision"/>
    <w:hidden/>
    <w:uiPriority w:val="99"/>
    <w:semiHidden/>
    <w:rsid w:val="004716DA"/>
    <w:rPr>
      <w:lang w:val="en-US" w:eastAsia="en-US"/>
    </w:rPr>
  </w:style>
  <w:style w:type="paragraph" w:customStyle="1" w:styleId="Agenda-bodycopy">
    <w:name w:val="Agenda - body copy"/>
    <w:rsid w:val="0073197B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1E4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E4E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C1E0B"/>
    <w:pPr>
      <w:ind w:left="720"/>
    </w:pPr>
    <w:rPr>
      <w:rFonts w:eastAsia="Calibri"/>
      <w:sz w:val="24"/>
      <w:szCs w:val="24"/>
      <w:lang w:eastAsia="en-CA"/>
    </w:rPr>
  </w:style>
  <w:style w:type="paragraph" w:styleId="DocumentMap">
    <w:name w:val="Document Map"/>
    <w:basedOn w:val="Normal"/>
    <w:link w:val="DocumentMapChar"/>
    <w:rsid w:val="003B2A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B2A3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E5CE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A353D"/>
    <w:rPr>
      <w:sz w:val="24"/>
      <w:lang w:val="en-US" w:eastAsia="en-US"/>
    </w:rPr>
  </w:style>
  <w:style w:type="character" w:styleId="Hyperlink">
    <w:name w:val="Hyperlink"/>
    <w:basedOn w:val="DefaultParagraphFont"/>
    <w:rsid w:val="00F956FC"/>
    <w:rPr>
      <w:color w:val="0000FF" w:themeColor="hyperlink"/>
      <w:u w:val="single"/>
    </w:rPr>
  </w:style>
  <w:style w:type="character" w:customStyle="1" w:styleId="Style11pt">
    <w:name w:val="Style 11 pt"/>
    <w:basedOn w:val="DefaultParagraphFont"/>
    <w:rsid w:val="009F720F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84"/>
    <w:rPr>
      <w:lang w:eastAsia="en-US"/>
    </w:rPr>
  </w:style>
  <w:style w:type="paragraph" w:styleId="Heading1">
    <w:name w:val="heading 1"/>
    <w:basedOn w:val="Normal"/>
    <w:next w:val="Normal"/>
    <w:qFormat/>
    <w:rsid w:val="00106584"/>
    <w:pPr>
      <w:keepNext/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rsid w:val="00106584"/>
    <w:pPr>
      <w:keepNext/>
      <w:jc w:val="center"/>
      <w:outlineLvl w:val="1"/>
    </w:pPr>
    <w:rPr>
      <w:b/>
      <w:caps/>
      <w:sz w:val="24"/>
      <w:u w:val="single"/>
    </w:rPr>
  </w:style>
  <w:style w:type="paragraph" w:styleId="Heading3">
    <w:name w:val="heading 3"/>
    <w:basedOn w:val="Normal"/>
    <w:next w:val="Normal"/>
    <w:qFormat/>
    <w:rsid w:val="00106584"/>
    <w:pPr>
      <w:keepNext/>
      <w:ind w:left="1440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06584"/>
    <w:pPr>
      <w:keepNext/>
      <w:ind w:left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06584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06584"/>
    <w:pPr>
      <w:keepNext/>
      <w:tabs>
        <w:tab w:val="left" w:pos="1980"/>
        <w:tab w:val="left" w:pos="2340"/>
      </w:tabs>
      <w:ind w:left="720" w:hanging="72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06584"/>
    <w:pPr>
      <w:keepNext/>
      <w:tabs>
        <w:tab w:val="left" w:pos="2340"/>
      </w:tabs>
      <w:ind w:left="720"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06584"/>
    <w:pPr>
      <w:keepNext/>
      <w:jc w:val="righ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106584"/>
    <w:pPr>
      <w:keepNext/>
      <w:ind w:left="1080" w:hanging="36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06584"/>
    <w:pPr>
      <w:ind w:left="720"/>
      <w:jc w:val="both"/>
    </w:pPr>
    <w:rPr>
      <w:sz w:val="24"/>
    </w:rPr>
  </w:style>
  <w:style w:type="paragraph" w:styleId="BodyTextIndent2">
    <w:name w:val="Body Text Indent 2"/>
    <w:basedOn w:val="Normal"/>
    <w:rsid w:val="00106584"/>
    <w:pPr>
      <w:ind w:left="1440"/>
      <w:jc w:val="both"/>
    </w:pPr>
    <w:rPr>
      <w:sz w:val="24"/>
    </w:rPr>
  </w:style>
  <w:style w:type="paragraph" w:styleId="BodyTextIndent3">
    <w:name w:val="Body Text Indent 3"/>
    <w:basedOn w:val="Normal"/>
    <w:rsid w:val="00106584"/>
    <w:pPr>
      <w:ind w:left="720"/>
    </w:pPr>
    <w:rPr>
      <w:sz w:val="24"/>
    </w:rPr>
  </w:style>
  <w:style w:type="paragraph" w:styleId="BodyText">
    <w:name w:val="Body Text"/>
    <w:basedOn w:val="Normal"/>
    <w:rsid w:val="00106584"/>
    <w:pPr>
      <w:jc w:val="both"/>
    </w:pPr>
    <w:rPr>
      <w:i/>
      <w:sz w:val="24"/>
    </w:rPr>
  </w:style>
  <w:style w:type="paragraph" w:styleId="Header">
    <w:name w:val="header"/>
    <w:basedOn w:val="Normal"/>
    <w:rsid w:val="00106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6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584"/>
  </w:style>
  <w:style w:type="paragraph" w:styleId="BalloonText">
    <w:name w:val="Balloon Text"/>
    <w:basedOn w:val="Normal"/>
    <w:semiHidden/>
    <w:rsid w:val="00106584"/>
    <w:rPr>
      <w:rFonts w:ascii="Tahoma" w:hAnsi="Tahoma" w:cs="Garamond"/>
      <w:sz w:val="16"/>
      <w:szCs w:val="16"/>
    </w:rPr>
  </w:style>
  <w:style w:type="paragraph" w:styleId="NormalWeb">
    <w:name w:val="Normal (Web)"/>
    <w:basedOn w:val="Normal"/>
    <w:uiPriority w:val="99"/>
    <w:rsid w:val="00106584"/>
    <w:pPr>
      <w:spacing w:before="100" w:beforeAutospacing="1" w:after="100" w:afterAutospacing="1"/>
    </w:pPr>
    <w:rPr>
      <w:sz w:val="24"/>
      <w:szCs w:val="24"/>
    </w:rPr>
  </w:style>
  <w:style w:type="character" w:styleId="FootnoteReference">
    <w:name w:val="footnote reference"/>
    <w:semiHidden/>
    <w:rsid w:val="00106584"/>
  </w:style>
  <w:style w:type="character" w:styleId="Emphasis">
    <w:name w:val="Emphasis"/>
    <w:basedOn w:val="DefaultParagraphFont"/>
    <w:qFormat/>
    <w:rsid w:val="00106584"/>
    <w:rPr>
      <w:i/>
      <w:iCs/>
    </w:rPr>
  </w:style>
  <w:style w:type="character" w:styleId="CommentReference">
    <w:name w:val="annotation reference"/>
    <w:basedOn w:val="DefaultParagraphFont"/>
    <w:semiHidden/>
    <w:rsid w:val="00106584"/>
    <w:rPr>
      <w:sz w:val="16"/>
      <w:szCs w:val="16"/>
    </w:rPr>
  </w:style>
  <w:style w:type="paragraph" w:styleId="CommentText">
    <w:name w:val="annotation text"/>
    <w:basedOn w:val="Normal"/>
    <w:semiHidden/>
    <w:rsid w:val="00106584"/>
  </w:style>
  <w:style w:type="paragraph" w:styleId="CommentSubject">
    <w:name w:val="annotation subject"/>
    <w:basedOn w:val="CommentText"/>
    <w:next w:val="CommentText"/>
    <w:semiHidden/>
    <w:rsid w:val="00106584"/>
    <w:rPr>
      <w:b/>
      <w:bCs/>
    </w:rPr>
  </w:style>
  <w:style w:type="paragraph" w:customStyle="1" w:styleId="cellresolution">
    <w:name w:val="cellresolution"/>
    <w:basedOn w:val="Normal"/>
    <w:rsid w:val="0010658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106584"/>
    <w:rPr>
      <w:b/>
      <w:bCs/>
    </w:rPr>
  </w:style>
  <w:style w:type="paragraph" w:customStyle="1" w:styleId="CellResolution0">
    <w:name w:val="Cell Resolution"/>
    <w:basedOn w:val="Normal"/>
    <w:rsid w:val="00106584"/>
    <w:pPr>
      <w:widowControl w:val="0"/>
      <w:spacing w:before="120" w:after="360"/>
      <w:ind w:left="249" w:right="357"/>
      <w:jc w:val="both"/>
    </w:pPr>
    <w:rPr>
      <w:rFonts w:ascii="Garamond" w:hAnsi="Garamond"/>
      <w:b/>
      <w:snapToGrid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106584"/>
  </w:style>
  <w:style w:type="character" w:customStyle="1" w:styleId="blue-header">
    <w:name w:val="blue-header"/>
    <w:basedOn w:val="DefaultParagraphFont"/>
    <w:rsid w:val="00106584"/>
  </w:style>
  <w:style w:type="paragraph" w:customStyle="1" w:styleId="CellPara">
    <w:name w:val="Cell Para"/>
    <w:basedOn w:val="Normal"/>
    <w:rsid w:val="00106584"/>
    <w:pPr>
      <w:widowControl w:val="0"/>
      <w:spacing w:before="120"/>
    </w:pPr>
    <w:rPr>
      <w:rFonts w:ascii="Garamond" w:hAnsi="Garamond"/>
      <w:snapToGrid w:val="0"/>
      <w:sz w:val="24"/>
      <w:szCs w:val="24"/>
    </w:rPr>
  </w:style>
  <w:style w:type="paragraph" w:customStyle="1" w:styleId="CellTitle-Sub">
    <w:name w:val="Cell Title - Sub"/>
    <w:basedOn w:val="Normal"/>
    <w:rsid w:val="002608E9"/>
    <w:pPr>
      <w:widowControl w:val="0"/>
      <w:spacing w:before="240"/>
    </w:pPr>
    <w:rPr>
      <w:rFonts w:ascii="Arial Narrow" w:hAnsi="Arial Narrow" w:cs="Arial"/>
      <w:b/>
      <w:snapToGrid w:val="0"/>
      <w:spacing w:val="20"/>
    </w:rPr>
  </w:style>
  <w:style w:type="paragraph" w:customStyle="1" w:styleId="bodytext1">
    <w:name w:val="bodytext1"/>
    <w:basedOn w:val="Normal"/>
    <w:rsid w:val="00382AA5"/>
    <w:pPr>
      <w:ind w:left="720"/>
      <w:jc w:val="both"/>
    </w:pPr>
    <w:rPr>
      <w:rFonts w:ascii="Arial" w:hAnsi="Arial"/>
      <w:sz w:val="22"/>
    </w:rPr>
  </w:style>
  <w:style w:type="paragraph" w:customStyle="1" w:styleId="CellTitle-SubSub">
    <w:name w:val="Cell Title - SubSub"/>
    <w:basedOn w:val="CellTitle-Sub"/>
    <w:rsid w:val="00D10B7E"/>
    <w:pPr>
      <w:spacing w:before="160"/>
      <w:jc w:val="right"/>
    </w:pPr>
    <w:rPr>
      <w:b w:val="0"/>
      <w:i/>
      <w:spacing w:val="0"/>
    </w:rPr>
  </w:style>
  <w:style w:type="paragraph" w:styleId="Revision">
    <w:name w:val="Revision"/>
    <w:hidden/>
    <w:uiPriority w:val="99"/>
    <w:semiHidden/>
    <w:rsid w:val="004716DA"/>
    <w:rPr>
      <w:lang w:val="en-US" w:eastAsia="en-US"/>
    </w:rPr>
  </w:style>
  <w:style w:type="paragraph" w:customStyle="1" w:styleId="Agenda-bodycopy">
    <w:name w:val="Agenda - body copy"/>
    <w:rsid w:val="0073197B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1E4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E4E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C1E0B"/>
    <w:pPr>
      <w:ind w:left="720"/>
    </w:pPr>
    <w:rPr>
      <w:rFonts w:eastAsia="Calibri"/>
      <w:sz w:val="24"/>
      <w:szCs w:val="24"/>
      <w:lang w:eastAsia="en-CA"/>
    </w:rPr>
  </w:style>
  <w:style w:type="paragraph" w:styleId="DocumentMap">
    <w:name w:val="Document Map"/>
    <w:basedOn w:val="Normal"/>
    <w:link w:val="DocumentMapChar"/>
    <w:rsid w:val="003B2A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B2A3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E5CE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A353D"/>
    <w:rPr>
      <w:sz w:val="24"/>
      <w:lang w:val="en-US" w:eastAsia="en-US"/>
    </w:rPr>
  </w:style>
  <w:style w:type="character" w:styleId="Hyperlink">
    <w:name w:val="Hyperlink"/>
    <w:basedOn w:val="DefaultParagraphFont"/>
    <w:rsid w:val="00F956FC"/>
    <w:rPr>
      <w:color w:val="0000FF" w:themeColor="hyperlink"/>
      <w:u w:val="single"/>
    </w:rPr>
  </w:style>
  <w:style w:type="character" w:customStyle="1" w:styleId="Style11pt">
    <w:name w:val="Style 11 pt"/>
    <w:basedOn w:val="DefaultParagraphFont"/>
    <w:rsid w:val="009F720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36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97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35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60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63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17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2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19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6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1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94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65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95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64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67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00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41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1616">
          <w:marLeft w:val="19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43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36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676">
          <w:marLeft w:val="19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theme" Target="theme/theme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531F-4D73-4AFA-B7AC-370245B9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9EB25E68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ADVISORY COMMITTEE</vt:lpstr>
    </vt:vector>
  </TitlesOfParts>
  <Company>City of Guelph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ADVISORY COMMITTEE</dc:title>
  <dc:creator>vlaur</dc:creator>
  <cp:lastModifiedBy>Mathew Lee</cp:lastModifiedBy>
  <cp:revision>2</cp:revision>
  <cp:lastPrinted>2015-11-27T17:56:00Z</cp:lastPrinted>
  <dcterms:created xsi:type="dcterms:W3CDTF">2016-11-10T13:54:00Z</dcterms:created>
  <dcterms:modified xsi:type="dcterms:W3CDTF">2016-11-10T13:54:00Z</dcterms:modified>
</cp:coreProperties>
</file>