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34" w:rsidRDefault="00A419D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9455150</wp:posOffset>
                </wp:positionV>
                <wp:extent cx="6437630" cy="1270"/>
                <wp:effectExtent l="10160" t="6350" r="10160" b="11430"/>
                <wp:wrapNone/>
                <wp:docPr id="11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14890"/>
                          <a:chExt cx="10138" cy="2"/>
                        </a:xfrm>
                      </wpg:grpSpPr>
                      <wps:wsp>
                        <wps:cNvPr id="114" name="Freeform 138"/>
                        <wps:cNvSpPr>
                          <a:spLocks/>
                        </wps:cNvSpPr>
                        <wps:spPr bwMode="auto">
                          <a:xfrm>
                            <a:off x="1051" y="14890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.55pt;margin-top:744.5pt;width:506.9pt;height:.1pt;z-index:-251686912;mso-position-horizontal-relative:page;mso-position-vertical-relative:page" coordorigin="1051,14890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">
                <v:shape id="Freeform 138" o:spid="_x0000_s1027" style="position:absolute;left:1051;top:1489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asEA&#10;AADcAAAADwAAAGRycy9kb3ducmV2LnhtbERPS4vCMBC+C/6HMII3TdVFpBpFFEFhWfB18DY0Y1tt&#10;JqVJbf33m4UFb/PxPWexak0hXlS53LKC0TACQZxYnXOq4HLeDWYgnEfWWFgmBW9ysFp2OwuMtW34&#10;SK+TT0UIYRejgsz7MpbSJRkZdENbEgfubiuDPsAqlbrCJoSbQo6jaCoN5hwaMixpk1HyPNVGQXE4&#10;TN4+/5bNg27j+rr9Sc7bWql+r13PQXhq/Uf8797rMH/0BX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MLmrBAAAA3AAAAA8AAAAAAAAAAAAAAAAAmAIAAGRycy9kb3du&#10;cmV2LnhtbFBLBQYAAAAABAAEAPUAAACGAwAAAAA=&#10;" path="m,l10138,e" filled="f" strokeweight=".58pt">
                  <v:path arrowok="t" o:connecttype="custom" o:connectlocs="0,0;10138,0" o:connectangles="0,0"/>
                </v:shape>
                <w10:wrap anchorx="page" anchory="page"/>
              </v:group>
            </w:pict>
          </mc:Fallback>
        </mc:AlternateConten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31" w:after="0" w:line="242" w:lineRule="exact"/>
        <w:ind w:left="234" w:right="1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t.</w:t>
      </w:r>
    </w:p>
    <w:p w:rsidR="00BD3F34" w:rsidRDefault="00BD3F34">
      <w:pPr>
        <w:spacing w:before="5" w:after="0" w:line="240" w:lineRule="exact"/>
        <w:rPr>
          <w:sz w:val="24"/>
          <w:szCs w:val="24"/>
        </w:rPr>
      </w:pPr>
    </w:p>
    <w:p w:rsidR="00BD3F34" w:rsidRDefault="00AE6AE3">
      <w:pPr>
        <w:spacing w:after="0" w:line="242" w:lineRule="exact"/>
        <w:ind w:left="234" w:right="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b/>
          <w:bCs/>
          <w:sz w:val="20"/>
          <w:szCs w:val="20"/>
        </w:rPr>
        <w:t>nor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nt,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und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-u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liz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un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n-f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nct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e (e.g.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ou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ter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9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nth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).</w:t>
      </w:r>
    </w:p>
    <w:p w:rsidR="00BD3F34" w:rsidRDefault="00BD3F34">
      <w:pPr>
        <w:spacing w:after="0" w:line="240" w:lineRule="exact"/>
        <w:rPr>
          <w:sz w:val="24"/>
          <w:szCs w:val="24"/>
        </w:rPr>
      </w:pPr>
    </w:p>
    <w:p w:rsidR="00BD3F34" w:rsidRDefault="00AE6AE3">
      <w:pPr>
        <w:spacing w:after="0" w:line="237" w:lineRule="auto"/>
        <w:ind w:left="234" w:right="2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wal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l.</w:t>
      </w:r>
    </w:p>
    <w:p w:rsidR="00BD3F34" w:rsidRDefault="00BD3F34">
      <w:pPr>
        <w:spacing w:before="4" w:after="0" w:line="220" w:lineRule="exact"/>
      </w:pPr>
    </w:p>
    <w:p w:rsidR="00BD3F34" w:rsidRDefault="00A419D0">
      <w:pPr>
        <w:tabs>
          <w:tab w:val="left" w:pos="460"/>
        </w:tabs>
        <w:spacing w:after="0" w:line="308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-1727835</wp:posOffset>
                </wp:positionV>
                <wp:extent cx="6782435" cy="1704975"/>
                <wp:effectExtent l="3175" t="0" r="0" b="3810"/>
                <wp:wrapNone/>
                <wp:docPr id="11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63E" w:rsidRDefault="004A263E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263E" w:rsidRDefault="004A263E">
                            <w:pPr>
                              <w:spacing w:after="0" w:line="242" w:lineRule="exact"/>
                              <w:ind w:left="10" w:right="63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s 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53.5pt;margin-top:-136.05pt;width:534.05pt;height:134.2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fjsAIAAK4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" filled="f" stroked="f">
                <v:textbox inset="0,0,0,0">
                  <w:txbxContent>
                    <w:p w:rsidR="004A263E" w:rsidRDefault="004A263E">
                      <w:pPr>
                        <w:spacing w:before="9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A263E" w:rsidRDefault="004A263E">
                      <w:pPr>
                        <w:spacing w:after="0" w:line="242" w:lineRule="exact"/>
                        <w:ind w:left="10" w:right="63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s 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-1727835</wp:posOffset>
                </wp:positionV>
                <wp:extent cx="6782435" cy="1704975"/>
                <wp:effectExtent l="3175" t="0" r="0" b="3810"/>
                <wp:wrapNone/>
                <wp:docPr id="11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704975"/>
                          <a:chOff x="1070" y="-2721"/>
                          <a:chExt cx="10681" cy="2685"/>
                        </a:xfrm>
                      </wpg:grpSpPr>
                      <wps:wsp>
                        <wps:cNvPr id="111" name="Freeform 122"/>
                        <wps:cNvSpPr>
                          <a:spLocks/>
                        </wps:cNvSpPr>
                        <wps:spPr bwMode="auto">
                          <a:xfrm>
                            <a:off x="1070" y="-2721"/>
                            <a:ext cx="10681" cy="2685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681"/>
                              <a:gd name="T2" fmla="+- 0 -36 -2721"/>
                              <a:gd name="T3" fmla="*/ -36 h 2685"/>
                              <a:gd name="T4" fmla="+- 0 11751 1070"/>
                              <a:gd name="T5" fmla="*/ T4 w 10681"/>
                              <a:gd name="T6" fmla="+- 0 -36 -2721"/>
                              <a:gd name="T7" fmla="*/ -36 h 2685"/>
                              <a:gd name="T8" fmla="+- 0 11751 1070"/>
                              <a:gd name="T9" fmla="*/ T8 w 10681"/>
                              <a:gd name="T10" fmla="+- 0 -2721 -2721"/>
                              <a:gd name="T11" fmla="*/ -2721 h 2685"/>
                              <a:gd name="T12" fmla="+- 0 1070 1070"/>
                              <a:gd name="T13" fmla="*/ T12 w 10681"/>
                              <a:gd name="T14" fmla="+- 0 -2721 -2721"/>
                              <a:gd name="T15" fmla="*/ -2721 h 2685"/>
                              <a:gd name="T16" fmla="+- 0 1070 1070"/>
                              <a:gd name="T17" fmla="*/ T16 w 10681"/>
                              <a:gd name="T18" fmla="+- 0 -36 -2721"/>
                              <a:gd name="T19" fmla="*/ -36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1" h="2685">
                                <a:moveTo>
                                  <a:pt x="0" y="2685"/>
                                </a:moveTo>
                                <a:lnTo>
                                  <a:pt x="10681" y="2685"/>
                                </a:lnTo>
                                <a:lnTo>
                                  <a:pt x="10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5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3.5pt;margin-top:-136.05pt;width:534.05pt;height:134.25pt;z-index:-251683840;mso-position-horizontal-relative:page" coordorigin="1070,-2721" coordsize="10681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">
                <v:shape id="Freeform 122" o:spid="_x0000_s1027" style="position:absolute;left:1070;top:-2721;width:10681;height:2685;visibility:visible;mso-wrap-style:square;v-text-anchor:top" coordsize="10681,2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A2sEA&#10;AADcAAAADwAAAGRycy9kb3ducmV2LnhtbERPS2rDMBDdB3oHMYHsEtmhDcGNbEJLQ6HNIp8DDNbU&#10;FrFGRlIT5fZVodDdPN53Nk2yg7iSD8axgnJRgCBunTbcKTif3uZrECEiaxwck4I7BWjqh8kGK+1u&#10;fKDrMXYih3CoUEEf41hJGdqeLIaFG4kz9+W8xZih76T2eMvhdpDLolhJi4ZzQ48jvfTUXo7fVsF2&#10;/5GeOOweX8+DWRb+06SdNUrNpmn7DCJSiv/iP/e7zvPLEn6fyRfI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3gNrBAAAA3AAAAA8AAAAAAAAAAAAAAAAAmAIAAGRycy9kb3du&#10;cmV2LnhtbFBLBQYAAAAABAAEAPUAAACGAwAAAAA=&#10;" path="m,2685r10681,l10681,,,,,2685e" fillcolor="#ddd8c2" stroked="f">
                  <v:path arrowok="t" o:connecttype="custom" o:connectlocs="0,-36;10681,-36;10681,-2721;0,-2721;0,-36" o:connectangles="0,0,0,0,0"/>
                </v:shape>
                <w10:wrap anchorx="page"/>
              </v:group>
            </w:pict>
          </mc:Fallback>
        </mc:AlternateContent>
      </w:r>
      <w:r w:rsidR="00AE6AE3">
        <w:rPr>
          <w:rFonts w:ascii="Sylfaen" w:eastAsia="Sylfaen" w:hAnsi="Sylfaen" w:cs="Sylfaen"/>
          <w:position w:val="1"/>
          <w:sz w:val="24"/>
          <w:szCs w:val="24"/>
        </w:rPr>
        <w:t>□</w:t>
      </w:r>
      <w:r w:rsidR="00AE6AE3">
        <w:rPr>
          <w:rFonts w:ascii="Sylfaen" w:eastAsia="Sylfaen" w:hAnsi="Sylfaen" w:cs="Sylfaen"/>
          <w:position w:val="1"/>
          <w:sz w:val="24"/>
          <w:szCs w:val="24"/>
        </w:rPr>
        <w:tab/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re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-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pp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c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2"/>
          <w:position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5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ee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1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h</w:t>
      </w:r>
      <w:r w:rsidR="00AE6AE3">
        <w:rPr>
          <w:rFonts w:ascii="Verdana" w:eastAsia="Verdana" w:hAnsi="Verdana" w:cs="Verdana"/>
          <w:spacing w:val="-4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wn</w:t>
      </w:r>
      <w:r w:rsidR="00AE6AE3">
        <w:rPr>
          <w:rFonts w:ascii="Verdana" w:eastAsia="Verdana" w:hAnsi="Verdana" w:cs="Verdana"/>
          <w:spacing w:val="-11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4"/>
          <w:position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w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al</w:t>
      </w:r>
      <w:r w:rsidR="00AE6AE3"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Off</w:t>
      </w:r>
      <w:r w:rsidR="00AE6AE3"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1"/>
          <w:sz w:val="20"/>
          <w:szCs w:val="20"/>
        </w:rPr>
        <w:t>c</w:t>
      </w:r>
      <w:r w:rsidR="00AE6AE3">
        <w:rPr>
          <w:rFonts w:ascii="Verdana" w:eastAsia="Verdana" w:hAnsi="Verdana" w:cs="Verdana"/>
          <w:position w:val="1"/>
          <w:sz w:val="20"/>
          <w:szCs w:val="20"/>
        </w:rPr>
        <w:t>e</w:t>
      </w:r>
    </w:p>
    <w:p w:rsidR="00BD3F34" w:rsidRDefault="00BD3F34">
      <w:pPr>
        <w:spacing w:before="6" w:after="0" w:line="160" w:lineRule="exact"/>
        <w:rPr>
          <w:sz w:val="16"/>
          <w:szCs w:val="16"/>
        </w:rPr>
      </w:pPr>
    </w:p>
    <w:p w:rsidR="00BD3F34" w:rsidRDefault="00AE6AE3">
      <w:pPr>
        <w:tabs>
          <w:tab w:val="left" w:pos="46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z w:val="20"/>
          <w:szCs w:val="20"/>
        </w:rPr>
        <w:t>m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tabs>
          <w:tab w:val="left" w:pos="460"/>
        </w:tabs>
        <w:spacing w:after="0" w:line="214" w:lineRule="auto"/>
        <w:ind w:left="460" w:right="407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BD3F34" w:rsidRDefault="00BD3F34">
      <w:pPr>
        <w:spacing w:before="6" w:after="0" w:line="200" w:lineRule="exact"/>
        <w:rPr>
          <w:sz w:val="20"/>
          <w:szCs w:val="20"/>
        </w:rPr>
      </w:pPr>
    </w:p>
    <w:p w:rsidR="00BD3F34" w:rsidRDefault="00AE6AE3">
      <w:pPr>
        <w:tabs>
          <w:tab w:val="left" w:pos="46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/qu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BD3F34" w:rsidRDefault="00BD3F34">
      <w:pPr>
        <w:spacing w:before="6" w:after="0" w:line="160" w:lineRule="exact"/>
        <w:rPr>
          <w:sz w:val="16"/>
          <w:szCs w:val="16"/>
        </w:rPr>
      </w:pPr>
    </w:p>
    <w:p w:rsidR="00BD3F34" w:rsidRDefault="00AE6AE3">
      <w:pPr>
        <w:tabs>
          <w:tab w:val="left" w:pos="46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nd/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nts</w:t>
      </w:r>
    </w:p>
    <w:p w:rsidR="00BD3F34" w:rsidRDefault="00BD3F34">
      <w:pPr>
        <w:spacing w:before="2" w:after="0" w:line="180" w:lineRule="exact"/>
        <w:rPr>
          <w:sz w:val="18"/>
          <w:szCs w:val="18"/>
        </w:rPr>
      </w:pPr>
    </w:p>
    <w:p w:rsidR="00BD3F34" w:rsidRDefault="00AE6AE3">
      <w:pPr>
        <w:tabs>
          <w:tab w:val="left" w:pos="460"/>
        </w:tabs>
        <w:spacing w:after="0" w:line="227" w:lineRule="auto"/>
        <w:ind w:left="460" w:right="402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wal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unti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15" w:after="0" w:line="220" w:lineRule="exact"/>
      </w:pPr>
    </w:p>
    <w:p w:rsidR="00BD3F34" w:rsidRDefault="00A419D0">
      <w:pPr>
        <w:spacing w:after="0" w:line="377" w:lineRule="exact"/>
        <w:ind w:left="100" w:right="-20"/>
        <w:rPr>
          <w:rFonts w:ascii="Verdana" w:eastAsia="Verdana" w:hAnsi="Verdana" w:cs="Verdan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-168910</wp:posOffset>
                </wp:positionV>
                <wp:extent cx="6437630" cy="1270"/>
                <wp:effectExtent l="10160" t="12065" r="10160" b="5715"/>
                <wp:wrapNone/>
                <wp:docPr id="10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266"/>
                          <a:chExt cx="10138" cy="2"/>
                        </a:xfrm>
                      </wpg:grpSpPr>
                      <wps:wsp>
                        <wps:cNvPr id="109" name="Freeform 120"/>
                        <wps:cNvSpPr>
                          <a:spLocks/>
                        </wps:cNvSpPr>
                        <wps:spPr bwMode="auto">
                          <a:xfrm>
                            <a:off x="1051" y="-26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.55pt;margin-top:-13.3pt;width:506.9pt;height:.1pt;z-index:-251685888;mso-position-horizontal-relative:page" coordorigin="1051,-26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">
                <v:shape id="Freeform 120" o:spid="_x0000_s1027" style="position:absolute;left:1051;top:-26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XKcMA&#10;AADcAAAADwAAAGRycy9kb3ducmV2LnhtbERPS2vCQBC+F/oflhF6qxstlBpdpVQEA6XQqAdvQ3ZM&#10;YrOzIbt5/fuuIHibj+85q81gKtFR40rLCmbTCARxZnXJuYLjYff6AcJ5ZI2VZVIwkoPN+vlphbG2&#10;Pf9Sl/pchBB2MSoovK9jKV1WkEE3tTVx4C62MegDbHKpG+xDuKnkPIrepcGSQ0OBNX0VlP2lrVFQ&#10;Jcnb6Mtv2V/pPG9P25/ssG2VepkMn0sQngb/EN/dex3mRwu4PR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XKcMAAADcAAAADwAAAAAAAAAAAAAAAACYAgAAZHJzL2Rv&#10;d25yZXYueG1sUEsFBgAAAAAEAAQA9QAAAIgDAAAAAA=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417830</wp:posOffset>
                </wp:positionV>
                <wp:extent cx="6437630" cy="1270"/>
                <wp:effectExtent l="10160" t="8255" r="10160" b="9525"/>
                <wp:wrapNone/>
                <wp:docPr id="10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658"/>
                          <a:chExt cx="10138" cy="2"/>
                        </a:xfrm>
                      </wpg:grpSpPr>
                      <wps:wsp>
                        <wps:cNvPr id="107" name="Freeform 118"/>
                        <wps:cNvSpPr>
                          <a:spLocks/>
                        </wps:cNvSpPr>
                        <wps:spPr bwMode="auto">
                          <a:xfrm>
                            <a:off x="1051" y="658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2.55pt;margin-top:32.9pt;width:506.9pt;height:.1pt;z-index:-251684864;mso-position-horizontal-relative:page" coordorigin="1051,658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">
                <v:shape id="Freeform 118" o:spid="_x0000_s1027" style="position:absolute;left:1051;top:658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mwMMA&#10;AADcAAAADwAAAGRycy9kb3ducmV2LnhtbERPS2vCQBC+F/oflhF6qxsttBJdpVQEA6XQqAdvQ3ZM&#10;YrOzIbt5/fuuIHibj+85q81gKtFR40rLCmbTCARxZnXJuYLjYfe6AOE8ssbKMikYycFm/fy0wljb&#10;nn+pS30uQgi7GBUU3texlC4ryKCb2po4cBfbGPQBNrnUDfYh3FRyHkXv0mDJoaHAmr4Kyv7S1iio&#10;kuRt9OW37K90nren7U922LZKvUyGzyUIT4N/iO/uvQ7zow+4PR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cmwMMAAADcAAAADwAAAAAAAAAAAAAAAACYAgAAZHJzL2Rv&#10;d25yZXYueG1sUEsFBgAAAAAEAAQA9QAAAIgDAAAAAA=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C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u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r</w:t>
      </w:r>
      <w:r w:rsidR="00AE6AE3">
        <w:rPr>
          <w:rFonts w:ascii="Verdana" w:eastAsia="Verdana" w:hAnsi="Verdana" w:cs="Verdana"/>
          <w:b/>
          <w:bCs/>
          <w:spacing w:val="2"/>
          <w:position w:val="-2"/>
          <w:sz w:val="32"/>
          <w:szCs w:val="32"/>
        </w:rPr>
        <w:t>r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e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n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t</w:t>
      </w:r>
      <w:r w:rsidR="00AE6AE3">
        <w:rPr>
          <w:rFonts w:ascii="Verdana" w:eastAsia="Verdana" w:hAnsi="Verdana" w:cs="Verdana"/>
          <w:b/>
          <w:bCs/>
          <w:spacing w:val="-14"/>
          <w:position w:val="-2"/>
          <w:sz w:val="32"/>
          <w:szCs w:val="32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position w:val="-2"/>
          <w:sz w:val="32"/>
          <w:szCs w:val="32"/>
        </w:rPr>
        <w:t>A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pp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li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c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a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t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io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n</w:t>
      </w:r>
      <w:r w:rsidR="00AE6AE3">
        <w:rPr>
          <w:rFonts w:ascii="Verdana" w:eastAsia="Verdana" w:hAnsi="Verdana" w:cs="Verdana"/>
          <w:b/>
          <w:bCs/>
          <w:spacing w:val="-18"/>
          <w:position w:val="-2"/>
          <w:sz w:val="32"/>
          <w:szCs w:val="32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3"/>
          <w:position w:val="-2"/>
          <w:sz w:val="32"/>
          <w:szCs w:val="32"/>
        </w:rPr>
        <w:t>d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e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a</w:t>
      </w:r>
      <w:r w:rsidR="00AE6AE3">
        <w:rPr>
          <w:rFonts w:ascii="Verdana" w:eastAsia="Verdana" w:hAnsi="Verdana" w:cs="Verdana"/>
          <w:b/>
          <w:bCs/>
          <w:spacing w:val="3"/>
          <w:position w:val="-2"/>
          <w:sz w:val="32"/>
          <w:szCs w:val="32"/>
        </w:rPr>
        <w:t>d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l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in</w:t>
      </w:r>
      <w:r w:rsidR="00AE6AE3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e</w:t>
      </w:r>
      <w:r w:rsidR="00AE6AE3">
        <w:rPr>
          <w:rFonts w:ascii="Verdana" w:eastAsia="Verdana" w:hAnsi="Verdana" w:cs="Verdana"/>
          <w:b/>
          <w:bCs/>
          <w:position w:val="-2"/>
          <w:sz w:val="32"/>
          <w:szCs w:val="32"/>
        </w:rPr>
        <w:t>:</w:t>
      </w:r>
      <w:r w:rsidR="00AE6AE3">
        <w:rPr>
          <w:rFonts w:ascii="Verdana" w:eastAsia="Verdana" w:hAnsi="Verdana" w:cs="Verdana"/>
          <w:b/>
          <w:bCs/>
          <w:spacing w:val="-17"/>
          <w:position w:val="-2"/>
          <w:sz w:val="32"/>
          <w:szCs w:val="32"/>
        </w:rPr>
        <w:t xml:space="preserve"> </w:t>
      </w:r>
      <w:r w:rsidR="00B4494C">
        <w:rPr>
          <w:rFonts w:ascii="Verdana" w:eastAsia="Verdana" w:hAnsi="Verdana" w:cs="Verdana"/>
          <w:b/>
          <w:bCs/>
          <w:position w:val="-2"/>
          <w:sz w:val="32"/>
          <w:szCs w:val="32"/>
        </w:rPr>
        <w:t>March 25,</w:t>
      </w:r>
      <w:r w:rsidR="00AE6AE3">
        <w:rPr>
          <w:rFonts w:ascii="Verdana" w:eastAsia="Verdana" w:hAnsi="Verdana" w:cs="Verdana"/>
          <w:b/>
          <w:bCs/>
          <w:spacing w:val="-4"/>
          <w:position w:val="-2"/>
          <w:sz w:val="32"/>
          <w:szCs w:val="32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201</w:t>
      </w:r>
      <w:r w:rsidR="00B4494C">
        <w:rPr>
          <w:rFonts w:ascii="Verdana" w:eastAsia="Verdana" w:hAnsi="Verdana" w:cs="Verdana"/>
          <w:b/>
          <w:bCs/>
          <w:position w:val="-2"/>
          <w:sz w:val="32"/>
          <w:szCs w:val="32"/>
        </w:rPr>
        <w:t>6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2" w:after="0" w:line="220" w:lineRule="exact"/>
      </w:pPr>
    </w:p>
    <w:p w:rsidR="00BD3F34" w:rsidRDefault="00AE6AE3">
      <w:pPr>
        <w:spacing w:before="23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1.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AB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PPL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(S)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4" w:after="0" w:line="280" w:lineRule="exact"/>
        <w:rPr>
          <w:sz w:val="28"/>
          <w:szCs w:val="28"/>
        </w:rPr>
      </w:pPr>
    </w:p>
    <w:p w:rsidR="00BD3F34" w:rsidRDefault="00AE6AE3">
      <w:pPr>
        <w:tabs>
          <w:tab w:val="left" w:pos="2460"/>
          <w:tab w:val="left" w:pos="2820"/>
          <w:tab w:val="left" w:pos="6420"/>
          <w:tab w:val="left" w:pos="6780"/>
        </w:tabs>
        <w:spacing w:after="0" w:line="240" w:lineRule="auto"/>
        <w:ind w:left="10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4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4"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bCs/>
          <w:position w:val="4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4"/>
          <w:position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4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4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position w:val="4"/>
          <w:sz w:val="20"/>
          <w:szCs w:val="20"/>
        </w:rPr>
        <w:tab/>
      </w: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Sylfaen" w:eastAsia="Sylfaen" w:hAnsi="Sylfaen" w:cs="Sylfaen"/>
          <w:sz w:val="24"/>
          <w:szCs w:val="24"/>
        </w:rPr>
        <w:t>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8" w:after="0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3614"/>
      </w:tblGrid>
      <w:tr w:rsidR="00BD3F34" w:rsidTr="00B4494C">
        <w:trPr>
          <w:trHeight w:hRule="exact" w:val="407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34" w:rsidRDefault="00AE6AE3" w:rsidP="00B4494C">
            <w:pPr>
              <w:tabs>
                <w:tab w:val="left" w:pos="1880"/>
                <w:tab w:val="left" w:pos="9800"/>
              </w:tabs>
              <w:spacing w:before="23" w:after="0" w:line="240" w:lineRule="auto"/>
              <w:ind w:left="847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BD3F34" w:rsidTr="00B4494C">
        <w:trPr>
          <w:trHeight w:hRule="exact" w:val="493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 w:rsidP="00B4494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3F34" w:rsidRDefault="00AE6AE3" w:rsidP="00B4494C">
            <w:pPr>
              <w:tabs>
                <w:tab w:val="left" w:pos="1880"/>
                <w:tab w:val="left" w:pos="9800"/>
              </w:tabs>
              <w:spacing w:after="0" w:line="240" w:lineRule="auto"/>
              <w:ind w:left="590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BD3F34" w:rsidTr="00B4494C">
        <w:trPr>
          <w:trHeight w:hRule="exact" w:val="493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 w:rsidP="00B4494C">
            <w:pPr>
              <w:spacing w:after="0" w:line="110" w:lineRule="exact"/>
              <w:rPr>
                <w:sz w:val="11"/>
                <w:szCs w:val="11"/>
              </w:rPr>
            </w:pPr>
          </w:p>
          <w:p w:rsidR="00BD3F34" w:rsidRDefault="00AE6AE3" w:rsidP="00B4494C">
            <w:pPr>
              <w:tabs>
                <w:tab w:val="left" w:pos="1880"/>
                <w:tab w:val="left" w:pos="9800"/>
              </w:tabs>
              <w:spacing w:after="0" w:line="240" w:lineRule="auto"/>
              <w:ind w:left="1061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BD3F34" w:rsidTr="00B4494C">
        <w:trPr>
          <w:trHeight w:hRule="exact" w:val="493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 w:rsidP="00B4494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3F34" w:rsidRDefault="00AE6AE3" w:rsidP="00B4494C">
            <w:pPr>
              <w:tabs>
                <w:tab w:val="left" w:pos="1880"/>
                <w:tab w:val="left" w:pos="5420"/>
              </w:tabs>
              <w:spacing w:after="0" w:line="240" w:lineRule="auto"/>
              <w:ind w:left="521" w:right="-21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nce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 w:rsidP="00B4494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3F34" w:rsidRDefault="00AE6AE3" w:rsidP="00B4494C">
            <w:pPr>
              <w:tabs>
                <w:tab w:val="left" w:pos="6500"/>
              </w:tabs>
              <w:spacing w:after="0" w:line="240" w:lineRule="auto"/>
              <w:ind w:left="2118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  <w:u w:val="single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l Code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BD3F34" w:rsidTr="00B4494C">
        <w:trPr>
          <w:trHeight w:hRule="exact" w:val="493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 w:rsidP="00B4494C">
            <w:pPr>
              <w:spacing w:after="0" w:line="110" w:lineRule="exact"/>
              <w:rPr>
                <w:sz w:val="11"/>
                <w:szCs w:val="11"/>
              </w:rPr>
            </w:pPr>
          </w:p>
          <w:p w:rsidR="00BD3F34" w:rsidRDefault="00AE6AE3" w:rsidP="00B4494C">
            <w:pPr>
              <w:tabs>
                <w:tab w:val="left" w:pos="1880"/>
                <w:tab w:val="left" w:pos="5100"/>
              </w:tabs>
              <w:spacing w:after="0" w:line="240" w:lineRule="auto"/>
              <w:ind w:left="180" w:right="-18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Phone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ay)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 w:rsidP="00B4494C">
            <w:pPr>
              <w:spacing w:after="0" w:line="110" w:lineRule="exact"/>
              <w:rPr>
                <w:sz w:val="11"/>
                <w:szCs w:val="11"/>
              </w:rPr>
            </w:pPr>
          </w:p>
          <w:p w:rsidR="00BD3F34" w:rsidRDefault="00AE6AE3" w:rsidP="00B4494C">
            <w:pPr>
              <w:tabs>
                <w:tab w:val="left" w:pos="6500"/>
              </w:tabs>
              <w:spacing w:after="0" w:line="240" w:lineRule="auto"/>
              <w:ind w:left="1813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>Phone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  <w:u w:val="single" w:color="000000"/>
              </w:rPr>
              <w:t>(m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  <w:u w:val="single" w:color="000000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  <w:u w:val="single" w:color="000000"/>
              </w:rPr>
              <w:t>il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)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BD3F34" w:rsidTr="00B4494C">
        <w:trPr>
          <w:trHeight w:hRule="exact" w:val="407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F34" w:rsidRDefault="00BD3F34" w:rsidP="00B4494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D3F34" w:rsidRDefault="00AE6AE3" w:rsidP="00B4494C">
            <w:pPr>
              <w:tabs>
                <w:tab w:val="left" w:pos="1860"/>
                <w:tab w:val="left" w:pos="9800"/>
              </w:tabs>
              <w:spacing w:after="0" w:line="240" w:lineRule="auto"/>
              <w:ind w:left="876" w:right="-29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:rsidR="00BD3F34" w:rsidRDefault="00B4494C">
      <w:pPr>
        <w:spacing w:after="0"/>
        <w:sectPr w:rsidR="00BD3F34">
          <w:headerReference w:type="default" r:id="rId8"/>
          <w:footerReference w:type="default" r:id="rId9"/>
          <w:type w:val="continuous"/>
          <w:pgSz w:w="12240" w:h="15840"/>
          <w:pgMar w:top="1660" w:right="620" w:bottom="740" w:left="980" w:header="775" w:footer="545" w:gutter="0"/>
          <w:cols w:space="720"/>
        </w:sectPr>
      </w:pPr>
      <w:bookmarkStart w:id="0" w:name="_GoBack"/>
      <w:r>
        <w:br w:type="textWrapping" w:clear="all"/>
      </w:r>
    </w:p>
    <w:bookmarkEnd w:id="0"/>
    <w:p w:rsidR="00BD3F34" w:rsidRDefault="00A419D0">
      <w:pPr>
        <w:spacing w:before="3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9455150</wp:posOffset>
                </wp:positionV>
                <wp:extent cx="6437630" cy="1270"/>
                <wp:effectExtent l="10160" t="6350" r="10160" b="11430"/>
                <wp:wrapNone/>
                <wp:docPr id="10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14890"/>
                          <a:chExt cx="10138" cy="2"/>
                        </a:xfrm>
                      </wpg:grpSpPr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1051" y="14890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2.55pt;margin-top:744.5pt;width:506.9pt;height:.1pt;z-index:-251680768;mso-position-horizontal-relative:page;mso-position-vertical-relative:page" coordorigin="1051,14890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slZgMAAPM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">
                <v:shape id="Freeform 107" o:spid="_x0000_s1027" style="position:absolute;left:1051;top:1489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dLMMA&#10;AADcAAAADwAAAGRycy9kb3ducmV2LnhtbERPS2vCQBC+F/oflhF6qxstLRJdpVQEA6XQqAdvQ3ZM&#10;YrOzIbt5/fuuIHibj+85q81gKtFR40rLCmbTCARxZnXJuYLjYfe6AOE8ssbKMikYycFm/fy0wljb&#10;nn+pS30uQgi7GBUU3texlC4ryKCb2po4cBfbGPQBNrnUDfYh3FRyHkUf0mDJoaHAmr4Kyv7S1iio&#10;kuRt9OW37K90nren7U922LZKvUyGzyUIT4N/iO/uvQ7zo3e4PR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dLMMAAADcAAAADwAAAAAAAAAAAAAAAACYAgAAZHJzL2Rv&#10;d25yZXYueG1sUEsFBgAAAAAEAAQA9QAAAIgDAAAAAA==&#10;" path="m,l10138,e" filled="f" strokeweight=".58pt">
                  <v:path arrowok="t" o:connecttype="custom" o:connectlocs="0,0;10138,0" o:connectangles="0,0"/>
                </v:shape>
                <w10:wrap anchorx="page" anchory="page"/>
              </v:group>
            </w:pict>
          </mc:Fallback>
        </mc:AlternateConten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2.</w:t>
      </w:r>
      <w:r>
        <w:rPr>
          <w:rFonts w:ascii="Verdana" w:eastAsia="Verdana" w:hAnsi="Verdana" w:cs="Verdana"/>
          <w:b/>
          <w:bCs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ON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2" w:after="0" w:line="280" w:lineRule="exact"/>
        <w:rPr>
          <w:sz w:val="28"/>
          <w:szCs w:val="28"/>
        </w:rPr>
      </w:pPr>
    </w:p>
    <w:p w:rsidR="00BD3F34" w:rsidRDefault="00AE6AE3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ect</w:t>
      </w:r>
    </w:p>
    <w:p w:rsidR="00BD3F34" w:rsidRDefault="00A419D0">
      <w:pPr>
        <w:spacing w:before="1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157480</wp:posOffset>
                </wp:positionV>
                <wp:extent cx="4681855" cy="1270"/>
                <wp:effectExtent l="5080" t="5080" r="8890" b="12700"/>
                <wp:wrapNone/>
                <wp:docPr id="10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8"/>
                          <a:chExt cx="7373" cy="2"/>
                        </a:xfrm>
                      </wpg:grpSpPr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3773" y="248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88.65pt;margin-top:12.4pt;width:368.65pt;height:.1pt;z-index:-251679744;mso-position-horizontal-relative:page" coordorigin="3773,248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">
                <v:shape id="Freeform 105" o:spid="_x0000_s1027" style="position:absolute;left:3773;top:248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2t8QA&#10;AADcAAAADwAAAGRycy9kb3ducmV2LnhtbERPTWvCQBC9C/6HZYTemk2trRKzEUkpePDQpj3obciO&#10;SWh2Ns1uTfz3rlDwNo/3OelmNK04U+8aywqeohgEcWl1w5WC76/3xxUI55E1tpZJwYUcbLLpJMVE&#10;24E/6Vz4SoQQdgkqqL3vEildWZNBF9mOOHAn2xv0AfaV1D0OIdy0ch7Hr9Jgw6Ghxo7ymsqf4s8o&#10;GPbHYsg/9sfft4vOXbVcmNPLQamH2bhdg/A0+rv4373TYX78DLdnw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trfEAAAA3AAAAA8AAAAAAAAAAAAAAAAAmAIAAGRycy9k&#10;b3ducmV2LnhtbFBLBQYAAAAABAAEAPUAAACJAwAAAAA=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op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ty</w:t>
      </w:r>
    </w:p>
    <w:p w:rsidR="00BD3F34" w:rsidRDefault="00AE6AE3">
      <w:pPr>
        <w:tabs>
          <w:tab w:val="left" w:pos="2800"/>
          <w:tab w:val="left" w:pos="10180"/>
        </w:tabs>
        <w:spacing w:before="55" w:after="0" w:line="494" w:lineRule="exact"/>
        <w:ind w:left="120" w:right="1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um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er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Leg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De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pt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AE6AE3">
      <w:pPr>
        <w:spacing w:after="0" w:line="186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e.g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Lot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A419D0">
      <w:pPr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156210</wp:posOffset>
                </wp:positionV>
                <wp:extent cx="4681855" cy="1270"/>
                <wp:effectExtent l="5080" t="13335" r="8890" b="4445"/>
                <wp:wrapNone/>
                <wp:docPr id="10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6"/>
                          <a:chExt cx="7373" cy="2"/>
                        </a:xfrm>
                      </wpg:grpSpPr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3773" y="246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88.65pt;margin-top:12.3pt;width:368.65pt;height:.1pt;z-index:-251678720;mso-position-horizontal-relative:page" coordorigin="3773,246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yGYgMAAOk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">
                <v:shape id="Freeform 103" o:spid="_x0000_s1027" style="position:absolute;left:3773;top:2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NW8QA&#10;AADcAAAADwAAAGRycy9kb3ducmV2LnhtbERPTWvCQBC9C/0PyxR6011La0vqKpIi9JCDxh7qbciO&#10;SWh2NmZXk/x7t1DwNo/3Ocv1YBtxpc7XjjXMZwoEceFMzaWG78N2+g7CB2SDjWPSMJKH9ephssTE&#10;uJ73dM1DKWII+wQ1VCG0iZS+qMiin7mWOHIn11kMEXalNB32Mdw28lmphbRYc2yosKW0ouI3v1gN&#10;fXbM+3SXHc+fo0l9+fZiT68/Wj89DpsPEIGGcBf/u79MnK/m8Pd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jVvEAAAA3AAAAA8AAAAAAAAAAAAAAAAAmAIAAGRycy9k&#10;b3ducmV2LnhtbFBLBQYAAAAABAAEAPUAAACJAwAAAAA=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proofErr w:type="gramStart"/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o.)</w:t>
      </w:r>
      <w:proofErr w:type="gramEnd"/>
    </w:p>
    <w:p w:rsidR="00BD3F34" w:rsidRDefault="00BD3F34">
      <w:pPr>
        <w:spacing w:before="15" w:after="0" w:line="220" w:lineRule="exact"/>
      </w:pPr>
    </w:p>
    <w:p w:rsidR="00BD3F34" w:rsidRDefault="00AE6AE3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A419D0">
      <w:pPr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156210</wp:posOffset>
                </wp:positionV>
                <wp:extent cx="4681855" cy="1270"/>
                <wp:effectExtent l="5080" t="13335" r="8890" b="4445"/>
                <wp:wrapNone/>
                <wp:docPr id="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6"/>
                          <a:chExt cx="7373" cy="2"/>
                        </a:xfrm>
                      </wpg:grpSpPr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3773" y="246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88.65pt;margin-top:12.3pt;width:368.65pt;height:.1pt;z-index:-251677696;mso-position-horizontal-relative:page" coordorigin="3773,246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">
                <v:shape id="Freeform 101" o:spid="_x0000_s1027" style="position:absolute;left:3773;top:2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lZsUA&#10;AADbAAAADwAAAGRycy9kb3ducmV2LnhtbESPQWvCQBSE70L/w/IKvZmNpVqNrlJSCh48aOpBb4/s&#10;Mwlm36bZrYn/3hUEj8PMfMMsVr2pxYVaV1lWMIpiEMS51RUXCva/P8MpCOeRNdaWScGVHKyWL4MF&#10;Jtp2vKNL5gsRIOwSVFB63yRSurwkgy6yDXHwTrY16INsC6lb7ALc1PI9jifSYMVhocSG0pLyc/Zv&#10;FHSbY9al283x7/uqU1d8fpjT+KDU22v/NQfhqffP8KO91gpmM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OVmxQAAANsAAAAPAAAAAAAAAAAAAAAAAJgCAABkcnMv&#10;ZG93bnJldi54bWxQSwUGAAAAAAQABAD1AAAAigMAAAAA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De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</w:p>
    <w:p w:rsidR="00BD3F34" w:rsidRDefault="00BD3F34">
      <w:pPr>
        <w:spacing w:before="13" w:after="0" w:line="220" w:lineRule="exact"/>
      </w:pPr>
    </w:p>
    <w:p w:rsidR="00BD3F34" w:rsidRDefault="00A419D0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172720</wp:posOffset>
                </wp:positionV>
                <wp:extent cx="4681855" cy="1270"/>
                <wp:effectExtent l="5080" t="10795" r="8890" b="6985"/>
                <wp:wrapNone/>
                <wp:docPr id="9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72"/>
                          <a:chExt cx="7373" cy="2"/>
                        </a:xfrm>
                      </wpg:grpSpPr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3773" y="272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88.65pt;margin-top:13.6pt;width:368.65pt;height:.1pt;z-index:-251676672;mso-position-horizontal-relative:page" coordorigin="3773,272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">
                <v:shape id="Freeform 99" o:spid="_x0000_s1027" style="position:absolute;left:3773;top:272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Uj8QA&#10;AADbAAAADwAAAGRycy9kb3ducmV2LnhtbESPQWvCQBSE7wX/w/IEb3Wj1KrRVSRF8OChTT3o7ZF9&#10;JsHs25hdTfz3bqHgcZiZb5jlujOVuFPjSssKRsMIBHFmdcm5gsPv9n0GwnlkjZVlUvAgB+tV722J&#10;sbYt/9A99bkIEHYxKii8r2MpXVaQQTe0NXHwzrYx6INscqkbbAPcVHIcRZ/SYMlhocCakoKyS3oz&#10;Ctr9KW2T7/3p+vXQicunH+Y8OSo16HebBQhPnX+F/9s7rWA+hb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1I/EAAAA2wAAAA8AAAAAAAAAAAAAAAAAmAIAAGRycy9k&#10;b3ducmV2LnhtbFBLBQYAAAAABAAEAPUAAACJAwAAAAA=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ng</w:t>
      </w:r>
    </w:p>
    <w:p w:rsidR="00BD3F34" w:rsidRDefault="00BD3F34">
      <w:pPr>
        <w:spacing w:before="15" w:after="0" w:line="220" w:lineRule="exact"/>
      </w:pPr>
    </w:p>
    <w:p w:rsidR="00BD3F34" w:rsidRDefault="00AE6AE3">
      <w:pPr>
        <w:tabs>
          <w:tab w:val="left" w:pos="2800"/>
          <w:tab w:val="left" w:pos="10180"/>
        </w:tabs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Cu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</w:p>
    <w:p w:rsidR="00BD3F34" w:rsidRDefault="00BD3F34">
      <w:pPr>
        <w:spacing w:before="13" w:after="0" w:line="220" w:lineRule="exact"/>
      </w:pPr>
    </w:p>
    <w:p w:rsidR="00BD3F34" w:rsidRDefault="00AE6AE3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</w:p>
    <w:p w:rsidR="00BD3F34" w:rsidRDefault="00A419D0">
      <w:pPr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157480</wp:posOffset>
                </wp:positionV>
                <wp:extent cx="4681855" cy="1270"/>
                <wp:effectExtent l="5080" t="5080" r="8890" b="12700"/>
                <wp:wrapNone/>
                <wp:docPr id="9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8"/>
                          <a:chExt cx="7373" cy="2"/>
                        </a:xfrm>
                      </wpg:grpSpPr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3773" y="248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88.65pt;margin-top:12.4pt;width:368.65pt;height:.1pt;z-index:-251675648;mso-position-horizontal-relative:page" coordorigin="3773,248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LmY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">
                <v:shape id="Freeform 97" o:spid="_x0000_s1027" style="position:absolute;left:3773;top:248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Y8YA&#10;AADbAAAADwAAAGRycy9kb3ducmV2LnhtbESPzWrDMBCE74W+g9hCb7XckJ/GtRyKQyCHHBKnh+S2&#10;WBvb1Fo5lho7b18VCj0OM/MNk65G04ob9a6xrOA1ikEQl1Y3XCn4PG5e3kA4j6yxtUwK7uRglT0+&#10;pJhoO/CBboWvRICwS1BB7X2XSOnKmgy6yHbEwbvY3qAPsq+k7nEIcNPKSRzPpcGGw0KNHeU1lV/F&#10;t1Ew7M7FkO935+v6rnNXLabmMjsp9fw0fryD8DT6//Bfe6sVLGfw+yX8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XvY8YAAADbAAAADwAAAAAAAAAAAAAAAACYAgAAZHJz&#10;L2Rvd25yZXYueG1sUEsFBgAAAAAEAAQA9QAAAIsDAAAAAA==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(</w:t>
      </w:r>
      <w:proofErr w:type="gramStart"/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hec</w:t>
      </w:r>
      <w:r w:rsidR="00AE6AE3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ar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proofErr w:type="gramEnd"/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)</w:t>
      </w:r>
    </w:p>
    <w:p w:rsidR="00BD3F34" w:rsidRDefault="00BD3F34">
      <w:pPr>
        <w:spacing w:before="15" w:after="0" w:line="220" w:lineRule="exact"/>
      </w:pPr>
    </w:p>
    <w:p w:rsidR="00BD3F34" w:rsidRDefault="00AE6AE3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Exi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</w:p>
    <w:p w:rsidR="00BD3F34" w:rsidRDefault="00A419D0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156210</wp:posOffset>
                </wp:positionV>
                <wp:extent cx="4681855" cy="1270"/>
                <wp:effectExtent l="5080" t="13335" r="8890" b="4445"/>
                <wp:wrapNone/>
                <wp:docPr id="9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246"/>
                          <a:chExt cx="7373" cy="2"/>
                        </a:xfrm>
                      </wpg:grpSpPr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3773" y="246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88.65pt;margin-top:12.3pt;width:368.65pt;height:.1pt;z-index:-251674624;mso-position-horizontal-relative:page" coordorigin="3773,246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/4YA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">
                <v:shape id="Freeform 95" o:spid="_x0000_s1027" style="position:absolute;left:3773;top:2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SjMUA&#10;AADbAAAADwAAAGRycy9kb3ducmV2LnhtbESPS2/CMBCE70j8B2uRuBUH6DONQVVQJQ4caMoBbqt4&#10;81DjdRobEv49rlSJ42hmvtEk68E04kKdqy0rmM8iEMS51TWXCg7fnw+vIJxH1thYJgVXcrBejUcJ&#10;xtr2/EWXzJciQNjFqKDyvo2ldHlFBt3MtsTBK2xn0AfZlVJ32Ae4aeQiip6lwZrDQoUtpRXlP9nZ&#10;KOh3p6xP97vT7+aqU1e+PJri6ajUdDJ8vIPwNPh7+L+91Qrelv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NKMxQAAANsAAAAPAAAAAAAAAAAAAAAAAJgCAABkcnMv&#10;ZG93bnJldi54bWxQSwUGAAAAAAQABAD1AAAAigMAAAAA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</w:p>
    <w:p w:rsidR="00BD3F34" w:rsidRDefault="00BD3F34">
      <w:pPr>
        <w:spacing w:before="19" w:after="0" w:line="240" w:lineRule="exact"/>
        <w:rPr>
          <w:sz w:val="24"/>
          <w:szCs w:val="24"/>
        </w:rPr>
      </w:pPr>
    </w:p>
    <w:p w:rsidR="00BD3F34" w:rsidRDefault="00A419D0">
      <w:pPr>
        <w:spacing w:after="0" w:line="242" w:lineRule="exact"/>
        <w:ind w:left="120" w:right="8544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306070</wp:posOffset>
                </wp:positionV>
                <wp:extent cx="4681855" cy="1270"/>
                <wp:effectExtent l="5080" t="10795" r="8890" b="6985"/>
                <wp:wrapNone/>
                <wp:docPr id="9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773" y="482"/>
                          <a:chExt cx="7373" cy="2"/>
                        </a:xfrm>
                      </wpg:grpSpPr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3773" y="482"/>
                            <a:ext cx="7373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373"/>
                              <a:gd name="T2" fmla="+- 0 11146 377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88.65pt;margin-top:24.1pt;width:368.65pt;height:.1pt;z-index:-251673600;mso-position-horizontal-relative:page" coordorigin="3773,482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">
                <v:shape id="Freeform 93" o:spid="_x0000_s1027" style="position:absolute;left:3773;top:482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7pYMUA&#10;AADbAAAADwAAAGRycy9kb3ducmV2LnhtbESPT2vCQBTE70K/w/IK3szG4p+aukpJKXjwoLEHvT2y&#10;zyQ0+zbNbk389q4geBxm5jfMct2bWlyodZVlBeMoBkGcW11xoeDn8D16B+E8ssbaMim4koP16mWw&#10;xETbjvd0yXwhAoRdggpK75tESpeXZNBFtiEO3tm2Bn2QbSF1i12Am1q+xfFMGqw4LJTYUFpS/pv9&#10;GwXd9pR16W57+vu66tQV84k5T49KDV/7zw8Qnnr/DD/aG61gMYb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ulgxQAAANsAAAAPAAAAAAAAAAAAAAAAAJgCAABkcnMv&#10;ZG93bnJldi54bWxQSwUGAAAAAAQABAD1AAAAigMAAAAA&#10;" path="m,l7373,e" filled="f" strokeweight=".58pt">
                  <v:path arrowok="t" o:connecttype="custom" o:connectlocs="0,0;7373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(P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pe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 xml:space="preserve">fy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e)</w:t>
      </w:r>
    </w:p>
    <w:p w:rsidR="00BD3F34" w:rsidRDefault="00BD3F34">
      <w:pPr>
        <w:spacing w:before="19" w:after="0" w:line="200" w:lineRule="exact"/>
        <w:rPr>
          <w:sz w:val="20"/>
          <w:szCs w:val="20"/>
        </w:rPr>
      </w:pPr>
    </w:p>
    <w:p w:rsidR="00BD3F34" w:rsidRDefault="00A419D0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229235</wp:posOffset>
                </wp:positionV>
                <wp:extent cx="4690745" cy="1270"/>
                <wp:effectExtent l="5080" t="10160" r="9525" b="7620"/>
                <wp:wrapNone/>
                <wp:docPr id="8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361"/>
                          <a:chExt cx="7387" cy="2"/>
                        </a:xfrm>
                      </wpg:grpSpPr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3758" y="361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87.9pt;margin-top:18.05pt;width:369.35pt;height:.1pt;z-index:-251672576;mso-position-horizontal-relative:page" coordorigin="3758,361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">
                <v:shape id="Freeform 91" o:spid="_x0000_s1027" style="position:absolute;left:3758;top:361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388UA&#10;AADbAAAADwAAAGRycy9kb3ducmV2LnhtbESP3WoCMRSE74W+QziF3mnWgu26GkUKFlso1B9Q7w6b&#10;42bbzcmSRF3fvikUejnMfDPMdN7ZRlzIh9qxguEgA0FcOl1zpWC3XfZzECEia2wck4IbBZjP7npT&#10;LLS78poum1iJVMKhQAUmxraQMpSGLIaBa4mTd3LeYkzSV1J7vKZy28jHLHuSFmtOCwZbejFUfm/O&#10;VkF+sP44ev7MR/uvpTdv73rxevtQ6uG+W0xAROrif/iPXunEjeH3S/o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XfzxQAAANsAAAAPAAAAAAAAAAAAAAAAAJgCAABkcnMv&#10;ZG93bnJldi54bWxQSwUGAAAAAAQABAD1AAAAigMAAAAA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ng</w:t>
      </w:r>
      <w:r w:rsidR="00AE6AE3"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position w:val="-1"/>
          <w:sz w:val="20"/>
          <w:szCs w:val="20"/>
        </w:rPr>
        <w:t>1:</w:t>
      </w:r>
    </w:p>
    <w:p w:rsidR="00BD3F34" w:rsidRDefault="00BD3F34">
      <w:pPr>
        <w:spacing w:before="9" w:after="0" w:line="120" w:lineRule="exact"/>
        <w:rPr>
          <w:sz w:val="12"/>
          <w:szCs w:val="12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l 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bui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ing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t)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8" w:after="0" w:line="260" w:lineRule="exact"/>
        <w:rPr>
          <w:sz w:val="26"/>
          <w:szCs w:val="26"/>
        </w:rPr>
      </w:pPr>
    </w:p>
    <w:p w:rsidR="00BD3F34" w:rsidRDefault="00AE6AE3">
      <w:pPr>
        <w:spacing w:before="23" w:after="0" w:line="241" w:lineRule="auto"/>
        <w:ind w:left="120" w:right="52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mum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2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 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ent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ts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2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00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to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799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q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es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ce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D3F34" w:rsidRDefault="00BD3F34">
      <w:pPr>
        <w:spacing w:after="0" w:line="240" w:lineRule="exact"/>
        <w:rPr>
          <w:sz w:val="24"/>
          <w:szCs w:val="24"/>
        </w:rPr>
      </w:pPr>
    </w:p>
    <w:p w:rsidR="00BD3F34" w:rsidRDefault="00AE6AE3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umb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opo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BD3F34" w:rsidRDefault="00BD3F34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420"/>
        <w:gridCol w:w="3432"/>
      </w:tblGrid>
      <w:tr w:rsidR="00BD3F34">
        <w:trPr>
          <w:trHeight w:hRule="exact" w:val="45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umb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BD3F34">
        <w:trPr>
          <w:trHeight w:hRule="exact" w:val="46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</w:tbl>
    <w:p w:rsidR="00BD3F34" w:rsidRDefault="00BD3F34">
      <w:pPr>
        <w:spacing w:after="0"/>
        <w:sectPr w:rsidR="00BD3F34">
          <w:pgSz w:w="12240" w:h="15840"/>
          <w:pgMar w:top="1660" w:right="860" w:bottom="880" w:left="960" w:header="775" w:footer="545" w:gutter="0"/>
          <w:cols w:space="720"/>
        </w:sectPr>
      </w:pPr>
    </w:p>
    <w:p w:rsidR="00BD3F34" w:rsidRDefault="00A419D0">
      <w:pPr>
        <w:spacing w:before="3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9455150</wp:posOffset>
                </wp:positionV>
                <wp:extent cx="6437630" cy="1270"/>
                <wp:effectExtent l="10160" t="6350" r="10160" b="11430"/>
                <wp:wrapNone/>
                <wp:docPr id="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14890"/>
                          <a:chExt cx="10138" cy="2"/>
                        </a:xfrm>
                      </wpg:grpSpPr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051" y="14890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2.55pt;margin-top:744.5pt;width:506.9pt;height:.1pt;z-index:-251671552;mso-position-horizontal-relative:page;mso-position-vertical-relative:page" coordorigin="1051,14890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">
                <v:shape id="Freeform 89" o:spid="_x0000_s1027" style="position:absolute;left:1051;top:1489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xdcQA&#10;AADbAAAADwAAAGRycy9kb3ducmV2LnhtbESPT4vCMBTE7wt+h/AEb2uqglu6RhFFUBBh/XPY26N5&#10;23ZtXkqT2vrtjSB4HGbmN8xs0ZlS3Kh2hWUFo2EEgji1uuBMwfm0+YxBOI+ssbRMCu7kYDHvfcww&#10;0bblH7odfSYChF2CCnLvq0RKl+Zk0A1tRRy8P1sb9EHWmdQ1tgFuSjmOoqk0WHBYyLGiVU7p9dgY&#10;BeVuN7n7Yi/bf/odN5f1IT2tG6UG/W75DcJT59/hV3urFcR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qcXXEAAAA2w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 anchory="page"/>
              </v:group>
            </w:pict>
          </mc:Fallback>
        </mc:AlternateConten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opo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ed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mme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BD3F34" w:rsidRDefault="00BD3F34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3401"/>
        <w:gridCol w:w="3415"/>
      </w:tblGrid>
      <w:tr w:rsidR="00BD3F34">
        <w:trPr>
          <w:trHeight w:hRule="exact" w:val="62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</w:p>
          <w:p w:rsidR="00BD3F34" w:rsidRDefault="00AE6AE3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(m2)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</w:p>
          <w:p w:rsidR="00BD3F34" w:rsidRDefault="00AE6AE3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(m2)</w:t>
            </w:r>
          </w:p>
        </w:tc>
      </w:tr>
      <w:tr w:rsidR="00BD3F34">
        <w:trPr>
          <w:trHeight w:hRule="exact" w:val="62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1" w:lineRule="auto"/>
              <w:ind w:left="102" w:right="2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ludin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</w:tbl>
    <w:p w:rsidR="00BD3F34" w:rsidRDefault="00BD3F34">
      <w:pPr>
        <w:spacing w:before="18" w:after="0" w:line="200" w:lineRule="exact"/>
        <w:rPr>
          <w:sz w:val="20"/>
          <w:szCs w:val="20"/>
        </w:rPr>
      </w:pPr>
    </w:p>
    <w:p w:rsidR="00BD3F34" w:rsidRDefault="00AE6AE3">
      <w:pPr>
        <w:spacing w:before="23" w:after="0" w:line="240" w:lineRule="auto"/>
        <w:ind w:left="120" w:right="16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not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es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 the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ode,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ds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ode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er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la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 th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ty?</w:t>
      </w:r>
    </w:p>
    <w:p w:rsidR="00BD3F34" w:rsidRDefault="00BD3F34">
      <w:pPr>
        <w:spacing w:before="19" w:after="0" w:line="220" w:lineRule="exact"/>
      </w:pPr>
    </w:p>
    <w:p w:rsidR="00BD3F34" w:rsidRDefault="00A419D0">
      <w:pPr>
        <w:spacing w:after="0" w:line="240" w:lineRule="auto"/>
        <w:ind w:left="166" w:right="9129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158115</wp:posOffset>
                </wp:positionV>
                <wp:extent cx="4690745" cy="1270"/>
                <wp:effectExtent l="5080" t="5715" r="9525" b="12065"/>
                <wp:wrapNone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249"/>
                          <a:chExt cx="7387" cy="2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3758" y="249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87.9pt;margin-top:12.45pt;width:369.35pt;height:.1pt;z-index:-251670528;mso-position-horizontal-relative:page" coordorigin="3758,249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">
                <v:shape id="Freeform 87" o:spid="_x0000_s1027" style="position:absolute;left:3758;top:249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99sUA&#10;AADbAAAADwAAAGRycy9kb3ducmV2LnhtbESPUUvDMBSF3wX/Q7iCby7doFrq0jKEDRWEbQq6t0tz&#10;13Q2NyWJW/fvzUDw8XDOdw5nXo+2F0fyoXOsYDrJQBA3TnfcKvh4X94VIEJE1tg7JgVnClBX11dz&#10;LLU78YaO29iKVMKhRAUmxqGUMjSGLIaJG4iTt3feYkzSt1J7PKVy28tZlt1Lix2nBYMDPRlqvrc/&#10;VkHxZf0uf1gX+edh6c3Lq16szm9K3d6Mi0cQkcb4H/6jn3Xicrh8ST9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H32xQAAANsAAAAPAAAAAAAAAAAAAAAAAJgCAABkcnMv&#10;ZG93bnJldi54bWxQSwUGAAAAAAQABAD1AAAAigMAAAAA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Yes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or</w:t>
      </w:r>
      <w:r w:rsidR="00AE6AE3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BD3F34" w:rsidRDefault="00AE6AE3">
      <w:pPr>
        <w:spacing w:before="11" w:after="0" w:line="240" w:lineRule="auto"/>
        <w:ind w:left="120" w:right="717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BD3F34" w:rsidRDefault="00A419D0">
      <w:pPr>
        <w:spacing w:before="55" w:after="0" w:line="480" w:lineRule="atLeast"/>
        <w:ind w:left="120" w:right="821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648335</wp:posOffset>
                </wp:positionV>
                <wp:extent cx="4690745" cy="1270"/>
                <wp:effectExtent l="5080" t="10160" r="9525" b="7620"/>
                <wp:wrapNone/>
                <wp:docPr id="8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1021"/>
                          <a:chExt cx="7387" cy="2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3758" y="1021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87.9pt;margin-top:51.05pt;width:369.35pt;height:.1pt;z-index:-251669504;mso-position-horizontal-relative:page" coordorigin="3758,1021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">
                <v:shape id="Freeform 85" o:spid="_x0000_s1027" style="position:absolute;left:3758;top:1021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AGcUA&#10;AADbAAAADwAAAGRycy9kb3ducmV2LnhtbESP3WoCMRSE7wu+QzgF72q2FeuyNYoULG1B8A/Uu8Pm&#10;dLN2c7Ikqa5vbwqFXg4z3wwzmXW2EWfyoXas4HGQgSAuna65UrDbLh5yECEia2wck4IrBZhNe3cT&#10;LLS78JrOm1iJVMKhQAUmxraQMpSGLIaBa4mT9+W8xZikr6T2eEnltpFPWfYsLdacFgy29Gqo/N78&#10;WAX5wfrjaLzKR/vTwpuPTz1/uy6V6t938xcQkbr4H/6j33XihvD7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UAZxQAAANsAAAAPAAAAAAAAAAAAAAAAAJgCAABkcnMv&#10;ZG93bnJldi54bWxQSwUGAAAAAAQABAD1AAAAigMAAAAA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he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j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ect</w:t>
      </w:r>
      <w:r w:rsidR="00AE6AE3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ty</w:t>
      </w:r>
      <w:r w:rsidR="00AE6AE3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g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ted</w:t>
      </w:r>
      <w:r w:rsidR="00AE6AE3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der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f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nt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4"/>
          <w:sz w:val="20"/>
          <w:szCs w:val="20"/>
        </w:rPr>
        <w:t>H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ri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g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ct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? Yes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or</w:t>
      </w:r>
      <w:r w:rsidR="00AE6AE3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BD3F34" w:rsidRDefault="00AE6AE3">
      <w:pPr>
        <w:spacing w:before="9" w:after="0" w:line="240" w:lineRule="auto"/>
        <w:ind w:left="120" w:right="717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7" w:after="0" w:line="280" w:lineRule="exact"/>
        <w:rPr>
          <w:sz w:val="28"/>
          <w:szCs w:val="28"/>
        </w:rPr>
      </w:pPr>
    </w:p>
    <w:p w:rsidR="00BD3F34" w:rsidRDefault="00AE6AE3">
      <w:pPr>
        <w:spacing w:after="0" w:line="240" w:lineRule="auto"/>
        <w:ind w:left="120" w:right="723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CT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ON</w:t>
      </w:r>
    </w:p>
    <w:p w:rsidR="00BD3F34" w:rsidRDefault="00BD3F34">
      <w:pPr>
        <w:spacing w:before="12" w:after="0" w:line="240" w:lineRule="exact"/>
        <w:rPr>
          <w:sz w:val="24"/>
          <w:szCs w:val="24"/>
        </w:rPr>
      </w:pPr>
    </w:p>
    <w:p w:rsidR="00BD3F34" w:rsidRDefault="00AE6AE3">
      <w:pPr>
        <w:spacing w:after="0" w:line="242" w:lineRule="exact"/>
        <w:ind w:left="120" w:right="134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c.</w:t>
      </w:r>
      <w:r>
        <w:rPr>
          <w:rFonts w:ascii="Verdana" w:eastAsia="Verdana" w:hAnsi="Verdana" w:cs="Verdana"/>
          <w:spacing w:val="3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BD3F34" w:rsidRDefault="00BD3F34">
      <w:pPr>
        <w:spacing w:before="13" w:after="0" w:line="220" w:lineRule="exact"/>
      </w:pPr>
    </w:p>
    <w:p w:rsidR="00BD3F34" w:rsidRDefault="00A419D0">
      <w:pPr>
        <w:spacing w:after="0" w:line="240" w:lineRule="auto"/>
        <w:ind w:left="120" w:right="9172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158115</wp:posOffset>
                </wp:positionV>
                <wp:extent cx="4690745" cy="1270"/>
                <wp:effectExtent l="5080" t="5715" r="9525" b="12065"/>
                <wp:wrapNone/>
                <wp:docPr id="8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249"/>
                          <a:chExt cx="7387" cy="2"/>
                        </a:xfrm>
                      </wpg:grpSpPr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3758" y="249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87.9pt;margin-top:12.45pt;width:369.35pt;height:.1pt;z-index:-251668480;mso-position-horizontal-relative:page" coordorigin="3758,249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">
                <v:shape id="Freeform 83" o:spid="_x0000_s1027" style="position:absolute;left:3758;top:249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79cUA&#10;AADbAAAADwAAAGRycy9kb3ducmV2LnhtbESP3WoCMRSE7wt9h3AKvatZBdtlaxQRlFoQ6g9o7w6b&#10;083WzcmSRF3f3hQKXg4z3wwzmnS2EWfyoXasoN/LQBCXTtdcKdht5y85iBCRNTaOScGVAkzGjw8j&#10;LLS78JrOm1iJVMKhQAUmxraQMpSGLIaea4mT9+O8xZikr6T2eEnltpGDLHuVFmtOCwZbmhkqj5uT&#10;VZAfrP8evn3lw/3v3Jvlp54uriulnp+66TuISF28h//pD524Pv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3v1xQAAANsAAAAPAAAAAAAAAAAAAAAAAJgCAABkcnMv&#10;ZG93bnJldi54bWxQSwUGAAAAAAQABAD1AAAAigMAAAAA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Yes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or</w:t>
      </w:r>
      <w:r w:rsidR="00AE6AE3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BD3F34" w:rsidRDefault="00AE6AE3">
      <w:pPr>
        <w:spacing w:before="11" w:after="0" w:line="240" w:lineRule="auto"/>
        <w:ind w:left="120" w:right="435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numbe</w:t>
      </w:r>
      <w:r>
        <w:rPr>
          <w:rFonts w:ascii="Verdana" w:eastAsia="Verdana" w:hAnsi="Verdana" w:cs="Verdana"/>
          <w:spacing w:val="-1"/>
          <w:sz w:val="20"/>
          <w:szCs w:val="20"/>
        </w:rPr>
        <w:t>r)</w:t>
      </w:r>
    </w:p>
    <w:p w:rsidR="00BD3F34" w:rsidRDefault="00BD3F34">
      <w:pPr>
        <w:spacing w:before="2" w:after="0" w:line="240" w:lineRule="exact"/>
        <w:rPr>
          <w:sz w:val="24"/>
          <w:szCs w:val="24"/>
        </w:rPr>
      </w:pPr>
    </w:p>
    <w:p w:rsidR="00BD3F34" w:rsidRDefault="00AE6AE3">
      <w:pPr>
        <w:spacing w:after="0" w:line="240" w:lineRule="auto"/>
        <w:ind w:left="120" w:right="875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BD3F34" w:rsidRDefault="00AE6AE3">
      <w:pPr>
        <w:spacing w:after="0" w:line="242" w:lineRule="exact"/>
        <w:ind w:left="120" w:right="259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lig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cos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und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il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BD3F34" w:rsidRDefault="00BD3F34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5021"/>
      </w:tblGrid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($)</w:t>
            </w:r>
          </w:p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pg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mec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ect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stems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nst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fety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otec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tems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uctu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pg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pg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Acces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ty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New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techn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(e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ecommu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ons)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ees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stems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</w:tbl>
    <w:p w:rsidR="00BD3F34" w:rsidRDefault="00BD3F34">
      <w:pPr>
        <w:spacing w:after="0"/>
        <w:sectPr w:rsidR="00BD3F34">
          <w:pgSz w:w="12240" w:h="15840"/>
          <w:pgMar w:top="1660" w:right="860" w:bottom="880" w:left="960" w:header="775" w:footer="545" w:gutter="0"/>
          <w:cols w:space="720"/>
        </w:sectPr>
      </w:pPr>
    </w:p>
    <w:p w:rsidR="00BD3F34" w:rsidRDefault="00BD3F34">
      <w:pPr>
        <w:spacing w:before="5" w:after="0" w:line="130" w:lineRule="exact"/>
        <w:rPr>
          <w:sz w:val="13"/>
          <w:szCs w:val="13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5021"/>
      </w:tblGrid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ent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son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VAC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nte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eno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372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rk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cont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470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AE6AE3">
            <w:pPr>
              <w:spacing w:before="7" w:after="0" w:line="230" w:lineRule="exact"/>
              <w:ind w:left="102" w:right="13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un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ment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ons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703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>
            <w:pPr>
              <w:spacing w:before="13" w:after="0" w:line="220" w:lineRule="exact"/>
            </w:pPr>
          </w:p>
          <w:p w:rsidR="00BD3F34" w:rsidRDefault="00AE6AE3">
            <w:pPr>
              <w:spacing w:after="0" w:line="240" w:lineRule="auto"/>
              <w:ind w:right="82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9"/>
                <w:szCs w:val="19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  <w:tr w:rsidR="00BD3F34">
        <w:trPr>
          <w:trHeight w:hRule="exact" w:val="116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>
            <w:pPr>
              <w:spacing w:before="10" w:after="0" w:line="220" w:lineRule="exact"/>
            </w:pPr>
          </w:p>
          <w:p w:rsidR="00BD3F34" w:rsidRDefault="00AE6AE3">
            <w:pPr>
              <w:spacing w:after="0" w:line="240" w:lineRule="auto"/>
              <w:ind w:left="2262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am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ue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ed</w:t>
            </w:r>
          </w:p>
          <w:p w:rsidR="00BD3F34" w:rsidRDefault="00AE6AE3">
            <w:pPr>
              <w:spacing w:before="2" w:after="0" w:line="240" w:lineRule="auto"/>
              <w:ind w:left="503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(up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30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mum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</w:p>
          <w:p w:rsidR="00BD3F34" w:rsidRDefault="00AE6AE3">
            <w:pPr>
              <w:spacing w:after="0" w:line="230" w:lineRule="exact"/>
              <w:ind w:left="1708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$120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mu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dd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ess)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34" w:rsidRDefault="00BD3F34"/>
        </w:tc>
      </w:tr>
    </w:tbl>
    <w:p w:rsidR="00BD3F34" w:rsidRDefault="00BD3F34">
      <w:pPr>
        <w:spacing w:before="1" w:after="0" w:line="220" w:lineRule="exact"/>
      </w:pPr>
    </w:p>
    <w:p w:rsidR="004A263E" w:rsidRPr="004A263E" w:rsidRDefault="004A263E" w:rsidP="004A263E">
      <w:pPr>
        <w:ind w:left="142" w:right="590"/>
        <w:rPr>
          <w:rFonts w:ascii="Verdana" w:hAnsi="Verdana"/>
          <w:b/>
          <w:sz w:val="20"/>
          <w:szCs w:val="20"/>
        </w:rPr>
      </w:pPr>
      <w:r w:rsidRPr="004A263E">
        <w:rPr>
          <w:rFonts w:ascii="Verdana" w:hAnsi="Verdana"/>
          <w:b/>
          <w:sz w:val="20"/>
          <w:szCs w:val="20"/>
        </w:rPr>
        <w:t xml:space="preserve"> </w:t>
      </w:r>
    </w:p>
    <w:p w:rsidR="004A263E" w:rsidRPr="004A263E" w:rsidRDefault="004A263E" w:rsidP="004A263E">
      <w:pPr>
        <w:ind w:left="142" w:right="590"/>
        <w:rPr>
          <w:rFonts w:ascii="Verdana" w:hAnsi="Verdana"/>
          <w:b/>
          <w:sz w:val="20"/>
          <w:szCs w:val="20"/>
        </w:rPr>
      </w:pPr>
      <w:r w:rsidRPr="004A263E">
        <w:rPr>
          <w:rFonts w:ascii="Verdana" w:hAnsi="Verdana"/>
          <w:b/>
          <w:sz w:val="20"/>
          <w:szCs w:val="20"/>
        </w:rPr>
        <w:t xml:space="preserve">If due to funding restraints the Downtown Renewal Office </w:t>
      </w:r>
      <w:r w:rsidR="00AC6AF5" w:rsidRPr="004A263E">
        <w:rPr>
          <w:rFonts w:ascii="Verdana" w:hAnsi="Verdana"/>
          <w:b/>
          <w:sz w:val="20"/>
          <w:szCs w:val="20"/>
        </w:rPr>
        <w:t>is unable</w:t>
      </w:r>
      <w:r w:rsidRPr="004A263E">
        <w:rPr>
          <w:rFonts w:ascii="Verdana" w:hAnsi="Verdana"/>
          <w:b/>
          <w:sz w:val="20"/>
          <w:szCs w:val="20"/>
        </w:rPr>
        <w:t xml:space="preserve"> to fully fund the 30% threshold of your project, what would be the minimum grant amount that would enable you to move forward?</w:t>
      </w:r>
    </w:p>
    <w:p w:rsidR="004A263E" w:rsidRPr="004A263E" w:rsidRDefault="004A263E" w:rsidP="004A263E">
      <w:pPr>
        <w:pBdr>
          <w:bottom w:val="single" w:sz="4" w:space="1" w:color="auto"/>
        </w:pBdr>
        <w:spacing w:after="0" w:line="200" w:lineRule="exact"/>
        <w:rPr>
          <w:sz w:val="20"/>
          <w:szCs w:val="20"/>
          <w:u w:val="single"/>
        </w:rPr>
      </w:pPr>
    </w:p>
    <w:p w:rsidR="004A263E" w:rsidRPr="004A263E" w:rsidRDefault="004A263E" w:rsidP="004A263E">
      <w:pPr>
        <w:pBdr>
          <w:bottom w:val="single" w:sz="4" w:space="1" w:color="auto"/>
        </w:pBdr>
        <w:spacing w:after="0" w:line="200" w:lineRule="exact"/>
        <w:rPr>
          <w:sz w:val="20"/>
          <w:szCs w:val="20"/>
          <w:u w:val="single"/>
        </w:rPr>
      </w:pPr>
    </w:p>
    <w:p w:rsidR="004A263E" w:rsidRPr="004A263E" w:rsidRDefault="004A263E" w:rsidP="004A263E">
      <w:pPr>
        <w:spacing w:after="0" w:line="200" w:lineRule="exact"/>
        <w:rPr>
          <w:sz w:val="20"/>
          <w:szCs w:val="20"/>
          <w:u w:val="single"/>
        </w:rPr>
      </w:pPr>
    </w:p>
    <w:p w:rsidR="004A263E" w:rsidRDefault="004A263E" w:rsidP="004A263E">
      <w:pPr>
        <w:spacing w:after="0" w:line="200" w:lineRule="exact"/>
        <w:rPr>
          <w:sz w:val="20"/>
          <w:szCs w:val="20"/>
        </w:rPr>
      </w:pPr>
    </w:p>
    <w:p w:rsidR="004A263E" w:rsidRDefault="004A263E">
      <w:pPr>
        <w:spacing w:before="23" w:after="0" w:line="240" w:lineRule="auto"/>
        <w:ind w:left="140" w:right="-20"/>
        <w:rPr>
          <w:rFonts w:ascii="Verdana" w:eastAsia="Verdana" w:hAnsi="Verdana" w:cs="Verdana"/>
          <w:b/>
          <w:bCs/>
          <w:spacing w:val="1"/>
          <w:sz w:val="20"/>
          <w:szCs w:val="20"/>
        </w:rPr>
      </w:pPr>
    </w:p>
    <w:p w:rsidR="00BD3F34" w:rsidRDefault="004A263E" w:rsidP="004A263E">
      <w:p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 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ther</w:t>
      </w:r>
      <w:r w:rsidR="00AE6AE3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So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ces</w:t>
      </w:r>
      <w:r w:rsidR="00AE6AE3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of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F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un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ng</w:t>
      </w:r>
    </w:p>
    <w:p w:rsidR="00BD3F34" w:rsidRDefault="00BD3F34">
      <w:pPr>
        <w:spacing w:before="2" w:after="0" w:line="240" w:lineRule="exact"/>
        <w:rPr>
          <w:sz w:val="24"/>
          <w:szCs w:val="24"/>
        </w:rPr>
      </w:pPr>
    </w:p>
    <w:p w:rsidR="00BD3F34" w:rsidRDefault="00AE6AE3">
      <w:pPr>
        <w:spacing w:after="0" w:line="241" w:lineRule="auto"/>
        <w:ind w:left="140" w:right="5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CM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c.</w:t>
      </w:r>
      <w:r>
        <w:rPr>
          <w:rFonts w:ascii="Verdana" w:eastAsia="Verdana" w:hAnsi="Verdana" w:cs="Verdana"/>
          <w:spacing w:val="3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?</w:t>
      </w:r>
      <w:proofErr w:type="gramEnd"/>
    </w:p>
    <w:p w:rsidR="00BD3F34" w:rsidRDefault="00BD3F34">
      <w:pPr>
        <w:spacing w:before="18" w:after="0" w:line="220" w:lineRule="exact"/>
      </w:pPr>
    </w:p>
    <w:p w:rsidR="00BD3F34" w:rsidRDefault="00A419D0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156845</wp:posOffset>
                </wp:positionV>
                <wp:extent cx="4690745" cy="1270"/>
                <wp:effectExtent l="5080" t="13970" r="9525" b="381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270"/>
                          <a:chOff x="3758" y="247"/>
                          <a:chExt cx="7387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3758" y="247"/>
                            <a:ext cx="7387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7387"/>
                              <a:gd name="T2" fmla="+- 0 11146 3758"/>
                              <a:gd name="T3" fmla="*/ T2 w 7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7">
                                <a:moveTo>
                                  <a:pt x="0" y="0"/>
                                </a:moveTo>
                                <a:lnTo>
                                  <a:pt x="7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87.9pt;margin-top:12.35pt;width:369.35pt;height:.1pt;z-index:-251667456;mso-position-horizontal-relative:page" coordorigin="3758,247" coordsize="7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">
                <v:shape id="Freeform 77" o:spid="_x0000_s1027" style="position:absolute;left:3758;top:247;width:7387;height:2;visibility:visible;mso-wrap-style:square;v-text-anchor:top" coordsize="7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QH1MYA&#10;AADbAAAADwAAAGRycy9kb3ducmV2LnhtbESP3WoCMRSE7wt9h3AE72rWgnXdGkUKFlso+Ae2d4fN&#10;6WbbzcmSpLq+vREKXg4z8w0znXe2EUfyoXasYDjIQBCXTtdcKdjvlg85iBCRNTaOScGZAsxn93dT&#10;LLQ78YaO21iJBOFQoAITY1tIGUpDFsPAtcTJ+3beYkzSV1J7PCW4beRjlj1JizWnBYMtvRgqf7d/&#10;VkH+af3XaLzOR4efpTdv73rxev5Qqt/rFs8gInXxFv5vr7SC8QSuX9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QH1MYAAADbAAAADwAAAAAAAAAAAAAAAACYAgAAZHJz&#10;L2Rvd25yZXYueG1sUEsFBgAAAAAEAAQA9QAAAIsDAAAAAA==&#10;" path="m,l7388,e" filled="f" strokeweight=".58pt">
                  <v:path arrowok="t" o:connecttype="custom" o:connectlocs="0,0;7388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Yes</w:t>
      </w:r>
      <w:r w:rsidR="00AE6AE3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or</w:t>
      </w:r>
      <w:r w:rsidR="00AE6AE3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BD3F34" w:rsidRDefault="00AE6AE3">
      <w:pPr>
        <w:spacing w:before="8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7" w:after="0" w:line="280" w:lineRule="exact"/>
        <w:rPr>
          <w:sz w:val="28"/>
          <w:szCs w:val="28"/>
        </w:rPr>
      </w:pPr>
    </w:p>
    <w:p w:rsidR="00BD3F34" w:rsidRDefault="00AE6AE3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BD3F34">
      <w:pPr>
        <w:spacing w:before="12" w:after="0" w:line="240" w:lineRule="exact"/>
        <w:rPr>
          <w:sz w:val="24"/>
          <w:szCs w:val="24"/>
        </w:rPr>
      </w:pPr>
    </w:p>
    <w:p w:rsidR="00BD3F34" w:rsidRDefault="00AE6AE3">
      <w:pPr>
        <w:spacing w:after="0" w:line="242" w:lineRule="exact"/>
        <w:ind w:left="140" w:right="13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mpl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pl</w:t>
      </w:r>
      <w:r>
        <w:rPr>
          <w:rFonts w:ascii="Verdana" w:eastAsia="Verdana" w:hAnsi="Verdana" w:cs="Verdana"/>
          <w:i/>
          <w:sz w:val="20"/>
          <w:szCs w:val="20"/>
        </w:rPr>
        <w:t>an</w:t>
      </w:r>
      <w:r>
        <w:rPr>
          <w:rFonts w:ascii="Verdana" w:eastAsia="Verdana" w:hAnsi="Verdana" w:cs="Verdana"/>
          <w:i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w:</w:t>
      </w:r>
    </w:p>
    <w:p w:rsidR="00BD3F34" w:rsidRDefault="00BD3F34">
      <w:pPr>
        <w:spacing w:before="15" w:after="0" w:line="220" w:lineRule="exact"/>
      </w:pPr>
    </w:p>
    <w:p w:rsidR="00BD3F34" w:rsidRDefault="00AE6AE3">
      <w:pPr>
        <w:tabs>
          <w:tab w:val="left" w:pos="700"/>
        </w:tabs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ect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BD3F34" w:rsidRDefault="00A419D0">
      <w:pPr>
        <w:spacing w:before="1" w:after="0" w:line="240" w:lineRule="auto"/>
        <w:ind w:left="707" w:right="1347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2021205</wp:posOffset>
                </wp:positionV>
                <wp:extent cx="6537960" cy="1270"/>
                <wp:effectExtent l="7620" t="11430" r="7620" b="635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3183"/>
                          <a:chExt cx="10296" cy="2"/>
                        </a:xfrm>
                      </wpg:grpSpPr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972" y="3183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.6pt;margin-top:159.15pt;width:514.8pt;height:.1pt;z-index:-251663360;mso-position-horizontal-relative:page" coordorigin="972,3183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zfYgMAAOgHAAAOAAAAZHJzL2Uyb0RvYy54bWykVduO4zYMfS/QfxD02CLjSzx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">
                <v:shape id="Freeform 69" o:spid="_x0000_s1027" style="position:absolute;left:972;top:3183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fJMUA&#10;AADbAAAADwAAAGRycy9kb3ducmV2LnhtbESPzWsCMRTE7wX/h/AKXkrNVvCjW6NIi6DgxY+DvT02&#10;r5vFzUtIUl3/e1MoeBxm5jfMbNHZVlwoxMaxgrdBAYK4crrhWsHxsHqdgogJWWPrmBTcKMJi3nua&#10;YandlXd02adaZAjHEhWYlHwpZawMWYwD54mz9+OCxZRlqKUOeM1w28phUYylxYbzgkFPn4aq8/7X&#10;KtiMRufh6dt/vfvT1ITti4m22inVf+6WHyASdekR/m+vtYLJBP6+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R8k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pr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po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v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pm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 xml:space="preserve">t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as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si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te p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(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 xml:space="preserve">e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c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h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)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in</w:t>
      </w:r>
      <w:r w:rsidR="00AE6AE3">
        <w:rPr>
          <w:rFonts w:ascii="Verdana" w:eastAsia="Verdana" w:hAnsi="Verdana" w:cs="Verdana"/>
          <w:sz w:val="20"/>
          <w:szCs w:val="20"/>
        </w:rPr>
        <w:t xml:space="preserve">g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z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numb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 xml:space="preserve">d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 xml:space="preserve">n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 xml:space="preserve">. </w:t>
      </w:r>
      <w:r w:rsidR="00AE6AE3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os</w:t>
      </w:r>
      <w:r w:rsidR="00AE6AE3">
        <w:rPr>
          <w:rFonts w:ascii="Verdana" w:eastAsia="Verdana" w:hAnsi="Verdana" w:cs="Verdana"/>
          <w:sz w:val="20"/>
          <w:szCs w:val="20"/>
        </w:rPr>
        <w:t>al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lud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bui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in</w:t>
      </w:r>
      <w:r w:rsidR="00AE6AE3">
        <w:rPr>
          <w:rFonts w:ascii="Verdana" w:eastAsia="Verdana" w:hAnsi="Verdana" w:cs="Verdana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>at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und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 xml:space="preserve">-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z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nd/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on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v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as</w:t>
      </w:r>
      <w:r w:rsidR="00AE6AE3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-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res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AE6AE3">
        <w:rPr>
          <w:rFonts w:ascii="Verdana" w:eastAsia="Verdana" w:hAnsi="Verdana" w:cs="Verdana"/>
          <w:sz w:val="20"/>
          <w:szCs w:val="20"/>
        </w:rPr>
        <w:t xml:space="preserve">l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ce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ud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 xml:space="preserve">ng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nt</w:t>
      </w:r>
      <w:r w:rsidR="00AE6AE3">
        <w:rPr>
          <w:rFonts w:ascii="Verdana" w:eastAsia="Verdana" w:hAnsi="Verdana" w:cs="Verdana"/>
          <w:b/>
          <w:bCs/>
          <w:i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nd/o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H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g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p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ct</w:t>
      </w:r>
      <w:r w:rsidR="00AE6AE3">
        <w:rPr>
          <w:rFonts w:ascii="Verdana" w:eastAsia="Verdana" w:hAnsi="Verdana" w:cs="Verdana"/>
          <w:b/>
          <w:bCs/>
          <w:i/>
          <w:spacing w:val="-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ss</w:t>
      </w:r>
      <w:r w:rsidR="00AE6AE3"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ss</w:t>
      </w:r>
      <w:r w:rsidR="00AE6AE3"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i/>
          <w:sz w:val="20"/>
          <w:szCs w:val="20"/>
        </w:rPr>
        <w:t>en</w:t>
      </w:r>
      <w:r w:rsidR="00AE6AE3"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her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ppl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.</w:t>
      </w:r>
    </w:p>
    <w:p w:rsidR="00BD3F34" w:rsidRDefault="00BD3F34">
      <w:pPr>
        <w:spacing w:after="0"/>
        <w:jc w:val="both"/>
      </w:pPr>
    </w:p>
    <w:p w:rsidR="004A263E" w:rsidRDefault="004A263E">
      <w:pPr>
        <w:spacing w:after="0"/>
        <w:jc w:val="both"/>
      </w:pPr>
    </w:p>
    <w:p w:rsidR="004A263E" w:rsidRDefault="004A263E">
      <w:pPr>
        <w:spacing w:after="0"/>
        <w:jc w:val="both"/>
      </w:pPr>
    </w:p>
    <w:p w:rsidR="004A263E" w:rsidRDefault="004A263E">
      <w:pPr>
        <w:spacing w:after="0"/>
        <w:jc w:val="both"/>
        <w:sectPr w:rsidR="004A263E">
          <w:pgSz w:w="12240" w:h="15840"/>
          <w:pgMar w:top="1660" w:right="860" w:bottom="740" w:left="940" w:header="775" w:footer="545" w:gutter="0"/>
          <w:cols w:space="720"/>
        </w:sect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 w:rsidP="00A419D0">
      <w:pPr>
        <w:pBdr>
          <w:bottom w:val="single" w:sz="4" w:space="1" w:color="auto"/>
        </w:pBdr>
        <w:tabs>
          <w:tab w:val="right" w:pos="1036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BD3F34" w:rsidRDefault="00A419D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A419D0" w:rsidRDefault="00A419D0" w:rsidP="00A419D0">
      <w:pPr>
        <w:spacing w:after="0" w:line="200" w:lineRule="exact"/>
        <w:rPr>
          <w:sz w:val="20"/>
          <w:szCs w:val="20"/>
        </w:rPr>
      </w:pPr>
    </w:p>
    <w:p w:rsidR="00A419D0" w:rsidRDefault="00A419D0" w:rsidP="00A419D0">
      <w:pPr>
        <w:spacing w:after="0" w:line="200" w:lineRule="exact"/>
        <w:rPr>
          <w:sz w:val="20"/>
          <w:szCs w:val="20"/>
        </w:rPr>
      </w:pPr>
    </w:p>
    <w:p w:rsidR="00A419D0" w:rsidRDefault="00A419D0">
      <w:pPr>
        <w:spacing w:after="0" w:line="200" w:lineRule="exact"/>
        <w:rPr>
          <w:sz w:val="20"/>
          <w:szCs w:val="20"/>
        </w:rPr>
      </w:pPr>
    </w:p>
    <w:p w:rsidR="00A419D0" w:rsidRDefault="00A419D0">
      <w:pPr>
        <w:spacing w:before="14" w:after="0" w:line="260" w:lineRule="exact"/>
        <w:rPr>
          <w:sz w:val="26"/>
          <w:szCs w:val="26"/>
        </w:rPr>
      </w:pPr>
    </w:p>
    <w:p w:rsidR="00BD3F34" w:rsidRDefault="00A419D0">
      <w:pPr>
        <w:tabs>
          <w:tab w:val="left" w:pos="700"/>
        </w:tabs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-921385</wp:posOffset>
                </wp:positionV>
                <wp:extent cx="6537960" cy="1270"/>
                <wp:effectExtent l="7620" t="12065" r="7620" b="5715"/>
                <wp:wrapNone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451"/>
                          <a:chExt cx="10296" cy="2"/>
                        </a:xfrm>
                      </wpg:grpSpPr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972" y="-1451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8.6pt;margin-top:-72.55pt;width:514.8pt;height:.1pt;z-index:-251660288;mso-position-horizontal-relative:page" coordorigin="972,-1451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">
                <v:shape id="Freeform 67" o:spid="_x0000_s1027" style="position:absolute;left:972;top:-1451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kyMUA&#10;AADbAAAADwAAAGRycy9kb3ducmV2LnhtbESPT2sCMRTE7wW/Q3hCL6VmK2xrt0aRSkGhF/8c7O2x&#10;eW4WNy8hibp+e1Mo9DjMzG+Y6by3nbhQiK1jBS+jAgRx7XTLjYL97ut5AiImZI2dY1Jwowjz2eBh&#10;ipV2V97QZZsakSEcK1RgUvKVlLE2ZDGOnCfO3tEFiynL0Egd8JrhtpPjoniVFlvOCwY9fRqqT9uz&#10;VbAuy9P48OOX7/4wMeH7yURbb5R6HPaLDxCJ+vQf/muvtIK3En6/5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yTI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-607695</wp:posOffset>
                </wp:positionV>
                <wp:extent cx="6537960" cy="1270"/>
                <wp:effectExtent l="7620" t="11430" r="7620" b="6350"/>
                <wp:wrapNone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957"/>
                          <a:chExt cx="10296" cy="2"/>
                        </a:xfrm>
                      </wpg:grpSpPr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972" y="-957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8.6pt;margin-top:-47.85pt;width:514.8pt;height:.1pt;z-index:-251659264;mso-position-horizontal-relative:page" coordorigin="972,-957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">
                <v:shape id="Freeform 65" o:spid="_x0000_s1027" style="position:absolute;left:972;top:-957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ZJ8QA&#10;AADbAAAADwAAAGRycy9kb3ducmV2LnhtbESPQWsCMRSE70L/Q3hCL0WzVax2NYooQgtetD3Y22Pz&#10;ulncvIQk1fXfN4WCx2FmvmEWq8624kIhNo4VPA8LEMSV0w3XCj4/doMZiJiQNbaOScGNIqyWD70F&#10;ltpd+UCXY6pFhnAsUYFJyZdSxsqQxTh0njh73y5YTFmGWuqA1wy3rRwVxYu02HBeMOhpY6g6H3+s&#10;gvfJ5Dw6ffntqz/NTNg/mWirg1KP/W49B5GoS/fwf/tNK5iO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GSf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-295275</wp:posOffset>
                </wp:positionV>
                <wp:extent cx="6537960" cy="1270"/>
                <wp:effectExtent l="7620" t="9525" r="7620" b="8255"/>
                <wp:wrapNone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465"/>
                          <a:chExt cx="10296" cy="2"/>
                        </a:xfrm>
                      </wpg:grpSpPr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972" y="-46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8.6pt;margin-top:-23.25pt;width:514.8pt;height:.1pt;z-index:-251658240;mso-position-horizontal-relative:page" coordorigin="972,-46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">
                <v:shape id="Freeform 63" o:spid="_x0000_s1027" style="position:absolute;left:972;top:-46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iy8QA&#10;AADbAAAADwAAAGRycy9kb3ducmV2LnhtbESPQWsCMRSE7wX/Q3iCl1KzClq7NYooQgUv2h7s7bF5&#10;3SxuXkISdfvvTaHgcZiZb5j5srOtuFKIjWMFo2EBgrhyuuFawdfn9mUGIiZkja1jUvBLEZaL3tMc&#10;S+1ufKDrMdUiQziWqMCk5EspY2XIYhw6T5y9HxcspixDLXXAW4bbVo6LYiotNpwXDHpaG6rOx4tV&#10;sJtMzuPTt9+8+dPMhP2zibY6KDXod6t3EIm69Aj/tz+0gtcR/H3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Isv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ab/>
        <w:t>Con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uc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AE6AE3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es</w:t>
      </w:r>
      <w:r w:rsidR="00AE6AE3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 xml:space="preserve">&amp;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c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ed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BD3F34" w:rsidRDefault="00A419D0">
      <w:pPr>
        <w:spacing w:before="9" w:after="0" w:line="242" w:lineRule="exact"/>
        <w:ind w:left="706" w:right="1272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619125</wp:posOffset>
                </wp:positionV>
                <wp:extent cx="6537960" cy="1270"/>
                <wp:effectExtent l="7620" t="9525" r="7620" b="8255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975"/>
                          <a:chExt cx="10296" cy="2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972" y="97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8.6pt;margin-top:48.75pt;width:514.8pt;height:.1pt;z-index:-251657216;mso-position-horizontal-relative:page" coordorigin="972,97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">
                <v:shape id="Freeform 61" o:spid="_x0000_s1027" style="position:absolute;left:972;top:97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4EMQA&#10;AADbAAAADwAAAGRycy9kb3ducmV2LnhtbESPT2sCMRTE7wW/Q3iFXopmFRTdGkUsBQUv/jnY22Pz&#10;ulncvIQk1fXbG6HQ4zAzv2Hmy8624kohNo4VDAcFCOLK6YZrBafjV38KIiZkja1jUnCnCMtF72WO&#10;pXY33tP1kGqRIRxLVGBS8qWUsTJkMQ6cJ87ejwsWU5ahljrgLcNtK0dFMZEWG84LBj2tDVWXw69V&#10;sB2PL6Pzt/+c+fPUhN27ibbaK/X22q0+QCTq0n/4r73RCiYzeH7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/uBD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931545</wp:posOffset>
                </wp:positionV>
                <wp:extent cx="6537960" cy="1270"/>
                <wp:effectExtent l="7620" t="7620" r="7620" b="10160"/>
                <wp:wrapNone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467"/>
                          <a:chExt cx="10296" cy="2"/>
                        </a:xfrm>
                      </wpg:grpSpPr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972" y="1467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8.6pt;margin-top:73.35pt;width:514.8pt;height:.1pt;z-index:-251656192;mso-position-horizontal-relative:page" coordorigin="972,1467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q7YQMAAOgHAAAOAAAAZHJzL2Uyb0RvYy54bWykVduO4zYMfS/QfxD02CLjyzh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">
                <v:shape id="Freeform 59" o:spid="_x0000_s1027" style="position:absolute;left:972;top:1467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J+cQA&#10;AADbAAAADwAAAGRycy9kb3ducmV2LnhtbESPT2sCMRTE74LfITyhF6nZCv7p1ijFUrDgRe3B3h6b&#10;183i5iUkUbff3hQEj8PM/IZZrDrbiguF2DhW8DIqQBBXTjdcK/g+fD7PQcSErLF1TAr+KMJq2e8t&#10;sNTuyju67FMtMoRjiQpMSr6UMlaGLMaR88TZ+3XBYsoy1FIHvGa4beW4KKbSYsN5waCntaHqtD9b&#10;BV+TyWl8/PEfr/44N2E7NNFWO6WeBt37G4hEXXqE7+2NVjCdwf+X/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ifn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proofErr w:type="gramStart"/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re</w:t>
      </w:r>
      <w:r w:rsidR="00AE6AE3">
        <w:rPr>
          <w:rFonts w:ascii="Verdana" w:eastAsia="Verdana" w:hAnsi="Verdana" w:cs="Verdana"/>
          <w:sz w:val="20"/>
          <w:szCs w:val="20"/>
        </w:rPr>
        <w:t>ak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wn</w:t>
      </w:r>
      <w:r w:rsidR="00AE6AE3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 xml:space="preserve">d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cos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qu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or.</w:t>
      </w:r>
      <w:proofErr w:type="gramEnd"/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4" w:after="0" w:line="220" w:lineRule="exact"/>
      </w:pPr>
    </w:p>
    <w:p w:rsidR="00BD3F34" w:rsidRDefault="00A419D0">
      <w:pPr>
        <w:tabs>
          <w:tab w:val="left" w:pos="7200"/>
          <w:tab w:val="left" w:pos="8980"/>
          <w:tab w:val="left" w:pos="9020"/>
        </w:tabs>
        <w:spacing w:before="23" w:after="0" w:line="241" w:lineRule="auto"/>
        <w:ind w:left="706" w:right="1281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-608965</wp:posOffset>
                </wp:positionV>
                <wp:extent cx="6537960" cy="1270"/>
                <wp:effectExtent l="7620" t="10160" r="7620" b="7620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959"/>
                          <a:chExt cx="10296" cy="2"/>
                        </a:xfrm>
                      </wpg:grpSpPr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972" y="-959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8.6pt;margin-top:-47.95pt;width:514.8pt;height:.1pt;z-index:-251655168;mso-position-horizontal-relative:page" coordorigin="972,-95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McYQMAAOg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">
                <v:shape id="Freeform 57" o:spid="_x0000_s1027" style="position:absolute;left:972;top:-95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yFcQA&#10;AADbAAAADwAAAGRycy9kb3ducmV2LnhtbESPQWsCMRSE74X+h/AEL6VmK6zY1SilIljwou1Bb4/N&#10;c7O4eQlJ1PXfN0Khx2FmvmHmy9524kohto4VvI0KEMS10y03Cn6+169TEDEha+wck4I7RVgunp/m&#10;WGl34x1d96kRGcKxQgUmJV9JGWtDFuPIeeLsnVywmLIMjdQBbxluOzkuiom02HJeMOjp01B93l+s&#10;gq+yPI8PR79694epCdsXE229U2o46D9mIBL16T/8195oBZMSH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shX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-295275</wp:posOffset>
                </wp:positionV>
                <wp:extent cx="6537960" cy="1270"/>
                <wp:effectExtent l="7620" t="9525" r="7620" b="8255"/>
                <wp:wrapNone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465"/>
                          <a:chExt cx="10296" cy="2"/>
                        </a:xfrm>
                      </wpg:grpSpPr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972" y="-46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8.6pt;margin-top:-23.25pt;width:514.8pt;height:.1pt;z-index:-251654144;mso-position-horizontal-relative:page" coordorigin="972,-46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85YgMAAOg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">
                <v:shape id="Freeform 55" o:spid="_x0000_s1027" style="position:absolute;left:972;top:-46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P+sQA&#10;AADbAAAADwAAAGRycy9kb3ducmV2LnhtbESPT2sCMRTE74LfIbyCF6nZWhS7NYq0CBW8+Odgb4/N&#10;62Zx8xKSVLffvhEEj8PM/IaZLzvbiguF2DhW8DIqQBBXTjdcKzge1s8zEDEha2wdk4I/irBc9Htz&#10;LLW78o4u+1SLDOFYogKTki+ljJUhi3HkPHH2flywmLIMtdQBrxluWzkuiqm02HBeMOjpw1B13v9a&#10;BZvJ5Dw+ffvPN3+ambAdmmirnVKDp271DiJRlx7he/tLK5i+wu1L/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j/r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App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z w:val="20"/>
          <w:szCs w:val="20"/>
        </w:rPr>
        <w:t>x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(m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nth/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 xml:space="preserve">)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="00AE6AE3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="00AE6AE3">
        <w:rPr>
          <w:rFonts w:ascii="Verdana" w:eastAsia="Verdana" w:hAnsi="Verdana" w:cs="Verdana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App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ro</w:t>
      </w:r>
      <w:r w:rsidR="00AE6AE3">
        <w:rPr>
          <w:rFonts w:ascii="Verdana" w:eastAsia="Verdana" w:hAnsi="Verdana" w:cs="Verdana"/>
          <w:w w:val="99"/>
          <w:sz w:val="20"/>
          <w:szCs w:val="20"/>
        </w:rPr>
        <w:t>x</w:t>
      </w:r>
      <w:r w:rsidR="00AE6AE3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 w:rsidR="00AE6AE3">
        <w:rPr>
          <w:rFonts w:ascii="Verdana" w:eastAsia="Verdana" w:hAnsi="Verdana" w:cs="Verdana"/>
          <w:w w:val="99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es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 w:rsidR="00AE6AE3">
        <w:rPr>
          <w:rFonts w:ascii="Verdana" w:eastAsia="Verdana" w:hAnsi="Verdana" w:cs="Verdana"/>
          <w:w w:val="99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w w:val="99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AE6AE3">
        <w:rPr>
          <w:rFonts w:ascii="Verdana" w:eastAsia="Verdana" w:hAnsi="Verdana" w:cs="Verdana"/>
          <w:w w:val="99"/>
          <w:sz w:val="20"/>
          <w:szCs w:val="20"/>
        </w:rPr>
        <w:t>d</w:t>
      </w:r>
      <w:r w:rsidR="00AE6AE3">
        <w:rPr>
          <w:rFonts w:ascii="Verdana" w:eastAsia="Verdana" w:hAnsi="Verdana" w:cs="Verdana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="00AE6AE3">
        <w:rPr>
          <w:rFonts w:ascii="Verdana" w:eastAsia="Verdana" w:hAnsi="Verdana" w:cs="Verdana"/>
          <w:w w:val="99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AE6AE3">
        <w:rPr>
          <w:rFonts w:ascii="Verdana" w:eastAsia="Verdana" w:hAnsi="Verdana" w:cs="Verdana"/>
          <w:w w:val="99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AE6AE3">
        <w:rPr>
          <w:rFonts w:ascii="Verdana" w:eastAsia="Verdana" w:hAnsi="Verdana" w:cs="Verdana"/>
          <w:w w:val="99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(m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w w:val="99"/>
          <w:sz w:val="20"/>
          <w:szCs w:val="20"/>
        </w:rPr>
        <w:t>nth/</w:t>
      </w:r>
      <w:r w:rsidR="00AE6AE3">
        <w:rPr>
          <w:rFonts w:ascii="Verdana" w:eastAsia="Verdana" w:hAnsi="Verdana" w:cs="Verdana"/>
          <w:w w:val="99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w w:val="99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="00AE6AE3">
        <w:rPr>
          <w:rFonts w:ascii="Verdana" w:eastAsia="Verdana" w:hAnsi="Verdana" w:cs="Verdana"/>
          <w:w w:val="99"/>
          <w:sz w:val="20"/>
          <w:szCs w:val="20"/>
        </w:rPr>
        <w:t>)</w:t>
      </w:r>
      <w:r w:rsidR="00AE6AE3">
        <w:rPr>
          <w:rFonts w:ascii="Verdana" w:eastAsia="Verdana" w:hAnsi="Verdana" w:cs="Verdana"/>
          <w:sz w:val="20"/>
          <w:szCs w:val="20"/>
        </w:rPr>
        <w:tab/>
      </w:r>
      <w:r w:rsidR="00AE6AE3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:rsidR="00BD3F34" w:rsidRDefault="00BD3F34">
      <w:pPr>
        <w:spacing w:before="16" w:after="0" w:line="200" w:lineRule="exact"/>
        <w:rPr>
          <w:sz w:val="20"/>
          <w:szCs w:val="20"/>
        </w:rPr>
      </w:pPr>
    </w:p>
    <w:p w:rsidR="00BD3F34" w:rsidRDefault="00AE6AE3">
      <w:pPr>
        <w:tabs>
          <w:tab w:val="left" w:pos="700"/>
        </w:tabs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/p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BD3F34" w:rsidRDefault="00A419D0">
      <w:pPr>
        <w:spacing w:before="5" w:after="0" w:line="244" w:lineRule="exact"/>
        <w:ind w:left="707" w:right="1269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617855</wp:posOffset>
                </wp:positionV>
                <wp:extent cx="6537960" cy="1270"/>
                <wp:effectExtent l="7620" t="8255" r="7620" b="9525"/>
                <wp:wrapNone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973"/>
                          <a:chExt cx="10296" cy="2"/>
                        </a:xfrm>
                      </wpg:grpSpPr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972" y="973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8.6pt;margin-top:48.65pt;width:514.8pt;height:.1pt;z-index:-251653120;mso-position-horizontal-relative:page" coordorigin="972,973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">
                <v:shape id="Freeform 53" o:spid="_x0000_s1027" style="position:absolute;left:972;top:973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0FsQA&#10;AADbAAAADwAAAGRycy9kb3ducmV2LnhtbESPT2sCMRTE74LfITzBi9SsgqJbo4hFaKEX/xzs7bF5&#10;3SxuXkKS6vbbNwXB4zAzv2FWm8624kYhNo4VTMYFCOLK6YZrBefT/mUBIiZkja1jUvBLETbrfm+F&#10;pXZ3PtDtmGqRIRxLVGBS8qWUsTJkMY6dJ87etwsWU5ahljrgPcNtK6dFMZcWG84LBj3tDFXX449V&#10;8DGbXaeXL/+29JeFCZ8jE211UGo46LavIBJ16Rl+tN+1gvkE/r/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tBb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931545</wp:posOffset>
                </wp:positionV>
                <wp:extent cx="6537960" cy="1270"/>
                <wp:effectExtent l="7620" t="7620" r="7620" b="1016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467"/>
                          <a:chExt cx="10296" cy="2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972" y="1467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8.6pt;margin-top:73.35pt;width:514.8pt;height:.1pt;z-index:-251652096;mso-position-horizontal-relative:page" coordorigin="972,1467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">
                <v:shape id="Freeform 51" o:spid="_x0000_s1027" style="position:absolute;left:972;top:1467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yrcQA&#10;AADbAAAADwAAAGRycy9kb3ducmV2LnhtbESPQWsCMRSE74X+h/AKXopmK2zRrVHEIljwou1Bb4/N&#10;62Zx8xKSqOu/NwWhx2FmvmFmi9524kIhto4VvI0KEMS10y03Cn6+18MJiJiQNXaOScGNIizmz08z&#10;rLS78o4u+9SIDOFYoQKTkq+kjLUhi3HkPHH2fl2wmLIMjdQBrxluOzkuindpseW8YNDTylB92p+t&#10;gq+yPI0PR/859YeJCdtXE229U2rw0i8/QCTq03/40d5oBeUU/r7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cq3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1243965</wp:posOffset>
                </wp:positionV>
                <wp:extent cx="6537960" cy="1270"/>
                <wp:effectExtent l="7620" t="5715" r="7620" b="12065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959"/>
                          <a:chExt cx="10296" cy="2"/>
                        </a:xfrm>
                      </wpg:grpSpPr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972" y="1959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8.6pt;margin-top:97.95pt;width:514.8pt;height:.1pt;z-index:-251651072;mso-position-horizontal-relative:page" coordorigin="972,195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RJYQMAAOgHAAAOAAAAZHJzL2Uyb0RvYy54bWykVduO4zYMfS/QfxD02CLjyzh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">
                <v:shape id="Freeform 49" o:spid="_x0000_s1027" style="position:absolute;left:972;top:195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DRMUA&#10;AADbAAAADwAAAGRycy9kb3ducmV2LnhtbESPT2sCMRTE7wW/Q3hCL6VmK2xrt0aRSkGhF/8c7O2x&#10;eW4WNy8hibp+e1Mo9DjMzG+Y6by3nbhQiK1jBS+jAgRx7XTLjYL97ut5AiImZI2dY1Jwowjz2eBh&#10;ipV2V97QZZsakSEcK1RgUvKVlLE2ZDGOnCfO3tEFiynL0Egd8JrhtpPjoniVFlvOCwY9fRqqT9uz&#10;VbAuy9P48OOX7/4wMeH7yURbb5R6HPaLDxCJ+vQf/muvtILyDX6/5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ENE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umb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z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ce</w:t>
      </w:r>
      <w:r w:rsidR="00AE6AE3">
        <w:rPr>
          <w:rFonts w:ascii="Verdana" w:eastAsia="Verdana" w:hAnsi="Verdana" w:cs="Verdana"/>
          <w:sz w:val="20"/>
          <w:szCs w:val="20"/>
        </w:rPr>
        <w:t>s 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nd/o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z w:val="20"/>
          <w:szCs w:val="20"/>
        </w:rPr>
        <w:t>al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to b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d.</w:t>
      </w:r>
    </w:p>
    <w:p w:rsidR="00BD3F34" w:rsidRDefault="00BD3F34">
      <w:pPr>
        <w:spacing w:before="1" w:after="0" w:line="160" w:lineRule="exact"/>
        <w:rPr>
          <w:sz w:val="16"/>
          <w:szCs w:val="16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700"/>
        </w:tabs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-763270</wp:posOffset>
                </wp:positionV>
                <wp:extent cx="6537960" cy="1270"/>
                <wp:effectExtent l="7620" t="8255" r="7620" b="9525"/>
                <wp:wrapNone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202"/>
                          <a:chExt cx="10296" cy="2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972" y="-1202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8.6pt;margin-top:-60.1pt;width:514.8pt;height:.1pt;z-index:-251650048;mso-position-horizontal-relative:page" coordorigin="972,-1202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">
                <v:shape id="Freeform 47" o:spid="_x0000_s1027" style="position:absolute;left:972;top:-1202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4qMQA&#10;AADbAAAADwAAAGRycy9kb3ducmV2LnhtbESPT2sCMRTE74V+h/AKXopmK2zR1SilpaDgxT8HvT02&#10;z83i5iUkqW6/fSMIPQ4z8xtmvuxtJ64UYutYwduoAEFcO91yo+Cw/x5OQMSErLFzTAp+KcJy8fw0&#10;x0q7G2/pukuNyBCOFSowKflKylgbshhHzhNn7+yCxZRlaKQOeMtw28lxUbxLiy3nBYOePg3Vl92P&#10;VbAuy8v4ePJfU3+cmLB5NdHWW6UGL/3HDESiPv2HH+2VVlCWcP+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eKj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-450850</wp:posOffset>
                </wp:positionV>
                <wp:extent cx="6537960" cy="1270"/>
                <wp:effectExtent l="7620" t="6350" r="7620" b="11430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710"/>
                          <a:chExt cx="10296" cy="2"/>
                        </a:xfrm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972" y="-71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8.6pt;margin-top:-35.5pt;width:514.8pt;height:.1pt;z-index:-251649024;mso-position-horizontal-relative:page" coordorigin="972,-71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">
                <v:shape id="Freeform 45" o:spid="_x0000_s1027" style="position:absolute;left:972;top:-71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FR8UA&#10;AADbAAAADwAAAGRycy9kb3ducmV2LnhtbESPT2sCMRTE7wW/Q3hCL6Vmq2yxW6NIpWChF/8c7O2x&#10;eW4WNy8hibp+e1Mo9DjMzG+Y2aK3nbhQiK1jBS+jAgRx7XTLjYL97vN5CiImZI2dY1JwowiL+eBh&#10;hpV2V97QZZsakSEcK1RgUvKVlLE2ZDGOnCfO3tEFiynL0Egd8JrhtpPjoniVFlvOCwY9fRiqT9uz&#10;VfBVlqfx4cev3vxhasL3k4m23ij1OOyX7yAS9ek//NdeawXlBH6/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0VH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v.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ab/>
        <w:t>Fe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/m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et</w:t>
      </w:r>
      <w:r w:rsidR="00AE6AE3">
        <w:rPr>
          <w:rFonts w:ascii="Verdana" w:eastAsia="Verdana" w:hAnsi="Verdana" w:cs="Verdana"/>
          <w:b/>
          <w:bCs/>
          <w:spacing w:val="-1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al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BD3F34" w:rsidRDefault="00A419D0">
      <w:pPr>
        <w:spacing w:before="7" w:after="0" w:line="242" w:lineRule="exact"/>
        <w:ind w:left="706" w:right="1271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617855</wp:posOffset>
                </wp:positionV>
                <wp:extent cx="6537960" cy="1270"/>
                <wp:effectExtent l="7620" t="8255" r="7620" b="9525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973"/>
                          <a:chExt cx="10296" cy="2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972" y="973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8.6pt;margin-top:48.65pt;width:514.8pt;height:.1pt;z-index:-251648000;mso-position-horizontal-relative:page" coordorigin="972,973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">
                <v:shape id="Freeform 43" o:spid="_x0000_s1027" style="position:absolute;left:972;top:973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+q8QA&#10;AADbAAAADwAAAGRycy9kb3ducmV2LnhtbESPQWsCMRSE7wX/Q3gFL0WzClt0axRRBAtetD3Y22Pz&#10;ulncvIQk6vbfNwWhx2FmvmEWq9524kYhto4VTMYFCOLa6ZYbBZ8fu9EMREzIGjvHpOCHIqyWg6cF&#10;Vtrd+Ui3U2pEhnCsUIFJyVdSxtqQxTh2njh73y5YTFmGRuqA9wy3nZwWxau02HJeMOhpY6i+nK5W&#10;wXtZXqbnL7+d+/PMhMOLibY+KjV87tdvIBL16T/8aO+1gnICf1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fqv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930275</wp:posOffset>
                </wp:positionV>
                <wp:extent cx="6537960" cy="1270"/>
                <wp:effectExtent l="7620" t="6350" r="7620" b="1143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465"/>
                          <a:chExt cx="10296" cy="2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972" y="146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8.6pt;margin-top:73.25pt;width:514.8pt;height:.1pt;z-index:-251646976;mso-position-horizontal-relative:page" coordorigin="972,146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">
                <v:shape id="Freeform 41" o:spid="_x0000_s1027" style="position:absolute;left:972;top:146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kcMQA&#10;AADbAAAADwAAAGRycy9kb3ducmV2LnhtbESPQWsCMRSE74L/IbyCF6nZShXdGkVahApe1B7s7bF5&#10;3SxuXkKS6vbfN4LgcZiZb5jFqrOtuFCIjWMFL6MCBHHldMO1gq/j5nkGIiZkja1jUvBHEVbLfm+B&#10;pXZX3tPlkGqRIRxLVGBS8qWUsTJkMY6cJ87ejwsWU5ahljrgNcNtK8dFMZUWG84LBj29G6rOh1+r&#10;YDuZnMenb/8x96eZCbuhibbaKzV46tZvIBJ16RG+tz+1gtc53L7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5HD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1244600</wp:posOffset>
                </wp:positionV>
                <wp:extent cx="6537960" cy="1270"/>
                <wp:effectExtent l="7620" t="6350" r="7620" b="1143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960"/>
                          <a:chExt cx="10296" cy="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972" y="196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8.6pt;margin-top:98pt;width:514.8pt;height:.1pt;z-index:-251645952;mso-position-horizontal-relative:page" coordorigin="972,196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">
                <v:shape id="Freeform 39" o:spid="_x0000_s1027" style="position:absolute;left:972;top:196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VmcQA&#10;AADbAAAADwAAAGRycy9kb3ducmV2LnhtbESPQWsCMRSE70L/Q3hCL0WzFa12NYooQgtetD3Y22Pz&#10;ulncvIQk1fXfN4WCx2FmvmEWq8624kIhNo4VPA8LEMSV0w3XCj4/doMZiJiQNbaOScGNIqyWD70F&#10;ltpd+UCXY6pFhnAsUYFJyZdSxsqQxTh0njh73y5YTFmGWuqA1wy3rRwVxYu02HBeMOhpY6g6H3+s&#10;gvfJ5Dw6ffntqz/NTNg/mWirg1KP/W49B5GoS/fwf/tNKxhP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1Zn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cr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und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k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z w:val="20"/>
          <w:szCs w:val="20"/>
        </w:rPr>
        <w:t>v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bilit</w:t>
      </w:r>
      <w:r w:rsidR="00AE6AE3">
        <w:rPr>
          <w:rFonts w:ascii="Verdana" w:eastAsia="Verdana" w:hAnsi="Verdana" w:cs="Verdana"/>
          <w:sz w:val="20"/>
          <w:szCs w:val="20"/>
        </w:rPr>
        <w:t xml:space="preserve">y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AE6AE3">
        <w:rPr>
          <w:rFonts w:ascii="Verdana" w:eastAsia="Verdana" w:hAnsi="Verdana" w:cs="Verdana"/>
          <w:sz w:val="20"/>
          <w:szCs w:val="20"/>
        </w:rPr>
        <w:t xml:space="preserve">e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t.</w:t>
      </w:r>
    </w:p>
    <w:p w:rsidR="00BD3F34" w:rsidRDefault="00BD3F34">
      <w:pPr>
        <w:spacing w:after="0"/>
        <w:sectPr w:rsidR="00BD3F34">
          <w:pgSz w:w="12240" w:h="15840"/>
          <w:pgMar w:top="1660" w:right="940" w:bottom="740" w:left="940" w:header="775" w:footer="545" w:gutter="0"/>
          <w:cols w:space="720"/>
        </w:sectPr>
      </w:pPr>
    </w:p>
    <w:p w:rsidR="00BD3F34" w:rsidRDefault="00BD3F34">
      <w:pPr>
        <w:spacing w:before="1" w:after="0" w:line="100" w:lineRule="exact"/>
        <w:rPr>
          <w:sz w:val="10"/>
          <w:szCs w:val="1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780"/>
        </w:tabs>
        <w:spacing w:before="23"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-763270</wp:posOffset>
                </wp:positionV>
                <wp:extent cx="6537960" cy="1270"/>
                <wp:effectExtent l="7620" t="8255" r="7620" b="952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202"/>
                          <a:chExt cx="10296" cy="2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972" y="-1202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8.6pt;margin-top:-60.1pt;width:514.8pt;height:.1pt;z-index:-251644928;mso-position-horizontal-relative:page" coordorigin="972,-1202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">
                <v:shape id="Freeform 37" o:spid="_x0000_s1027" style="position:absolute;left:972;top:-1202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dcUA&#10;AADbAAAADwAAAGRycy9kb3ducmV2LnhtbESPT2sCMRTE7wW/Q3hCL6VmK26xW6NIpWChF/8c7O2x&#10;eW4WNy8hibp+e1Mo9DjMzG+Y2aK3nbhQiK1jBS+jAgRx7XTLjYL97vN5CiImZI2dY1JwowiL+eBh&#10;hpV2V97QZZsakSEcK1RgUvKVlLE2ZDGOnCfO3tEFiynL0Egd8JrhtpPjoniVFlvOCwY9fRiqT9uz&#10;VfBVlqfx4cev3vxhasL3k4m23ij1OOyX7yAS9ek//NdeawWTEn6/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+51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-450850</wp:posOffset>
                </wp:positionV>
                <wp:extent cx="6537960" cy="1270"/>
                <wp:effectExtent l="7620" t="6350" r="7620" b="1143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710"/>
                          <a:chExt cx="10296" cy="2"/>
                        </a:xfrm>
                      </wpg:grpSpPr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972" y="-71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8.6pt;margin-top:-35.5pt;width:514.8pt;height:.1pt;z-index:-251643904;mso-position-horizontal-relative:page" coordorigin="972,-71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">
                <v:shape id="Freeform 35" o:spid="_x0000_s1027" style="position:absolute;left:972;top:-71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TmsQA&#10;AADbAAAADwAAAGRycy9kb3ducmV2LnhtbESPQWsCMRSE70L/Q3hCL6LZahW7GkUUoYVetD3Y22Pz&#10;ulncvIQk1fXfN4WCx2FmvmGW68624kIhNo4VPI0KEMSV0w3XCj4/9sM5iJiQNbaOScGNIqxXD70l&#10;ltpd+UCXY6pFhnAsUYFJyZdSxsqQxThynjh73y5YTFmGWuqA1wy3rRwXxUxabDgvGPS0NVSdjz9W&#10;wdt0eh6fvvzuxZ/mJrwPTLTVQanHfrdZgEjUpXv4v/2qFTxP4O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05r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v.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ab/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ng</w:t>
      </w:r>
      <w:r w:rsidR="00AE6AE3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nd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dv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is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ng</w:t>
      </w:r>
      <w:r w:rsidR="00AE6AE3"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fo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BD3F34" w:rsidRDefault="00A419D0">
      <w:pPr>
        <w:spacing w:after="0" w:line="235" w:lineRule="exact"/>
        <w:ind w:left="786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617855</wp:posOffset>
                </wp:positionV>
                <wp:extent cx="6537960" cy="1270"/>
                <wp:effectExtent l="7620" t="8255" r="7620" b="9525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973"/>
                          <a:chExt cx="10296" cy="2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72" y="973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8.6pt;margin-top:48.65pt;width:514.8pt;height:.1pt;z-index:-251642880;mso-position-horizontal-relative:page" coordorigin="972,973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">
                <v:shape id="Freeform 33" o:spid="_x0000_s1027" style="position:absolute;left:972;top:973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odsQA&#10;AADbAAAADwAAAGRycy9kb3ducmV2LnhtbESPQWsCMRSE74L/ITyhF6lZRcVujSKWQoVe1B7s7bF5&#10;3SxuXkKS6vbfG6HgcZiZb5jlurOtuFCIjWMF41EBgrhyuuFawdfx/XkBIiZkja1jUvBHEdarfm+J&#10;pXZX3tPlkGqRIRxLVGBS8qWUsTJkMY6cJ87ejwsWU5ahljrgNcNtKydFMZcWG84LBj1tDVXnw69V&#10;sJvNzpPTt3978aeFCZ9DE221V+pp0G1eQSTq0iP83/7QCqZjuH/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6Hb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930275</wp:posOffset>
                </wp:positionV>
                <wp:extent cx="6537960" cy="1270"/>
                <wp:effectExtent l="7620" t="6350" r="7620" b="1143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465"/>
                          <a:chExt cx="10296" cy="2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972" y="1465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8.6pt;margin-top:73.25pt;width:514.8pt;height:.1pt;z-index:-251641856;mso-position-horizontal-relative:page" coordorigin="972,146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">
                <v:shape id="Freeform 31" o:spid="_x0000_s1027" style="position:absolute;left:972;top:146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XDcQA&#10;AADbAAAADwAAAGRycy9kb3ducmV2LnhtbESPQWsCMRSE74L/IbyCF6nZWhTdGkVahApe1B7s7bF5&#10;3SxuXkKS6vbfN4LgcZiZb5jFqrOtuFCIjWMFL6MCBHHldMO1gq/j5nkGIiZkja1jUvBHEVbLfm+B&#10;pXZX3tPlkGqRIRxLVGBS8qWUsTJkMY6cJ87ejwsWU5ahljrgNcNtK8dFMZUWG84LBj29G6rOh1+r&#10;YDuZnMenb/8x96eZCbuhibbaKzV46tZvIBJ16RG+tz+1gtc53L7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lw3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1244600</wp:posOffset>
                </wp:positionV>
                <wp:extent cx="6537960" cy="1270"/>
                <wp:effectExtent l="7620" t="6350" r="7620" b="11430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960"/>
                          <a:chExt cx="10296" cy="2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972" y="196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8.6pt;margin-top:98pt;width:514.8pt;height:.1pt;z-index:-251640832;mso-position-horizontal-relative:page" coordorigin="972,196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">
                <v:shape id="Freeform 29" o:spid="_x0000_s1027" style="position:absolute;left:972;top:196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m5MQA&#10;AADbAAAADwAAAGRycy9kb3ducmV2LnhtbESPQWsCMRSE70L/Q3hCL0WzVax2NYooQgtetD3Y22Pz&#10;ulncvIQk1fXfN4WCx2FmvmEWq8624kIhNo4VPA8LEMSV0w3XCj4/doMZiJiQNbaOScGNIqyWD70F&#10;ltpd+UCXY6pFhnAsUYFJyZdSxsqQxTh0njh73y5YTFmGWuqA1wy3rRwVxYu02HBeMOhpY6g6H3+s&#10;gvfJ5Dw6ffntqz/NTNg/mWirg1KP/W49B5GoS/fwf/tNKxhP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puT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cr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po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2"/>
          <w:position w:val="-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an</w:t>
      </w:r>
      <w:r w:rsidR="00AE6AE3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ss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BD3F34" w:rsidRDefault="00BD3F34">
      <w:pPr>
        <w:spacing w:before="2" w:after="0" w:line="110" w:lineRule="exact"/>
        <w:rPr>
          <w:sz w:val="11"/>
          <w:szCs w:val="11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780"/>
        </w:tabs>
        <w:spacing w:before="23"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-1076960</wp:posOffset>
                </wp:positionV>
                <wp:extent cx="6537960" cy="1270"/>
                <wp:effectExtent l="7620" t="8890" r="7620" b="889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696"/>
                          <a:chExt cx="10296" cy="2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972" y="-1696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.6pt;margin-top:-84.8pt;width:514.8pt;height:.1pt;z-index:-251639808;mso-position-horizontal-relative:page" coordorigin="972,-1696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">
                <v:shape id="Freeform 27" o:spid="_x0000_s1027" style="position:absolute;left:972;top:-1696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dCMUA&#10;AADbAAAADwAAAGRycy9kb3ducmV2LnhtbESPT2sCMRTE7wW/Q3hCL6Vmq2yxW6NIpWChF/8c7O2x&#10;eW4WNy8hibp+e1Mo9DjMzG+Y2aK3nbhQiK1jBS+jAgRx7XTLjYL97vN5CiImZI2dY1JwowiL+eBh&#10;hpV2V97QZZsakSEcK1RgUvKVlLE2ZDGOnCfO3tEFiynL0Egd8JrhtpPjoniVFlvOCwY9fRiqT9uz&#10;VfBVlqfx4cev3vxhasL3k4m23ij1OOyX7yAS9ek//NdeawWTEn6/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Z0IxQAAANsAAAAPAAAAAAAAAAAAAAAAAJgCAABkcnMv&#10;ZG93bnJldi54bWxQSwUGAAAAAAQABAD1AAAAigMAAAAA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-763270</wp:posOffset>
                </wp:positionV>
                <wp:extent cx="6537960" cy="1270"/>
                <wp:effectExtent l="7620" t="8255" r="7620" b="952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202"/>
                          <a:chExt cx="10296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972" y="-1202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.6pt;margin-top:-60.1pt;width:514.8pt;height:.1pt;z-index:-251638784;mso-position-horizontal-relative:page" coordorigin="972,-1202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">
                <v:shape id="Freeform 25" o:spid="_x0000_s1027" style="position:absolute;left:972;top:-1202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g58QA&#10;AADbAAAADwAAAGRycy9kb3ducmV2LnhtbESPQWsCMRSE74L/ITyhF6nZKordGqVYCha8qD3Y22Pz&#10;ulncvIQk6vbfm4LgcZiZb5jFqrOtuFCIjWMFL6MCBHHldMO1gu/D5/McREzIGlvHpOCPIqyW/d4C&#10;S+2uvKPLPtUiQziWqMCk5EspY2XIYhw5T5y9XxcspixDLXXAa4bbVo6LYiYtNpwXDHpaG6pO+7NV&#10;8DWdnsbHH//x6o9zE7ZDE221U+pp0L2/gUjUpUf43t5oBZMJ/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oOf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-450850</wp:posOffset>
                </wp:positionV>
                <wp:extent cx="6537960" cy="1270"/>
                <wp:effectExtent l="7620" t="6350" r="7620" b="1143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710"/>
                          <a:chExt cx="10296" cy="2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972" y="-710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8.6pt;margin-top:-35.5pt;width:514.8pt;height:.1pt;z-index:-251637760;mso-position-horizontal-relative:page" coordorigin="972,-71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">
                <v:shape id="Freeform 23" o:spid="_x0000_s1027" style="position:absolute;left:972;top:-71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bC8QA&#10;AADbAAAADwAAAGRycy9kb3ducmV2LnhtbESPQWsCMRSE74L/ITyhF6lZFcVujSKWQoVe1B7s7bF5&#10;3SxuXkKS6vbfG6HgcZiZb5jlurOtuFCIjWMF41EBgrhyuuFawdfx/XkBIiZkja1jUvBHEdarfm+J&#10;pXZX3tPlkGqRIRxLVGBS8qWUsTJkMY6cJ87ejwsWU5ahljrgNcNtKydFMZcWG84LBj1tDVXnw69V&#10;sJvNzpPTt3978aeFCZ9DE221V+pp0G1eQSTq0iP83/7QCqZjuH/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mwv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ab/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AE6AE3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n</w:t>
      </w:r>
    </w:p>
    <w:p w:rsidR="00BD3F34" w:rsidRDefault="00AE6AE3">
      <w:pPr>
        <w:tabs>
          <w:tab w:val="left" w:pos="1580"/>
          <w:tab w:val="left" w:pos="2140"/>
          <w:tab w:val="left" w:pos="3520"/>
          <w:tab w:val="left" w:pos="5340"/>
          <w:tab w:val="left" w:pos="6800"/>
          <w:tab w:val="left" w:pos="7700"/>
          <w:tab w:val="left" w:pos="8280"/>
        </w:tabs>
        <w:spacing w:before="7" w:after="0" w:line="242" w:lineRule="exact"/>
        <w:ind w:left="786" w:right="135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(in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ab/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ab/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ab/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BD3F34" w:rsidRDefault="00A419D0">
      <w:pPr>
        <w:spacing w:after="0" w:line="231" w:lineRule="exact"/>
        <w:ind w:left="786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459740</wp:posOffset>
                </wp:positionV>
                <wp:extent cx="6537960" cy="1270"/>
                <wp:effectExtent l="7620" t="12065" r="7620" b="571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724"/>
                          <a:chExt cx="10296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972" y="724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8.6pt;margin-top:36.2pt;width:514.8pt;height:.1pt;z-index:-251636736;mso-position-horizontal-relative:page" coordorigin="972,724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">
                <v:shape id="Freeform 21" o:spid="_x0000_s1027" style="position:absolute;left:972;top:724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B0MQA&#10;AADbAAAADwAAAGRycy9kb3ducmV2LnhtbESPQWsCMRSE74X+h/AKXopmXbDo1iiiCBZ60fagt8fm&#10;dbO4eQlJ1PXfm0Khx2FmvmHmy9524kohto4VjEcFCOLa6ZYbBd9f2+EUREzIGjvHpOBOEZaL56c5&#10;VtrdeE/XQ2pEhnCsUIFJyVdSxtqQxThynjh7Py5YTFmGRuqAtwy3nSyL4k1abDkvGPS0NlSfDxer&#10;4GMyOZfHk9/M/HFqwueribbeKzV46VfvIBL16T/8195pBeUMfr/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AdD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774065</wp:posOffset>
                </wp:positionV>
                <wp:extent cx="6537960" cy="1270"/>
                <wp:effectExtent l="7620" t="12065" r="7620" b="571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219"/>
                          <a:chExt cx="10296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72" y="1219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.6pt;margin-top:60.95pt;width:514.8pt;height:.1pt;z-index:-251635712;mso-position-horizontal-relative:page" coordorigin="972,121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">
                <v:shape id="Freeform 19" o:spid="_x0000_s1027" style="position:absolute;left:972;top:121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wOcQA&#10;AADbAAAADwAAAGRycy9kb3ducmV2LnhtbESPQWsCMRSE7wX/Q3gFL6VmXbDarVHEIij0ou3B3h6b&#10;183i5iUkqa7/3hQKHoeZ+YaZL3vbiTOF2DpWMB4VIIhrp1tuFHx9bp5nIGJC1tg5JgVXirBcDB7m&#10;WGl34T2dD6kRGcKxQgUmJV9JGWtDFuPIeeLs/bhgMWUZGqkDXjLcdrIsihdpseW8YNDT2lB9Ovxa&#10;BbvJ5FQev/37qz/OTPh4MtHWe6WGj/3qDUSiPt3D/+2tVlBO4e9L/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MDn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1086485</wp:posOffset>
                </wp:positionV>
                <wp:extent cx="6537960" cy="1270"/>
                <wp:effectExtent l="7620" t="10160" r="7620" b="762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1711"/>
                          <a:chExt cx="10296" cy="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972" y="1711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6pt;margin-top:85.55pt;width:514.8pt;height:.1pt;z-index:-251634688;mso-position-horizontal-relative:page" coordorigin="972,1711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">
                <v:shape id="Freeform 17" o:spid="_x0000_s1027" style="position:absolute;left:972;top:1711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L1cQA&#10;AADbAAAADwAAAGRycy9kb3ducmV2LnhtbESPQWsCMRSE70L/Q3iFXqRmu7BiV6OUlkILXtQe7O2x&#10;eW4WNy8hSXX996YgeBxm5htmsRpsL04UYudYwcukAEHcON1xq+Bn9/k8AxETssbeMSm4UITV8mG0&#10;wFq7M2/otE2tyBCONSowKflaytgYshgnzhNn7+CCxZRlaKUOeM5w28uyKKbSYsd5waCnd0PNcftn&#10;FXxX1bHc//qPV7+fmbAem2ibjVJPj8PbHESiId3Dt/aXVlBW8P8l/w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C9X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proofErr w:type="gramStart"/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proofErr w:type="gramEnd"/>
      <w:r w:rsidR="00AE6AE3">
        <w:rPr>
          <w:rFonts w:ascii="Verdana" w:eastAsia="Verdana" w:hAnsi="Verdana" w:cs="Verdana"/>
          <w:position w:val="-1"/>
          <w:sz w:val="20"/>
          <w:szCs w:val="20"/>
        </w:rPr>
        <w:t>,</w:t>
      </w:r>
      <w:r w:rsidR="00AE6AE3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bilit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fe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tur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v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pm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before="5" w:after="0" w:line="220" w:lineRule="exact"/>
      </w:pPr>
    </w:p>
    <w:p w:rsidR="00BD3F34" w:rsidRDefault="00A419D0">
      <w:pPr>
        <w:spacing w:before="23" w:after="0" w:line="240" w:lineRule="auto"/>
        <w:ind w:left="220" w:right="7666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-921385</wp:posOffset>
                </wp:positionV>
                <wp:extent cx="6537960" cy="1270"/>
                <wp:effectExtent l="7620" t="12065" r="7620" b="571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1451"/>
                          <a:chExt cx="10296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972" y="-1451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6pt;margin-top:-72.55pt;width:514.8pt;height:.1pt;z-index:-251633664;mso-position-horizontal-relative:page" coordorigin="972,-1451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">
                <v:shape id="Freeform 15" o:spid="_x0000_s1027" style="position:absolute;left:972;top:-1451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2OsQA&#10;AADbAAAADwAAAGRycy9kb3ducmV2LnhtbESPQWsCMRSE74L/IbyCF6nZrih2axRpESr0ou3B3h6b&#10;183i5iUkqW7/vREKHoeZ+YZZrnvbiTOF2DpW8DQpQBDXTrfcKPj63D4uQMSErLFzTAr+KMJ6NRws&#10;sdLuwns6H1IjMoRjhQpMSr6SMtaGLMaJ88TZ+3HBYsoyNFIHvGS47WRZFHNpseW8YNDTq6H6dPi1&#10;Cnaz2ak8fvu3Z39cmPAxNtHWe6VGD/3mBUSiPt3D/+13raCcwu1L/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Njr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-608965</wp:posOffset>
                </wp:positionV>
                <wp:extent cx="6537960" cy="1270"/>
                <wp:effectExtent l="7620" t="10160" r="7620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959"/>
                          <a:chExt cx="10296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972" y="-959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6pt;margin-top:-47.95pt;width:514.8pt;height:.1pt;z-index:-251632640;mso-position-horizontal-relative:page" coordorigin="972,-95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">
                <v:shape id="Freeform 13" o:spid="_x0000_s1027" style="position:absolute;left:972;top:-95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N1sQA&#10;AADbAAAADwAAAGRycy9kb3ducmV2LnhtbESPQWsCMRSE74X+h/AKvZSadcFit0YpLUIFL64e7O2x&#10;ed0sbl5CEnX990YQehxm5htmthhsL04UYudYwXhUgCBunO64VbDbLl+nIGJC1tg7JgUXirCYPz7M&#10;sNLuzBs61akVGcKxQgUmJV9JGRtDFuPIeeLs/blgMWUZWqkDnjPc9rIsijdpseO8YNDTl6HmUB+t&#10;gtVkcij3v/773e+nJqxfTLTNRqnnp+HzA0SiIf2H7+0fraAcw+1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DdbEAAAA2wAAAA8AAAAAAAAAAAAAAAAAmAIAAGRycy9k&#10;b3ducmV2LnhtbFBLBQYAAAAABAAEAPUAAACJ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-296545</wp:posOffset>
                </wp:positionV>
                <wp:extent cx="6537960" cy="1270"/>
                <wp:effectExtent l="7620" t="8255" r="7620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972" y="-467"/>
                          <a:chExt cx="10296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972" y="-467"/>
                            <a:ext cx="1029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6"/>
                              <a:gd name="T2" fmla="+- 0 11268 972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6pt;margin-top:-23.35pt;width:514.8pt;height:.1pt;z-index:-251631616;mso-position-horizontal-relative:page" coordorigin="972,-467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">
                <v:shape id="Freeform 11" o:spid="_x0000_s1027" style="position:absolute;left:972;top:-467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LbcEA&#10;AADbAAAADwAAAGRycy9kb3ducmV2LnhtbERPTWsCMRC9F/wPYQQvRbMKFl2NIopgoRdtD3obNuNm&#10;cTMJSdTtv28Khd7m8T5nue5sKx4UYuNYwXhUgCCunG64VvD1uR/OQMSErLF1TAq+KcJ61XtZYqnd&#10;k4/0OKVa5BCOJSowKflSylgZshhHzhNn7uqCxZRhqKUO+MzhtpWToniTFhvODQY9bQ1Vt9PdKnif&#10;Tm+T88Xv5v48M+Hj1URbHZUa9LvNAkSiLv2L/9wHne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5y23BAAAA2wAAAA8AAAAAAAAAAAAAAAAAmAIAAGRycy9kb3du&#10;cmV2LnhtbFBLBQYAAAAABAAEAPUAAACGAwAAAAA=&#10;" path="m,l10296,e" filled="f" strokeweight=".58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5.</w:t>
      </w:r>
      <w:r w:rsidR="00AE6AE3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OTHE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R</w:t>
      </w:r>
      <w:r w:rsidR="00AE6AE3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PR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VI</w:t>
      </w:r>
      <w:r w:rsidR="00AE6AE3"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 w:rsidR="00AE6AE3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AE6AE3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AE6AE3"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BD3F34" w:rsidRDefault="00BD3F34">
      <w:pPr>
        <w:spacing w:before="19" w:after="0" w:line="200" w:lineRule="exact"/>
        <w:rPr>
          <w:sz w:val="20"/>
          <w:szCs w:val="20"/>
        </w:rPr>
      </w:pPr>
    </w:p>
    <w:p w:rsidR="00BD3F34" w:rsidRDefault="00AE6AE3">
      <w:pPr>
        <w:spacing w:after="0" w:line="240" w:lineRule="auto"/>
        <w:ind w:left="220" w:right="1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/W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ereb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ppl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rp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Gu</w:t>
      </w:r>
      <w:r>
        <w:rPr>
          <w:rFonts w:ascii="Verdana" w:eastAsia="Verdana" w:hAnsi="Verdana" w:cs="Verdana"/>
          <w:spacing w:val="-1"/>
          <w:sz w:val="17"/>
          <w:szCs w:val="17"/>
        </w:rPr>
        <w:t>elp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“C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1"/>
          <w:sz w:val="17"/>
          <w:szCs w:val="17"/>
        </w:rPr>
        <w:t>”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-1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s)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un</w:t>
      </w:r>
      <w:r>
        <w:rPr>
          <w:rFonts w:ascii="Verdana" w:eastAsia="Verdana" w:hAnsi="Verdana" w:cs="Verdana"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elp</w:t>
      </w:r>
      <w:r>
        <w:rPr>
          <w:rFonts w:ascii="Verdana" w:eastAsia="Verdana" w:hAnsi="Verdana" w:cs="Verdana"/>
          <w:sz w:val="17"/>
          <w:szCs w:val="17"/>
        </w:rPr>
        <w:t>h</w:t>
      </w:r>
    </w:p>
    <w:p w:rsidR="00BD3F34" w:rsidRDefault="00AE6AE3">
      <w:pPr>
        <w:spacing w:after="0" w:line="206" w:lineRule="exact"/>
        <w:ind w:left="220" w:right="5948"/>
        <w:jc w:val="both"/>
        <w:rPr>
          <w:rFonts w:ascii="Verdana" w:eastAsia="Verdana" w:hAnsi="Verdana" w:cs="Verdana"/>
          <w:sz w:val="17"/>
          <w:szCs w:val="17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position w:val="-1"/>
          <w:sz w:val="17"/>
          <w:szCs w:val="17"/>
        </w:rPr>
        <w:t>owntown Gu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elp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position w:val="-1"/>
          <w:sz w:val="17"/>
          <w:szCs w:val="17"/>
        </w:rPr>
        <w:t>om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position w:val="-1"/>
          <w:sz w:val="17"/>
          <w:szCs w:val="17"/>
        </w:rPr>
        <w:t>un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ty Im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pr</w:t>
      </w:r>
      <w:r>
        <w:rPr>
          <w:rFonts w:ascii="Verdana" w:eastAsia="Verdana" w:hAnsi="Verdana" w:cs="Verdana"/>
          <w:position w:val="-1"/>
          <w:sz w:val="17"/>
          <w:szCs w:val="17"/>
        </w:rPr>
        <w:t>ov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nt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n.</w:t>
      </w:r>
      <w:proofErr w:type="gramEnd"/>
    </w:p>
    <w:p w:rsidR="00BD3F34" w:rsidRDefault="00BD3F34">
      <w:pPr>
        <w:spacing w:before="15" w:after="0" w:line="200" w:lineRule="exact"/>
        <w:rPr>
          <w:sz w:val="20"/>
          <w:szCs w:val="20"/>
        </w:rPr>
      </w:pPr>
    </w:p>
    <w:p w:rsidR="00BD3F34" w:rsidRDefault="00AE6AE3">
      <w:pPr>
        <w:spacing w:after="0" w:line="206" w:lineRule="exact"/>
        <w:ind w:left="220" w:right="1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/W</w:t>
      </w:r>
      <w:r>
        <w:rPr>
          <w:rFonts w:ascii="Verdana" w:eastAsia="Verdana" w:hAnsi="Verdana" w:cs="Verdana"/>
          <w:sz w:val="17"/>
          <w:szCs w:val="17"/>
        </w:rPr>
        <w:t>e h</w:t>
      </w:r>
      <w:r>
        <w:rPr>
          <w:rFonts w:ascii="Verdana" w:eastAsia="Verdana" w:hAnsi="Verdana" w:cs="Verdana"/>
          <w:spacing w:val="-1"/>
          <w:sz w:val="17"/>
          <w:szCs w:val="17"/>
        </w:rPr>
        <w:t>ereb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fy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nfo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cont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1"/>
          <w:sz w:val="17"/>
          <w:szCs w:val="17"/>
        </w:rPr>
        <w:t>ppli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</w:t>
      </w:r>
      <w:r>
        <w:rPr>
          <w:rFonts w:ascii="Verdana" w:eastAsia="Verdana" w:hAnsi="Verdana" w:cs="Verdana"/>
          <w:spacing w:val="-1"/>
          <w:sz w:val="17"/>
          <w:szCs w:val="17"/>
        </w:rPr>
        <w:t>rre</w:t>
      </w:r>
      <w:r>
        <w:rPr>
          <w:rFonts w:ascii="Verdana" w:eastAsia="Verdana" w:hAnsi="Verdana" w:cs="Verdana"/>
          <w:spacing w:val="2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a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</w:t>
      </w:r>
      <w:r>
        <w:rPr>
          <w:rFonts w:ascii="Verdana" w:eastAsia="Verdana" w:hAnsi="Verdana" w:cs="Verdana"/>
          <w:spacing w:val="-1"/>
          <w:sz w:val="17"/>
          <w:szCs w:val="17"/>
        </w:rPr>
        <w:t>ple</w:t>
      </w:r>
      <w:r>
        <w:rPr>
          <w:rFonts w:ascii="Verdana" w:eastAsia="Verdana" w:hAnsi="Verdana" w:cs="Verdana"/>
          <w:sz w:val="17"/>
          <w:szCs w:val="17"/>
        </w:rPr>
        <w:t xml:space="preserve">te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spacing w:val="2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 xml:space="preserve">ct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1"/>
          <w:sz w:val="17"/>
          <w:szCs w:val="17"/>
        </w:rPr>
        <w:t>eri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such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q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dee</w:t>
      </w:r>
      <w:r>
        <w:rPr>
          <w:rFonts w:ascii="Verdana" w:eastAsia="Verdana" w:hAnsi="Verdana" w:cs="Verdana"/>
          <w:sz w:val="17"/>
          <w:szCs w:val="17"/>
        </w:rPr>
        <w:t>ms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ppr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pri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nc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di</w:t>
      </w:r>
      <w:r>
        <w:rPr>
          <w:rFonts w:ascii="Verdana" w:eastAsia="Verdana" w:hAnsi="Verdana" w:cs="Verdana"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-1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pr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 wh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ch th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ppli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-1"/>
          <w:sz w:val="17"/>
          <w:szCs w:val="17"/>
        </w:rPr>
        <w:t>be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ng m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BD3F34" w:rsidRDefault="00BD3F34">
      <w:pPr>
        <w:spacing w:after="0"/>
        <w:jc w:val="both"/>
        <w:sectPr w:rsidR="00BD3F34">
          <w:headerReference w:type="default" r:id="rId10"/>
          <w:pgSz w:w="12240" w:h="15840"/>
          <w:pgMar w:top="2480" w:right="860" w:bottom="740" w:left="860" w:header="775" w:footer="545" w:gutter="0"/>
          <w:cols w:space="720"/>
        </w:sectPr>
      </w:pPr>
    </w:p>
    <w:p w:rsidR="00BD3F34" w:rsidRDefault="00BD3F34">
      <w:pPr>
        <w:spacing w:before="4" w:after="0" w:line="110" w:lineRule="exact"/>
        <w:rPr>
          <w:sz w:val="11"/>
          <w:szCs w:val="11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E6AE3">
      <w:pPr>
        <w:spacing w:before="36" w:after="0" w:line="206" w:lineRule="exact"/>
        <w:ind w:left="140" w:right="8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/W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ereb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per</w:t>
      </w:r>
      <w:r>
        <w:rPr>
          <w:rFonts w:ascii="Verdana" w:eastAsia="Verdana" w:hAnsi="Verdana" w:cs="Verdana"/>
          <w:spacing w:val="2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ss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ts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ge</w:t>
      </w:r>
      <w:r>
        <w:rPr>
          <w:rFonts w:ascii="Verdana" w:eastAsia="Verdana" w:hAnsi="Verdana" w:cs="Verdana"/>
          <w:sz w:val="17"/>
          <w:szCs w:val="17"/>
        </w:rPr>
        <w:t>nts,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-1"/>
          <w:sz w:val="17"/>
          <w:szCs w:val="17"/>
        </w:rPr>
        <w:t>pe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su</w:t>
      </w:r>
      <w:r>
        <w:rPr>
          <w:rFonts w:ascii="Verdana" w:eastAsia="Verdana" w:hAnsi="Verdana" w:cs="Verdana"/>
          <w:spacing w:val="-1"/>
          <w:sz w:val="17"/>
          <w:szCs w:val="17"/>
        </w:rPr>
        <w:t>bje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per</w:t>
      </w:r>
      <w:r>
        <w:rPr>
          <w:rFonts w:ascii="Verdana" w:eastAsia="Verdana" w:hAnsi="Verdana" w:cs="Verdana"/>
          <w:sz w:val="17"/>
          <w:szCs w:val="17"/>
        </w:rPr>
        <w:t>ty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to,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ft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-1"/>
          <w:sz w:val="17"/>
          <w:szCs w:val="17"/>
        </w:rPr>
        <w:t>pr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je</w:t>
      </w:r>
      <w:r>
        <w:rPr>
          <w:rFonts w:ascii="Verdana" w:eastAsia="Verdana" w:hAnsi="Verdana" w:cs="Verdana"/>
          <w:sz w:val="17"/>
          <w:szCs w:val="17"/>
        </w:rPr>
        <w:t>ct const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uct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on.</w:t>
      </w:r>
    </w:p>
    <w:p w:rsidR="00BD3F34" w:rsidRDefault="00BD3F34">
      <w:pPr>
        <w:spacing w:before="1" w:after="0" w:line="200" w:lineRule="exact"/>
        <w:rPr>
          <w:sz w:val="20"/>
          <w:szCs w:val="20"/>
        </w:rPr>
      </w:pPr>
    </w:p>
    <w:p w:rsidR="00BD3F34" w:rsidRDefault="00AE6AE3">
      <w:pPr>
        <w:spacing w:after="0" w:line="240" w:lineRule="auto"/>
        <w:ind w:left="14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/W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ereb</w:t>
      </w:r>
      <w:r>
        <w:rPr>
          <w:rFonts w:ascii="Verdana" w:eastAsia="Verdana" w:hAnsi="Verdana" w:cs="Verdana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gre</w:t>
      </w:r>
      <w:r>
        <w:rPr>
          <w:rFonts w:ascii="Verdana" w:eastAsia="Verdana" w:hAnsi="Verdana" w:cs="Verdana"/>
          <w:sz w:val="17"/>
          <w:szCs w:val="17"/>
        </w:rPr>
        <w:t>e th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t:</w:t>
      </w:r>
    </w:p>
    <w:p w:rsidR="00BD3F34" w:rsidRDefault="00BD3F34">
      <w:pPr>
        <w:spacing w:before="7" w:after="0" w:line="200" w:lineRule="exact"/>
        <w:rPr>
          <w:sz w:val="20"/>
          <w:szCs w:val="20"/>
        </w:rPr>
      </w:pPr>
    </w:p>
    <w:p w:rsidR="00BD3F34" w:rsidRDefault="00AE6AE3">
      <w:pPr>
        <w:spacing w:after="0" w:line="240" w:lineRule="auto"/>
        <w:ind w:left="860" w:right="89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ject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j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ct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ntinu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me.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90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/W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wn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unity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Pla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“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”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 Im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ntati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lin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latin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to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</w:p>
    <w:p w:rsidR="00BD3F34" w:rsidRDefault="00BD3F34">
      <w:pPr>
        <w:spacing w:before="7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90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/W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ns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l 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k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9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/W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gr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uir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latin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 Min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6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Plannin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Ac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m.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cy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inat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spacing w:val="-1"/>
          <w:sz w:val="16"/>
          <w:szCs w:val="16"/>
        </w:rPr>
        <w:t>.82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.1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43</w:t>
      </w:r>
      <w:r>
        <w:rPr>
          <w:rFonts w:ascii="Verdana" w:eastAsia="Verdana" w:hAnsi="Verdana" w:cs="Verdana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7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inf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orr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ailu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ht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6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ant(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)/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nt(</w:t>
      </w:r>
      <w:r>
        <w:rPr>
          <w:rFonts w:ascii="Verdana" w:eastAsia="Verdana" w:hAnsi="Verdana" w:cs="Verdana"/>
          <w:sz w:val="16"/>
          <w:szCs w:val="16"/>
        </w:rPr>
        <w:t>s)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mes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mem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, 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m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ain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lai</w:t>
      </w:r>
      <w:r>
        <w:rPr>
          <w:rFonts w:ascii="Verdana" w:eastAsia="Verdana" w:hAnsi="Verdana" w:cs="Verdana"/>
          <w:sz w:val="16"/>
          <w:szCs w:val="16"/>
        </w:rPr>
        <w:t>ms,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hat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by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of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tain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Min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wn Ac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’s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BD3F34" w:rsidRDefault="00BD3F34">
      <w:pPr>
        <w:spacing w:before="4" w:after="0" w:line="190" w:lineRule="exact"/>
        <w:rPr>
          <w:sz w:val="19"/>
          <w:szCs w:val="19"/>
        </w:rPr>
      </w:pPr>
    </w:p>
    <w:p w:rsidR="00BD3F34" w:rsidRDefault="00AE6AE3">
      <w:pPr>
        <w:spacing w:after="0" w:line="240" w:lineRule="auto"/>
        <w:ind w:left="860" w:right="87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ith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hal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ntain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g</w:t>
      </w:r>
      <w:r>
        <w:rPr>
          <w:rFonts w:ascii="Verdana" w:eastAsia="Verdana" w:hAnsi="Verdana" w:cs="Verdana"/>
          <w:spacing w:val="-1"/>
          <w:sz w:val="16"/>
          <w:szCs w:val="16"/>
        </w:rPr>
        <w:t>ran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unti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en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auth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 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bj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mee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 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unity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Pla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latin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ita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ant.</w:t>
      </w:r>
    </w:p>
    <w:p w:rsidR="00BD3F34" w:rsidRDefault="00BD3F34">
      <w:pPr>
        <w:spacing w:before="5" w:after="0" w:line="180" w:lineRule="exact"/>
        <w:rPr>
          <w:sz w:val="18"/>
          <w:szCs w:val="18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5980"/>
        </w:tabs>
        <w:spacing w:after="0" w:line="235" w:lineRule="exact"/>
        <w:ind w:left="56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-3175</wp:posOffset>
                </wp:positionV>
                <wp:extent cx="6041390" cy="1270"/>
                <wp:effectExtent l="12700" t="6350" r="13335" b="1143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90" y="-5"/>
                          <a:chExt cx="9514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490" y="-5"/>
                            <a:ext cx="9514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514"/>
                              <a:gd name="T2" fmla="+- 0 11004 1490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4.5pt;margin-top:-.25pt;width:475.7pt;height:.1pt;z-index:-251630592;mso-position-horizontal-relative:page" coordorigin="1490,-5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">
                <v:shape id="Freeform 9" o:spid="_x0000_s1027" style="position:absolute;left:1490;top:-5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vlr8A&#10;AADbAAAADwAAAGRycy9kb3ducmV2LnhtbERPy6rCMBDdX/AfwgjurqlXUKlG8UFBXAjVfsDYjG2x&#10;mZQmV+vfG0FwN4fznMWqM7W4U+sqywpGwwgEcW51xYWC7Jz8zkA4j6yxtkwKnuRgtez9LDDW9sEp&#10;3U++ECGEXYwKSu+bWEqXl2TQDW1DHLirbQ36ANtC6hYfIdzU8i+KJtJgxaGhxIa2JeW3079RcDhn&#10;ebLhS725pdF459LkOM0SpQb9bj0H4anzX/HHvddh/hT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O+WvwAAANsAAAAPAAAAAAAAAAAAAAAAAJgCAABkcnMvZG93bnJl&#10;di54bWxQSwUGAAAAAAQABAD1AAAAhAMAAAAA&#10;" path="m,l9514,e" filled="f" strokeweight=".5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ab/>
        <w:t>Na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App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</w:p>
    <w:p w:rsidR="00BD3F34" w:rsidRDefault="00BD3F34">
      <w:pPr>
        <w:spacing w:before="10" w:after="0" w:line="110" w:lineRule="exact"/>
        <w:rPr>
          <w:sz w:val="11"/>
          <w:szCs w:val="11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5940"/>
        </w:tabs>
        <w:spacing w:before="23" w:after="0" w:line="240" w:lineRule="auto"/>
        <w:ind w:left="56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11430</wp:posOffset>
                </wp:positionV>
                <wp:extent cx="6041390" cy="1270"/>
                <wp:effectExtent l="12700" t="11430" r="13335" b="635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90" y="18"/>
                          <a:chExt cx="9514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490" y="18"/>
                            <a:ext cx="9514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514"/>
                              <a:gd name="T2" fmla="+- 0 11004 1490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4.5pt;margin-top:.9pt;width:475.7pt;height:.1pt;z-index:-251629568;mso-position-horizontal-relative:page" coordorigin="1490,18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">
                <v:shape id="Freeform 7" o:spid="_x0000_s1027" style="position:absolute;left:1490;top:18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UesIA&#10;AADbAAAADwAAAGRycy9kb3ducmV2LnhtbERPzWrCQBC+F3yHZYTemo0trRJdxbQESg+FmDzAmB2T&#10;YHY2ZLcxvr1bELzNx/c7m91kOjHS4FrLChZRDIK4srrlWkFZZC8rEM4ja+wsk4IrOdhtZ08bTLS9&#10;cE7jwdcihLBLUEHjfZ9I6aqGDLrI9sSBO9nBoA9wqKUe8BLCTSdf4/hDGmw5NDTY02dD1fnwZxT8&#10;FGWVpXzs0nMev325PPtdlplSz/NpvwbhafIP8d39rcP8d/j/JR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tR6wgAAANsAAAAPAAAAAAAAAAAAAAAAAJgCAABkcnMvZG93&#10;bnJldi54bWxQSwUGAAAAAAQABAD1AAAAhwMAAAAA&#10;" path="m,l9514,e" filled="f" strokeweight=".5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Da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ab/>
      </w:r>
      <w:r w:rsidR="00AE6AE3">
        <w:rPr>
          <w:rFonts w:ascii="Verdana" w:eastAsia="Verdana" w:hAnsi="Verdana" w:cs="Verdana"/>
          <w:spacing w:val="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gn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y</w:t>
      </w:r>
      <w:r w:rsidR="00AE6AE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w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App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t</w:t>
      </w:r>
    </w:p>
    <w:p w:rsidR="00BD3F34" w:rsidRDefault="00BD3F34">
      <w:pPr>
        <w:spacing w:before="6" w:after="0" w:line="130" w:lineRule="exact"/>
        <w:rPr>
          <w:sz w:val="13"/>
          <w:szCs w:val="13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5340"/>
        </w:tabs>
        <w:spacing w:after="0" w:line="235" w:lineRule="exact"/>
        <w:ind w:left="56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-3175</wp:posOffset>
                </wp:positionV>
                <wp:extent cx="6041390" cy="1270"/>
                <wp:effectExtent l="12700" t="6350" r="13335" b="1143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90" y="-5"/>
                          <a:chExt cx="9514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490" y="-5"/>
                            <a:ext cx="9514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514"/>
                              <a:gd name="T2" fmla="+- 0 11004 1490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4.5pt;margin-top:-.25pt;width:475.7pt;height:.1pt;z-index:-251628544;mso-position-horizontal-relative:page" coordorigin="1490,-5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">
                <v:shape id="Freeform 5" o:spid="_x0000_s1027" style="position:absolute;left:1490;top:-5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lcAA&#10;AADbAAAADwAAAGRycy9kb3ducmV2LnhtbERPzYrCMBC+L+w7hBG8rakKKtVU1pWCeFio9gHGZrYt&#10;bSaliVrf3ggL3ubj+53NdjCtuFHvassKppMIBHFhdc2lgvycfq1AOI+ssbVMCh7kYJt8fmww1vbO&#10;Gd1OvhQhhF2MCirvu1hKV1Rk0E1sRxy4P9sb9AH2pdQ93kO4aeUsihbSYM2hocKOfioqmtPVKDie&#10;8yLd8aXdNVk037ss/V3mqVLj0fC9BuFp8G/xv/ugw/w5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vplcAAAADbAAAADwAAAAAAAAAAAAAAAACYAgAAZHJzL2Rvd25y&#10;ZXYueG1sUEsFBgAAAAAEAAQA9QAAAIUDAAAAAA==&#10;" path="m,l9514,e" filled="f" strokeweight=".5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ab/>
        <w:t>Na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Q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li</w:t>
      </w:r>
      <w:r w:rsidR="00AE6AE3">
        <w:rPr>
          <w:rFonts w:ascii="Verdana" w:eastAsia="Verdana" w:hAnsi="Verdana" w:cs="Verdana"/>
          <w:spacing w:val="-3"/>
          <w:position w:val="-1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position w:val="-1"/>
          <w:sz w:val="20"/>
          <w:szCs w:val="20"/>
        </w:rPr>
        <w:t>(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AE6AE3">
        <w:rPr>
          <w:rFonts w:ascii="Verdana" w:eastAsia="Verdana" w:hAnsi="Verdana" w:cs="Verdana"/>
          <w:position w:val="-1"/>
          <w:sz w:val="20"/>
          <w:szCs w:val="20"/>
        </w:rPr>
        <w:t>)</w:t>
      </w:r>
    </w:p>
    <w:p w:rsidR="00BD3F34" w:rsidRDefault="00BD3F34">
      <w:pPr>
        <w:spacing w:before="10" w:after="0" w:line="110" w:lineRule="exact"/>
        <w:rPr>
          <w:sz w:val="11"/>
          <w:szCs w:val="11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BD3F34">
      <w:pPr>
        <w:spacing w:after="0" w:line="200" w:lineRule="exact"/>
        <w:rPr>
          <w:sz w:val="20"/>
          <w:szCs w:val="20"/>
        </w:rPr>
      </w:pPr>
    </w:p>
    <w:p w:rsidR="00BD3F34" w:rsidRDefault="00A419D0">
      <w:pPr>
        <w:tabs>
          <w:tab w:val="left" w:pos="5040"/>
        </w:tabs>
        <w:spacing w:before="23" w:after="0" w:line="240" w:lineRule="auto"/>
        <w:ind w:left="56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11430</wp:posOffset>
                </wp:positionV>
                <wp:extent cx="6041390" cy="1270"/>
                <wp:effectExtent l="12700" t="11430" r="13335" b="635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90" y="18"/>
                          <a:chExt cx="9514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90" y="18"/>
                            <a:ext cx="9514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514"/>
                              <a:gd name="T2" fmla="+- 0 11004 1490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5pt;margin-top:.9pt;width:475.7pt;height:.1pt;z-index:-251627520;mso-position-horizontal-relative:page" coordorigin="1490,18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">
                <v:shape id="Freeform 3" o:spid="_x0000_s1027" style="position:absolute;left:1490;top:18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ecEA&#10;AADbAAAADwAAAGRycy9kb3ducmV2LnhtbERP22rCQBB9F/oPyxT6pptYsBJdQ1UCpQ9CLh8wZqdJ&#10;MDsbsqumf98VhL7N4Vxnm06mFzcaXWdZQbyIQBDXVnfcKKjKbL4G4Tyyxt4yKfglB+nuZbbFRNs7&#10;53QrfCNCCLsEFbTeD4mUrm7JoFvYgThwP3Y06AMcG6lHvIdw08tlFK2kwY5DQ4sDHVqqL8XVKPgu&#10;qzrb87nfX/Lo/ejy7PRRZUq9vU6fGxCeJv8vfrq/dJgfw+OXc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10nnBAAAA2wAAAA8AAAAAAAAAAAAAAAAAmAIAAGRycy9kb3du&#10;cmV2LnhtbFBLBQYAAAAABAAEAPUAAACGAwAAAAA=&#10;" path="m,l9514,e" filled="f" strokeweight=".5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 w:rsidR="00AE6AE3">
        <w:rPr>
          <w:rFonts w:ascii="Verdana" w:eastAsia="Verdana" w:hAnsi="Verdana" w:cs="Verdana"/>
          <w:sz w:val="20"/>
          <w:szCs w:val="20"/>
        </w:rPr>
        <w:t>Da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ab/>
      </w:r>
      <w:r w:rsidR="00AE6AE3">
        <w:rPr>
          <w:rFonts w:ascii="Verdana" w:eastAsia="Verdana" w:hAnsi="Verdana" w:cs="Verdana"/>
          <w:spacing w:val="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gn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AE6AE3">
        <w:rPr>
          <w:rFonts w:ascii="Verdana" w:eastAsia="Verdana" w:hAnsi="Verdana" w:cs="Verdana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 xml:space="preserve"> Q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3"/>
          <w:sz w:val="20"/>
          <w:szCs w:val="20"/>
        </w:rPr>
        <w:t>f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i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z w:val="20"/>
          <w:szCs w:val="20"/>
        </w:rPr>
        <w:t>d</w:t>
      </w:r>
      <w:r w:rsidR="00AE6AE3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P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AE6AE3">
        <w:rPr>
          <w:rFonts w:ascii="Verdana" w:eastAsia="Verdana" w:hAnsi="Verdana" w:cs="Verdana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(A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g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z w:val="20"/>
          <w:szCs w:val="20"/>
        </w:rPr>
        <w:t>t</w:t>
      </w:r>
      <w:r w:rsidR="00AE6AE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E6AE3">
        <w:rPr>
          <w:rFonts w:ascii="Verdana" w:eastAsia="Verdana" w:hAnsi="Verdana" w:cs="Verdana"/>
          <w:sz w:val="20"/>
          <w:szCs w:val="20"/>
        </w:rPr>
        <w:t>r</w:t>
      </w:r>
      <w:r w:rsidR="00AE6AE3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E6AE3">
        <w:rPr>
          <w:rFonts w:ascii="Verdana" w:eastAsia="Verdana" w:hAnsi="Verdana" w:cs="Verdana"/>
          <w:spacing w:val="2"/>
          <w:sz w:val="20"/>
          <w:szCs w:val="20"/>
        </w:rPr>
        <w:t>c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</w:t>
      </w:r>
      <w:r w:rsidR="00AE6AE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E6AE3">
        <w:rPr>
          <w:rFonts w:ascii="Verdana" w:eastAsia="Verdana" w:hAnsi="Verdana" w:cs="Verdana"/>
          <w:spacing w:val="3"/>
          <w:sz w:val="20"/>
          <w:szCs w:val="20"/>
        </w:rPr>
        <w:t>l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t</w:t>
      </w:r>
      <w:r w:rsidR="00AE6AE3">
        <w:rPr>
          <w:rFonts w:ascii="Verdana" w:eastAsia="Verdana" w:hAnsi="Verdana" w:cs="Verdana"/>
          <w:sz w:val="20"/>
          <w:szCs w:val="20"/>
        </w:rPr>
        <w:t>a</w:t>
      </w:r>
      <w:r w:rsidR="00AE6AE3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AE6AE3">
        <w:rPr>
          <w:rFonts w:ascii="Verdana" w:eastAsia="Verdana" w:hAnsi="Verdana" w:cs="Verdana"/>
          <w:sz w:val="20"/>
          <w:szCs w:val="20"/>
        </w:rPr>
        <w:t>)</w:t>
      </w:r>
    </w:p>
    <w:sectPr w:rsidR="00BD3F34">
      <w:headerReference w:type="default" r:id="rId11"/>
      <w:pgSz w:w="12240" w:h="15840"/>
      <w:pgMar w:top="1660" w:right="940" w:bottom="740" w:left="940" w:header="775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3E" w:rsidRDefault="004A263E">
      <w:pPr>
        <w:spacing w:after="0" w:line="240" w:lineRule="auto"/>
      </w:pPr>
      <w:r>
        <w:separator/>
      </w:r>
    </w:p>
  </w:endnote>
  <w:endnote w:type="continuationSeparator" w:id="0">
    <w:p w:rsidR="004A263E" w:rsidRDefault="004A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3E" w:rsidRDefault="00A419D0">
    <w:pPr>
      <w:spacing w:after="0" w:line="51" w:lineRule="exact"/>
      <w:rPr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8ED6B6F" wp14:editId="673F450F">
              <wp:simplePos x="0" y="0"/>
              <wp:positionH relativeFrom="page">
                <wp:posOffset>673100</wp:posOffset>
              </wp:positionH>
              <wp:positionV relativeFrom="page">
                <wp:posOffset>9478645</wp:posOffset>
              </wp:positionV>
              <wp:extent cx="3206750" cy="139700"/>
              <wp:effectExtent l="0" t="127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3E" w:rsidRDefault="004A263E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201</w:t>
                          </w:r>
                          <w:r w:rsidR="00B4494C">
                            <w:rPr>
                              <w:rFonts w:ascii="Verdana" w:eastAsia="Verdana" w:hAnsi="Verdana" w:cs="Verdana"/>
                              <w:strike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wn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elp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mm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3pt;margin-top:746.35pt;width:252.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8I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" filled="f" stroked="f">
              <v:textbox inset="0,0,0,0">
                <w:txbxContent>
                  <w:p w:rsidR="004A263E" w:rsidRDefault="004A263E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201</w:t>
                    </w:r>
                    <w:r w:rsidR="00B4494C">
                      <w:rPr>
                        <w:rFonts w:ascii="Verdana" w:eastAsia="Verdana" w:hAnsi="Verdana" w:cs="Verdana"/>
                        <w:strike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wn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elp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mm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3E" w:rsidRDefault="004A263E">
      <w:pPr>
        <w:spacing w:after="0" w:line="240" w:lineRule="auto"/>
      </w:pPr>
      <w:r>
        <w:separator/>
      </w:r>
    </w:p>
  </w:footnote>
  <w:footnote w:type="continuationSeparator" w:id="0">
    <w:p w:rsidR="004A263E" w:rsidRDefault="004A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3E" w:rsidRDefault="00A419D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A624589" wp14:editId="2712A2F0">
          <wp:simplePos x="0" y="0"/>
          <wp:positionH relativeFrom="page">
            <wp:posOffset>5781675</wp:posOffset>
          </wp:positionH>
          <wp:positionV relativeFrom="page">
            <wp:posOffset>571500</wp:posOffset>
          </wp:positionV>
          <wp:extent cx="1304925" cy="457200"/>
          <wp:effectExtent l="0" t="0" r="9525" b="0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01A8EF" wp14:editId="07BA80D7">
              <wp:simplePos x="0" y="0"/>
              <wp:positionH relativeFrom="page">
                <wp:posOffset>673100</wp:posOffset>
              </wp:positionH>
              <wp:positionV relativeFrom="page">
                <wp:posOffset>479425</wp:posOffset>
              </wp:positionV>
              <wp:extent cx="6444615" cy="591185"/>
              <wp:effectExtent l="0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3E" w:rsidRDefault="004A263E">
                          <w:pPr>
                            <w:spacing w:after="0" w:line="436" w:lineRule="exact"/>
                            <w:ind w:left="20" w:right="-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va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</w:p>
                        <w:p w:rsidR="004A263E" w:rsidRDefault="004A263E">
                          <w:pPr>
                            <w:tabs>
                              <w:tab w:val="left" w:pos="10120"/>
                            </w:tabs>
                            <w:spacing w:before="3" w:after="0" w:line="240" w:lineRule="auto"/>
                            <w:ind w:left="20" w:right="-8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ic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m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pt;margin-top:37.75pt;width:507.45pt;height:4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" filled="f" stroked="f">
              <v:textbox inset="0,0,0,0">
                <w:txbxContent>
                  <w:p w:rsidR="004A263E" w:rsidRDefault="004A263E">
                    <w:pPr>
                      <w:spacing w:after="0" w:line="436" w:lineRule="exact"/>
                      <w:ind w:left="20" w:right="-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va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</w:p>
                  <w:p w:rsidR="004A263E" w:rsidRDefault="004A263E">
                    <w:pPr>
                      <w:tabs>
                        <w:tab w:val="left" w:pos="10120"/>
                      </w:tabs>
                      <w:spacing w:before="3" w:after="0" w:line="240" w:lineRule="auto"/>
                      <w:ind w:left="20" w:right="-8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ic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n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m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3E" w:rsidRDefault="00A419D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5781675</wp:posOffset>
          </wp:positionH>
          <wp:positionV relativeFrom="page">
            <wp:posOffset>571500</wp:posOffset>
          </wp:positionV>
          <wp:extent cx="1304925" cy="4572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1580515</wp:posOffset>
              </wp:positionV>
              <wp:extent cx="6537960" cy="1270"/>
              <wp:effectExtent l="7620" t="8890" r="762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7960" cy="1270"/>
                        <a:chOff x="972" y="2489"/>
                        <a:chExt cx="10296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72" y="2489"/>
                          <a:ext cx="10296" cy="2"/>
                        </a:xfrm>
                        <a:custGeom>
                          <a:avLst/>
                          <a:gdLst>
                            <a:gd name="T0" fmla="+- 0 972 972"/>
                            <a:gd name="T1" fmla="*/ T0 w 10296"/>
                            <a:gd name="T2" fmla="+- 0 11268 972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8.6pt;margin-top:124.45pt;width:514.8pt;height:.1pt;z-index:-251658240;mso-position-horizontal-relative:page;mso-position-vertical-relative:page" coordorigin="972,2489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xXgMAAOQHAAAOAAAAZHJzL2Uyb0RvYy54bWykVduO4zYMfS/QfxD02CLjyzh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">
              <v:shape id="Freeform 5" o:spid="_x0000_s1027" style="position:absolute;left:972;top:2489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6XcMA&#10;AADaAAAADwAAAGRycy9kb3ducmV2LnhtbESPT2sCMRTE74V+h/AKXopmK2zR1SilpaDgxT8HvT02&#10;z83i5iUkqW6/fSMIPQ4z8xtmvuxtJ64UYutYwduoAEFcO91yo+Cw/x5OQMSErLFzTAp+KcJy8fw0&#10;x0q7G2/pukuNyBCOFSowKflKylgbshhHzhNn7+yCxZRlaKQOeMtw28lxUbxLiy3nBYOePg3Vl92P&#10;VbAuy8v4ePJfU3+cmLB5NdHWW6UGL/3HDESiPv2HH+2VVlDC/Uq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6XcMAAADaAAAADwAAAAAAAAAAAAAAAACYAgAAZHJzL2Rv&#10;d25yZXYueG1sUEsFBgAAAAAEAAQA9QAAAIgDAAAAAA==&#10;" path="m,l10296,e" filled="f" strokeweight=".58pt">
                <v:path arrowok="t" o:connecttype="custom" o:connectlocs="0,0;1029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479425</wp:posOffset>
              </wp:positionV>
              <wp:extent cx="6444615" cy="591185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3E" w:rsidRDefault="004A263E">
                          <w:pPr>
                            <w:spacing w:after="0" w:line="436" w:lineRule="exact"/>
                            <w:ind w:left="20" w:right="-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va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</w:p>
                        <w:p w:rsidR="004A263E" w:rsidRDefault="004A263E">
                          <w:pPr>
                            <w:tabs>
                              <w:tab w:val="left" w:pos="10120"/>
                            </w:tabs>
                            <w:spacing w:before="3" w:after="0" w:line="240" w:lineRule="auto"/>
                            <w:ind w:left="20" w:right="-8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ic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m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pt;margin-top:37.75pt;width:507.45pt;height: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wV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t0aaozDioDp4cB3PQetqHLlqka7kX1VSEuli3hG3orpRhbSmrIzjc33ZOr&#10;E44yIOvxg6ghDNlqYYH2jexN6aAYCNChS0/HzphUKtiMwzCM/QijCs6i1PeT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" filled="f" stroked="f">
              <v:textbox inset="0,0,0,0">
                <w:txbxContent>
                  <w:p w:rsidR="004A263E" w:rsidRDefault="004A263E">
                    <w:pPr>
                      <w:spacing w:after="0" w:line="436" w:lineRule="exact"/>
                      <w:ind w:left="20" w:right="-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va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</w:p>
                  <w:p w:rsidR="004A263E" w:rsidRDefault="004A263E">
                    <w:pPr>
                      <w:tabs>
                        <w:tab w:val="left" w:pos="10120"/>
                      </w:tabs>
                      <w:spacing w:before="3" w:after="0" w:line="240" w:lineRule="auto"/>
                      <w:ind w:left="20" w:right="-8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ic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n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m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3E" w:rsidRDefault="00A419D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5781675</wp:posOffset>
          </wp:positionH>
          <wp:positionV relativeFrom="page">
            <wp:posOffset>571500</wp:posOffset>
          </wp:positionV>
          <wp:extent cx="1304925" cy="457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479425</wp:posOffset>
              </wp:positionV>
              <wp:extent cx="6444615" cy="59118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3E" w:rsidRDefault="004A263E">
                          <w:pPr>
                            <w:spacing w:after="0" w:line="436" w:lineRule="exact"/>
                            <w:ind w:left="20" w:right="-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va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</w:p>
                        <w:p w:rsidR="004A263E" w:rsidRDefault="004A263E">
                          <w:pPr>
                            <w:tabs>
                              <w:tab w:val="left" w:pos="10120"/>
                            </w:tabs>
                            <w:spacing w:before="3" w:after="0" w:line="240" w:lineRule="auto"/>
                            <w:ind w:left="20" w:right="-8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40"/>
                              <w:szCs w:val="4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ic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40"/>
                              <w:szCs w:val="4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40"/>
                              <w:szCs w:val="4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40"/>
                              <w:szCs w:val="4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 xml:space="preserve">m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0"/>
                              <w:szCs w:val="4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pt;margin-top:37.75pt;width:507.45pt;height: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" filled="f" stroked="f">
              <v:textbox inset="0,0,0,0">
                <w:txbxContent>
                  <w:p w:rsidR="004A263E" w:rsidRDefault="004A263E">
                    <w:pPr>
                      <w:spacing w:after="0" w:line="436" w:lineRule="exact"/>
                      <w:ind w:left="20" w:right="-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va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</w:rPr>
                      <w:t>n</w:t>
                    </w:r>
                  </w:p>
                  <w:p w:rsidR="004A263E" w:rsidRDefault="004A263E">
                    <w:pPr>
                      <w:tabs>
                        <w:tab w:val="left" w:pos="10120"/>
                      </w:tabs>
                      <w:spacing w:before="3" w:after="0" w:line="240" w:lineRule="auto"/>
                      <w:ind w:left="20" w:right="-8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40"/>
                        <w:szCs w:val="40"/>
                        <w:u w:val="single" w:color="00000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ic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n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40"/>
                        <w:szCs w:val="40"/>
                        <w:u w:val="single" w:color="00000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40"/>
                        <w:szCs w:val="40"/>
                        <w:u w:val="single" w:color="00000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40"/>
                        <w:szCs w:val="40"/>
                        <w:u w:val="single" w:color="00000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 xml:space="preserve">m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40"/>
                        <w:szCs w:val="4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4"/>
    <w:rsid w:val="004A263E"/>
    <w:rsid w:val="00884C86"/>
    <w:rsid w:val="00A419D0"/>
    <w:rsid w:val="00AC6AF5"/>
    <w:rsid w:val="00AD0C2B"/>
    <w:rsid w:val="00AE6AE3"/>
    <w:rsid w:val="00B4494C"/>
    <w:rsid w:val="00BD3F34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D0"/>
  </w:style>
  <w:style w:type="paragraph" w:styleId="Footer">
    <w:name w:val="footer"/>
    <w:basedOn w:val="Normal"/>
    <w:link w:val="FooterChar"/>
    <w:uiPriority w:val="99"/>
    <w:unhideWhenUsed/>
    <w:rsid w:val="00FE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D0"/>
  </w:style>
  <w:style w:type="paragraph" w:styleId="BalloonText">
    <w:name w:val="Balloon Text"/>
    <w:basedOn w:val="Normal"/>
    <w:link w:val="BalloonTextChar"/>
    <w:uiPriority w:val="99"/>
    <w:semiHidden/>
    <w:unhideWhenUsed/>
    <w:rsid w:val="00A4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D0"/>
  </w:style>
  <w:style w:type="paragraph" w:styleId="Footer">
    <w:name w:val="footer"/>
    <w:basedOn w:val="Normal"/>
    <w:link w:val="FooterChar"/>
    <w:uiPriority w:val="99"/>
    <w:unhideWhenUsed/>
    <w:rsid w:val="00FE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D0"/>
  </w:style>
  <w:style w:type="paragraph" w:styleId="BalloonText">
    <w:name w:val="Balloon Text"/>
    <w:basedOn w:val="Normal"/>
    <w:link w:val="BalloonTextChar"/>
    <w:uiPriority w:val="99"/>
    <w:semiHidden/>
    <w:unhideWhenUsed/>
    <w:rsid w:val="00A4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4637-8156-4CBD-BFAA-FC1161F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1477EC2.dotm</Template>
  <TotalTime>4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City of Guelph</vt:lpstr>
    </vt:vector>
  </TitlesOfParts>
  <Company>City of Guelph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City of Guelph</dc:title>
  <dc:creator>Bruce Banting</dc:creator>
  <cp:lastModifiedBy>Courtney Miller</cp:lastModifiedBy>
  <cp:revision>3</cp:revision>
  <cp:lastPrinted>2015-05-01T18:48:00Z</cp:lastPrinted>
  <dcterms:created xsi:type="dcterms:W3CDTF">2016-01-18T19:42:00Z</dcterms:created>
  <dcterms:modified xsi:type="dcterms:W3CDTF">2016-01-18T19:45:00Z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2015-04-27T00:00:00Z</vt:filetime>
  </property>
</Properties>
</file>