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4A" w:rsidRPr="00E804E1" w:rsidRDefault="004B474A" w:rsidP="004B474A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sz w:val="28"/>
          <w:szCs w:val="28"/>
        </w:rPr>
      </w:pPr>
      <w:r w:rsidRPr="00E804E1">
        <w:rPr>
          <w:rFonts w:ascii="Verdana" w:hAnsi="Verdana" w:cs="Arial"/>
          <w:b/>
          <w:sz w:val="28"/>
          <w:szCs w:val="28"/>
        </w:rPr>
        <w:t>Form 3 - Contractor Agreement and Understanding</w:t>
      </w:r>
    </w:p>
    <w:p w:rsidR="004B474A" w:rsidRPr="00DB0A35" w:rsidRDefault="004B474A" w:rsidP="004B474A">
      <w:pPr>
        <w:spacing w:after="0"/>
        <w:rPr>
          <w:rFonts w:ascii="Verdana" w:hAnsi="Verdana"/>
          <w:sz w:val="16"/>
          <w:szCs w:val="16"/>
        </w:rPr>
      </w:pPr>
    </w:p>
    <w:p w:rsidR="00472FB8" w:rsidRPr="00DB0A35" w:rsidRDefault="00472FB8" w:rsidP="00472FB8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DB0A35">
        <w:rPr>
          <w:rFonts w:ascii="Verdana" w:hAnsi="Verdana" w:cstheme="minorHAnsi"/>
          <w:sz w:val="16"/>
          <w:szCs w:val="16"/>
        </w:rPr>
        <w:t>The Contractor</w:t>
      </w:r>
      <w:r w:rsidR="00E804E1" w:rsidRPr="00DB0A35">
        <w:rPr>
          <w:rFonts w:ascii="Verdana" w:hAnsi="Verdana" w:cstheme="minorHAnsi"/>
          <w:sz w:val="16"/>
          <w:szCs w:val="16"/>
        </w:rPr>
        <w:t xml:space="preserve"> Representative </w:t>
      </w:r>
      <w:r w:rsidRPr="00DB0A35">
        <w:rPr>
          <w:rFonts w:ascii="Verdana" w:hAnsi="Verdana" w:cstheme="minorHAnsi"/>
          <w:sz w:val="16"/>
          <w:szCs w:val="16"/>
        </w:rPr>
        <w:t xml:space="preserve">has agreed to and understands the </w:t>
      </w:r>
      <w:r w:rsidR="00E804E1" w:rsidRPr="00DB0A35">
        <w:rPr>
          <w:rFonts w:ascii="Verdana" w:hAnsi="Verdana" w:cstheme="minorHAnsi"/>
          <w:sz w:val="16"/>
          <w:szCs w:val="16"/>
        </w:rPr>
        <w:t>i</w:t>
      </w:r>
      <w:r w:rsidRPr="00DB0A35">
        <w:rPr>
          <w:rFonts w:ascii="Verdana" w:hAnsi="Verdana" w:cstheme="minorHAnsi"/>
          <w:sz w:val="16"/>
          <w:szCs w:val="16"/>
        </w:rPr>
        <w:t>nformation and responsibilities</w:t>
      </w:r>
      <w:r w:rsidR="00E804E1" w:rsidRPr="00DB0A35">
        <w:rPr>
          <w:rFonts w:ascii="Verdana" w:hAnsi="Verdana" w:cstheme="minorHAnsi"/>
          <w:sz w:val="16"/>
          <w:szCs w:val="16"/>
        </w:rPr>
        <w:t xml:space="preserve"> contained within the City of Guelph Contractor Safety Management Program</w:t>
      </w:r>
      <w:r w:rsidRPr="00DB0A35">
        <w:rPr>
          <w:rFonts w:ascii="Verdana" w:hAnsi="Verdana" w:cstheme="minorHAnsi"/>
          <w:sz w:val="16"/>
          <w:szCs w:val="16"/>
        </w:rPr>
        <w:t xml:space="preserve">.  </w:t>
      </w:r>
    </w:p>
    <w:p w:rsidR="00472FB8" w:rsidRPr="00DB0A35" w:rsidRDefault="00472FB8" w:rsidP="004B474A">
      <w:pPr>
        <w:spacing w:after="0"/>
        <w:rPr>
          <w:rFonts w:ascii="Verdana" w:hAnsi="Verdana"/>
          <w:sz w:val="16"/>
          <w:szCs w:val="16"/>
        </w:rPr>
      </w:pPr>
    </w:p>
    <w:p w:rsidR="004B474A" w:rsidRPr="00DB0A35" w:rsidRDefault="004B474A" w:rsidP="004B474A">
      <w:pPr>
        <w:spacing w:after="0"/>
        <w:rPr>
          <w:rFonts w:ascii="Verdana" w:hAnsi="Verdana"/>
          <w:sz w:val="16"/>
          <w:szCs w:val="16"/>
        </w:rPr>
      </w:pPr>
      <w:r w:rsidRPr="00DB0A35">
        <w:rPr>
          <w:rFonts w:ascii="Verdana" w:hAnsi="Verdana"/>
          <w:sz w:val="16"/>
          <w:szCs w:val="16"/>
        </w:rPr>
        <w:t>Name of Company: ______________________________________________</w:t>
      </w:r>
      <w:r w:rsidRPr="00DB0A35">
        <w:rPr>
          <w:rFonts w:ascii="Verdana" w:hAnsi="Verdana"/>
          <w:sz w:val="16"/>
          <w:szCs w:val="16"/>
          <w:u w:val="single"/>
        </w:rPr>
        <w:t xml:space="preserve">     </w:t>
      </w:r>
      <w:r w:rsidR="00472FB8" w:rsidRPr="00DB0A35">
        <w:rPr>
          <w:rFonts w:ascii="Verdana" w:hAnsi="Verdana"/>
          <w:sz w:val="16"/>
          <w:szCs w:val="16"/>
        </w:rPr>
        <w:t>___________________________</w:t>
      </w:r>
    </w:p>
    <w:p w:rsidR="004B474A" w:rsidRPr="00DB0A35" w:rsidRDefault="004B474A" w:rsidP="004B474A">
      <w:pPr>
        <w:spacing w:after="0"/>
        <w:rPr>
          <w:rFonts w:ascii="Verdana" w:hAnsi="Verdana"/>
          <w:sz w:val="16"/>
          <w:szCs w:val="16"/>
        </w:rPr>
      </w:pPr>
      <w:r w:rsidRPr="00DB0A35">
        <w:rPr>
          <w:rFonts w:ascii="Verdana" w:hAnsi="Verdana"/>
          <w:sz w:val="16"/>
          <w:szCs w:val="16"/>
        </w:rPr>
        <w:t>Contractor Representative</w:t>
      </w:r>
      <w:r w:rsidR="001F655C" w:rsidRPr="00DB0A35">
        <w:rPr>
          <w:rFonts w:ascii="Verdana" w:hAnsi="Verdana"/>
          <w:sz w:val="16"/>
          <w:szCs w:val="16"/>
        </w:rPr>
        <w:t>: _</w:t>
      </w:r>
      <w:r w:rsidRPr="00DB0A35">
        <w:rPr>
          <w:rFonts w:ascii="Verdana" w:hAnsi="Verdana"/>
          <w:sz w:val="16"/>
          <w:szCs w:val="16"/>
        </w:rPr>
        <w:t>____________</w:t>
      </w:r>
      <w:r w:rsidRPr="00DB0A35">
        <w:rPr>
          <w:rFonts w:ascii="Verdana" w:hAnsi="Verdana"/>
          <w:sz w:val="16"/>
          <w:szCs w:val="16"/>
          <w:u w:val="single"/>
        </w:rPr>
        <w:t xml:space="preserve">  </w:t>
      </w:r>
      <w:r w:rsidRPr="00DB0A35">
        <w:rPr>
          <w:rFonts w:ascii="Verdana" w:hAnsi="Verdana"/>
          <w:sz w:val="16"/>
          <w:szCs w:val="16"/>
        </w:rPr>
        <w:t>____________</w:t>
      </w:r>
      <w:r w:rsidRPr="00DB0A35">
        <w:rPr>
          <w:rFonts w:ascii="Verdana" w:hAnsi="Verdana"/>
          <w:sz w:val="16"/>
          <w:szCs w:val="16"/>
          <w:u w:val="single"/>
        </w:rPr>
        <w:t xml:space="preserve">  </w:t>
      </w:r>
      <w:r w:rsidRPr="00DB0A35">
        <w:rPr>
          <w:rFonts w:ascii="Verdana" w:hAnsi="Verdana"/>
          <w:sz w:val="16"/>
          <w:szCs w:val="16"/>
        </w:rPr>
        <w:t>____Phone:______________________</w:t>
      </w:r>
      <w:r w:rsidRPr="00DB0A35">
        <w:rPr>
          <w:rFonts w:ascii="Verdana" w:hAnsi="Verdana"/>
          <w:sz w:val="16"/>
          <w:szCs w:val="16"/>
          <w:u w:val="single"/>
        </w:rPr>
        <w:t xml:space="preserve">         </w:t>
      </w:r>
      <w:r w:rsidR="00472FB8" w:rsidRPr="00DB0A35">
        <w:rPr>
          <w:rFonts w:ascii="Verdana" w:hAnsi="Verdana"/>
          <w:sz w:val="16"/>
          <w:szCs w:val="16"/>
        </w:rPr>
        <w:t>_______</w:t>
      </w:r>
    </w:p>
    <w:p w:rsidR="00FD3EA5" w:rsidRPr="00DB0A35" w:rsidRDefault="00FD3EA5" w:rsidP="004B474A">
      <w:pPr>
        <w:spacing w:after="0"/>
        <w:ind w:right="-426"/>
        <w:rPr>
          <w:rFonts w:ascii="Verdana" w:hAnsi="Verdana"/>
          <w:b/>
          <w:sz w:val="16"/>
          <w:szCs w:val="16"/>
          <w:u w:val="single"/>
        </w:rPr>
      </w:pPr>
    </w:p>
    <w:p w:rsidR="004B474A" w:rsidRPr="00DB0A35" w:rsidRDefault="004B474A" w:rsidP="004B474A">
      <w:pPr>
        <w:spacing w:after="0"/>
        <w:ind w:right="-426"/>
        <w:rPr>
          <w:rFonts w:ascii="Verdana" w:hAnsi="Verdana"/>
          <w:b/>
          <w:sz w:val="16"/>
          <w:szCs w:val="16"/>
        </w:rPr>
      </w:pPr>
      <w:r w:rsidRPr="00DB0A35">
        <w:rPr>
          <w:rFonts w:ascii="Verdana" w:hAnsi="Verdana"/>
          <w:b/>
          <w:sz w:val="16"/>
          <w:szCs w:val="16"/>
          <w:u w:val="single"/>
        </w:rPr>
        <w:t>Note:</w:t>
      </w:r>
      <w:r w:rsidRPr="00DB0A35">
        <w:rPr>
          <w:rFonts w:ascii="Verdana" w:hAnsi="Verdana"/>
          <w:b/>
          <w:sz w:val="16"/>
          <w:szCs w:val="16"/>
        </w:rPr>
        <w:t xml:space="preserve">  </w:t>
      </w:r>
      <w:r w:rsidR="00EA21DB">
        <w:rPr>
          <w:rFonts w:ascii="Verdana" w:hAnsi="Verdana"/>
          <w:b/>
          <w:sz w:val="16"/>
          <w:szCs w:val="16"/>
        </w:rPr>
        <w:t>T</w:t>
      </w:r>
      <w:r w:rsidRPr="00DB0A35">
        <w:rPr>
          <w:rFonts w:ascii="Verdana" w:hAnsi="Verdana"/>
          <w:b/>
          <w:sz w:val="16"/>
          <w:szCs w:val="16"/>
        </w:rPr>
        <w:t xml:space="preserve">he </w:t>
      </w:r>
      <w:r w:rsidR="00D67711" w:rsidRPr="00DB0A35">
        <w:rPr>
          <w:rFonts w:ascii="Verdana" w:hAnsi="Verdana"/>
          <w:b/>
          <w:sz w:val="16"/>
          <w:szCs w:val="16"/>
        </w:rPr>
        <w:t xml:space="preserve">COG </w:t>
      </w:r>
      <w:r w:rsidRPr="00DB0A35">
        <w:rPr>
          <w:rFonts w:ascii="Verdana" w:hAnsi="Verdana"/>
          <w:b/>
          <w:sz w:val="16"/>
          <w:szCs w:val="16"/>
        </w:rPr>
        <w:t xml:space="preserve">Project Manager, </w:t>
      </w:r>
      <w:r w:rsidR="00EA21DB">
        <w:rPr>
          <w:rFonts w:ascii="Verdana" w:hAnsi="Verdana"/>
          <w:b/>
          <w:sz w:val="16"/>
          <w:szCs w:val="16"/>
        </w:rPr>
        <w:t>is</w:t>
      </w:r>
      <w:r w:rsidRPr="00DB0A35">
        <w:rPr>
          <w:rFonts w:ascii="Verdana" w:hAnsi="Verdana"/>
          <w:b/>
          <w:sz w:val="16"/>
          <w:szCs w:val="16"/>
        </w:rPr>
        <w:t xml:space="preserve"> responsible for reviewing any additional safety / job performance requirements with the contractor before work beginning.</w:t>
      </w:r>
    </w:p>
    <w:p w:rsidR="004B474A" w:rsidRPr="00DB0A35" w:rsidRDefault="004B474A" w:rsidP="004B474A">
      <w:pPr>
        <w:spacing w:after="0"/>
        <w:ind w:right="-426"/>
        <w:rPr>
          <w:rFonts w:ascii="Verdana" w:hAnsi="Verdana"/>
          <w:b/>
          <w:sz w:val="16"/>
          <w:szCs w:val="16"/>
        </w:rPr>
      </w:pPr>
    </w:p>
    <w:p w:rsidR="00472FB8" w:rsidRPr="00DB0A35" w:rsidRDefault="00472FB8" w:rsidP="00472FB8">
      <w:pPr>
        <w:spacing w:after="0"/>
        <w:ind w:right="-426"/>
        <w:rPr>
          <w:rFonts w:ascii="Verdana" w:hAnsi="Verdana"/>
          <w:sz w:val="16"/>
          <w:szCs w:val="16"/>
        </w:rPr>
      </w:pPr>
      <w:r w:rsidRPr="00DB0A35">
        <w:rPr>
          <w:rFonts w:ascii="Verdana" w:hAnsi="Verdana"/>
          <w:sz w:val="16"/>
          <w:szCs w:val="16"/>
        </w:rPr>
        <w:t>Contractor Representative:  _________________</w:t>
      </w:r>
      <w:r w:rsidR="003F0A4D">
        <w:rPr>
          <w:rFonts w:ascii="Verdana" w:hAnsi="Verdana"/>
          <w:sz w:val="16"/>
          <w:szCs w:val="16"/>
          <w:u w:val="single"/>
        </w:rPr>
        <w:t xml:space="preserve">           </w:t>
      </w:r>
      <w:r w:rsidRPr="00DB0A35">
        <w:rPr>
          <w:rFonts w:ascii="Verdana" w:hAnsi="Verdana"/>
          <w:sz w:val="16"/>
          <w:szCs w:val="16"/>
        </w:rPr>
        <w:t>___________</w:t>
      </w:r>
      <w:r w:rsidRPr="00DB0A35">
        <w:rPr>
          <w:rFonts w:ascii="Verdana" w:hAnsi="Verdana"/>
          <w:sz w:val="16"/>
          <w:szCs w:val="16"/>
          <w:u w:val="single"/>
        </w:rPr>
        <w:t xml:space="preserve">   </w:t>
      </w:r>
      <w:r w:rsidRPr="00DB0A35">
        <w:rPr>
          <w:rFonts w:ascii="Verdana" w:hAnsi="Verdana"/>
          <w:sz w:val="16"/>
          <w:szCs w:val="16"/>
        </w:rPr>
        <w:t>_______</w:t>
      </w:r>
      <w:r w:rsidR="000C399E" w:rsidRPr="00DB0A35">
        <w:rPr>
          <w:rFonts w:ascii="Verdana" w:hAnsi="Verdana"/>
          <w:sz w:val="16"/>
          <w:szCs w:val="16"/>
        </w:rPr>
        <w:t xml:space="preserve"> </w:t>
      </w:r>
      <w:r w:rsidR="000C399E">
        <w:rPr>
          <w:rFonts w:ascii="Verdana" w:hAnsi="Verdana"/>
          <w:sz w:val="16"/>
          <w:szCs w:val="16"/>
        </w:rPr>
        <w:t xml:space="preserve">           </w:t>
      </w:r>
      <w:r w:rsidR="000C399E" w:rsidRPr="00DB0A35">
        <w:rPr>
          <w:rFonts w:ascii="Verdana" w:hAnsi="Verdana"/>
          <w:sz w:val="16"/>
          <w:szCs w:val="16"/>
        </w:rPr>
        <w:t>Dated</w:t>
      </w:r>
      <w:r w:rsidRPr="00DB0A35">
        <w:rPr>
          <w:rFonts w:ascii="Verdana" w:hAnsi="Verdana"/>
          <w:sz w:val="16"/>
          <w:szCs w:val="16"/>
        </w:rPr>
        <w:t>:  ________________________</w:t>
      </w:r>
    </w:p>
    <w:p w:rsidR="004B474A" w:rsidRPr="00DB0A35" w:rsidRDefault="000C399E" w:rsidP="004B474A">
      <w:pPr>
        <w:tabs>
          <w:tab w:val="left" w:pos="4395"/>
        </w:tabs>
        <w:spacing w:after="0"/>
        <w:ind w:right="-426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>Signature</w:t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  <w:t xml:space="preserve">                  </w:t>
      </w:r>
      <w:r w:rsidR="001F655C">
        <w:rPr>
          <w:rFonts w:ascii="Verdana" w:hAnsi="Verdana"/>
          <w:i/>
          <w:sz w:val="16"/>
          <w:szCs w:val="16"/>
        </w:rPr>
        <w:t>(</w:t>
      </w:r>
      <w:r w:rsidR="00472FB8" w:rsidRPr="00DB0A35">
        <w:rPr>
          <w:rFonts w:ascii="Verdana" w:hAnsi="Verdana"/>
          <w:i/>
          <w:sz w:val="16"/>
          <w:szCs w:val="16"/>
        </w:rPr>
        <w:t>mm – dd – yyyy)</w:t>
      </w:r>
    </w:p>
    <w:p w:rsidR="00E804E1" w:rsidRPr="00DB0A35" w:rsidRDefault="00E804E1" w:rsidP="00E804E1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</w:p>
    <w:p w:rsidR="00E804E1" w:rsidRPr="00DB0A35" w:rsidRDefault="00E804E1" w:rsidP="00E804E1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</w:p>
    <w:p w:rsidR="00E804E1" w:rsidRPr="00DB0A35" w:rsidRDefault="00E804E1" w:rsidP="00E804E1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DB0A35">
        <w:rPr>
          <w:rFonts w:ascii="Verdana" w:hAnsi="Verdana" w:cstheme="minorHAnsi"/>
          <w:sz w:val="16"/>
          <w:szCs w:val="16"/>
        </w:rPr>
        <w:t>The following employees and/or subcontractors have agreed to and understood the information and responsibilities contained within the City of Guelph Contractor Safety Management Program</w:t>
      </w:r>
      <w:r w:rsidR="00513E2F" w:rsidRPr="00DB0A35">
        <w:rPr>
          <w:rFonts w:ascii="Verdana" w:hAnsi="Verdana" w:cstheme="minorHAnsi"/>
          <w:sz w:val="16"/>
          <w:szCs w:val="16"/>
        </w:rPr>
        <w:t>,</w:t>
      </w:r>
      <w:r w:rsidRPr="00DB0A35">
        <w:rPr>
          <w:rFonts w:ascii="Verdana" w:hAnsi="Verdana" w:cstheme="minorHAnsi"/>
          <w:sz w:val="16"/>
          <w:szCs w:val="16"/>
        </w:rPr>
        <w:t xml:space="preserve"> </w:t>
      </w:r>
      <w:r w:rsidR="00513E2F" w:rsidRPr="00DB0A35">
        <w:rPr>
          <w:rFonts w:ascii="Verdana" w:hAnsi="Verdana" w:cstheme="minorHAnsi"/>
          <w:sz w:val="16"/>
          <w:szCs w:val="16"/>
        </w:rPr>
        <w:t xml:space="preserve">and, </w:t>
      </w:r>
      <w:r w:rsidR="00513E2F" w:rsidRPr="00DB0A35">
        <w:rPr>
          <w:rFonts w:ascii="Verdana" w:hAnsi="Verdana" w:cstheme="minorHAnsi"/>
          <w:sz w:val="16"/>
          <w:szCs w:val="16"/>
          <w:u w:val="single"/>
        </w:rPr>
        <w:t>if unable to attend an onsite orientation</w:t>
      </w:r>
      <w:r w:rsidR="00513E2F" w:rsidRPr="00DB0A35">
        <w:rPr>
          <w:rFonts w:ascii="Verdana" w:hAnsi="Verdana" w:cstheme="minorHAnsi"/>
          <w:sz w:val="16"/>
          <w:szCs w:val="16"/>
        </w:rPr>
        <w:t>, have reviewed the provided orientation and will comply with the content</w:t>
      </w:r>
      <w:r w:rsidRPr="00DB0A35">
        <w:rPr>
          <w:rFonts w:ascii="Verdana" w:hAnsi="Verdana" w:cstheme="minorHAnsi"/>
          <w:sz w:val="16"/>
          <w:szCs w:val="16"/>
        </w:rPr>
        <w:t xml:space="preserve">. </w:t>
      </w:r>
    </w:p>
    <w:p w:rsidR="00E804E1" w:rsidRPr="00DB0A35" w:rsidRDefault="00E804E1" w:rsidP="00E804E1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</w:p>
    <w:p w:rsidR="00E804E1" w:rsidRPr="00DB0A35" w:rsidRDefault="00E804E1" w:rsidP="00E804E1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DB0A35">
        <w:rPr>
          <w:rFonts w:ascii="Verdana" w:hAnsi="Verdana" w:cstheme="minorHAnsi"/>
          <w:b/>
          <w:sz w:val="16"/>
          <w:szCs w:val="16"/>
          <w:u w:val="single"/>
        </w:rPr>
        <w:t>Please ensure all employees who may be assigned to the work sign below:</w:t>
      </w:r>
    </w:p>
    <w:p w:rsidR="00E804E1" w:rsidRPr="00DB0A35" w:rsidRDefault="00E804E1" w:rsidP="00E804E1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</w:p>
    <w:p w:rsidR="00E804E1" w:rsidRDefault="00E54AD3" w:rsidP="00E804E1">
      <w:pPr>
        <w:autoSpaceDE w:val="0"/>
        <w:autoSpaceDN w:val="0"/>
        <w:adjustRightInd w:val="0"/>
        <w:spacing w:after="0"/>
        <w:rPr>
          <w:rFonts w:ascii="Verdana" w:hAnsi="Verdana" w:cstheme="minorHAnsi"/>
          <w:b/>
          <w:sz w:val="16"/>
          <w:szCs w:val="16"/>
        </w:rPr>
      </w:pPr>
      <w:r w:rsidRPr="00DB0A35">
        <w:rPr>
          <w:rFonts w:ascii="Verdana" w:hAnsi="Verdana" w:cstheme="minorHAnsi"/>
          <w:b/>
          <w:sz w:val="16"/>
          <w:szCs w:val="16"/>
        </w:rPr>
        <w:t>Provide name</w:t>
      </w:r>
      <w:r w:rsidR="00E804E1" w:rsidRPr="00DB0A35">
        <w:rPr>
          <w:rFonts w:ascii="Verdana" w:hAnsi="Verdana" w:cstheme="minorHAnsi"/>
          <w:b/>
          <w:sz w:val="16"/>
          <w:szCs w:val="16"/>
        </w:rPr>
        <w:t xml:space="preserve"> </w:t>
      </w:r>
      <w:r w:rsidRPr="00DB0A35">
        <w:rPr>
          <w:rFonts w:ascii="Verdana" w:hAnsi="Verdana" w:cstheme="minorHAnsi"/>
          <w:b/>
          <w:sz w:val="16"/>
          <w:szCs w:val="16"/>
        </w:rPr>
        <w:t xml:space="preserve">and signature </w:t>
      </w:r>
      <w:r w:rsidR="00E804E1" w:rsidRPr="00DB0A35">
        <w:rPr>
          <w:rFonts w:ascii="Verdana" w:hAnsi="Verdana" w:cstheme="minorHAnsi"/>
          <w:b/>
          <w:sz w:val="16"/>
          <w:szCs w:val="16"/>
        </w:rPr>
        <w:t>below if working on site:</w:t>
      </w:r>
    </w:p>
    <w:p w:rsidR="00DB0A35" w:rsidRPr="00DB0A35" w:rsidRDefault="00DB0A35" w:rsidP="00E804E1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</w:p>
    <w:p w:rsidR="00E804E1" w:rsidRPr="00DB0A35" w:rsidRDefault="00E804E1" w:rsidP="00E804E1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</w:p>
    <w:p w:rsidR="00E804E1" w:rsidRPr="00DB0A35" w:rsidRDefault="00E804E1" w:rsidP="00E804E1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DB0A35">
        <w:rPr>
          <w:rFonts w:ascii="Verdana" w:hAnsi="Verdana" w:cstheme="minorHAnsi"/>
          <w:sz w:val="16"/>
          <w:szCs w:val="16"/>
        </w:rPr>
        <w:t>Contractor Employee Name:</w:t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="00E54AD3" w:rsidRPr="00DB0A35">
        <w:rPr>
          <w:rFonts w:ascii="Verdana" w:hAnsi="Verdana" w:cstheme="minorHAnsi"/>
          <w:sz w:val="16"/>
          <w:szCs w:val="16"/>
          <w:u w:val="single"/>
        </w:rPr>
        <w:tab/>
      </w:r>
      <w:r w:rsidR="00E54AD3" w:rsidRPr="00DB0A35">
        <w:rPr>
          <w:rFonts w:ascii="Verdana" w:hAnsi="Verdana" w:cstheme="minorHAnsi"/>
          <w:sz w:val="16"/>
          <w:szCs w:val="16"/>
        </w:rPr>
        <w:t xml:space="preserve">             </w:t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  <w:t xml:space="preserve">   </w:t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</w:p>
    <w:p w:rsidR="00E804E1" w:rsidRPr="00DB0A35" w:rsidRDefault="00E54AD3" w:rsidP="00E804E1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  <w:t xml:space="preserve">                     </w:t>
      </w:r>
      <w:r w:rsidRPr="00DB0A35">
        <w:rPr>
          <w:rFonts w:ascii="Verdana" w:hAnsi="Verdana" w:cstheme="minorHAnsi"/>
          <w:sz w:val="16"/>
          <w:szCs w:val="16"/>
        </w:rPr>
        <w:tab/>
      </w:r>
      <w:r w:rsidR="00E804E1" w:rsidRPr="00DB0A35">
        <w:rPr>
          <w:rFonts w:ascii="Verdana" w:hAnsi="Verdana" w:cstheme="minorHAnsi"/>
          <w:sz w:val="16"/>
          <w:szCs w:val="16"/>
        </w:rPr>
        <w:t>Please Print</w:t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  <w:t xml:space="preserve">  </w:t>
      </w:r>
      <w:r w:rsidRPr="00DB0A35">
        <w:rPr>
          <w:rFonts w:ascii="Verdana" w:hAnsi="Verdana" w:cstheme="minorHAnsi"/>
          <w:sz w:val="16"/>
          <w:szCs w:val="16"/>
        </w:rPr>
        <w:tab/>
        <w:t>Signature</w:t>
      </w:r>
    </w:p>
    <w:p w:rsidR="00E804E1" w:rsidRPr="00DB0A35" w:rsidRDefault="00E804E1" w:rsidP="00E804E1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DB0A35">
        <w:rPr>
          <w:rFonts w:ascii="Verdana" w:hAnsi="Verdana" w:cstheme="minorHAnsi"/>
          <w:sz w:val="16"/>
          <w:szCs w:val="16"/>
        </w:rPr>
        <w:t>Contractor Employee Name:</w:t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</w:rPr>
        <w:t xml:space="preserve">             </w:t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  <w:t xml:space="preserve">   </w:t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  <w:t xml:space="preserve">                     </w:t>
      </w:r>
      <w:r w:rsidRPr="00DB0A35">
        <w:rPr>
          <w:rFonts w:ascii="Verdana" w:hAnsi="Verdana" w:cstheme="minorHAnsi"/>
          <w:sz w:val="16"/>
          <w:szCs w:val="16"/>
        </w:rPr>
        <w:tab/>
        <w:t>Please Print</w:t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  <w:t xml:space="preserve">  </w:t>
      </w:r>
      <w:r w:rsidRPr="00DB0A35">
        <w:rPr>
          <w:rFonts w:ascii="Verdana" w:hAnsi="Verdana" w:cstheme="minorHAnsi"/>
          <w:sz w:val="16"/>
          <w:szCs w:val="16"/>
        </w:rPr>
        <w:tab/>
        <w:t>Signature</w:t>
      </w: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DB0A35">
        <w:rPr>
          <w:rFonts w:ascii="Verdana" w:hAnsi="Verdana" w:cstheme="minorHAnsi"/>
          <w:sz w:val="16"/>
          <w:szCs w:val="16"/>
        </w:rPr>
        <w:t>Contractor Employee Name:</w:t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</w:rPr>
        <w:t xml:space="preserve">             </w:t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  <w:t xml:space="preserve">   </w:t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  <w:t xml:space="preserve">                     </w:t>
      </w:r>
      <w:r w:rsidRPr="00DB0A35">
        <w:rPr>
          <w:rFonts w:ascii="Verdana" w:hAnsi="Verdana" w:cstheme="minorHAnsi"/>
          <w:sz w:val="16"/>
          <w:szCs w:val="16"/>
        </w:rPr>
        <w:tab/>
        <w:t>Please Print</w:t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  <w:t xml:space="preserve">  </w:t>
      </w:r>
      <w:r w:rsidRPr="00DB0A35">
        <w:rPr>
          <w:rFonts w:ascii="Verdana" w:hAnsi="Verdana" w:cstheme="minorHAnsi"/>
          <w:sz w:val="16"/>
          <w:szCs w:val="16"/>
        </w:rPr>
        <w:tab/>
        <w:t>Signature</w:t>
      </w: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DB0A35">
        <w:rPr>
          <w:rFonts w:ascii="Verdana" w:hAnsi="Verdana" w:cstheme="minorHAnsi"/>
          <w:sz w:val="16"/>
          <w:szCs w:val="16"/>
        </w:rPr>
        <w:t>Contractor Employee Name:</w:t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</w:rPr>
        <w:t xml:space="preserve">             </w:t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  <w:t xml:space="preserve">   </w:t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DB0A35">
        <w:rPr>
          <w:rFonts w:ascii="Verdana" w:hAnsi="Verdana" w:cstheme="minorHAnsi"/>
          <w:sz w:val="16"/>
          <w:szCs w:val="16"/>
        </w:rPr>
        <w:tab/>
      </w:r>
      <w:bookmarkStart w:id="0" w:name="_GoBack"/>
      <w:bookmarkEnd w:id="0"/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  <w:t xml:space="preserve">                     </w:t>
      </w:r>
      <w:r w:rsidRPr="00DB0A35">
        <w:rPr>
          <w:rFonts w:ascii="Verdana" w:hAnsi="Verdana" w:cstheme="minorHAnsi"/>
          <w:sz w:val="16"/>
          <w:szCs w:val="16"/>
        </w:rPr>
        <w:tab/>
        <w:t>Please Print</w:t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  <w:t xml:space="preserve">  </w:t>
      </w:r>
      <w:r w:rsidRPr="00DB0A35">
        <w:rPr>
          <w:rFonts w:ascii="Verdana" w:hAnsi="Verdana" w:cstheme="minorHAnsi"/>
          <w:sz w:val="16"/>
          <w:szCs w:val="16"/>
        </w:rPr>
        <w:tab/>
        <w:t>Signature</w:t>
      </w: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DB0A35">
        <w:rPr>
          <w:rFonts w:ascii="Verdana" w:hAnsi="Verdana" w:cstheme="minorHAnsi"/>
          <w:sz w:val="16"/>
          <w:szCs w:val="16"/>
        </w:rPr>
        <w:t>Contractor Employee Name:</w:t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</w:rPr>
        <w:t xml:space="preserve">             </w:t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  <w:t xml:space="preserve">   </w:t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  <w:t xml:space="preserve">                     </w:t>
      </w:r>
      <w:r w:rsidRPr="00DB0A35">
        <w:rPr>
          <w:rFonts w:ascii="Verdana" w:hAnsi="Verdana" w:cstheme="minorHAnsi"/>
          <w:sz w:val="16"/>
          <w:szCs w:val="16"/>
        </w:rPr>
        <w:tab/>
        <w:t>Please Print</w:t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  <w:t xml:space="preserve">  </w:t>
      </w:r>
      <w:r w:rsidRPr="00DB0A35">
        <w:rPr>
          <w:rFonts w:ascii="Verdana" w:hAnsi="Verdana" w:cstheme="minorHAnsi"/>
          <w:sz w:val="16"/>
          <w:szCs w:val="16"/>
        </w:rPr>
        <w:tab/>
        <w:t>Signature</w:t>
      </w: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DB0A35">
        <w:rPr>
          <w:rFonts w:ascii="Verdana" w:hAnsi="Verdana" w:cstheme="minorHAnsi"/>
          <w:sz w:val="16"/>
          <w:szCs w:val="16"/>
        </w:rPr>
        <w:t>Contractor Employee Name:</w:t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</w:rPr>
        <w:t xml:space="preserve">             </w:t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  <w:t xml:space="preserve">   </w:t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  <w:t xml:space="preserve">                     </w:t>
      </w:r>
      <w:r w:rsidRPr="00DB0A35">
        <w:rPr>
          <w:rFonts w:ascii="Verdana" w:hAnsi="Verdana" w:cstheme="minorHAnsi"/>
          <w:sz w:val="16"/>
          <w:szCs w:val="16"/>
        </w:rPr>
        <w:tab/>
        <w:t>Please Print</w:t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  <w:t xml:space="preserve">  </w:t>
      </w:r>
      <w:r w:rsidRPr="00DB0A35">
        <w:rPr>
          <w:rFonts w:ascii="Verdana" w:hAnsi="Verdana" w:cstheme="minorHAnsi"/>
          <w:sz w:val="16"/>
          <w:szCs w:val="16"/>
        </w:rPr>
        <w:tab/>
        <w:t>Signature</w:t>
      </w: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DB0A35">
        <w:rPr>
          <w:rFonts w:ascii="Verdana" w:hAnsi="Verdana" w:cstheme="minorHAnsi"/>
          <w:sz w:val="16"/>
          <w:szCs w:val="16"/>
        </w:rPr>
        <w:t>Contractor Employee Name:</w:t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</w:rPr>
        <w:t xml:space="preserve">             </w:t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  <w:t xml:space="preserve">   </w:t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  <w:t xml:space="preserve">                     </w:t>
      </w:r>
      <w:r w:rsidRPr="00DB0A35">
        <w:rPr>
          <w:rFonts w:ascii="Verdana" w:hAnsi="Verdana" w:cstheme="minorHAnsi"/>
          <w:sz w:val="16"/>
          <w:szCs w:val="16"/>
        </w:rPr>
        <w:tab/>
        <w:t>Please Print</w:t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  <w:t xml:space="preserve">  </w:t>
      </w:r>
      <w:r w:rsidRPr="00DB0A35">
        <w:rPr>
          <w:rFonts w:ascii="Verdana" w:hAnsi="Verdana" w:cstheme="minorHAnsi"/>
          <w:sz w:val="16"/>
          <w:szCs w:val="16"/>
        </w:rPr>
        <w:tab/>
        <w:t>Signature</w:t>
      </w:r>
    </w:p>
    <w:p w:rsidR="00E54AD3" w:rsidRPr="00DB0A35" w:rsidRDefault="00E54AD3" w:rsidP="00E804E1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DB0A35">
        <w:rPr>
          <w:rFonts w:ascii="Verdana" w:hAnsi="Verdana" w:cstheme="minorHAnsi"/>
          <w:sz w:val="16"/>
          <w:szCs w:val="16"/>
        </w:rPr>
        <w:t>Contractor Employee Name:</w:t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</w:rPr>
        <w:t xml:space="preserve">             </w:t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  <w:t xml:space="preserve">   </w:t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  <w:t xml:space="preserve">                     </w:t>
      </w:r>
      <w:r w:rsidRPr="00DB0A35">
        <w:rPr>
          <w:rFonts w:ascii="Verdana" w:hAnsi="Verdana" w:cstheme="minorHAnsi"/>
          <w:sz w:val="16"/>
          <w:szCs w:val="16"/>
        </w:rPr>
        <w:tab/>
        <w:t>Please Print</w:t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  <w:t xml:space="preserve">  </w:t>
      </w:r>
      <w:r w:rsidRPr="00DB0A35">
        <w:rPr>
          <w:rFonts w:ascii="Verdana" w:hAnsi="Verdana" w:cstheme="minorHAnsi"/>
          <w:sz w:val="16"/>
          <w:szCs w:val="16"/>
        </w:rPr>
        <w:tab/>
        <w:t>Signature</w:t>
      </w: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DB0A35">
        <w:rPr>
          <w:rFonts w:ascii="Verdana" w:hAnsi="Verdana" w:cstheme="minorHAnsi"/>
          <w:sz w:val="16"/>
          <w:szCs w:val="16"/>
        </w:rPr>
        <w:t>Contractor Employee Name:</w:t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</w:rPr>
        <w:t xml:space="preserve">             </w:t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  <w:r w:rsidR="00DB0A35">
        <w:rPr>
          <w:rFonts w:ascii="Verdana" w:hAnsi="Verdana" w:cstheme="minorHAnsi"/>
          <w:sz w:val="16"/>
          <w:szCs w:val="16"/>
          <w:u w:val="single"/>
        </w:rPr>
        <w:tab/>
        <w:t xml:space="preserve">   </w:t>
      </w:r>
      <w:r w:rsidR="00DB0A35">
        <w:rPr>
          <w:rFonts w:ascii="Verdana" w:hAnsi="Verdana" w:cstheme="minorHAnsi"/>
          <w:sz w:val="16"/>
          <w:szCs w:val="16"/>
          <w:u w:val="single"/>
        </w:rPr>
        <w:tab/>
      </w: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  <w:t xml:space="preserve">                     </w:t>
      </w:r>
      <w:r w:rsidRPr="00DB0A35">
        <w:rPr>
          <w:rFonts w:ascii="Verdana" w:hAnsi="Verdana" w:cstheme="minorHAnsi"/>
          <w:sz w:val="16"/>
          <w:szCs w:val="16"/>
        </w:rPr>
        <w:tab/>
        <w:t>Please Print</w:t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  <w:t xml:space="preserve">  </w:t>
      </w:r>
      <w:r w:rsidRPr="00DB0A35">
        <w:rPr>
          <w:rFonts w:ascii="Verdana" w:hAnsi="Verdana" w:cstheme="minorHAnsi"/>
          <w:sz w:val="16"/>
          <w:szCs w:val="16"/>
        </w:rPr>
        <w:tab/>
        <w:t>Signature</w:t>
      </w: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DB0A35">
        <w:rPr>
          <w:rFonts w:ascii="Verdana" w:hAnsi="Verdana" w:cstheme="minorHAnsi"/>
          <w:sz w:val="16"/>
          <w:szCs w:val="16"/>
        </w:rPr>
        <w:t>Contractor Employee Name:</w:t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</w:rPr>
        <w:t xml:space="preserve">             </w:t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  <w:r w:rsidRPr="00DB0A35">
        <w:rPr>
          <w:rFonts w:ascii="Verdana" w:hAnsi="Verdana" w:cstheme="minorHAnsi"/>
          <w:sz w:val="16"/>
          <w:szCs w:val="16"/>
          <w:u w:val="single"/>
        </w:rPr>
        <w:tab/>
        <w:t xml:space="preserve">   </w:t>
      </w:r>
      <w:r w:rsidRPr="00DB0A35">
        <w:rPr>
          <w:rFonts w:ascii="Verdana" w:hAnsi="Verdana" w:cstheme="minorHAnsi"/>
          <w:sz w:val="16"/>
          <w:szCs w:val="16"/>
          <w:u w:val="single"/>
        </w:rPr>
        <w:tab/>
      </w: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  <w:t xml:space="preserve">                     </w:t>
      </w:r>
      <w:r w:rsidRPr="00DB0A35">
        <w:rPr>
          <w:rFonts w:ascii="Verdana" w:hAnsi="Verdana" w:cstheme="minorHAnsi"/>
          <w:sz w:val="16"/>
          <w:szCs w:val="16"/>
        </w:rPr>
        <w:tab/>
        <w:t>Please Print</w:t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</w:r>
      <w:r w:rsidRPr="00DB0A35">
        <w:rPr>
          <w:rFonts w:ascii="Verdana" w:hAnsi="Verdana" w:cstheme="minorHAnsi"/>
          <w:sz w:val="16"/>
          <w:szCs w:val="16"/>
        </w:rPr>
        <w:tab/>
        <w:t xml:space="preserve">  </w:t>
      </w:r>
      <w:r w:rsidRPr="00DB0A35">
        <w:rPr>
          <w:rFonts w:ascii="Verdana" w:hAnsi="Verdana" w:cstheme="minorHAnsi"/>
          <w:sz w:val="16"/>
          <w:szCs w:val="16"/>
        </w:rPr>
        <w:tab/>
        <w:t>Signature</w:t>
      </w: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</w:p>
    <w:p w:rsidR="00E54AD3" w:rsidRPr="00DB0A35" w:rsidRDefault="00E54AD3" w:rsidP="00E54AD3">
      <w:pPr>
        <w:autoSpaceDE w:val="0"/>
        <w:autoSpaceDN w:val="0"/>
        <w:adjustRightInd w:val="0"/>
        <w:spacing w:after="0"/>
        <w:rPr>
          <w:rFonts w:ascii="Verdana" w:hAnsi="Verdana" w:cstheme="minorHAnsi"/>
          <w:sz w:val="16"/>
          <w:szCs w:val="16"/>
        </w:rPr>
      </w:pPr>
    </w:p>
    <w:p w:rsidR="005C0F0E" w:rsidRPr="00D4220D" w:rsidRDefault="005C0F0E" w:rsidP="00D67711">
      <w:pPr>
        <w:rPr>
          <w:rFonts w:ascii="Arial" w:hAnsi="Arial" w:cs="Arial"/>
          <w:sz w:val="20"/>
          <w:szCs w:val="20"/>
        </w:rPr>
      </w:pPr>
    </w:p>
    <w:sectPr w:rsidR="005C0F0E" w:rsidRPr="00D4220D" w:rsidSect="004630CF">
      <w:headerReference w:type="default" r:id="rId8"/>
      <w:footerReference w:type="default" r:id="rId9"/>
      <w:pgSz w:w="12240" w:h="15840"/>
      <w:pgMar w:top="1808" w:right="900" w:bottom="851" w:left="993" w:header="426" w:footer="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5E" w:rsidRDefault="0050445E" w:rsidP="00E92041">
      <w:pPr>
        <w:spacing w:after="0" w:line="240" w:lineRule="auto"/>
      </w:pPr>
      <w:r>
        <w:separator/>
      </w:r>
    </w:p>
  </w:endnote>
  <w:endnote w:type="continuationSeparator" w:id="0">
    <w:p w:rsidR="0050445E" w:rsidRDefault="0050445E" w:rsidP="00E9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45E" w:rsidRDefault="0050445E" w:rsidP="00E45F31">
    <w:pPr>
      <w:pStyle w:val="Footer"/>
      <w:tabs>
        <w:tab w:val="clear" w:pos="9360"/>
        <w:tab w:val="right" w:pos="10348"/>
      </w:tabs>
      <w:rPr>
        <w:b/>
        <w:i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5255B08" wp14:editId="35223705">
              <wp:simplePos x="0" y="0"/>
              <wp:positionH relativeFrom="column">
                <wp:posOffset>-17145</wp:posOffset>
              </wp:positionH>
              <wp:positionV relativeFrom="paragraph">
                <wp:posOffset>-1</wp:posOffset>
              </wp:positionV>
              <wp:extent cx="6668135" cy="0"/>
              <wp:effectExtent l="0" t="0" r="1841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8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B65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35pt;margin-top:0;width:52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umIA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"/>
          </w:pict>
        </mc:Fallback>
      </mc:AlternateContent>
    </w:r>
  </w:p>
  <w:p w:rsidR="0050445E" w:rsidRPr="00E45F31" w:rsidRDefault="0050445E" w:rsidP="00EE0F00">
    <w:pPr>
      <w:pStyle w:val="Footer"/>
      <w:tabs>
        <w:tab w:val="clear" w:pos="9360"/>
        <w:tab w:val="left" w:pos="3899"/>
        <w:tab w:val="right" w:pos="10348"/>
      </w:tabs>
      <w:rPr>
        <w:i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5E" w:rsidRDefault="0050445E" w:rsidP="00E92041">
      <w:pPr>
        <w:spacing w:after="0" w:line="240" w:lineRule="auto"/>
      </w:pPr>
      <w:r>
        <w:separator/>
      </w:r>
    </w:p>
  </w:footnote>
  <w:footnote w:type="continuationSeparator" w:id="0">
    <w:p w:rsidR="0050445E" w:rsidRDefault="0050445E" w:rsidP="00E9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45E" w:rsidRPr="002C7AE8" w:rsidRDefault="0050445E" w:rsidP="009C2011">
    <w:pPr>
      <w:spacing w:after="0" w:line="240" w:lineRule="auto"/>
      <w:rPr>
        <w:rFonts w:ascii="Tahoma" w:eastAsia="Times New Roman" w:hAnsi="Tahoma" w:cs="Times New Roman"/>
        <w:b/>
        <w:smallCaps/>
        <w:sz w:val="20"/>
        <w:szCs w:val="20"/>
        <w:lang w:eastAsia="en-US"/>
      </w:rPr>
    </w:pPr>
    <w:r w:rsidRPr="002C7AE8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0" wp14:anchorId="00DB7507" wp14:editId="7E2539BF">
          <wp:simplePos x="0" y="0"/>
          <wp:positionH relativeFrom="column">
            <wp:posOffset>2013585</wp:posOffset>
          </wp:positionH>
          <wp:positionV relativeFrom="paragraph">
            <wp:posOffset>116840</wp:posOffset>
          </wp:positionV>
          <wp:extent cx="1443990" cy="508000"/>
          <wp:effectExtent l="0" t="0" r="3810" b="6350"/>
          <wp:wrapNone/>
          <wp:docPr id="7" name="Picture 4" descr="http://infonet/images/Logos/COG_Logo_Black_300dpi_11inches_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fonet/images/Logos/COG_Logo_Black_300dpi_11inches_wide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>Corporate</w:t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  <w:t>Policy No.</w:t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</w:p>
  <w:p w:rsidR="0050445E" w:rsidRPr="002C7AE8" w:rsidRDefault="0050445E" w:rsidP="009C2011">
    <w:pPr>
      <w:spacing w:after="0" w:line="240" w:lineRule="auto"/>
      <w:rPr>
        <w:rFonts w:ascii="Tahoma" w:eastAsia="Times New Roman" w:hAnsi="Tahoma" w:cs="Times New Roman"/>
        <w:b/>
        <w:smallCaps/>
        <w:sz w:val="20"/>
        <w:szCs w:val="20"/>
        <w:lang w:eastAsia="en-US"/>
      </w:rPr>
    </w:pP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>Policy and</w:t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  <w:t>Page</w:t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ahoma"/>
        <w:sz w:val="20"/>
        <w:szCs w:val="20"/>
        <w:lang w:eastAsia="en-US"/>
      </w:rPr>
      <w:fldChar w:fldCharType="begin"/>
    </w:r>
    <w:r w:rsidRPr="002C7AE8">
      <w:rPr>
        <w:rFonts w:ascii="Tahoma" w:eastAsia="Times New Roman" w:hAnsi="Tahoma" w:cs="Tahoma"/>
        <w:sz w:val="20"/>
        <w:szCs w:val="20"/>
        <w:lang w:eastAsia="en-US"/>
      </w:rPr>
      <w:instrText xml:space="preserve"> PAGE </w:instrText>
    </w:r>
    <w:r w:rsidRPr="002C7AE8">
      <w:rPr>
        <w:rFonts w:ascii="Tahoma" w:eastAsia="Times New Roman" w:hAnsi="Tahoma" w:cs="Tahoma"/>
        <w:sz w:val="20"/>
        <w:szCs w:val="20"/>
        <w:lang w:eastAsia="en-US"/>
      </w:rPr>
      <w:fldChar w:fldCharType="separate"/>
    </w:r>
    <w:r w:rsidR="001F655C">
      <w:rPr>
        <w:rFonts w:ascii="Tahoma" w:eastAsia="Times New Roman" w:hAnsi="Tahoma" w:cs="Tahoma"/>
        <w:noProof/>
        <w:sz w:val="20"/>
        <w:szCs w:val="20"/>
        <w:lang w:eastAsia="en-US"/>
      </w:rPr>
      <w:t>1</w:t>
    </w:r>
    <w:r w:rsidRPr="002C7AE8">
      <w:rPr>
        <w:rFonts w:ascii="Tahoma" w:eastAsia="Times New Roman" w:hAnsi="Tahoma" w:cs="Tahoma"/>
        <w:sz w:val="20"/>
        <w:szCs w:val="20"/>
        <w:lang w:eastAsia="en-US"/>
      </w:rPr>
      <w:fldChar w:fldCharType="end"/>
    </w:r>
    <w:r w:rsidRPr="002C7AE8">
      <w:rPr>
        <w:rFonts w:ascii="Tahoma" w:eastAsia="Times New Roman" w:hAnsi="Tahoma" w:cs="Tahoma"/>
        <w:sz w:val="20"/>
        <w:szCs w:val="20"/>
        <w:lang w:eastAsia="en-US"/>
      </w:rPr>
      <w:t xml:space="preserve"> of </w:t>
    </w:r>
    <w:r w:rsidRPr="002C7AE8">
      <w:rPr>
        <w:rFonts w:ascii="Tahoma" w:eastAsia="Times New Roman" w:hAnsi="Tahoma" w:cs="Tahoma"/>
        <w:sz w:val="20"/>
        <w:szCs w:val="20"/>
        <w:lang w:eastAsia="en-US"/>
      </w:rPr>
      <w:fldChar w:fldCharType="begin"/>
    </w:r>
    <w:r w:rsidRPr="002C7AE8">
      <w:rPr>
        <w:rFonts w:ascii="Tahoma" w:eastAsia="Times New Roman" w:hAnsi="Tahoma" w:cs="Tahoma"/>
        <w:sz w:val="20"/>
        <w:szCs w:val="20"/>
        <w:lang w:eastAsia="en-US"/>
      </w:rPr>
      <w:instrText xml:space="preserve"> NUMPAGES </w:instrText>
    </w:r>
    <w:r w:rsidRPr="002C7AE8">
      <w:rPr>
        <w:rFonts w:ascii="Tahoma" w:eastAsia="Times New Roman" w:hAnsi="Tahoma" w:cs="Tahoma"/>
        <w:sz w:val="20"/>
        <w:szCs w:val="20"/>
        <w:lang w:eastAsia="en-US"/>
      </w:rPr>
      <w:fldChar w:fldCharType="separate"/>
    </w:r>
    <w:r w:rsidR="001F655C">
      <w:rPr>
        <w:rFonts w:ascii="Tahoma" w:eastAsia="Times New Roman" w:hAnsi="Tahoma" w:cs="Tahoma"/>
        <w:noProof/>
        <w:sz w:val="20"/>
        <w:szCs w:val="20"/>
        <w:lang w:eastAsia="en-US"/>
      </w:rPr>
      <w:t>1</w:t>
    </w:r>
    <w:r w:rsidRPr="002C7AE8">
      <w:rPr>
        <w:rFonts w:ascii="Tahoma" w:eastAsia="Times New Roman" w:hAnsi="Tahoma" w:cs="Tahoma"/>
        <w:sz w:val="20"/>
        <w:szCs w:val="20"/>
        <w:lang w:eastAsia="en-US"/>
      </w:rPr>
      <w:fldChar w:fldCharType="end"/>
    </w:r>
  </w:p>
  <w:p w:rsidR="0050445E" w:rsidRPr="002C7AE8" w:rsidRDefault="0050445E" w:rsidP="009C2011">
    <w:pPr>
      <w:spacing w:after="0" w:line="240" w:lineRule="auto"/>
      <w:rPr>
        <w:rFonts w:ascii="Tahoma" w:eastAsia="Times New Roman" w:hAnsi="Tahoma" w:cs="Times New Roman"/>
        <w:b/>
        <w:smallCaps/>
        <w:sz w:val="20"/>
        <w:szCs w:val="20"/>
        <w:lang w:eastAsia="en-US"/>
      </w:rPr>
    </w:pP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>Procedure</w:t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  <w:t>Effective Date</w:t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</w:p>
  <w:p w:rsidR="0050445E" w:rsidRPr="002C7AE8" w:rsidRDefault="0050445E" w:rsidP="009C2011">
    <w:pPr>
      <w:spacing w:after="0" w:line="240" w:lineRule="auto"/>
      <w:rPr>
        <w:rFonts w:ascii="Tahoma" w:eastAsia="Times New Roman" w:hAnsi="Tahoma" w:cs="Times New Roman"/>
        <w:b/>
        <w:smallCaps/>
        <w:sz w:val="20"/>
        <w:szCs w:val="20"/>
        <w:lang w:eastAsia="en-US"/>
      </w:rPr>
    </w:pP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</w:r>
    <w:r w:rsidRPr="002C7AE8">
      <w:rPr>
        <w:rFonts w:ascii="Tahoma" w:eastAsia="Times New Roman" w:hAnsi="Tahoma" w:cs="Times New Roman"/>
        <w:b/>
        <w:smallCaps/>
        <w:sz w:val="20"/>
        <w:szCs w:val="20"/>
        <w:lang w:eastAsia="en-US"/>
      </w:rPr>
      <w:tab/>
      <w:t>Revision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35C"/>
    <w:multiLevelType w:val="hybridMultilevel"/>
    <w:tmpl w:val="AC4C6258"/>
    <w:lvl w:ilvl="0" w:tplc="86CA9A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490B"/>
    <w:multiLevelType w:val="hybridMultilevel"/>
    <w:tmpl w:val="DCFAF40C"/>
    <w:lvl w:ilvl="0" w:tplc="86CA9A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5C32"/>
    <w:multiLevelType w:val="hybridMultilevel"/>
    <w:tmpl w:val="B6C64800"/>
    <w:lvl w:ilvl="0" w:tplc="86CA9A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378FC"/>
    <w:multiLevelType w:val="hybridMultilevel"/>
    <w:tmpl w:val="6ECC2C0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037DDE"/>
    <w:multiLevelType w:val="hybridMultilevel"/>
    <w:tmpl w:val="B5DC5C5E"/>
    <w:lvl w:ilvl="0" w:tplc="668C9D3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EC5FCA"/>
    <w:multiLevelType w:val="hybridMultilevel"/>
    <w:tmpl w:val="5B9E1104"/>
    <w:lvl w:ilvl="0" w:tplc="86CA9A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F179D"/>
    <w:multiLevelType w:val="hybridMultilevel"/>
    <w:tmpl w:val="2E7220DA"/>
    <w:lvl w:ilvl="0" w:tplc="86CA9AD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C038B"/>
    <w:multiLevelType w:val="hybridMultilevel"/>
    <w:tmpl w:val="5514359A"/>
    <w:lvl w:ilvl="0" w:tplc="86CA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6CA9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F770B"/>
    <w:multiLevelType w:val="hybridMultilevel"/>
    <w:tmpl w:val="4D90DE4E"/>
    <w:lvl w:ilvl="0" w:tplc="E1B09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02A18"/>
    <w:multiLevelType w:val="hybridMultilevel"/>
    <w:tmpl w:val="42BCA8A2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8144CDA"/>
    <w:multiLevelType w:val="hybridMultilevel"/>
    <w:tmpl w:val="1ADE2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42A"/>
    <w:multiLevelType w:val="hybridMultilevel"/>
    <w:tmpl w:val="E27C5B0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9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2759B1"/>
    <w:multiLevelType w:val="hybridMultilevel"/>
    <w:tmpl w:val="60308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D10731"/>
    <w:multiLevelType w:val="hybridMultilevel"/>
    <w:tmpl w:val="07B4E4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B20B3"/>
    <w:multiLevelType w:val="hybridMultilevel"/>
    <w:tmpl w:val="5DFE346E"/>
    <w:lvl w:ilvl="0" w:tplc="86CA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6CA9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520570"/>
    <w:multiLevelType w:val="hybridMultilevel"/>
    <w:tmpl w:val="764262C0"/>
    <w:lvl w:ilvl="0" w:tplc="E1B09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33B8A"/>
    <w:multiLevelType w:val="hybridMultilevel"/>
    <w:tmpl w:val="C4407E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72DDE"/>
    <w:multiLevelType w:val="hybridMultilevel"/>
    <w:tmpl w:val="CCBA8F76"/>
    <w:lvl w:ilvl="0" w:tplc="86CA9A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B1D9A"/>
    <w:multiLevelType w:val="hybridMultilevel"/>
    <w:tmpl w:val="8ACE91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05210"/>
    <w:multiLevelType w:val="hybridMultilevel"/>
    <w:tmpl w:val="9EA22242"/>
    <w:lvl w:ilvl="0" w:tplc="E5D4B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C516EB"/>
    <w:multiLevelType w:val="hybridMultilevel"/>
    <w:tmpl w:val="F8C66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92D10"/>
    <w:multiLevelType w:val="hybridMultilevel"/>
    <w:tmpl w:val="DD186C1E"/>
    <w:lvl w:ilvl="0" w:tplc="86CA9A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E3418"/>
    <w:multiLevelType w:val="hybridMultilevel"/>
    <w:tmpl w:val="5B7C072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9696C"/>
    <w:multiLevelType w:val="hybridMultilevel"/>
    <w:tmpl w:val="6598F7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72D5D"/>
    <w:multiLevelType w:val="hybridMultilevel"/>
    <w:tmpl w:val="150840D8"/>
    <w:lvl w:ilvl="0" w:tplc="86CA9A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81FD3"/>
    <w:multiLevelType w:val="hybridMultilevel"/>
    <w:tmpl w:val="417EF3A2"/>
    <w:lvl w:ilvl="0" w:tplc="86CA9A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E7389"/>
    <w:multiLevelType w:val="hybridMultilevel"/>
    <w:tmpl w:val="205A9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755F1"/>
    <w:multiLevelType w:val="hybridMultilevel"/>
    <w:tmpl w:val="AF362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06ECE"/>
    <w:multiLevelType w:val="hybridMultilevel"/>
    <w:tmpl w:val="3ECEC484"/>
    <w:lvl w:ilvl="0" w:tplc="86CA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6CA9A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23"/>
  </w:num>
  <w:num w:numId="5">
    <w:abstractNumId w:val="16"/>
  </w:num>
  <w:num w:numId="6">
    <w:abstractNumId w:val="18"/>
  </w:num>
  <w:num w:numId="7">
    <w:abstractNumId w:val="13"/>
  </w:num>
  <w:num w:numId="8">
    <w:abstractNumId w:val="26"/>
  </w:num>
  <w:num w:numId="9">
    <w:abstractNumId w:val="10"/>
  </w:num>
  <w:num w:numId="10">
    <w:abstractNumId w:val="22"/>
  </w:num>
  <w:num w:numId="11">
    <w:abstractNumId w:val="11"/>
  </w:num>
  <w:num w:numId="12">
    <w:abstractNumId w:val="6"/>
  </w:num>
  <w:num w:numId="13">
    <w:abstractNumId w:val="24"/>
  </w:num>
  <w:num w:numId="14">
    <w:abstractNumId w:val="7"/>
  </w:num>
  <w:num w:numId="15">
    <w:abstractNumId w:val="28"/>
  </w:num>
  <w:num w:numId="16">
    <w:abstractNumId w:val="1"/>
  </w:num>
  <w:num w:numId="17">
    <w:abstractNumId w:val="25"/>
  </w:num>
  <w:num w:numId="18">
    <w:abstractNumId w:val="0"/>
  </w:num>
  <w:num w:numId="19">
    <w:abstractNumId w:val="21"/>
  </w:num>
  <w:num w:numId="20">
    <w:abstractNumId w:val="14"/>
  </w:num>
  <w:num w:numId="21">
    <w:abstractNumId w:val="17"/>
  </w:num>
  <w:num w:numId="22">
    <w:abstractNumId w:val="2"/>
  </w:num>
  <w:num w:numId="23">
    <w:abstractNumId w:val="5"/>
  </w:num>
  <w:num w:numId="24">
    <w:abstractNumId w:val="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</w:num>
  <w:num w:numId="28">
    <w:abstractNumId w:val="27"/>
  </w:num>
  <w:num w:numId="29">
    <w:abstractNumId w:val="9"/>
  </w:num>
  <w:num w:numId="30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74"/>
    <w:rsid w:val="00005178"/>
    <w:rsid w:val="00010FA7"/>
    <w:rsid w:val="0001405E"/>
    <w:rsid w:val="00015CA8"/>
    <w:rsid w:val="0003588C"/>
    <w:rsid w:val="00037AD5"/>
    <w:rsid w:val="00042A0E"/>
    <w:rsid w:val="00043D72"/>
    <w:rsid w:val="00052F68"/>
    <w:rsid w:val="00060480"/>
    <w:rsid w:val="00066573"/>
    <w:rsid w:val="0007205B"/>
    <w:rsid w:val="0008416A"/>
    <w:rsid w:val="0009004E"/>
    <w:rsid w:val="0009043E"/>
    <w:rsid w:val="0009466E"/>
    <w:rsid w:val="0009649B"/>
    <w:rsid w:val="000B1F55"/>
    <w:rsid w:val="000B3F8C"/>
    <w:rsid w:val="000B71C8"/>
    <w:rsid w:val="000C231A"/>
    <w:rsid w:val="000C3588"/>
    <w:rsid w:val="000C399E"/>
    <w:rsid w:val="000C429C"/>
    <w:rsid w:val="000D1D4D"/>
    <w:rsid w:val="000F073C"/>
    <w:rsid w:val="000F0DCA"/>
    <w:rsid w:val="00104851"/>
    <w:rsid w:val="00131FBA"/>
    <w:rsid w:val="00140544"/>
    <w:rsid w:val="00147FC8"/>
    <w:rsid w:val="0015150B"/>
    <w:rsid w:val="0016032A"/>
    <w:rsid w:val="00170AC3"/>
    <w:rsid w:val="001745A6"/>
    <w:rsid w:val="00174F69"/>
    <w:rsid w:val="001758B2"/>
    <w:rsid w:val="00185956"/>
    <w:rsid w:val="00194B95"/>
    <w:rsid w:val="001964BD"/>
    <w:rsid w:val="001A2BDD"/>
    <w:rsid w:val="001A5892"/>
    <w:rsid w:val="001A683F"/>
    <w:rsid w:val="001B5DA3"/>
    <w:rsid w:val="001C3405"/>
    <w:rsid w:val="001D70C0"/>
    <w:rsid w:val="001E17D0"/>
    <w:rsid w:val="001E2712"/>
    <w:rsid w:val="001F053C"/>
    <w:rsid w:val="001F1235"/>
    <w:rsid w:val="001F655C"/>
    <w:rsid w:val="00203CAF"/>
    <w:rsid w:val="00204B93"/>
    <w:rsid w:val="0021149A"/>
    <w:rsid w:val="00220883"/>
    <w:rsid w:val="00222E90"/>
    <w:rsid w:val="00225965"/>
    <w:rsid w:val="00226B1A"/>
    <w:rsid w:val="00232C07"/>
    <w:rsid w:val="0023788A"/>
    <w:rsid w:val="00246686"/>
    <w:rsid w:val="00251591"/>
    <w:rsid w:val="0025480F"/>
    <w:rsid w:val="00266948"/>
    <w:rsid w:val="00266A5D"/>
    <w:rsid w:val="002671F1"/>
    <w:rsid w:val="00277D00"/>
    <w:rsid w:val="002844D1"/>
    <w:rsid w:val="00290790"/>
    <w:rsid w:val="0029197C"/>
    <w:rsid w:val="002938D4"/>
    <w:rsid w:val="002941E4"/>
    <w:rsid w:val="00295168"/>
    <w:rsid w:val="002A6180"/>
    <w:rsid w:val="002A6478"/>
    <w:rsid w:val="002A79ED"/>
    <w:rsid w:val="002B4B9D"/>
    <w:rsid w:val="002B6148"/>
    <w:rsid w:val="002C5005"/>
    <w:rsid w:val="002C7AE8"/>
    <w:rsid w:val="002D2975"/>
    <w:rsid w:val="002E05BF"/>
    <w:rsid w:val="002E4FB2"/>
    <w:rsid w:val="003043F0"/>
    <w:rsid w:val="003215BA"/>
    <w:rsid w:val="003237B5"/>
    <w:rsid w:val="00324266"/>
    <w:rsid w:val="003271F6"/>
    <w:rsid w:val="00330287"/>
    <w:rsid w:val="0033226A"/>
    <w:rsid w:val="00340767"/>
    <w:rsid w:val="00341AEB"/>
    <w:rsid w:val="003450E5"/>
    <w:rsid w:val="003501BE"/>
    <w:rsid w:val="00350304"/>
    <w:rsid w:val="00350D56"/>
    <w:rsid w:val="00352000"/>
    <w:rsid w:val="00362A41"/>
    <w:rsid w:val="003649C4"/>
    <w:rsid w:val="003679E8"/>
    <w:rsid w:val="00367C94"/>
    <w:rsid w:val="00373C52"/>
    <w:rsid w:val="003756BD"/>
    <w:rsid w:val="0037588B"/>
    <w:rsid w:val="003811F4"/>
    <w:rsid w:val="00385326"/>
    <w:rsid w:val="003959A6"/>
    <w:rsid w:val="003A0284"/>
    <w:rsid w:val="003A08F9"/>
    <w:rsid w:val="003B267A"/>
    <w:rsid w:val="003B2915"/>
    <w:rsid w:val="003B412A"/>
    <w:rsid w:val="003C3912"/>
    <w:rsid w:val="003D0280"/>
    <w:rsid w:val="003D05D5"/>
    <w:rsid w:val="003D1228"/>
    <w:rsid w:val="003D21C3"/>
    <w:rsid w:val="003E39F5"/>
    <w:rsid w:val="003E7E2D"/>
    <w:rsid w:val="003F0A4D"/>
    <w:rsid w:val="003F2446"/>
    <w:rsid w:val="003F3E4B"/>
    <w:rsid w:val="003F65F7"/>
    <w:rsid w:val="0040135C"/>
    <w:rsid w:val="004034E1"/>
    <w:rsid w:val="00414D5D"/>
    <w:rsid w:val="00416E4E"/>
    <w:rsid w:val="00423D17"/>
    <w:rsid w:val="00424565"/>
    <w:rsid w:val="00425B62"/>
    <w:rsid w:val="00427488"/>
    <w:rsid w:val="00432330"/>
    <w:rsid w:val="004324C0"/>
    <w:rsid w:val="00436720"/>
    <w:rsid w:val="004373DF"/>
    <w:rsid w:val="00444F1F"/>
    <w:rsid w:val="00453093"/>
    <w:rsid w:val="0045393C"/>
    <w:rsid w:val="004630CF"/>
    <w:rsid w:val="004676E0"/>
    <w:rsid w:val="00472FB8"/>
    <w:rsid w:val="00473CAD"/>
    <w:rsid w:val="004765FD"/>
    <w:rsid w:val="00486D9B"/>
    <w:rsid w:val="00491606"/>
    <w:rsid w:val="00492C77"/>
    <w:rsid w:val="004A0EF2"/>
    <w:rsid w:val="004A11ED"/>
    <w:rsid w:val="004A1989"/>
    <w:rsid w:val="004A3411"/>
    <w:rsid w:val="004A3615"/>
    <w:rsid w:val="004A5D67"/>
    <w:rsid w:val="004B155F"/>
    <w:rsid w:val="004B474A"/>
    <w:rsid w:val="004B544B"/>
    <w:rsid w:val="004B5B0B"/>
    <w:rsid w:val="004C5318"/>
    <w:rsid w:val="004C7068"/>
    <w:rsid w:val="004D1F5B"/>
    <w:rsid w:val="004D6D50"/>
    <w:rsid w:val="004E1FC5"/>
    <w:rsid w:val="004E2BED"/>
    <w:rsid w:val="004E2CC6"/>
    <w:rsid w:val="004E7A32"/>
    <w:rsid w:val="004F1296"/>
    <w:rsid w:val="004F153D"/>
    <w:rsid w:val="0050445E"/>
    <w:rsid w:val="00507305"/>
    <w:rsid w:val="00511FAC"/>
    <w:rsid w:val="00513E2F"/>
    <w:rsid w:val="00520981"/>
    <w:rsid w:val="00526532"/>
    <w:rsid w:val="00526735"/>
    <w:rsid w:val="00543463"/>
    <w:rsid w:val="00544888"/>
    <w:rsid w:val="0054762D"/>
    <w:rsid w:val="00571DA2"/>
    <w:rsid w:val="00572327"/>
    <w:rsid w:val="00572B92"/>
    <w:rsid w:val="005739BB"/>
    <w:rsid w:val="00581863"/>
    <w:rsid w:val="0058198C"/>
    <w:rsid w:val="00583A7E"/>
    <w:rsid w:val="005854AC"/>
    <w:rsid w:val="005A77E6"/>
    <w:rsid w:val="005B0A71"/>
    <w:rsid w:val="005B42C1"/>
    <w:rsid w:val="005C0F0E"/>
    <w:rsid w:val="005C23F1"/>
    <w:rsid w:val="005D403A"/>
    <w:rsid w:val="005E0198"/>
    <w:rsid w:val="005E3400"/>
    <w:rsid w:val="005E41D9"/>
    <w:rsid w:val="00601397"/>
    <w:rsid w:val="00601D22"/>
    <w:rsid w:val="0060358C"/>
    <w:rsid w:val="006075AF"/>
    <w:rsid w:val="00611113"/>
    <w:rsid w:val="00613C10"/>
    <w:rsid w:val="006234DD"/>
    <w:rsid w:val="00631983"/>
    <w:rsid w:val="00637A9A"/>
    <w:rsid w:val="00645651"/>
    <w:rsid w:val="006474B7"/>
    <w:rsid w:val="00660EAF"/>
    <w:rsid w:val="006654C5"/>
    <w:rsid w:val="0066658F"/>
    <w:rsid w:val="00681D7F"/>
    <w:rsid w:val="0068312A"/>
    <w:rsid w:val="00683DB8"/>
    <w:rsid w:val="00686C9F"/>
    <w:rsid w:val="00692BB8"/>
    <w:rsid w:val="006937F8"/>
    <w:rsid w:val="006965D1"/>
    <w:rsid w:val="006B4947"/>
    <w:rsid w:val="006B5F78"/>
    <w:rsid w:val="006B7984"/>
    <w:rsid w:val="006C3B6F"/>
    <w:rsid w:val="006D1740"/>
    <w:rsid w:val="006D626A"/>
    <w:rsid w:val="006D6F93"/>
    <w:rsid w:val="006E10DE"/>
    <w:rsid w:val="006F2CEB"/>
    <w:rsid w:val="006F314E"/>
    <w:rsid w:val="006F4947"/>
    <w:rsid w:val="006F52B8"/>
    <w:rsid w:val="00703D5F"/>
    <w:rsid w:val="00725C2C"/>
    <w:rsid w:val="00731F85"/>
    <w:rsid w:val="007320E7"/>
    <w:rsid w:val="0073529B"/>
    <w:rsid w:val="00737F01"/>
    <w:rsid w:val="00741CC8"/>
    <w:rsid w:val="00766BF7"/>
    <w:rsid w:val="00780015"/>
    <w:rsid w:val="00782AC7"/>
    <w:rsid w:val="007878BB"/>
    <w:rsid w:val="007A4671"/>
    <w:rsid w:val="007A54B4"/>
    <w:rsid w:val="007A6E6D"/>
    <w:rsid w:val="007A702F"/>
    <w:rsid w:val="007A7769"/>
    <w:rsid w:val="007B479B"/>
    <w:rsid w:val="007C18A6"/>
    <w:rsid w:val="007C2EEE"/>
    <w:rsid w:val="007C52F4"/>
    <w:rsid w:val="007C6706"/>
    <w:rsid w:val="007D345A"/>
    <w:rsid w:val="007D7C67"/>
    <w:rsid w:val="007E2F3F"/>
    <w:rsid w:val="007E40E7"/>
    <w:rsid w:val="007E74B1"/>
    <w:rsid w:val="007F6B1C"/>
    <w:rsid w:val="00810169"/>
    <w:rsid w:val="00815694"/>
    <w:rsid w:val="008179D2"/>
    <w:rsid w:val="00821E2A"/>
    <w:rsid w:val="008255A0"/>
    <w:rsid w:val="00834ADD"/>
    <w:rsid w:val="0083668E"/>
    <w:rsid w:val="00842361"/>
    <w:rsid w:val="00844025"/>
    <w:rsid w:val="00853905"/>
    <w:rsid w:val="00854BEE"/>
    <w:rsid w:val="0085722B"/>
    <w:rsid w:val="00861DC3"/>
    <w:rsid w:val="00867B83"/>
    <w:rsid w:val="00880109"/>
    <w:rsid w:val="00881D77"/>
    <w:rsid w:val="008A054A"/>
    <w:rsid w:val="008B1A8F"/>
    <w:rsid w:val="008E7F5D"/>
    <w:rsid w:val="008F009C"/>
    <w:rsid w:val="008F4413"/>
    <w:rsid w:val="008F61C4"/>
    <w:rsid w:val="008F67E2"/>
    <w:rsid w:val="00901C5B"/>
    <w:rsid w:val="00903127"/>
    <w:rsid w:val="00916D75"/>
    <w:rsid w:val="00933384"/>
    <w:rsid w:val="0093566E"/>
    <w:rsid w:val="009453C2"/>
    <w:rsid w:val="00946CDB"/>
    <w:rsid w:val="009626AF"/>
    <w:rsid w:val="0096356F"/>
    <w:rsid w:val="00970E87"/>
    <w:rsid w:val="00971DCA"/>
    <w:rsid w:val="00972DA3"/>
    <w:rsid w:val="00974323"/>
    <w:rsid w:val="00975113"/>
    <w:rsid w:val="00987839"/>
    <w:rsid w:val="00990CA4"/>
    <w:rsid w:val="00992048"/>
    <w:rsid w:val="009A3D0F"/>
    <w:rsid w:val="009A5D10"/>
    <w:rsid w:val="009B3695"/>
    <w:rsid w:val="009C0676"/>
    <w:rsid w:val="009C072E"/>
    <w:rsid w:val="009C2011"/>
    <w:rsid w:val="009D1313"/>
    <w:rsid w:val="009D69E0"/>
    <w:rsid w:val="009E165E"/>
    <w:rsid w:val="009E2474"/>
    <w:rsid w:val="009F4036"/>
    <w:rsid w:val="009F498E"/>
    <w:rsid w:val="00A003E6"/>
    <w:rsid w:val="00A14662"/>
    <w:rsid w:val="00A17B93"/>
    <w:rsid w:val="00A408C4"/>
    <w:rsid w:val="00A4755F"/>
    <w:rsid w:val="00A55430"/>
    <w:rsid w:val="00A62538"/>
    <w:rsid w:val="00A65AF6"/>
    <w:rsid w:val="00A759C7"/>
    <w:rsid w:val="00A808DB"/>
    <w:rsid w:val="00A85F3A"/>
    <w:rsid w:val="00A86D00"/>
    <w:rsid w:val="00A87EEF"/>
    <w:rsid w:val="00A96BDF"/>
    <w:rsid w:val="00AA06E6"/>
    <w:rsid w:val="00AA06F8"/>
    <w:rsid w:val="00AA0FAE"/>
    <w:rsid w:val="00AA48E2"/>
    <w:rsid w:val="00AA5A31"/>
    <w:rsid w:val="00AB5B38"/>
    <w:rsid w:val="00AC0879"/>
    <w:rsid w:val="00AC1074"/>
    <w:rsid w:val="00AC10FC"/>
    <w:rsid w:val="00AC2EC0"/>
    <w:rsid w:val="00AC5D8C"/>
    <w:rsid w:val="00AD1E3D"/>
    <w:rsid w:val="00B00A5E"/>
    <w:rsid w:val="00B05025"/>
    <w:rsid w:val="00B058F9"/>
    <w:rsid w:val="00B110B3"/>
    <w:rsid w:val="00B123B7"/>
    <w:rsid w:val="00B20A24"/>
    <w:rsid w:val="00B22643"/>
    <w:rsid w:val="00B27270"/>
    <w:rsid w:val="00B277CE"/>
    <w:rsid w:val="00B37302"/>
    <w:rsid w:val="00B43478"/>
    <w:rsid w:val="00B47A76"/>
    <w:rsid w:val="00B85CE0"/>
    <w:rsid w:val="00B9132D"/>
    <w:rsid w:val="00B92D68"/>
    <w:rsid w:val="00B931A7"/>
    <w:rsid w:val="00B94217"/>
    <w:rsid w:val="00BA20D7"/>
    <w:rsid w:val="00BA4784"/>
    <w:rsid w:val="00BB15BF"/>
    <w:rsid w:val="00BB4735"/>
    <w:rsid w:val="00BC57CD"/>
    <w:rsid w:val="00BC5CD1"/>
    <w:rsid w:val="00BC6AAD"/>
    <w:rsid w:val="00BC6F3F"/>
    <w:rsid w:val="00BC708D"/>
    <w:rsid w:val="00BD01C4"/>
    <w:rsid w:val="00BD0AB8"/>
    <w:rsid w:val="00BD0C2D"/>
    <w:rsid w:val="00BD2743"/>
    <w:rsid w:val="00BD29FE"/>
    <w:rsid w:val="00BD356F"/>
    <w:rsid w:val="00BD48F6"/>
    <w:rsid w:val="00BE01E0"/>
    <w:rsid w:val="00BF3048"/>
    <w:rsid w:val="00BF4C5A"/>
    <w:rsid w:val="00BF7ADA"/>
    <w:rsid w:val="00C01661"/>
    <w:rsid w:val="00C10E54"/>
    <w:rsid w:val="00C11B0F"/>
    <w:rsid w:val="00C14AEB"/>
    <w:rsid w:val="00C24078"/>
    <w:rsid w:val="00C24D76"/>
    <w:rsid w:val="00C303C8"/>
    <w:rsid w:val="00C32F15"/>
    <w:rsid w:val="00C33034"/>
    <w:rsid w:val="00C502C1"/>
    <w:rsid w:val="00C51405"/>
    <w:rsid w:val="00C60353"/>
    <w:rsid w:val="00C60423"/>
    <w:rsid w:val="00C6716D"/>
    <w:rsid w:val="00C721E5"/>
    <w:rsid w:val="00C739F2"/>
    <w:rsid w:val="00C93B54"/>
    <w:rsid w:val="00C95221"/>
    <w:rsid w:val="00CA13A1"/>
    <w:rsid w:val="00CB5B00"/>
    <w:rsid w:val="00CC4833"/>
    <w:rsid w:val="00CD5123"/>
    <w:rsid w:val="00CD578C"/>
    <w:rsid w:val="00CE0187"/>
    <w:rsid w:val="00CF04A2"/>
    <w:rsid w:val="00CF5D78"/>
    <w:rsid w:val="00D00F76"/>
    <w:rsid w:val="00D03A17"/>
    <w:rsid w:val="00D11F08"/>
    <w:rsid w:val="00D1331B"/>
    <w:rsid w:val="00D15D23"/>
    <w:rsid w:val="00D21A00"/>
    <w:rsid w:val="00D22A92"/>
    <w:rsid w:val="00D26635"/>
    <w:rsid w:val="00D26FD3"/>
    <w:rsid w:val="00D30AE9"/>
    <w:rsid w:val="00D31D99"/>
    <w:rsid w:val="00D357B6"/>
    <w:rsid w:val="00D4220D"/>
    <w:rsid w:val="00D4260F"/>
    <w:rsid w:val="00D45466"/>
    <w:rsid w:val="00D4669C"/>
    <w:rsid w:val="00D5723F"/>
    <w:rsid w:val="00D66B70"/>
    <w:rsid w:val="00D67711"/>
    <w:rsid w:val="00D67717"/>
    <w:rsid w:val="00D7302A"/>
    <w:rsid w:val="00D74683"/>
    <w:rsid w:val="00D74F02"/>
    <w:rsid w:val="00D76DA2"/>
    <w:rsid w:val="00D809BE"/>
    <w:rsid w:val="00D8127C"/>
    <w:rsid w:val="00D8432E"/>
    <w:rsid w:val="00D930B4"/>
    <w:rsid w:val="00D93554"/>
    <w:rsid w:val="00D93633"/>
    <w:rsid w:val="00D964D0"/>
    <w:rsid w:val="00DA1565"/>
    <w:rsid w:val="00DA76EE"/>
    <w:rsid w:val="00DB0A35"/>
    <w:rsid w:val="00DB6A43"/>
    <w:rsid w:val="00DD03DA"/>
    <w:rsid w:val="00DD31AB"/>
    <w:rsid w:val="00DD5838"/>
    <w:rsid w:val="00DD6ED0"/>
    <w:rsid w:val="00DE08F0"/>
    <w:rsid w:val="00DF043C"/>
    <w:rsid w:val="00E0263C"/>
    <w:rsid w:val="00E05FB3"/>
    <w:rsid w:val="00E17BE3"/>
    <w:rsid w:val="00E21444"/>
    <w:rsid w:val="00E257E3"/>
    <w:rsid w:val="00E26479"/>
    <w:rsid w:val="00E300CB"/>
    <w:rsid w:val="00E402B2"/>
    <w:rsid w:val="00E4374B"/>
    <w:rsid w:val="00E45F31"/>
    <w:rsid w:val="00E47F9A"/>
    <w:rsid w:val="00E54AD3"/>
    <w:rsid w:val="00E5622E"/>
    <w:rsid w:val="00E613D4"/>
    <w:rsid w:val="00E62609"/>
    <w:rsid w:val="00E750A7"/>
    <w:rsid w:val="00E804E1"/>
    <w:rsid w:val="00E8063E"/>
    <w:rsid w:val="00E87F3B"/>
    <w:rsid w:val="00E92041"/>
    <w:rsid w:val="00E937A3"/>
    <w:rsid w:val="00E968F3"/>
    <w:rsid w:val="00E972EC"/>
    <w:rsid w:val="00EA0592"/>
    <w:rsid w:val="00EA21DB"/>
    <w:rsid w:val="00EA296F"/>
    <w:rsid w:val="00EA313F"/>
    <w:rsid w:val="00EA7092"/>
    <w:rsid w:val="00EC1521"/>
    <w:rsid w:val="00EC474E"/>
    <w:rsid w:val="00ED0919"/>
    <w:rsid w:val="00EE0F00"/>
    <w:rsid w:val="00EE6060"/>
    <w:rsid w:val="00EF0740"/>
    <w:rsid w:val="00EF5806"/>
    <w:rsid w:val="00EF5C30"/>
    <w:rsid w:val="00F044AB"/>
    <w:rsid w:val="00F04776"/>
    <w:rsid w:val="00F0617E"/>
    <w:rsid w:val="00F45384"/>
    <w:rsid w:val="00F45880"/>
    <w:rsid w:val="00F4721A"/>
    <w:rsid w:val="00F529ED"/>
    <w:rsid w:val="00F55708"/>
    <w:rsid w:val="00F665ED"/>
    <w:rsid w:val="00F67263"/>
    <w:rsid w:val="00F7155B"/>
    <w:rsid w:val="00F84A24"/>
    <w:rsid w:val="00F9021D"/>
    <w:rsid w:val="00F9116B"/>
    <w:rsid w:val="00FA2F2D"/>
    <w:rsid w:val="00FA69E7"/>
    <w:rsid w:val="00FB0D07"/>
    <w:rsid w:val="00FB5EA6"/>
    <w:rsid w:val="00FB5ED2"/>
    <w:rsid w:val="00FD286D"/>
    <w:rsid w:val="00FD3409"/>
    <w:rsid w:val="00FD3EA5"/>
    <w:rsid w:val="00FD5DC9"/>
    <w:rsid w:val="00FF0FC8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5177BA7"/>
  <w15:docId w15:val="{15C0AC87-350E-49F2-9E52-99141EA0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0F0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color w:val="000080"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E0F0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80"/>
      <w:sz w:val="40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EE0F00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EE0F00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80"/>
      <w:sz w:val="36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EE0F00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EE0F00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color w:val="FFFFFF"/>
      <w:sz w:val="28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EE0F00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cap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0F00"/>
    <w:rPr>
      <w:rFonts w:ascii="Arial" w:eastAsia="Times New Roman" w:hAnsi="Arial" w:cs="Arial"/>
      <w:color w:val="000080"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E0F00"/>
    <w:rPr>
      <w:rFonts w:ascii="Arial" w:eastAsia="Times New Roman" w:hAnsi="Arial" w:cs="Arial"/>
      <w:b/>
      <w:bCs/>
      <w:color w:val="000080"/>
      <w:sz w:val="40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E0F00"/>
    <w:rPr>
      <w:rFonts w:ascii="Arial" w:eastAsia="Times New Roman" w:hAnsi="Arial" w:cs="Arial"/>
      <w:b/>
      <w:bCs/>
      <w:sz w:val="20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EE0F00"/>
    <w:rPr>
      <w:rFonts w:ascii="Arial" w:eastAsia="Times New Roman" w:hAnsi="Arial" w:cs="Arial"/>
      <w:b/>
      <w:bCs/>
      <w:color w:val="000080"/>
      <w:sz w:val="36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EE0F00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EE0F00"/>
    <w:rPr>
      <w:rFonts w:ascii="Arial" w:eastAsia="Times New Roman" w:hAnsi="Arial" w:cs="Arial"/>
      <w:b/>
      <w:bCs/>
      <w:color w:val="FFFFFF"/>
      <w:sz w:val="28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EE0F00"/>
    <w:rPr>
      <w:rFonts w:ascii="Arial" w:eastAsia="Times New Roman" w:hAnsi="Arial" w:cs="Arial"/>
      <w:caps/>
      <w:sz w:val="28"/>
      <w:szCs w:val="24"/>
      <w:lang w:val="en-US" w:eastAsia="en-US"/>
    </w:rPr>
  </w:style>
  <w:style w:type="table" w:styleId="TableGrid">
    <w:name w:val="Table Grid"/>
    <w:basedOn w:val="TableNormal"/>
    <w:rsid w:val="009E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041"/>
  </w:style>
  <w:style w:type="paragraph" w:styleId="Footer">
    <w:name w:val="footer"/>
    <w:basedOn w:val="Normal"/>
    <w:link w:val="FooterChar"/>
    <w:unhideWhenUsed/>
    <w:rsid w:val="00E9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041"/>
  </w:style>
  <w:style w:type="paragraph" w:styleId="ListParagraph">
    <w:name w:val="List Paragraph"/>
    <w:basedOn w:val="Normal"/>
    <w:uiPriority w:val="34"/>
    <w:qFormat/>
    <w:rsid w:val="00F0617E"/>
    <w:pPr>
      <w:ind w:left="720"/>
      <w:contextualSpacing/>
    </w:pPr>
  </w:style>
  <w:style w:type="paragraph" w:customStyle="1" w:styleId="Default">
    <w:name w:val="Default"/>
    <w:rsid w:val="00C67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EE0F00"/>
  </w:style>
  <w:style w:type="paragraph" w:styleId="BodyText">
    <w:name w:val="Body Text"/>
    <w:basedOn w:val="Normal"/>
    <w:link w:val="BodyTextChar"/>
    <w:rsid w:val="00EE0F00"/>
    <w:pPr>
      <w:spacing w:after="0" w:line="240" w:lineRule="auto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E0F00"/>
    <w:rPr>
      <w:rFonts w:ascii="Arial" w:eastAsia="Times New Roman" w:hAnsi="Arial" w:cs="Arial"/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EE0F00"/>
    <w:pPr>
      <w:spacing w:after="0" w:line="240" w:lineRule="auto"/>
      <w:ind w:left="1440" w:hanging="1440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E0F00"/>
    <w:rPr>
      <w:rFonts w:ascii="Arial" w:eastAsia="Times New Roman" w:hAnsi="Arial" w:cs="Arial"/>
      <w:sz w:val="20"/>
      <w:szCs w:val="24"/>
      <w:lang w:val="en-US" w:eastAsia="en-US"/>
    </w:rPr>
  </w:style>
  <w:style w:type="paragraph" w:styleId="NormalWeb">
    <w:name w:val="Normal (Web)"/>
    <w:basedOn w:val="Normal"/>
    <w:rsid w:val="00EE0F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4"/>
      <w:lang w:val="en-US" w:eastAsia="en-US"/>
    </w:rPr>
  </w:style>
  <w:style w:type="character" w:styleId="Hyperlink">
    <w:name w:val="Hyperlink"/>
    <w:rsid w:val="00EE0F00"/>
    <w:rPr>
      <w:color w:val="0000FF"/>
      <w:u w:val="single"/>
    </w:rPr>
  </w:style>
  <w:style w:type="character" w:styleId="FollowedHyperlink">
    <w:name w:val="FollowedHyperlink"/>
    <w:rsid w:val="00EE0F00"/>
    <w:rPr>
      <w:color w:val="800080"/>
      <w:u w:val="single"/>
    </w:rPr>
  </w:style>
  <w:style w:type="paragraph" w:customStyle="1" w:styleId="heading1-e">
    <w:name w:val="heading1-e"/>
    <w:rsid w:val="00EE0F00"/>
    <w:pPr>
      <w:keepNext/>
      <w:tabs>
        <w:tab w:val="left" w:pos="0"/>
      </w:tabs>
      <w:spacing w:after="139" w:line="190" w:lineRule="exact"/>
      <w:jc w:val="center"/>
    </w:pPr>
    <w:rPr>
      <w:rFonts w:ascii="Times" w:eastAsia="Times New Roman" w:hAnsi="Times" w:cs="Times New Roman"/>
      <w:smallCaps/>
      <w:snapToGrid w:val="0"/>
      <w:sz w:val="17"/>
      <w:szCs w:val="20"/>
      <w:lang w:val="en-GB" w:eastAsia="en-US"/>
    </w:rPr>
  </w:style>
  <w:style w:type="paragraph" w:customStyle="1" w:styleId="paragraph-e">
    <w:name w:val="paragraph-e"/>
    <w:rsid w:val="00EE0F00"/>
    <w:pPr>
      <w:tabs>
        <w:tab w:val="right" w:pos="379"/>
        <w:tab w:val="left" w:pos="472"/>
      </w:tabs>
      <w:spacing w:after="139" w:line="190" w:lineRule="exact"/>
      <w:ind w:left="472" w:hanging="472"/>
      <w:jc w:val="both"/>
    </w:pPr>
    <w:rPr>
      <w:rFonts w:ascii="Times" w:eastAsia="Times New Roman" w:hAnsi="Times" w:cs="Times New Roman"/>
      <w:snapToGrid w:val="0"/>
      <w:sz w:val="17"/>
      <w:szCs w:val="20"/>
      <w:lang w:val="en-GB" w:eastAsia="en-US"/>
    </w:rPr>
  </w:style>
  <w:style w:type="paragraph" w:customStyle="1" w:styleId="section-e">
    <w:name w:val="section-e"/>
    <w:rsid w:val="00EE0F00"/>
    <w:pPr>
      <w:tabs>
        <w:tab w:val="left" w:pos="0"/>
        <w:tab w:val="left" w:pos="190"/>
        <w:tab w:val="left" w:pos="480"/>
        <w:tab w:val="left" w:pos="567"/>
        <w:tab w:val="left" w:pos="757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 w:eastAsia="en-US"/>
    </w:rPr>
  </w:style>
  <w:style w:type="paragraph" w:customStyle="1" w:styleId="subpara-e">
    <w:name w:val="subpara-e"/>
    <w:rsid w:val="00EE0F00"/>
    <w:pPr>
      <w:tabs>
        <w:tab w:val="right" w:pos="662"/>
        <w:tab w:val="left" w:pos="757"/>
      </w:tabs>
      <w:spacing w:after="139" w:line="190" w:lineRule="exact"/>
      <w:ind w:left="757" w:hanging="757"/>
      <w:jc w:val="both"/>
    </w:pPr>
    <w:rPr>
      <w:rFonts w:ascii="Times" w:eastAsia="Times New Roman" w:hAnsi="Times" w:cs="Times New Roman"/>
      <w:snapToGrid w:val="0"/>
      <w:sz w:val="17"/>
      <w:szCs w:val="20"/>
      <w:lang w:val="en-GB" w:eastAsia="en-US"/>
    </w:rPr>
  </w:style>
  <w:style w:type="paragraph" w:customStyle="1" w:styleId="subsubpara-e">
    <w:name w:val="subsubpara-e"/>
    <w:rsid w:val="00EE0F00"/>
    <w:pPr>
      <w:tabs>
        <w:tab w:val="right" w:pos="1009"/>
        <w:tab w:val="left" w:pos="1108"/>
      </w:tabs>
      <w:spacing w:after="139" w:line="190" w:lineRule="exact"/>
      <w:ind w:left="1108" w:hanging="1108"/>
      <w:jc w:val="both"/>
    </w:pPr>
    <w:rPr>
      <w:rFonts w:ascii="Times" w:eastAsia="Times New Roman" w:hAnsi="Times" w:cs="Times New Roman"/>
      <w:snapToGrid w:val="0"/>
      <w:sz w:val="17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rsid w:val="00EE0F00"/>
    <w:pPr>
      <w:spacing w:after="0" w:line="240" w:lineRule="auto"/>
      <w:ind w:left="1440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E0F00"/>
    <w:rPr>
      <w:rFonts w:ascii="Arial" w:eastAsia="Times New Roman" w:hAnsi="Arial" w:cs="Arial"/>
      <w:sz w:val="20"/>
      <w:szCs w:val="24"/>
      <w:lang w:val="en-US" w:eastAsia="en-US"/>
    </w:rPr>
  </w:style>
  <w:style w:type="paragraph" w:customStyle="1" w:styleId="amendednote-e">
    <w:name w:val="amendednote-e"/>
    <w:rsid w:val="00EE0F00"/>
    <w:pPr>
      <w:tabs>
        <w:tab w:val="left" w:pos="0"/>
      </w:tabs>
      <w:snapToGrid w:val="0"/>
      <w:spacing w:after="139" w:line="190" w:lineRule="atLeast"/>
      <w:jc w:val="center"/>
    </w:pPr>
    <w:rPr>
      <w:rFonts w:ascii="Times" w:eastAsia="Times New Roman" w:hAnsi="Times" w:cs="Times New Roman"/>
      <w:b/>
      <w:i/>
      <w:sz w:val="17"/>
      <w:szCs w:val="20"/>
      <w:lang w:val="en-GB" w:eastAsia="en-US"/>
    </w:rPr>
  </w:style>
  <w:style w:type="paragraph" w:customStyle="1" w:styleId="regnumber-e">
    <w:name w:val="regnumber-e"/>
    <w:rsid w:val="00EE0F00"/>
    <w:pPr>
      <w:tabs>
        <w:tab w:val="left" w:pos="0"/>
        <w:tab w:val="right" w:pos="14400"/>
      </w:tabs>
      <w:snapToGrid w:val="0"/>
      <w:spacing w:after="140" w:line="224" w:lineRule="atLeast"/>
      <w:jc w:val="center"/>
    </w:pPr>
    <w:rPr>
      <w:rFonts w:ascii="Times" w:eastAsia="Times New Roman" w:hAnsi="Times" w:cs="Times New Roman"/>
      <w:b/>
      <w:caps/>
      <w:sz w:val="20"/>
      <w:szCs w:val="20"/>
      <w:lang w:val="en-GB" w:eastAsia="en-US"/>
    </w:rPr>
  </w:style>
  <w:style w:type="paragraph" w:customStyle="1" w:styleId="regtitle-e">
    <w:name w:val="regtitle-e"/>
    <w:rsid w:val="00EE0F00"/>
    <w:pPr>
      <w:tabs>
        <w:tab w:val="left" w:pos="0"/>
        <w:tab w:val="right" w:pos="14400"/>
      </w:tabs>
      <w:snapToGrid w:val="0"/>
      <w:spacing w:after="139" w:line="224" w:lineRule="atLeast"/>
      <w:jc w:val="center"/>
    </w:pPr>
    <w:rPr>
      <w:rFonts w:ascii="Times" w:eastAsia="Times New Roman" w:hAnsi="Times" w:cs="Times New Roman"/>
      <w:b/>
      <w:caps/>
      <w:sz w:val="20"/>
      <w:szCs w:val="20"/>
      <w:lang w:val="en-GB" w:eastAsia="en-US"/>
    </w:rPr>
  </w:style>
  <w:style w:type="character" w:styleId="Strong">
    <w:name w:val="Strong"/>
    <w:qFormat/>
    <w:rsid w:val="00EE0F00"/>
    <w:rPr>
      <w:b/>
      <w:bCs/>
    </w:rPr>
  </w:style>
  <w:style w:type="paragraph" w:customStyle="1" w:styleId="yssubsection-f-1">
    <w:name w:val="yssubsection-f-1"/>
    <w:basedOn w:val="Normal"/>
    <w:rsid w:val="00EE0F00"/>
    <w:pP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yssubsubclause-e-1">
    <w:name w:val="yssubsubclause-e-1"/>
    <w:basedOn w:val="Normal"/>
    <w:rsid w:val="00EE0F00"/>
    <w:pP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yssubsubclause-f-1">
    <w:name w:val="yssubsubclause-f-1"/>
    <w:basedOn w:val="Normal"/>
    <w:rsid w:val="00EE0F00"/>
    <w:pP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EE0F00"/>
    <w:pPr>
      <w:spacing w:after="0" w:line="240" w:lineRule="auto"/>
      <w:ind w:left="720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E0F00"/>
    <w:rPr>
      <w:rFonts w:ascii="Arial" w:eastAsia="Times New Roman" w:hAnsi="Arial" w:cs="Arial"/>
      <w:sz w:val="20"/>
      <w:szCs w:val="24"/>
      <w:lang w:val="en-US" w:eastAsia="en-US"/>
    </w:rPr>
  </w:style>
  <w:style w:type="character" w:styleId="CommentReference">
    <w:name w:val="annotation reference"/>
    <w:semiHidden/>
    <w:rsid w:val="00EE0F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0F00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E0F00"/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E0F00"/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0F00"/>
    <w:rPr>
      <w:b/>
      <w:bCs/>
    </w:rPr>
  </w:style>
  <w:style w:type="paragraph" w:styleId="BalloonText">
    <w:name w:val="Balloon Text"/>
    <w:basedOn w:val="Normal"/>
    <w:link w:val="BalloonTextChar"/>
    <w:semiHidden/>
    <w:rsid w:val="00EE0F00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E0F00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clause-e">
    <w:name w:val="defclause-e"/>
    <w:basedOn w:val="Normal"/>
    <w:rsid w:val="00EE0F00"/>
    <w:pPr>
      <w:snapToGrid w:val="0"/>
      <w:spacing w:after="120" w:line="240" w:lineRule="auto"/>
      <w:ind w:left="1111" w:hanging="400"/>
    </w:pPr>
    <w:rPr>
      <w:rFonts w:ascii="Times New Roman" w:eastAsia="Times New Roman" w:hAnsi="Times New Roman" w:cs="Times New Roman"/>
      <w:sz w:val="26"/>
      <w:szCs w:val="26"/>
    </w:rPr>
  </w:style>
  <w:style w:type="paragraph" w:styleId="BodyText3">
    <w:name w:val="Body Text 3"/>
    <w:basedOn w:val="Normal"/>
    <w:link w:val="BodyText3Char"/>
    <w:rsid w:val="00EE0F00"/>
    <w:pPr>
      <w:spacing w:after="120" w:line="240" w:lineRule="auto"/>
    </w:pPr>
    <w:rPr>
      <w:rFonts w:ascii="Arial" w:eastAsia="Times New Roman" w:hAnsi="Arial" w:cs="Arial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EE0F00"/>
    <w:rPr>
      <w:rFonts w:ascii="Arial" w:eastAsia="Times New Roman" w:hAnsi="Arial" w:cs="Arial"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EE0F00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E0F00"/>
    <w:rPr>
      <w:rFonts w:ascii="Arial" w:eastAsia="Times New Roman" w:hAnsi="Arial" w:cs="Arial"/>
      <w:sz w:val="32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EE0F00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EE0F00"/>
    <w:rPr>
      <w:rFonts w:ascii="Arial" w:eastAsia="Times New Roman" w:hAnsi="Arial" w:cs="Arial"/>
      <w:sz w:val="32"/>
      <w:szCs w:val="24"/>
      <w:lang w:val="en-US" w:eastAsia="en-US"/>
    </w:rPr>
  </w:style>
  <w:style w:type="paragraph" w:customStyle="1" w:styleId="blockquote">
    <w:name w:val="blockquote"/>
    <w:basedOn w:val="Normal"/>
    <w:rsid w:val="00EE0F00"/>
    <w:pPr>
      <w:spacing w:before="100" w:beforeAutospacing="1" w:after="100" w:afterAutospacing="1" w:line="240" w:lineRule="auto"/>
      <w:ind w:left="1224" w:right="122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e1">
    <w:name w:val="cite1"/>
    <w:rsid w:val="00EE0F00"/>
    <w:rPr>
      <w:i w:val="0"/>
      <w:iCs w:val="0"/>
      <w:strike w:val="0"/>
      <w:dstrike w:val="0"/>
      <w:color w:val="666666"/>
      <w:sz w:val="22"/>
      <w:szCs w:val="22"/>
      <w:u w:val="none"/>
      <w:effect w:val="none"/>
    </w:rPr>
  </w:style>
  <w:style w:type="character" w:customStyle="1" w:styleId="laws1">
    <w:name w:val="laws1"/>
    <w:rsid w:val="00EE0F00"/>
    <w:rPr>
      <w:i w:val="0"/>
      <w:iCs w:val="0"/>
    </w:rPr>
  </w:style>
  <w:style w:type="character" w:customStyle="1" w:styleId="ph21">
    <w:name w:val="ph21"/>
    <w:rsid w:val="00EE0F00"/>
    <w:rPr>
      <w:rFonts w:ascii="Helvetica" w:hAnsi="Helvetica" w:hint="default"/>
      <w:i w:val="0"/>
      <w:iCs w:val="0"/>
      <w:smallCaps w:val="0"/>
      <w:color w:val="006699"/>
      <w:sz w:val="36"/>
      <w:szCs w:val="36"/>
    </w:rPr>
  </w:style>
  <w:style w:type="paragraph" w:customStyle="1" w:styleId="CM1">
    <w:name w:val="CM1"/>
    <w:basedOn w:val="Default"/>
    <w:next w:val="Default"/>
    <w:rsid w:val="00EE0F00"/>
    <w:pPr>
      <w:spacing w:after="258"/>
    </w:pPr>
    <w:rPr>
      <w:rFonts w:ascii="Arial" w:eastAsia="Times New Roman" w:hAnsi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fonet/images/Logos/COG_Logo_Black_300dpi_11inches_wid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1D8D-84CD-4398-95BF-BD38031A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ED66D493.dotm</Template>
  <TotalTime>41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Safety Group</dc:creator>
  <cp:lastModifiedBy>Paul Allen</cp:lastModifiedBy>
  <cp:revision>8</cp:revision>
  <cp:lastPrinted>2018-06-14T17:19:00Z</cp:lastPrinted>
  <dcterms:created xsi:type="dcterms:W3CDTF">2018-07-13T14:47:00Z</dcterms:created>
  <dcterms:modified xsi:type="dcterms:W3CDTF">2018-10-15T13:06:00Z</dcterms:modified>
</cp:coreProperties>
</file>