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71C27" w14:textId="77777777" w:rsidR="00156777" w:rsidRDefault="00156777" w:rsidP="00156777">
      <w:pPr>
        <w:ind w:left="7030"/>
      </w:pPr>
      <w:bookmarkStart w:id="0" w:name="_GoBack"/>
      <w:bookmarkEnd w:id="0"/>
      <w:r>
        <w:rPr>
          <w:noProof/>
          <w:lang w:val="en-CA" w:eastAsia="en-CA"/>
        </w:rPr>
        <w:drawing>
          <wp:inline distT="0" distB="0" distL="0" distR="0" wp14:anchorId="7D29D4DB" wp14:editId="48D7DE87">
            <wp:extent cx="1935835" cy="676275"/>
            <wp:effectExtent l="0" t="0" r="0" b="0"/>
            <wp:docPr id="1" name="Picture 1" descr="City of Guelph Making a Differ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G_Logo_Colour_300dpi_11inches_wi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5835" cy="676275"/>
                    </a:xfrm>
                    <a:prstGeom prst="rect">
                      <a:avLst/>
                    </a:prstGeom>
                    <a:noFill/>
                    <a:ln>
                      <a:noFill/>
                    </a:ln>
                  </pic:spPr>
                </pic:pic>
              </a:graphicData>
            </a:graphic>
          </wp:inline>
        </w:drawing>
      </w:r>
    </w:p>
    <w:p w14:paraId="3FDFACDB" w14:textId="7485604A" w:rsidR="00156777" w:rsidRPr="00156777" w:rsidRDefault="00156777" w:rsidP="00ED5746">
      <w:pPr>
        <w:pStyle w:val="Title"/>
      </w:pPr>
      <w:r w:rsidRPr="00156777">
        <w:t xml:space="preserve">Meeting </w:t>
      </w:r>
      <w:r w:rsidR="00FD720C">
        <w:t>Minutes</w:t>
      </w:r>
    </w:p>
    <w:p w14:paraId="02F72713" w14:textId="77777777" w:rsidR="00156777" w:rsidRPr="007C638D" w:rsidRDefault="00156777" w:rsidP="00894126">
      <w:pPr>
        <w:spacing w:line="360" w:lineRule="auto"/>
        <w:rPr>
          <w:szCs w:val="22"/>
        </w:rPr>
      </w:pPr>
      <w:r w:rsidRPr="007C638D">
        <w:rPr>
          <w:szCs w:val="22"/>
        </w:rPr>
        <w:t>City of Guelph</w:t>
      </w:r>
    </w:p>
    <w:p w14:paraId="5EA2B248" w14:textId="77777777" w:rsidR="00156777" w:rsidRPr="007C638D" w:rsidRDefault="00156777" w:rsidP="00894126">
      <w:pPr>
        <w:spacing w:line="360" w:lineRule="auto"/>
        <w:rPr>
          <w:b/>
          <w:szCs w:val="22"/>
        </w:rPr>
      </w:pPr>
      <w:r w:rsidRPr="007C638D">
        <w:rPr>
          <w:b/>
          <w:szCs w:val="22"/>
        </w:rPr>
        <w:t>Accessibility Advisory Committee (AAC)</w:t>
      </w:r>
    </w:p>
    <w:p w14:paraId="229E5EB5" w14:textId="77777777" w:rsidR="00FE538D" w:rsidRPr="007C638D" w:rsidRDefault="00FE538D" w:rsidP="00894126">
      <w:pPr>
        <w:spacing w:line="360" w:lineRule="auto"/>
        <w:rPr>
          <w:szCs w:val="22"/>
        </w:rPr>
      </w:pPr>
      <w:r w:rsidRPr="007C638D">
        <w:rPr>
          <w:szCs w:val="22"/>
        </w:rPr>
        <w:t>T</w:t>
      </w:r>
      <w:r w:rsidR="00156777" w:rsidRPr="007C638D">
        <w:rPr>
          <w:szCs w:val="22"/>
        </w:rPr>
        <w:t>uesday</w:t>
      </w:r>
      <w:r w:rsidRPr="007C638D">
        <w:rPr>
          <w:szCs w:val="22"/>
        </w:rPr>
        <w:t xml:space="preserve">, </w:t>
      </w:r>
      <w:r w:rsidR="008F16FE" w:rsidRPr="007C638D">
        <w:rPr>
          <w:szCs w:val="22"/>
        </w:rPr>
        <w:t>April 21</w:t>
      </w:r>
      <w:r w:rsidRPr="007C638D">
        <w:rPr>
          <w:szCs w:val="22"/>
        </w:rPr>
        <w:t>, 2015</w:t>
      </w:r>
    </w:p>
    <w:p w14:paraId="30A41B79" w14:textId="77777777" w:rsidR="00FE538D" w:rsidRPr="007C638D" w:rsidRDefault="00FE538D" w:rsidP="00894126">
      <w:pPr>
        <w:spacing w:line="360" w:lineRule="auto"/>
        <w:rPr>
          <w:szCs w:val="22"/>
        </w:rPr>
      </w:pPr>
      <w:r w:rsidRPr="007C638D">
        <w:rPr>
          <w:szCs w:val="22"/>
        </w:rPr>
        <w:t>C</w:t>
      </w:r>
      <w:r w:rsidR="00156777" w:rsidRPr="007C638D">
        <w:rPr>
          <w:szCs w:val="22"/>
        </w:rPr>
        <w:t xml:space="preserve">ity </w:t>
      </w:r>
      <w:r w:rsidRPr="007C638D">
        <w:rPr>
          <w:szCs w:val="22"/>
        </w:rPr>
        <w:t>H</w:t>
      </w:r>
      <w:r w:rsidR="00156777" w:rsidRPr="007C638D">
        <w:rPr>
          <w:szCs w:val="22"/>
        </w:rPr>
        <w:t>all</w:t>
      </w:r>
      <w:r w:rsidRPr="007C638D">
        <w:rPr>
          <w:szCs w:val="22"/>
        </w:rPr>
        <w:t>, M</w:t>
      </w:r>
      <w:r w:rsidR="00156777" w:rsidRPr="007C638D">
        <w:rPr>
          <w:szCs w:val="22"/>
        </w:rPr>
        <w:t xml:space="preserve">eeting </w:t>
      </w:r>
      <w:r w:rsidRPr="007C638D">
        <w:rPr>
          <w:szCs w:val="22"/>
        </w:rPr>
        <w:t>R</w:t>
      </w:r>
      <w:r w:rsidR="00156777" w:rsidRPr="007C638D">
        <w:rPr>
          <w:szCs w:val="22"/>
        </w:rPr>
        <w:t>oom</w:t>
      </w:r>
      <w:r w:rsidRPr="007C638D">
        <w:rPr>
          <w:szCs w:val="22"/>
        </w:rPr>
        <w:t xml:space="preserve"> </w:t>
      </w:r>
      <w:r w:rsidR="008F16FE" w:rsidRPr="007C638D">
        <w:rPr>
          <w:szCs w:val="22"/>
        </w:rPr>
        <w:t>112</w:t>
      </w:r>
      <w:r w:rsidRPr="007C638D">
        <w:rPr>
          <w:szCs w:val="22"/>
        </w:rPr>
        <w:t xml:space="preserve"> </w:t>
      </w:r>
    </w:p>
    <w:p w14:paraId="22BEC301" w14:textId="77777777" w:rsidR="00FE538D" w:rsidRPr="007C638D" w:rsidRDefault="00156777" w:rsidP="00894126">
      <w:pPr>
        <w:spacing w:line="360" w:lineRule="auto"/>
        <w:rPr>
          <w:szCs w:val="22"/>
        </w:rPr>
      </w:pPr>
      <w:r w:rsidRPr="007C638D">
        <w:rPr>
          <w:szCs w:val="22"/>
        </w:rPr>
        <w:t>From 3</w:t>
      </w:r>
      <w:r w:rsidR="00FE538D" w:rsidRPr="007C638D">
        <w:rPr>
          <w:szCs w:val="22"/>
        </w:rPr>
        <w:t xml:space="preserve">:00 </w:t>
      </w:r>
      <w:r w:rsidR="00A161A7" w:rsidRPr="007C638D">
        <w:rPr>
          <w:szCs w:val="22"/>
        </w:rPr>
        <w:t>to</w:t>
      </w:r>
      <w:r w:rsidR="00FE538D" w:rsidRPr="007C638D">
        <w:rPr>
          <w:szCs w:val="22"/>
        </w:rPr>
        <w:t xml:space="preserve"> 5:00 </w:t>
      </w:r>
      <w:r w:rsidR="00A161A7" w:rsidRPr="007C638D">
        <w:rPr>
          <w:szCs w:val="22"/>
        </w:rPr>
        <w:t>p.m.</w:t>
      </w:r>
    </w:p>
    <w:p w14:paraId="0B4BD33C" w14:textId="77777777" w:rsidR="00FE538D" w:rsidRPr="007C638D" w:rsidRDefault="00156777" w:rsidP="00894126">
      <w:pPr>
        <w:spacing w:line="360" w:lineRule="auto"/>
        <w:rPr>
          <w:szCs w:val="22"/>
        </w:rPr>
      </w:pPr>
      <w:r w:rsidRPr="007C638D">
        <w:rPr>
          <w:szCs w:val="22"/>
        </w:rPr>
        <w:t xml:space="preserve">Meeting </w:t>
      </w:r>
      <w:r w:rsidR="00FE538D" w:rsidRPr="007C638D">
        <w:rPr>
          <w:szCs w:val="22"/>
        </w:rPr>
        <w:t>C</w:t>
      </w:r>
      <w:r w:rsidRPr="007C638D">
        <w:rPr>
          <w:szCs w:val="22"/>
        </w:rPr>
        <w:t>hair: Jennifer Popkey Bergen</w:t>
      </w:r>
    </w:p>
    <w:p w14:paraId="37A15AD2" w14:textId="3EEF6905" w:rsidR="008D5E16" w:rsidRPr="007C638D" w:rsidRDefault="006E595F" w:rsidP="009C3AD5">
      <w:pPr>
        <w:rPr>
          <w:szCs w:val="22"/>
        </w:rPr>
      </w:pPr>
      <w:r w:rsidRPr="007C638D">
        <w:rPr>
          <w:szCs w:val="22"/>
        </w:rPr>
        <w:t xml:space="preserve">Present: </w:t>
      </w:r>
      <w:r w:rsidR="008D5E16" w:rsidRPr="007C638D">
        <w:rPr>
          <w:szCs w:val="22"/>
        </w:rPr>
        <w:t xml:space="preserve">Brooke </w:t>
      </w:r>
      <w:proofErr w:type="spellStart"/>
      <w:r w:rsidR="008D5E16" w:rsidRPr="007C638D">
        <w:rPr>
          <w:szCs w:val="22"/>
        </w:rPr>
        <w:t>Sillaby</w:t>
      </w:r>
      <w:proofErr w:type="spellEnd"/>
      <w:r w:rsidR="008D5E16" w:rsidRPr="007C638D">
        <w:rPr>
          <w:szCs w:val="22"/>
        </w:rPr>
        <w:t xml:space="preserve">, Laurie </w:t>
      </w:r>
      <w:proofErr w:type="spellStart"/>
      <w:r w:rsidR="008D5E16" w:rsidRPr="007C638D">
        <w:rPr>
          <w:szCs w:val="22"/>
        </w:rPr>
        <w:t>Lanthier</w:t>
      </w:r>
      <w:proofErr w:type="spellEnd"/>
      <w:r w:rsidR="008D5E16" w:rsidRPr="007C638D">
        <w:rPr>
          <w:szCs w:val="22"/>
        </w:rPr>
        <w:t xml:space="preserve">, Janice Pearce </w:t>
      </w:r>
      <w:proofErr w:type="spellStart"/>
      <w:r w:rsidR="008D5E16" w:rsidRPr="007C638D">
        <w:rPr>
          <w:szCs w:val="22"/>
        </w:rPr>
        <w:t>Faubert</w:t>
      </w:r>
      <w:proofErr w:type="spellEnd"/>
      <w:r w:rsidR="008D5E16" w:rsidRPr="007C638D">
        <w:rPr>
          <w:szCs w:val="22"/>
        </w:rPr>
        <w:t xml:space="preserve">, Tanya Davis, Mary Grad, Cathy McCormack, Brad Howcroft, Michael Greer, Sarah </w:t>
      </w:r>
      <w:proofErr w:type="spellStart"/>
      <w:r w:rsidR="008D5E16" w:rsidRPr="007C638D">
        <w:rPr>
          <w:szCs w:val="22"/>
        </w:rPr>
        <w:t>Mathison</w:t>
      </w:r>
      <w:proofErr w:type="spellEnd"/>
      <w:r w:rsidR="008D5E16" w:rsidRPr="007C638D">
        <w:rPr>
          <w:szCs w:val="22"/>
        </w:rPr>
        <w:t>, Malcolm McLeod, Julian Murphy, Julia Phillips, Missy Tolton, Leanne Warren (Lia</w:t>
      </w:r>
      <w:r w:rsidR="00A64525" w:rsidRPr="007C638D">
        <w:rPr>
          <w:szCs w:val="22"/>
        </w:rPr>
        <w:t>i</w:t>
      </w:r>
      <w:r w:rsidR="008D5E16" w:rsidRPr="007C638D">
        <w:rPr>
          <w:szCs w:val="22"/>
        </w:rPr>
        <w:t>son), Rebecca Finkelstein (Co-op student), John Alves (Transit), Nancy Button (Transit), Luke Jefferson (Parks</w:t>
      </w:r>
      <w:r w:rsidR="00A64525" w:rsidRPr="007C638D">
        <w:rPr>
          <w:szCs w:val="22"/>
        </w:rPr>
        <w:t xml:space="preserve"> Planner</w:t>
      </w:r>
      <w:r w:rsidR="008D5E16" w:rsidRPr="007C638D">
        <w:rPr>
          <w:szCs w:val="22"/>
        </w:rPr>
        <w:t>), Rory Templeton (</w:t>
      </w:r>
      <w:r w:rsidR="00A64525" w:rsidRPr="007C638D">
        <w:rPr>
          <w:szCs w:val="22"/>
        </w:rPr>
        <w:t>Landscape Planner</w:t>
      </w:r>
      <w:r w:rsidR="008D5E16" w:rsidRPr="007C638D">
        <w:rPr>
          <w:szCs w:val="22"/>
        </w:rPr>
        <w:t>)</w:t>
      </w:r>
    </w:p>
    <w:p w14:paraId="2369F58C" w14:textId="77777777" w:rsidR="009C3AD5" w:rsidRPr="007C638D" w:rsidRDefault="009C3AD5" w:rsidP="009C3AD5">
      <w:pPr>
        <w:rPr>
          <w:szCs w:val="22"/>
        </w:rPr>
      </w:pPr>
    </w:p>
    <w:p w14:paraId="5851BE89" w14:textId="61400AA4" w:rsidR="006E595F" w:rsidRPr="007C638D" w:rsidRDefault="006E595F" w:rsidP="00894126">
      <w:pPr>
        <w:spacing w:line="360" w:lineRule="auto"/>
        <w:rPr>
          <w:szCs w:val="22"/>
        </w:rPr>
      </w:pPr>
      <w:r w:rsidRPr="007C638D">
        <w:rPr>
          <w:szCs w:val="22"/>
        </w:rPr>
        <w:t>Regrets: Ruth Russell</w:t>
      </w:r>
    </w:p>
    <w:p w14:paraId="00CB660E" w14:textId="77777777" w:rsidR="00FE538D" w:rsidRPr="008D5E16" w:rsidRDefault="00FE538D" w:rsidP="00ED5746">
      <w:pPr>
        <w:pStyle w:val="Heading1"/>
      </w:pPr>
      <w:r w:rsidRPr="008D5E16">
        <w:t>AGENDA ITEMS</w:t>
      </w:r>
    </w:p>
    <w:p w14:paraId="1616CDE7" w14:textId="77777777" w:rsidR="00A161A7" w:rsidRDefault="00A161A7" w:rsidP="00CD46AF">
      <w:pPr>
        <w:pStyle w:val="Heading2"/>
        <w:numPr>
          <w:ilvl w:val="0"/>
          <w:numId w:val="23"/>
        </w:numPr>
      </w:pPr>
      <w:r w:rsidRPr="004F3A71">
        <w:t>Welcome to all</w:t>
      </w:r>
    </w:p>
    <w:p w14:paraId="03E5CDD8" w14:textId="59B147AF" w:rsidR="00622EE1" w:rsidRPr="004F3A71" w:rsidRDefault="00573850" w:rsidP="00CD46AF">
      <w:pPr>
        <w:pStyle w:val="Heading2"/>
        <w:numPr>
          <w:ilvl w:val="0"/>
          <w:numId w:val="23"/>
        </w:numPr>
      </w:pPr>
      <w:r w:rsidRPr="004F3A71">
        <w:t>Approval of Agenda</w:t>
      </w:r>
    </w:p>
    <w:p w14:paraId="504B60B7" w14:textId="49E4BBF5" w:rsidR="008D5E16" w:rsidRPr="007C638D" w:rsidRDefault="008D5E16" w:rsidP="00CD46AF">
      <w:pPr>
        <w:pStyle w:val="ListParagraph"/>
        <w:numPr>
          <w:ilvl w:val="0"/>
          <w:numId w:val="26"/>
        </w:numPr>
        <w:rPr>
          <w:b w:val="0"/>
          <w:sz w:val="22"/>
          <w:szCs w:val="22"/>
        </w:rPr>
      </w:pPr>
      <w:r w:rsidRPr="007C638D">
        <w:rPr>
          <w:b w:val="0"/>
          <w:sz w:val="22"/>
          <w:szCs w:val="22"/>
        </w:rPr>
        <w:t xml:space="preserve">Motion to approve the agenda by Julian and </w:t>
      </w:r>
      <w:r w:rsidR="00E368A7" w:rsidRPr="007C638D">
        <w:rPr>
          <w:b w:val="0"/>
          <w:sz w:val="22"/>
          <w:szCs w:val="22"/>
        </w:rPr>
        <w:t>second</w:t>
      </w:r>
      <w:r w:rsidRPr="007C638D">
        <w:rPr>
          <w:b w:val="0"/>
          <w:sz w:val="22"/>
          <w:szCs w:val="22"/>
        </w:rPr>
        <w:t>ed by B</w:t>
      </w:r>
      <w:r w:rsidR="00E368A7" w:rsidRPr="007C638D">
        <w:rPr>
          <w:b w:val="0"/>
          <w:sz w:val="22"/>
          <w:szCs w:val="22"/>
        </w:rPr>
        <w:t>rooke</w:t>
      </w:r>
    </w:p>
    <w:p w14:paraId="670B79B2" w14:textId="3E274156" w:rsidR="008D5E16" w:rsidRPr="007C638D" w:rsidRDefault="008D5E16" w:rsidP="00CD46AF">
      <w:pPr>
        <w:ind w:left="714"/>
        <w:rPr>
          <w:szCs w:val="22"/>
        </w:rPr>
      </w:pPr>
      <w:r w:rsidRPr="007C638D">
        <w:rPr>
          <w:szCs w:val="22"/>
        </w:rPr>
        <w:t xml:space="preserve">All in </w:t>
      </w:r>
      <w:proofErr w:type="spellStart"/>
      <w:r w:rsidRPr="007C638D">
        <w:rPr>
          <w:szCs w:val="22"/>
        </w:rPr>
        <w:t>favour</w:t>
      </w:r>
      <w:proofErr w:type="spellEnd"/>
      <w:r w:rsidRPr="007C638D">
        <w:rPr>
          <w:szCs w:val="22"/>
        </w:rPr>
        <w:t xml:space="preserve"> – </w:t>
      </w:r>
      <w:r w:rsidR="004F3A71" w:rsidRPr="007C638D">
        <w:rPr>
          <w:szCs w:val="22"/>
        </w:rPr>
        <w:t>C</w:t>
      </w:r>
      <w:r w:rsidRPr="007C638D">
        <w:rPr>
          <w:szCs w:val="22"/>
        </w:rPr>
        <w:t xml:space="preserve">arried </w:t>
      </w:r>
    </w:p>
    <w:p w14:paraId="1C4EA321" w14:textId="0117DC8C" w:rsidR="00E368A7" w:rsidRDefault="00FE538D" w:rsidP="00CD46AF">
      <w:pPr>
        <w:pStyle w:val="Heading2"/>
        <w:ind w:left="357"/>
      </w:pPr>
      <w:r w:rsidRPr="008D5E16">
        <w:t xml:space="preserve">Approval of Minutes of </w:t>
      </w:r>
      <w:r w:rsidR="008F16FE" w:rsidRPr="008D5E16">
        <w:t>February 17, 2015</w:t>
      </w:r>
    </w:p>
    <w:p w14:paraId="1804DEAC" w14:textId="77777777" w:rsidR="008D5E16" w:rsidRPr="007C638D" w:rsidRDefault="008D5E16" w:rsidP="00CD46AF">
      <w:pPr>
        <w:pStyle w:val="ListParagraph"/>
        <w:numPr>
          <w:ilvl w:val="0"/>
          <w:numId w:val="27"/>
        </w:numPr>
        <w:rPr>
          <w:b w:val="0"/>
          <w:sz w:val="22"/>
          <w:szCs w:val="22"/>
        </w:rPr>
      </w:pPr>
      <w:r w:rsidRPr="007C638D">
        <w:rPr>
          <w:b w:val="0"/>
          <w:sz w:val="22"/>
          <w:szCs w:val="22"/>
        </w:rPr>
        <w:t>Motion to approve the minutes by Cathy and seconded by Malcolm</w:t>
      </w:r>
    </w:p>
    <w:p w14:paraId="60670B59" w14:textId="09C5A625" w:rsidR="008D5E16" w:rsidRPr="007C638D" w:rsidRDefault="008D5E16" w:rsidP="00CD46AF">
      <w:pPr>
        <w:pStyle w:val="ListParagraph"/>
        <w:ind w:left="890"/>
        <w:rPr>
          <w:b w:val="0"/>
          <w:sz w:val="22"/>
          <w:szCs w:val="22"/>
        </w:rPr>
      </w:pPr>
      <w:r w:rsidRPr="007C638D">
        <w:rPr>
          <w:b w:val="0"/>
          <w:sz w:val="22"/>
          <w:szCs w:val="22"/>
        </w:rPr>
        <w:t xml:space="preserve">All in </w:t>
      </w:r>
      <w:proofErr w:type="spellStart"/>
      <w:r w:rsidRPr="007C638D">
        <w:rPr>
          <w:b w:val="0"/>
          <w:sz w:val="22"/>
          <w:szCs w:val="22"/>
        </w:rPr>
        <w:t>favour</w:t>
      </w:r>
      <w:proofErr w:type="spellEnd"/>
      <w:r w:rsidRPr="007C638D">
        <w:rPr>
          <w:b w:val="0"/>
          <w:sz w:val="22"/>
          <w:szCs w:val="22"/>
        </w:rPr>
        <w:t xml:space="preserve"> – </w:t>
      </w:r>
      <w:r w:rsidR="004F3A71" w:rsidRPr="007C638D">
        <w:rPr>
          <w:b w:val="0"/>
          <w:sz w:val="22"/>
          <w:szCs w:val="22"/>
        </w:rPr>
        <w:t>C</w:t>
      </w:r>
      <w:r w:rsidRPr="007C638D">
        <w:rPr>
          <w:b w:val="0"/>
          <w:sz w:val="22"/>
          <w:szCs w:val="22"/>
        </w:rPr>
        <w:t xml:space="preserve">arried  </w:t>
      </w:r>
    </w:p>
    <w:p w14:paraId="3EFA4469" w14:textId="78757430" w:rsidR="003824E5" w:rsidRPr="007C638D" w:rsidRDefault="008D5E16" w:rsidP="00CD46AF">
      <w:pPr>
        <w:pStyle w:val="ListParagraph"/>
        <w:numPr>
          <w:ilvl w:val="0"/>
          <w:numId w:val="27"/>
        </w:numPr>
        <w:rPr>
          <w:b w:val="0"/>
          <w:sz w:val="22"/>
          <w:szCs w:val="22"/>
        </w:rPr>
      </w:pPr>
      <w:r w:rsidRPr="007C638D">
        <w:rPr>
          <w:b w:val="0"/>
          <w:sz w:val="22"/>
          <w:szCs w:val="22"/>
        </w:rPr>
        <w:t>Typo in minutes: Missing the phrase “2 weeks” to be inserted after: “</w:t>
      </w:r>
      <w:r w:rsidR="00E368A7" w:rsidRPr="007C638D">
        <w:rPr>
          <w:b w:val="0"/>
          <w:sz w:val="22"/>
          <w:szCs w:val="22"/>
        </w:rPr>
        <w:t>sit</w:t>
      </w:r>
      <w:r w:rsidRPr="007C638D">
        <w:rPr>
          <w:b w:val="0"/>
          <w:sz w:val="22"/>
          <w:szCs w:val="22"/>
        </w:rPr>
        <w:t>e plan committee meetings every”</w:t>
      </w:r>
      <w:r w:rsidR="00573850" w:rsidRPr="007C638D">
        <w:rPr>
          <w:b w:val="0"/>
          <w:sz w:val="22"/>
          <w:szCs w:val="22"/>
        </w:rPr>
        <w:t>.</w:t>
      </w:r>
      <w:r w:rsidRPr="007C638D">
        <w:rPr>
          <w:b w:val="0"/>
          <w:sz w:val="22"/>
          <w:szCs w:val="22"/>
        </w:rPr>
        <w:t xml:space="preserve"> </w:t>
      </w:r>
    </w:p>
    <w:p w14:paraId="25A5F838" w14:textId="5CCD6DD7" w:rsidR="00E72DAF" w:rsidRPr="008D5E16" w:rsidRDefault="00E72DAF" w:rsidP="00CD46AF">
      <w:pPr>
        <w:pStyle w:val="Heading2"/>
        <w:numPr>
          <w:ilvl w:val="0"/>
          <w:numId w:val="23"/>
        </w:numPr>
      </w:pPr>
      <w:r w:rsidRPr="008D5E16">
        <w:t xml:space="preserve">Park Amenities (play equipment, surfaces, non-Facility Accessibility Design Manual features) – For Engagement – </w:t>
      </w:r>
      <w:r w:rsidR="00E92F7B">
        <w:t xml:space="preserve">Park Planner </w:t>
      </w:r>
      <w:r w:rsidR="00CD02AC">
        <w:t xml:space="preserve">Luke Jefferson and </w:t>
      </w:r>
    </w:p>
    <w:p w14:paraId="5C8CA0CC" w14:textId="77777777" w:rsidR="00E92F7B" w:rsidRPr="007C638D" w:rsidRDefault="00B536AA" w:rsidP="00E92F7B">
      <w:pPr>
        <w:pStyle w:val="ListParagraph"/>
        <w:numPr>
          <w:ilvl w:val="0"/>
          <w:numId w:val="22"/>
        </w:numPr>
        <w:rPr>
          <w:b w:val="0"/>
          <w:sz w:val="22"/>
          <w:szCs w:val="22"/>
        </w:rPr>
      </w:pPr>
      <w:r w:rsidRPr="007C638D">
        <w:rPr>
          <w:b w:val="0"/>
          <w:sz w:val="22"/>
          <w:szCs w:val="22"/>
        </w:rPr>
        <w:t>L</w:t>
      </w:r>
      <w:r w:rsidR="00E368A7" w:rsidRPr="007C638D">
        <w:rPr>
          <w:b w:val="0"/>
          <w:sz w:val="22"/>
          <w:szCs w:val="22"/>
        </w:rPr>
        <w:t>uke</w:t>
      </w:r>
      <w:r w:rsidR="00E92F7B" w:rsidRPr="007C638D">
        <w:rPr>
          <w:b w:val="0"/>
          <w:sz w:val="22"/>
          <w:szCs w:val="22"/>
        </w:rPr>
        <w:t xml:space="preserve"> reported that:</w:t>
      </w:r>
    </w:p>
    <w:p w14:paraId="178F6472" w14:textId="5E9DB090" w:rsidR="00E92F7B" w:rsidRPr="007C638D" w:rsidRDefault="00E92F7B" w:rsidP="00E92F7B">
      <w:pPr>
        <w:pStyle w:val="ListParagraph"/>
        <w:numPr>
          <w:ilvl w:val="1"/>
          <w:numId w:val="22"/>
        </w:numPr>
        <w:rPr>
          <w:b w:val="0"/>
          <w:sz w:val="22"/>
          <w:szCs w:val="22"/>
        </w:rPr>
      </w:pPr>
      <w:r w:rsidRPr="007C638D">
        <w:rPr>
          <w:b w:val="0"/>
          <w:sz w:val="22"/>
          <w:szCs w:val="22"/>
        </w:rPr>
        <w:t xml:space="preserve">The </w:t>
      </w:r>
      <w:proofErr w:type="spellStart"/>
      <w:r w:rsidRPr="007C638D">
        <w:rPr>
          <w:b w:val="0"/>
          <w:sz w:val="22"/>
          <w:szCs w:val="22"/>
        </w:rPr>
        <w:t>Northview</w:t>
      </w:r>
      <w:proofErr w:type="spellEnd"/>
      <w:r w:rsidRPr="007C638D">
        <w:rPr>
          <w:b w:val="0"/>
          <w:sz w:val="22"/>
          <w:szCs w:val="22"/>
        </w:rPr>
        <w:t xml:space="preserve"> Park project is i</w:t>
      </w:r>
      <w:r w:rsidR="00B536AA" w:rsidRPr="007C638D">
        <w:rPr>
          <w:b w:val="0"/>
          <w:sz w:val="22"/>
          <w:szCs w:val="22"/>
        </w:rPr>
        <w:t>n the early stages</w:t>
      </w:r>
      <w:r w:rsidRPr="007C638D">
        <w:rPr>
          <w:b w:val="0"/>
          <w:sz w:val="22"/>
          <w:szCs w:val="22"/>
        </w:rPr>
        <w:t xml:space="preserve">.  They have not looked at </w:t>
      </w:r>
      <w:r w:rsidR="00B536AA" w:rsidRPr="007C638D">
        <w:rPr>
          <w:b w:val="0"/>
          <w:sz w:val="22"/>
          <w:szCs w:val="22"/>
        </w:rPr>
        <w:t>accessib</w:t>
      </w:r>
      <w:r w:rsidR="00E368A7" w:rsidRPr="007C638D">
        <w:rPr>
          <w:b w:val="0"/>
          <w:sz w:val="22"/>
          <w:szCs w:val="22"/>
        </w:rPr>
        <w:t>i</w:t>
      </w:r>
      <w:r w:rsidR="00B536AA" w:rsidRPr="007C638D">
        <w:rPr>
          <w:b w:val="0"/>
          <w:sz w:val="22"/>
          <w:szCs w:val="22"/>
        </w:rPr>
        <w:t xml:space="preserve">lity components </w:t>
      </w:r>
      <w:r w:rsidRPr="007C638D">
        <w:rPr>
          <w:b w:val="0"/>
          <w:sz w:val="22"/>
          <w:szCs w:val="22"/>
        </w:rPr>
        <w:t xml:space="preserve">in detail </w:t>
      </w:r>
      <w:r w:rsidR="00B536AA" w:rsidRPr="007C638D">
        <w:rPr>
          <w:b w:val="0"/>
          <w:sz w:val="22"/>
          <w:szCs w:val="22"/>
        </w:rPr>
        <w:t xml:space="preserve">yet. </w:t>
      </w:r>
    </w:p>
    <w:p w14:paraId="17EBC78D" w14:textId="77777777" w:rsidR="00E92F7B" w:rsidRPr="007C638D" w:rsidRDefault="00B536AA" w:rsidP="00E92F7B">
      <w:pPr>
        <w:pStyle w:val="ListParagraph"/>
        <w:numPr>
          <w:ilvl w:val="1"/>
          <w:numId w:val="22"/>
        </w:numPr>
        <w:rPr>
          <w:b w:val="0"/>
          <w:sz w:val="22"/>
          <w:szCs w:val="22"/>
        </w:rPr>
      </w:pPr>
      <w:r w:rsidRPr="007C638D">
        <w:rPr>
          <w:b w:val="0"/>
          <w:sz w:val="22"/>
          <w:szCs w:val="22"/>
        </w:rPr>
        <w:t>It is a small P2 (</w:t>
      </w:r>
      <w:proofErr w:type="spellStart"/>
      <w:r w:rsidRPr="007C638D">
        <w:rPr>
          <w:b w:val="0"/>
          <w:sz w:val="22"/>
          <w:szCs w:val="22"/>
        </w:rPr>
        <w:t>neighbourhood</w:t>
      </w:r>
      <w:proofErr w:type="spellEnd"/>
      <w:r w:rsidRPr="007C638D">
        <w:rPr>
          <w:b w:val="0"/>
          <w:sz w:val="22"/>
          <w:szCs w:val="22"/>
        </w:rPr>
        <w:t xml:space="preserve">) park that will probably include a red, yellow and blue play structure, small sports fields and pathways. </w:t>
      </w:r>
    </w:p>
    <w:p w14:paraId="2FA4505A" w14:textId="7DEBD4B6" w:rsidR="00E368A7" w:rsidRPr="007C638D" w:rsidRDefault="00B536AA" w:rsidP="00E92F7B">
      <w:pPr>
        <w:pStyle w:val="ListParagraph"/>
        <w:numPr>
          <w:ilvl w:val="1"/>
          <w:numId w:val="22"/>
        </w:numPr>
        <w:rPr>
          <w:b w:val="0"/>
          <w:sz w:val="22"/>
          <w:szCs w:val="22"/>
        </w:rPr>
      </w:pPr>
      <w:r w:rsidRPr="007C638D">
        <w:rPr>
          <w:b w:val="0"/>
          <w:sz w:val="22"/>
          <w:szCs w:val="22"/>
        </w:rPr>
        <w:t xml:space="preserve">City of Guelph residents </w:t>
      </w:r>
      <w:r w:rsidR="00E92F7B" w:rsidRPr="007C638D">
        <w:rPr>
          <w:b w:val="0"/>
          <w:sz w:val="22"/>
          <w:szCs w:val="22"/>
        </w:rPr>
        <w:t xml:space="preserve">will have a chance to </w:t>
      </w:r>
      <w:r w:rsidRPr="007C638D">
        <w:rPr>
          <w:b w:val="0"/>
          <w:sz w:val="22"/>
          <w:szCs w:val="22"/>
        </w:rPr>
        <w:t xml:space="preserve">weigh in </w:t>
      </w:r>
      <w:r w:rsidR="00E92F7B" w:rsidRPr="007C638D">
        <w:rPr>
          <w:b w:val="0"/>
          <w:sz w:val="22"/>
          <w:szCs w:val="22"/>
        </w:rPr>
        <w:t>on their preference through a public input process.</w:t>
      </w:r>
    </w:p>
    <w:p w14:paraId="36D4B94A" w14:textId="11F02CC7" w:rsidR="001E229A" w:rsidRPr="007C638D" w:rsidRDefault="00E92F7B" w:rsidP="00E368A7">
      <w:pPr>
        <w:ind w:left="170"/>
        <w:rPr>
          <w:szCs w:val="22"/>
        </w:rPr>
      </w:pPr>
      <w:r w:rsidRPr="007C638D">
        <w:rPr>
          <w:szCs w:val="22"/>
        </w:rPr>
        <w:t>AAC members</w:t>
      </w:r>
      <w:r w:rsidR="001E229A" w:rsidRPr="007C638D">
        <w:rPr>
          <w:szCs w:val="22"/>
        </w:rPr>
        <w:t xml:space="preserve"> commented that: </w:t>
      </w:r>
    </w:p>
    <w:p w14:paraId="23E172F3" w14:textId="2BFA0102" w:rsidR="001E229A" w:rsidRPr="007C638D" w:rsidRDefault="00B536AA" w:rsidP="001E229A">
      <w:pPr>
        <w:pStyle w:val="ListParagraph"/>
        <w:numPr>
          <w:ilvl w:val="0"/>
          <w:numId w:val="22"/>
        </w:numPr>
        <w:rPr>
          <w:b w:val="0"/>
          <w:sz w:val="22"/>
          <w:szCs w:val="22"/>
        </w:rPr>
      </w:pPr>
      <w:r w:rsidRPr="007C638D">
        <w:rPr>
          <w:b w:val="0"/>
          <w:sz w:val="22"/>
          <w:szCs w:val="22"/>
        </w:rPr>
        <w:t xml:space="preserve">Typical pathways are </w:t>
      </w:r>
      <w:r w:rsidR="00715F17" w:rsidRPr="007C638D">
        <w:rPr>
          <w:b w:val="0"/>
          <w:sz w:val="22"/>
          <w:szCs w:val="22"/>
        </w:rPr>
        <w:t>3 meter</w:t>
      </w:r>
      <w:r w:rsidRPr="007C638D">
        <w:rPr>
          <w:b w:val="0"/>
          <w:sz w:val="22"/>
          <w:szCs w:val="22"/>
        </w:rPr>
        <w:t xml:space="preserve">s wide, </w:t>
      </w:r>
      <w:r w:rsidR="00715F17" w:rsidRPr="007C638D">
        <w:rPr>
          <w:b w:val="0"/>
          <w:sz w:val="22"/>
          <w:szCs w:val="22"/>
        </w:rPr>
        <w:t xml:space="preserve">designed </w:t>
      </w:r>
      <w:r w:rsidR="00005EED" w:rsidRPr="007C638D">
        <w:rPr>
          <w:b w:val="0"/>
          <w:sz w:val="22"/>
          <w:szCs w:val="22"/>
        </w:rPr>
        <w:t>not to</w:t>
      </w:r>
      <w:r w:rsidRPr="007C638D">
        <w:rPr>
          <w:b w:val="0"/>
          <w:sz w:val="22"/>
          <w:szCs w:val="22"/>
        </w:rPr>
        <w:t xml:space="preserve"> exceed certain slope standards</w:t>
      </w:r>
      <w:r w:rsidR="001E229A" w:rsidRPr="007C638D">
        <w:rPr>
          <w:b w:val="0"/>
          <w:sz w:val="22"/>
          <w:szCs w:val="22"/>
        </w:rPr>
        <w:t xml:space="preserve"> and several other requirements that are in the City’s Facility Accessibility Design Manual. Members stressed the importance of following this manual and ensure that staff members </w:t>
      </w:r>
      <w:r w:rsidR="00715F17" w:rsidRPr="007C638D">
        <w:rPr>
          <w:b w:val="0"/>
          <w:sz w:val="22"/>
          <w:szCs w:val="22"/>
        </w:rPr>
        <w:t>meet accessibility standards</w:t>
      </w:r>
      <w:r w:rsidR="001E229A" w:rsidRPr="007C638D">
        <w:rPr>
          <w:b w:val="0"/>
          <w:sz w:val="22"/>
          <w:szCs w:val="22"/>
        </w:rPr>
        <w:t xml:space="preserve"> so that all residents have equal access</w:t>
      </w:r>
      <w:r w:rsidR="00E847CF" w:rsidRPr="007C638D">
        <w:rPr>
          <w:b w:val="0"/>
          <w:sz w:val="22"/>
          <w:szCs w:val="22"/>
        </w:rPr>
        <w:t>.</w:t>
      </w:r>
    </w:p>
    <w:p w14:paraId="3A34FC12" w14:textId="7526539B" w:rsidR="001E229A" w:rsidRPr="007C638D" w:rsidRDefault="001E229A" w:rsidP="001E229A">
      <w:pPr>
        <w:pStyle w:val="ListParagraph"/>
        <w:numPr>
          <w:ilvl w:val="0"/>
          <w:numId w:val="22"/>
        </w:numPr>
        <w:rPr>
          <w:b w:val="0"/>
          <w:sz w:val="22"/>
          <w:szCs w:val="22"/>
        </w:rPr>
      </w:pPr>
      <w:r w:rsidRPr="007C638D">
        <w:rPr>
          <w:b w:val="0"/>
          <w:sz w:val="22"/>
          <w:szCs w:val="22"/>
        </w:rPr>
        <w:lastRenderedPageBreak/>
        <w:t>There is an expectation that the inaccessible play structure at Riverside Park will be accessible in this renovation.  At present an AAC member has to carry her son to the one and only piece of equipment that is accessible to him.  He is of an age where he realizes</w:t>
      </w:r>
      <w:r w:rsidR="00CD02AC" w:rsidRPr="007C638D">
        <w:rPr>
          <w:b w:val="0"/>
          <w:sz w:val="22"/>
          <w:szCs w:val="22"/>
        </w:rPr>
        <w:t xml:space="preserve"> that he is not included with his peers.  It seems that the structure is the only barrier to him feeling included.</w:t>
      </w:r>
    </w:p>
    <w:p w14:paraId="06994BA5" w14:textId="7F744EA5" w:rsidR="001E229A" w:rsidRPr="007C638D" w:rsidRDefault="001E229A" w:rsidP="001E229A">
      <w:pPr>
        <w:pStyle w:val="ListParagraph"/>
        <w:numPr>
          <w:ilvl w:val="0"/>
          <w:numId w:val="22"/>
        </w:numPr>
        <w:rPr>
          <w:b w:val="0"/>
          <w:sz w:val="22"/>
          <w:szCs w:val="22"/>
        </w:rPr>
      </w:pPr>
      <w:r w:rsidRPr="007C638D">
        <w:rPr>
          <w:b w:val="0"/>
          <w:sz w:val="22"/>
          <w:szCs w:val="22"/>
        </w:rPr>
        <w:t>Examples from other communities were given including St John’s, Newfoundland and Elmira, Ontario</w:t>
      </w:r>
      <w:r w:rsidR="00E847CF" w:rsidRPr="007C638D">
        <w:rPr>
          <w:b w:val="0"/>
          <w:sz w:val="22"/>
          <w:szCs w:val="22"/>
        </w:rPr>
        <w:t>.</w:t>
      </w:r>
    </w:p>
    <w:p w14:paraId="10FA25E2" w14:textId="66EAB66B" w:rsidR="00E847CF" w:rsidRPr="007C638D" w:rsidRDefault="00E847CF" w:rsidP="001E229A">
      <w:pPr>
        <w:pStyle w:val="ListParagraph"/>
        <w:numPr>
          <w:ilvl w:val="0"/>
          <w:numId w:val="22"/>
        </w:numPr>
        <w:rPr>
          <w:b w:val="0"/>
          <w:sz w:val="22"/>
          <w:szCs w:val="22"/>
        </w:rPr>
      </w:pPr>
      <w:r w:rsidRPr="007C638D">
        <w:rPr>
          <w:b w:val="0"/>
          <w:sz w:val="22"/>
          <w:szCs w:val="22"/>
        </w:rPr>
        <w:t>There were concerns raised about the surface under the play structures, regardless of the park size.  It’s felt that wood products do not provide access for a person using a wheelchair, walker or scooter</w:t>
      </w:r>
      <w:r w:rsidR="00742BF0" w:rsidRPr="007C638D">
        <w:rPr>
          <w:b w:val="0"/>
          <w:sz w:val="22"/>
          <w:szCs w:val="22"/>
        </w:rPr>
        <w:t>.</w:t>
      </w:r>
    </w:p>
    <w:p w14:paraId="4B32621C" w14:textId="55651670" w:rsidR="00742BF0" w:rsidRPr="007C638D" w:rsidRDefault="00742BF0" w:rsidP="001E229A">
      <w:pPr>
        <w:pStyle w:val="ListParagraph"/>
        <w:numPr>
          <w:ilvl w:val="0"/>
          <w:numId w:val="22"/>
        </w:numPr>
        <w:rPr>
          <w:b w:val="0"/>
          <w:sz w:val="22"/>
          <w:szCs w:val="22"/>
        </w:rPr>
      </w:pPr>
      <w:r w:rsidRPr="007C638D">
        <w:rPr>
          <w:b w:val="0"/>
          <w:sz w:val="22"/>
          <w:szCs w:val="22"/>
        </w:rPr>
        <w:t>It was also asked if there is information on which parks are accessible and features within those parks.</w:t>
      </w:r>
    </w:p>
    <w:p w14:paraId="326F67A0" w14:textId="2FE2974C" w:rsidR="00E847CF" w:rsidRDefault="00E847CF" w:rsidP="00E847CF">
      <w:r>
        <w:t>Luke and Rory reported that the rubberized surfaces are accessible and meet CSA standards however they are very expensive to install and have a high upkeep cost as dirt and sediment get caught in the rubber. The upkeep is required to keep the surface at the CSA Falls standard rating.</w:t>
      </w:r>
    </w:p>
    <w:p w14:paraId="32A5F3F8" w14:textId="77777777" w:rsidR="00C25EB3" w:rsidRDefault="00C25EB3" w:rsidP="00E847CF"/>
    <w:p w14:paraId="221AB249" w14:textId="7ADBDC12" w:rsidR="00742BF0" w:rsidRDefault="00742BF0" w:rsidP="00E847CF">
      <w:r>
        <w:t xml:space="preserve">Rory reported that there isn’t currently accessibility information about each of the parks </w:t>
      </w:r>
      <w:r w:rsidR="007A2590">
        <w:t xml:space="preserve">but that the City is working toward new web information like this that would list amenities </w:t>
      </w:r>
    </w:p>
    <w:p w14:paraId="22D31621" w14:textId="77777777" w:rsidR="00E847CF" w:rsidRDefault="00E847CF" w:rsidP="00E847CF"/>
    <w:p w14:paraId="1704A976" w14:textId="13F1D790" w:rsidR="00E847CF" w:rsidRDefault="00E847CF" w:rsidP="00ED5746">
      <w:pPr>
        <w:pStyle w:val="Heading2"/>
      </w:pPr>
      <w:r>
        <w:t>Next steps:</w:t>
      </w:r>
    </w:p>
    <w:p w14:paraId="28E5D38F" w14:textId="2C48CA18" w:rsidR="00E847CF" w:rsidRDefault="00E847CF" w:rsidP="00E847CF">
      <w:r>
        <w:t>The committee’s Site Plan Review Sub-Committee will continue to meet with staff as these projects develop on paper.  Leanne will invite all AAC members to Site Plan meetings when parks will be discussed.</w:t>
      </w:r>
    </w:p>
    <w:p w14:paraId="1D066B11" w14:textId="77777777" w:rsidR="00E847CF" w:rsidRDefault="00E847CF" w:rsidP="00E847CF"/>
    <w:p w14:paraId="1A4633C9" w14:textId="63E3F179" w:rsidR="00E847CF" w:rsidRPr="00E847CF" w:rsidRDefault="00E847CF" w:rsidP="00E847CF">
      <w:r>
        <w:t xml:space="preserve">AAC to discuss further if </w:t>
      </w:r>
      <w:r w:rsidR="007A2590">
        <w:t xml:space="preserve">an approach to let Council know how inaccessible parks are without a firm, stable and accessible surface such as the rubberized surface is as Parks staff must work within the budget that they are given. </w:t>
      </w:r>
    </w:p>
    <w:p w14:paraId="3C24DCE2" w14:textId="77777777" w:rsidR="00E847CF" w:rsidRPr="00E847CF" w:rsidRDefault="00E847CF" w:rsidP="00E847CF"/>
    <w:p w14:paraId="3F787ED9" w14:textId="295E2D8E" w:rsidR="001E229A" w:rsidRDefault="00E847CF" w:rsidP="00E847CF">
      <w:proofErr w:type="gramStart"/>
      <w:r>
        <w:t xml:space="preserve">Leanne to follow up on a concern about a </w:t>
      </w:r>
      <w:r w:rsidRPr="001E229A">
        <w:t xml:space="preserve">strip of inaccessible curb </w:t>
      </w:r>
      <w:r>
        <w:t xml:space="preserve">in </w:t>
      </w:r>
      <w:r w:rsidR="00B536AA" w:rsidRPr="001E229A">
        <w:t xml:space="preserve">Joseph </w:t>
      </w:r>
      <w:proofErr w:type="spellStart"/>
      <w:r w:rsidR="00B536AA" w:rsidRPr="001E229A">
        <w:t>W</w:t>
      </w:r>
      <w:r w:rsidR="00DB0BAF" w:rsidRPr="001E229A">
        <w:t>olfo</w:t>
      </w:r>
      <w:r w:rsidR="00715F17" w:rsidRPr="001E229A">
        <w:t>nd</w:t>
      </w:r>
      <w:proofErr w:type="spellEnd"/>
      <w:r w:rsidR="00B536AA" w:rsidRPr="001E229A">
        <w:t xml:space="preserve"> Park</w:t>
      </w:r>
      <w:r>
        <w:t>.</w:t>
      </w:r>
      <w:proofErr w:type="gramEnd"/>
    </w:p>
    <w:p w14:paraId="185E94DB" w14:textId="7F8157B7" w:rsidR="00E368A7" w:rsidRDefault="00E72DAF" w:rsidP="00CD46AF">
      <w:pPr>
        <w:pStyle w:val="Heading2"/>
        <w:numPr>
          <w:ilvl w:val="0"/>
          <w:numId w:val="23"/>
        </w:numPr>
      </w:pPr>
      <w:r w:rsidRPr="008D5E16">
        <w:t>Riverside Park Play Equipment Refresh – For Engagement – Rory Templeton</w:t>
      </w:r>
    </w:p>
    <w:p w14:paraId="4A3178FF" w14:textId="77777777" w:rsidR="000A37C5" w:rsidRDefault="000A37C5" w:rsidP="000A37C5">
      <w:pPr>
        <w:ind w:left="170"/>
        <w:rPr>
          <w:b/>
          <w:sz w:val="24"/>
        </w:rPr>
      </w:pPr>
    </w:p>
    <w:p w14:paraId="646D2501" w14:textId="50E3CE0F" w:rsidR="000A37C5" w:rsidRPr="007C638D" w:rsidRDefault="000A37C5" w:rsidP="000A37C5">
      <w:pPr>
        <w:ind w:left="170"/>
        <w:rPr>
          <w:szCs w:val="22"/>
        </w:rPr>
      </w:pPr>
      <w:r w:rsidRPr="007C638D">
        <w:rPr>
          <w:szCs w:val="22"/>
        </w:rPr>
        <w:t>Rory</w:t>
      </w:r>
      <w:r w:rsidR="001F4BEF" w:rsidRPr="007C638D">
        <w:rPr>
          <w:szCs w:val="22"/>
        </w:rPr>
        <w:t xml:space="preserve"> reported that it is d</w:t>
      </w:r>
      <w:r w:rsidRPr="007C638D">
        <w:rPr>
          <w:szCs w:val="22"/>
        </w:rPr>
        <w:t>ifficult to achieve full accessibility in many existing parks</w:t>
      </w:r>
      <w:r w:rsidR="001F4BEF" w:rsidRPr="007C638D">
        <w:rPr>
          <w:szCs w:val="22"/>
        </w:rPr>
        <w:t xml:space="preserve"> as their funding doesn’t allow for these features</w:t>
      </w:r>
      <w:r w:rsidRPr="007C638D">
        <w:rPr>
          <w:szCs w:val="22"/>
        </w:rPr>
        <w:t xml:space="preserve">. </w:t>
      </w:r>
    </w:p>
    <w:p w14:paraId="051997BA" w14:textId="77777777" w:rsidR="001F4BEF" w:rsidRPr="007C638D" w:rsidRDefault="001F4BEF" w:rsidP="002212F0">
      <w:pPr>
        <w:ind w:left="170"/>
        <w:rPr>
          <w:szCs w:val="22"/>
        </w:rPr>
      </w:pPr>
      <w:r w:rsidRPr="007C638D">
        <w:rPr>
          <w:szCs w:val="22"/>
        </w:rPr>
        <w:t xml:space="preserve">In Exhibition Park a new type of </w:t>
      </w:r>
      <w:r w:rsidR="002212F0" w:rsidRPr="007C638D">
        <w:rPr>
          <w:szCs w:val="22"/>
        </w:rPr>
        <w:t xml:space="preserve">naturalized park equipment </w:t>
      </w:r>
      <w:r w:rsidRPr="007C638D">
        <w:rPr>
          <w:szCs w:val="22"/>
        </w:rPr>
        <w:t xml:space="preserve">has been installed.  This is </w:t>
      </w:r>
      <w:r w:rsidR="002212F0" w:rsidRPr="007C638D">
        <w:rPr>
          <w:szCs w:val="22"/>
        </w:rPr>
        <w:t>nonstandard play equipment</w:t>
      </w:r>
      <w:r w:rsidRPr="007C638D">
        <w:rPr>
          <w:szCs w:val="22"/>
        </w:rPr>
        <w:t xml:space="preserve"> that</w:t>
      </w:r>
      <w:r w:rsidR="002212F0" w:rsidRPr="007C638D">
        <w:rPr>
          <w:szCs w:val="22"/>
        </w:rPr>
        <w:t xml:space="preserve"> is custom made out of naturalized products</w:t>
      </w:r>
      <w:r w:rsidRPr="007C638D">
        <w:rPr>
          <w:szCs w:val="22"/>
        </w:rPr>
        <w:t xml:space="preserve"> and</w:t>
      </w:r>
      <w:r w:rsidR="002212F0" w:rsidRPr="007C638D">
        <w:rPr>
          <w:szCs w:val="22"/>
        </w:rPr>
        <w:t xml:space="preserve"> manufactured by </w:t>
      </w:r>
      <w:proofErr w:type="spellStart"/>
      <w:r w:rsidR="002212F0" w:rsidRPr="007C638D">
        <w:rPr>
          <w:szCs w:val="22"/>
        </w:rPr>
        <w:t>Earthscape</w:t>
      </w:r>
      <w:proofErr w:type="spellEnd"/>
      <w:r w:rsidR="002212F0" w:rsidRPr="007C638D">
        <w:rPr>
          <w:szCs w:val="22"/>
        </w:rPr>
        <w:t>.</w:t>
      </w:r>
      <w:r w:rsidRPr="007C638D">
        <w:rPr>
          <w:szCs w:val="22"/>
        </w:rPr>
        <w:t xml:space="preserve"> </w:t>
      </w:r>
    </w:p>
    <w:p w14:paraId="279B6B65" w14:textId="77777777" w:rsidR="001F4BEF" w:rsidRPr="007C638D" w:rsidRDefault="001F4BEF" w:rsidP="00A53FD6">
      <w:pPr>
        <w:ind w:left="170"/>
        <w:rPr>
          <w:szCs w:val="22"/>
        </w:rPr>
      </w:pPr>
      <w:r w:rsidRPr="007C638D">
        <w:rPr>
          <w:szCs w:val="22"/>
        </w:rPr>
        <w:t xml:space="preserve">There were concerns from the committee members such as lack of colour contrast for visual cues to see the equipment rather than running into it and the equipment not including thought around usage by a child with a disability.  </w:t>
      </w:r>
      <w:proofErr w:type="gramStart"/>
      <w:r w:rsidRPr="007C638D">
        <w:rPr>
          <w:szCs w:val="22"/>
        </w:rPr>
        <w:t xml:space="preserve">Concerns of not being part of the </w:t>
      </w:r>
      <w:r w:rsidR="002212F0" w:rsidRPr="007C638D">
        <w:rPr>
          <w:szCs w:val="22"/>
        </w:rPr>
        <w:t>social experience</w:t>
      </w:r>
      <w:r w:rsidRPr="007C638D">
        <w:rPr>
          <w:szCs w:val="22"/>
        </w:rPr>
        <w:t xml:space="preserve"> because of the design of</w:t>
      </w:r>
      <w:r w:rsidR="002212F0" w:rsidRPr="007C638D">
        <w:rPr>
          <w:szCs w:val="22"/>
        </w:rPr>
        <w:t xml:space="preserve"> the space</w:t>
      </w:r>
      <w:r w:rsidRPr="007C638D">
        <w:rPr>
          <w:szCs w:val="22"/>
        </w:rPr>
        <w:t xml:space="preserve"> was</w:t>
      </w:r>
      <w:proofErr w:type="gramEnd"/>
      <w:r w:rsidRPr="007C638D">
        <w:rPr>
          <w:szCs w:val="22"/>
        </w:rPr>
        <w:t xml:space="preserve"> mentioned.</w:t>
      </w:r>
    </w:p>
    <w:p w14:paraId="2C214AB1" w14:textId="77777777" w:rsidR="00976F55" w:rsidRPr="007C638D" w:rsidRDefault="00976F55" w:rsidP="00A53FD6">
      <w:pPr>
        <w:ind w:firstLine="170"/>
        <w:rPr>
          <w:b/>
          <w:szCs w:val="22"/>
        </w:rPr>
      </w:pPr>
    </w:p>
    <w:p w14:paraId="7BA063F0" w14:textId="2B0AD2A1" w:rsidR="00B35B35" w:rsidRPr="007C638D" w:rsidRDefault="00595E39" w:rsidP="00A53FD6">
      <w:pPr>
        <w:ind w:firstLine="170"/>
        <w:rPr>
          <w:szCs w:val="22"/>
        </w:rPr>
      </w:pPr>
      <w:r w:rsidRPr="007C638D">
        <w:rPr>
          <w:szCs w:val="22"/>
        </w:rPr>
        <w:t>R</w:t>
      </w:r>
      <w:r w:rsidR="00254F54" w:rsidRPr="007C638D">
        <w:rPr>
          <w:szCs w:val="22"/>
        </w:rPr>
        <w:t>ory</w:t>
      </w:r>
      <w:r w:rsidR="001F4BEF" w:rsidRPr="007C638D">
        <w:rPr>
          <w:szCs w:val="22"/>
        </w:rPr>
        <w:t xml:space="preserve"> mentioned that t</w:t>
      </w:r>
      <w:r w:rsidRPr="007C638D">
        <w:rPr>
          <w:szCs w:val="22"/>
        </w:rPr>
        <w:t xml:space="preserve">he </w:t>
      </w:r>
      <w:r w:rsidR="00254F54" w:rsidRPr="007C638D">
        <w:rPr>
          <w:szCs w:val="22"/>
        </w:rPr>
        <w:t xml:space="preserve">play equipment </w:t>
      </w:r>
      <w:r w:rsidR="002212F0" w:rsidRPr="007C638D">
        <w:rPr>
          <w:szCs w:val="22"/>
        </w:rPr>
        <w:t>in Riverside P</w:t>
      </w:r>
      <w:r w:rsidRPr="007C638D">
        <w:rPr>
          <w:szCs w:val="22"/>
        </w:rPr>
        <w:t xml:space="preserve">ark is </w:t>
      </w:r>
      <w:r w:rsidR="00254F54" w:rsidRPr="007C638D">
        <w:rPr>
          <w:szCs w:val="22"/>
        </w:rPr>
        <w:t>going through</w:t>
      </w:r>
      <w:r w:rsidRPr="007C638D">
        <w:rPr>
          <w:szCs w:val="22"/>
        </w:rPr>
        <w:t xml:space="preserve"> a</w:t>
      </w:r>
      <w:r w:rsidR="00B35B35" w:rsidRPr="007C638D">
        <w:rPr>
          <w:szCs w:val="22"/>
        </w:rPr>
        <w:t xml:space="preserve"> redesign</w:t>
      </w:r>
      <w:r w:rsidR="001F4BEF" w:rsidRPr="007C638D">
        <w:rPr>
          <w:szCs w:val="22"/>
        </w:rPr>
        <w:t xml:space="preserve"> and that:</w:t>
      </w:r>
    </w:p>
    <w:p w14:paraId="16974F75" w14:textId="6B555A60" w:rsidR="00B35B35" w:rsidRPr="007C638D" w:rsidRDefault="001F4BEF" w:rsidP="00B35B35">
      <w:pPr>
        <w:pStyle w:val="ListParagraph"/>
        <w:numPr>
          <w:ilvl w:val="0"/>
          <w:numId w:val="7"/>
        </w:numPr>
        <w:rPr>
          <w:b w:val="0"/>
          <w:sz w:val="22"/>
          <w:szCs w:val="22"/>
        </w:rPr>
      </w:pPr>
      <w:r w:rsidRPr="007C638D">
        <w:rPr>
          <w:b w:val="0"/>
          <w:sz w:val="22"/>
          <w:szCs w:val="22"/>
        </w:rPr>
        <w:t>The p</w:t>
      </w:r>
      <w:r w:rsidR="00B35B35" w:rsidRPr="007C638D">
        <w:rPr>
          <w:b w:val="0"/>
          <w:sz w:val="22"/>
          <w:szCs w:val="22"/>
        </w:rPr>
        <w:t>ublic can comment online and on twitter up to May 3</w:t>
      </w:r>
      <w:r w:rsidR="00B35B35" w:rsidRPr="007C638D">
        <w:rPr>
          <w:b w:val="0"/>
          <w:sz w:val="22"/>
          <w:szCs w:val="22"/>
          <w:vertAlign w:val="superscript"/>
        </w:rPr>
        <w:t>rd</w:t>
      </w:r>
      <w:r w:rsidR="00B35B35" w:rsidRPr="007C638D">
        <w:rPr>
          <w:b w:val="0"/>
          <w:sz w:val="22"/>
          <w:szCs w:val="22"/>
        </w:rPr>
        <w:t xml:space="preserve"> providing feedback</w:t>
      </w:r>
    </w:p>
    <w:p w14:paraId="0647BAEE" w14:textId="4E3FD45F" w:rsidR="00B35B35" w:rsidRPr="007C638D" w:rsidRDefault="001F4BEF" w:rsidP="00A53FD6">
      <w:pPr>
        <w:pStyle w:val="ListParagraph"/>
        <w:numPr>
          <w:ilvl w:val="0"/>
          <w:numId w:val="7"/>
        </w:numPr>
        <w:rPr>
          <w:b w:val="0"/>
          <w:sz w:val="22"/>
          <w:szCs w:val="22"/>
        </w:rPr>
      </w:pPr>
      <w:r w:rsidRPr="007C638D">
        <w:rPr>
          <w:b w:val="0"/>
          <w:sz w:val="22"/>
          <w:szCs w:val="22"/>
        </w:rPr>
        <w:t>B</w:t>
      </w:r>
      <w:r w:rsidR="00254F54" w:rsidRPr="007C638D">
        <w:rPr>
          <w:b w:val="0"/>
          <w:sz w:val="22"/>
          <w:szCs w:val="22"/>
        </w:rPr>
        <w:t xml:space="preserve">y end of </w:t>
      </w:r>
      <w:r w:rsidR="00B35B35" w:rsidRPr="007C638D">
        <w:rPr>
          <w:b w:val="0"/>
          <w:sz w:val="22"/>
          <w:szCs w:val="22"/>
        </w:rPr>
        <w:t xml:space="preserve">this summer we </w:t>
      </w:r>
      <w:r w:rsidR="00254F54" w:rsidRPr="007C638D">
        <w:rPr>
          <w:b w:val="0"/>
          <w:sz w:val="22"/>
          <w:szCs w:val="22"/>
        </w:rPr>
        <w:t xml:space="preserve">will have a product to put in </w:t>
      </w:r>
      <w:r w:rsidR="00B35B35" w:rsidRPr="007C638D">
        <w:rPr>
          <w:b w:val="0"/>
          <w:sz w:val="22"/>
          <w:szCs w:val="22"/>
        </w:rPr>
        <w:t xml:space="preserve">the </w:t>
      </w:r>
      <w:r w:rsidR="002212F0" w:rsidRPr="007C638D">
        <w:rPr>
          <w:b w:val="0"/>
          <w:sz w:val="22"/>
          <w:szCs w:val="22"/>
        </w:rPr>
        <w:t>ground</w:t>
      </w:r>
    </w:p>
    <w:p w14:paraId="61F64EFA" w14:textId="0A68A36E" w:rsidR="002212F0" w:rsidRPr="007C638D" w:rsidRDefault="002212F0" w:rsidP="002212F0">
      <w:pPr>
        <w:ind w:left="170"/>
        <w:rPr>
          <w:szCs w:val="22"/>
        </w:rPr>
      </w:pPr>
      <w:r w:rsidRPr="007C638D">
        <w:rPr>
          <w:b/>
          <w:szCs w:val="22"/>
        </w:rPr>
        <w:t>Action</w:t>
      </w:r>
      <w:r w:rsidR="001F4BEF" w:rsidRPr="007C638D">
        <w:rPr>
          <w:b/>
          <w:szCs w:val="22"/>
        </w:rPr>
        <w:t>s</w:t>
      </w:r>
      <w:r w:rsidRPr="007C638D">
        <w:rPr>
          <w:b/>
          <w:szCs w:val="22"/>
        </w:rPr>
        <w:t>:</w:t>
      </w:r>
      <w:r w:rsidRPr="007C638D">
        <w:rPr>
          <w:szCs w:val="22"/>
        </w:rPr>
        <w:t xml:space="preserve"> </w:t>
      </w:r>
    </w:p>
    <w:p w14:paraId="29A0F7C2" w14:textId="77777777" w:rsidR="001F4BEF" w:rsidRPr="007C638D" w:rsidRDefault="001F4BEF" w:rsidP="002212F0">
      <w:pPr>
        <w:pStyle w:val="ListParagraph"/>
        <w:numPr>
          <w:ilvl w:val="0"/>
          <w:numId w:val="7"/>
        </w:numPr>
        <w:rPr>
          <w:sz w:val="22"/>
          <w:szCs w:val="22"/>
        </w:rPr>
      </w:pPr>
      <w:r w:rsidRPr="007C638D">
        <w:rPr>
          <w:b w:val="0"/>
          <w:sz w:val="22"/>
          <w:szCs w:val="22"/>
        </w:rPr>
        <w:t xml:space="preserve">Rory will forward the public comment information to Leanne and she will share it with the AAC </w:t>
      </w:r>
    </w:p>
    <w:p w14:paraId="4140BB31" w14:textId="37827EAE" w:rsidR="002212F0" w:rsidRPr="007C638D" w:rsidRDefault="001F4BEF" w:rsidP="002212F0">
      <w:pPr>
        <w:pStyle w:val="ListParagraph"/>
        <w:numPr>
          <w:ilvl w:val="0"/>
          <w:numId w:val="7"/>
        </w:numPr>
        <w:rPr>
          <w:b w:val="0"/>
          <w:sz w:val="22"/>
          <w:szCs w:val="22"/>
        </w:rPr>
      </w:pPr>
      <w:r w:rsidRPr="007C638D">
        <w:rPr>
          <w:b w:val="0"/>
          <w:sz w:val="22"/>
          <w:szCs w:val="22"/>
        </w:rPr>
        <w:t>AAC members to visit</w:t>
      </w:r>
      <w:r w:rsidR="002212F0" w:rsidRPr="007C638D">
        <w:rPr>
          <w:b w:val="0"/>
          <w:sz w:val="22"/>
          <w:szCs w:val="22"/>
        </w:rPr>
        <w:t xml:space="preserve"> the naturalized park equipment in Exhibition Park and provide feedback. </w:t>
      </w:r>
    </w:p>
    <w:p w14:paraId="20FE627B" w14:textId="6213213C" w:rsidR="00815000" w:rsidRPr="007C638D" w:rsidRDefault="001F4BEF" w:rsidP="002212F0">
      <w:pPr>
        <w:pStyle w:val="ListParagraph"/>
        <w:numPr>
          <w:ilvl w:val="0"/>
          <w:numId w:val="7"/>
        </w:numPr>
        <w:rPr>
          <w:b w:val="0"/>
          <w:sz w:val="22"/>
          <w:szCs w:val="22"/>
        </w:rPr>
      </w:pPr>
      <w:r w:rsidRPr="007C638D">
        <w:rPr>
          <w:b w:val="0"/>
          <w:sz w:val="22"/>
          <w:szCs w:val="22"/>
        </w:rPr>
        <w:lastRenderedPageBreak/>
        <w:t xml:space="preserve">AAC members to </w:t>
      </w:r>
      <w:r w:rsidR="002212F0" w:rsidRPr="007C638D">
        <w:rPr>
          <w:b w:val="0"/>
          <w:sz w:val="22"/>
          <w:szCs w:val="22"/>
        </w:rPr>
        <w:t xml:space="preserve">comment and provide feedback for the redesign of Riverside Park </w:t>
      </w:r>
    </w:p>
    <w:p w14:paraId="7BBE1465" w14:textId="77777777" w:rsidR="00CB0A81" w:rsidRPr="008D5E16" w:rsidRDefault="00CB0A81" w:rsidP="00CD46AF">
      <w:pPr>
        <w:pStyle w:val="Heading2"/>
        <w:numPr>
          <w:ilvl w:val="0"/>
          <w:numId w:val="23"/>
        </w:numPr>
      </w:pPr>
      <w:r w:rsidRPr="008D5E16">
        <w:t xml:space="preserve">Transit Mobility: Program Updates - For Information – John Alves, Supervisor of Mobility and Community Bus Services </w:t>
      </w:r>
    </w:p>
    <w:p w14:paraId="7FA9D0DD" w14:textId="77777777" w:rsidR="000D62F4" w:rsidRPr="008D5E16" w:rsidRDefault="000D62F4" w:rsidP="00CB0A81">
      <w:pPr>
        <w:ind w:left="170"/>
        <w:rPr>
          <w:sz w:val="24"/>
        </w:rPr>
      </w:pPr>
    </w:p>
    <w:p w14:paraId="3CDA0504" w14:textId="32D1BA85" w:rsidR="00095662" w:rsidRPr="007C638D" w:rsidRDefault="000D62F4" w:rsidP="00CB0A81">
      <w:pPr>
        <w:ind w:left="170"/>
        <w:rPr>
          <w:szCs w:val="22"/>
        </w:rPr>
      </w:pPr>
      <w:r w:rsidRPr="007C638D">
        <w:rPr>
          <w:szCs w:val="22"/>
        </w:rPr>
        <w:t>John</w:t>
      </w:r>
      <w:r w:rsidR="00817680" w:rsidRPr="007C638D">
        <w:rPr>
          <w:szCs w:val="22"/>
        </w:rPr>
        <w:t xml:space="preserve"> reported that</w:t>
      </w:r>
      <w:r w:rsidRPr="007C638D">
        <w:rPr>
          <w:szCs w:val="22"/>
        </w:rPr>
        <w:t xml:space="preserve">: </w:t>
      </w:r>
    </w:p>
    <w:p w14:paraId="30BEAF2A" w14:textId="7CB5F8D4" w:rsidR="000D62F4" w:rsidRPr="007C638D" w:rsidRDefault="00095662" w:rsidP="00095662">
      <w:pPr>
        <w:pStyle w:val="ListParagraph"/>
        <w:numPr>
          <w:ilvl w:val="0"/>
          <w:numId w:val="7"/>
        </w:numPr>
        <w:rPr>
          <w:b w:val="0"/>
          <w:sz w:val="22"/>
          <w:szCs w:val="22"/>
        </w:rPr>
      </w:pPr>
      <w:r w:rsidRPr="007C638D">
        <w:rPr>
          <w:b w:val="0"/>
          <w:sz w:val="22"/>
          <w:szCs w:val="22"/>
        </w:rPr>
        <w:t>We are meeting</w:t>
      </w:r>
      <w:r w:rsidR="00A53FD6" w:rsidRPr="007C638D">
        <w:rPr>
          <w:b w:val="0"/>
          <w:sz w:val="22"/>
          <w:szCs w:val="22"/>
        </w:rPr>
        <w:t xml:space="preserve"> monthly</w:t>
      </w:r>
      <w:r w:rsidRPr="007C638D">
        <w:rPr>
          <w:b w:val="0"/>
          <w:sz w:val="22"/>
          <w:szCs w:val="22"/>
        </w:rPr>
        <w:t xml:space="preserve"> with BTS, the se</w:t>
      </w:r>
      <w:r w:rsidR="000D62F4" w:rsidRPr="007C638D">
        <w:rPr>
          <w:b w:val="0"/>
          <w:sz w:val="22"/>
          <w:szCs w:val="22"/>
        </w:rPr>
        <w:t>rv</w:t>
      </w:r>
      <w:r w:rsidRPr="007C638D">
        <w:rPr>
          <w:b w:val="0"/>
          <w:sz w:val="22"/>
          <w:szCs w:val="22"/>
        </w:rPr>
        <w:t>i</w:t>
      </w:r>
      <w:r w:rsidR="00A53FD6" w:rsidRPr="007C638D">
        <w:rPr>
          <w:b w:val="0"/>
          <w:sz w:val="22"/>
          <w:szCs w:val="22"/>
        </w:rPr>
        <w:t>ce provider,</w:t>
      </w:r>
      <w:r w:rsidR="000D62F4" w:rsidRPr="007C638D">
        <w:rPr>
          <w:b w:val="0"/>
          <w:sz w:val="22"/>
          <w:szCs w:val="22"/>
        </w:rPr>
        <w:t xml:space="preserve"> to </w:t>
      </w:r>
      <w:r w:rsidR="00A53FD6" w:rsidRPr="007C638D">
        <w:rPr>
          <w:b w:val="0"/>
          <w:sz w:val="22"/>
          <w:szCs w:val="22"/>
        </w:rPr>
        <w:t>address concerns</w:t>
      </w:r>
      <w:r w:rsidR="000D62F4" w:rsidRPr="007C638D">
        <w:rPr>
          <w:b w:val="0"/>
          <w:sz w:val="22"/>
          <w:szCs w:val="22"/>
        </w:rPr>
        <w:t xml:space="preserve"> </w:t>
      </w:r>
    </w:p>
    <w:p w14:paraId="4F4B0474" w14:textId="77777777" w:rsidR="00095662" w:rsidRPr="007C638D" w:rsidRDefault="00095662" w:rsidP="00A53FD6">
      <w:pPr>
        <w:pStyle w:val="ListParagraph"/>
        <w:numPr>
          <w:ilvl w:val="0"/>
          <w:numId w:val="7"/>
        </w:numPr>
        <w:rPr>
          <w:b w:val="0"/>
          <w:sz w:val="22"/>
          <w:szCs w:val="22"/>
        </w:rPr>
      </w:pPr>
      <w:r w:rsidRPr="007C638D">
        <w:rPr>
          <w:b w:val="0"/>
          <w:sz w:val="22"/>
          <w:szCs w:val="22"/>
        </w:rPr>
        <w:t xml:space="preserve">We are in the process of upgrading to Trapeze Pass Reservation System. We hope to have it </w:t>
      </w:r>
      <w:r w:rsidR="000D62F4" w:rsidRPr="007C638D">
        <w:rPr>
          <w:b w:val="0"/>
          <w:sz w:val="22"/>
          <w:szCs w:val="22"/>
        </w:rPr>
        <w:t>up and running</w:t>
      </w:r>
      <w:r w:rsidRPr="007C638D">
        <w:rPr>
          <w:b w:val="0"/>
          <w:sz w:val="22"/>
          <w:szCs w:val="22"/>
        </w:rPr>
        <w:t xml:space="preserve"> at the end of April-mid M</w:t>
      </w:r>
      <w:r w:rsidR="000D62F4" w:rsidRPr="007C638D">
        <w:rPr>
          <w:b w:val="0"/>
          <w:sz w:val="22"/>
          <w:szCs w:val="22"/>
        </w:rPr>
        <w:t xml:space="preserve">ay </w:t>
      </w:r>
    </w:p>
    <w:p w14:paraId="00A708F3" w14:textId="77777777" w:rsidR="00A53FD6" w:rsidRPr="007C638D" w:rsidRDefault="00095662" w:rsidP="00A53FD6">
      <w:pPr>
        <w:pStyle w:val="ListParagraph"/>
        <w:numPr>
          <w:ilvl w:val="0"/>
          <w:numId w:val="7"/>
        </w:numPr>
        <w:rPr>
          <w:b w:val="0"/>
          <w:sz w:val="22"/>
          <w:szCs w:val="22"/>
        </w:rPr>
      </w:pPr>
      <w:r w:rsidRPr="007C638D">
        <w:rPr>
          <w:b w:val="0"/>
          <w:sz w:val="22"/>
          <w:szCs w:val="22"/>
        </w:rPr>
        <w:t xml:space="preserve">No changes to community bus except there is a </w:t>
      </w:r>
      <w:r w:rsidR="000D62F4" w:rsidRPr="007C638D">
        <w:rPr>
          <w:b w:val="0"/>
          <w:sz w:val="22"/>
          <w:szCs w:val="22"/>
        </w:rPr>
        <w:t xml:space="preserve">detour into </w:t>
      </w:r>
      <w:r w:rsidRPr="007C638D">
        <w:rPr>
          <w:b w:val="0"/>
          <w:sz w:val="22"/>
          <w:szCs w:val="22"/>
        </w:rPr>
        <w:t>the University arboretum to accommodate con</w:t>
      </w:r>
      <w:r w:rsidR="00A53FD6" w:rsidRPr="007C638D">
        <w:rPr>
          <w:b w:val="0"/>
          <w:sz w:val="22"/>
          <w:szCs w:val="22"/>
        </w:rPr>
        <w:t>struction</w:t>
      </w:r>
    </w:p>
    <w:p w14:paraId="64604956" w14:textId="77777777" w:rsidR="00FC6D46" w:rsidRPr="007C638D" w:rsidRDefault="00FC6D46" w:rsidP="00976F55">
      <w:pPr>
        <w:pStyle w:val="ListParagraph"/>
        <w:numPr>
          <w:ilvl w:val="0"/>
          <w:numId w:val="7"/>
        </w:numPr>
        <w:rPr>
          <w:b w:val="0"/>
          <w:sz w:val="22"/>
          <w:szCs w:val="22"/>
        </w:rPr>
      </w:pPr>
      <w:r w:rsidRPr="007C638D">
        <w:rPr>
          <w:b w:val="0"/>
          <w:sz w:val="22"/>
          <w:szCs w:val="22"/>
        </w:rPr>
        <w:t>Concerns regarding booking trips:</w:t>
      </w:r>
    </w:p>
    <w:p w14:paraId="25D2482C" w14:textId="5CEA6033" w:rsidR="00976F55" w:rsidRPr="007C638D" w:rsidRDefault="00817680" w:rsidP="00FC6D46">
      <w:pPr>
        <w:pStyle w:val="ListParagraph"/>
        <w:numPr>
          <w:ilvl w:val="1"/>
          <w:numId w:val="7"/>
        </w:numPr>
        <w:rPr>
          <w:b w:val="0"/>
          <w:sz w:val="22"/>
          <w:szCs w:val="22"/>
        </w:rPr>
      </w:pPr>
      <w:r w:rsidRPr="007C638D">
        <w:rPr>
          <w:b w:val="0"/>
          <w:sz w:val="22"/>
          <w:szCs w:val="22"/>
        </w:rPr>
        <w:t>In one</w:t>
      </w:r>
      <w:r w:rsidR="00976F55" w:rsidRPr="007C638D">
        <w:rPr>
          <w:b w:val="0"/>
          <w:sz w:val="22"/>
          <w:szCs w:val="22"/>
        </w:rPr>
        <w:t xml:space="preserve"> month, </w:t>
      </w:r>
      <w:r w:rsidR="00095662" w:rsidRPr="007C638D">
        <w:rPr>
          <w:b w:val="0"/>
          <w:sz w:val="22"/>
          <w:szCs w:val="22"/>
        </w:rPr>
        <w:t xml:space="preserve">2019 people </w:t>
      </w:r>
      <w:r w:rsidRPr="007C638D">
        <w:rPr>
          <w:b w:val="0"/>
          <w:sz w:val="22"/>
          <w:szCs w:val="22"/>
        </w:rPr>
        <w:t>wer</w:t>
      </w:r>
      <w:r w:rsidR="00095662" w:rsidRPr="007C638D">
        <w:rPr>
          <w:b w:val="0"/>
          <w:sz w:val="22"/>
          <w:szCs w:val="22"/>
        </w:rPr>
        <w:t xml:space="preserve">e a ‘no show’ or cancelled </w:t>
      </w:r>
      <w:r w:rsidR="00A53FD6" w:rsidRPr="007C638D">
        <w:rPr>
          <w:b w:val="0"/>
          <w:sz w:val="22"/>
          <w:szCs w:val="22"/>
        </w:rPr>
        <w:t xml:space="preserve">their mobility ride </w:t>
      </w:r>
      <w:r w:rsidR="00095662" w:rsidRPr="007C638D">
        <w:rPr>
          <w:b w:val="0"/>
          <w:sz w:val="22"/>
          <w:szCs w:val="22"/>
        </w:rPr>
        <w:t>within an hour</w:t>
      </w:r>
      <w:r w:rsidR="00A53FD6" w:rsidRPr="007C638D">
        <w:rPr>
          <w:b w:val="0"/>
          <w:sz w:val="22"/>
          <w:szCs w:val="22"/>
        </w:rPr>
        <w:t xml:space="preserve"> of scheduled pick up time</w:t>
      </w:r>
      <w:r w:rsidR="00095662" w:rsidRPr="007C638D">
        <w:rPr>
          <w:b w:val="0"/>
          <w:sz w:val="22"/>
          <w:szCs w:val="22"/>
        </w:rPr>
        <w:t xml:space="preserve">. This is </w:t>
      </w:r>
      <w:r w:rsidR="00A51B72" w:rsidRPr="007C638D">
        <w:rPr>
          <w:b w:val="0"/>
          <w:sz w:val="22"/>
          <w:szCs w:val="22"/>
        </w:rPr>
        <w:t>20% of</w:t>
      </w:r>
      <w:r w:rsidR="00095662" w:rsidRPr="007C638D">
        <w:rPr>
          <w:b w:val="0"/>
          <w:sz w:val="22"/>
          <w:szCs w:val="22"/>
        </w:rPr>
        <w:t xml:space="preserve"> our</w:t>
      </w:r>
      <w:r w:rsidR="00A51B72" w:rsidRPr="007C638D">
        <w:rPr>
          <w:b w:val="0"/>
          <w:sz w:val="22"/>
          <w:szCs w:val="22"/>
        </w:rPr>
        <w:t xml:space="preserve"> riders</w:t>
      </w:r>
      <w:r w:rsidRPr="007C638D">
        <w:rPr>
          <w:b w:val="0"/>
          <w:sz w:val="22"/>
          <w:szCs w:val="22"/>
        </w:rPr>
        <w:t>.</w:t>
      </w:r>
    </w:p>
    <w:p w14:paraId="3A58A8E5" w14:textId="031EE6B0" w:rsidR="00976F55" w:rsidRPr="007C638D" w:rsidRDefault="00095662" w:rsidP="00FC6D46">
      <w:pPr>
        <w:pStyle w:val="ListParagraph"/>
        <w:numPr>
          <w:ilvl w:val="1"/>
          <w:numId w:val="7"/>
        </w:numPr>
        <w:rPr>
          <w:b w:val="0"/>
          <w:sz w:val="22"/>
          <w:szCs w:val="22"/>
        </w:rPr>
      </w:pPr>
      <w:r w:rsidRPr="007C638D">
        <w:rPr>
          <w:b w:val="0"/>
          <w:sz w:val="22"/>
          <w:szCs w:val="22"/>
        </w:rPr>
        <w:t xml:space="preserve">535 trips not accommodated per month, which is </w:t>
      </w:r>
      <w:r w:rsidR="00A51B72" w:rsidRPr="007C638D">
        <w:rPr>
          <w:b w:val="0"/>
          <w:sz w:val="22"/>
          <w:szCs w:val="22"/>
        </w:rPr>
        <w:t>5%</w:t>
      </w:r>
      <w:r w:rsidR="00A53FD6" w:rsidRPr="007C638D">
        <w:rPr>
          <w:b w:val="0"/>
          <w:sz w:val="22"/>
          <w:szCs w:val="22"/>
        </w:rPr>
        <w:t xml:space="preserve"> of people</w:t>
      </w:r>
      <w:r w:rsidR="00817680" w:rsidRPr="007C638D">
        <w:rPr>
          <w:b w:val="0"/>
          <w:sz w:val="22"/>
          <w:szCs w:val="22"/>
        </w:rPr>
        <w:t>.</w:t>
      </w:r>
    </w:p>
    <w:p w14:paraId="79D4E6EA" w14:textId="58C96812" w:rsidR="00976F55" w:rsidRPr="007C638D" w:rsidRDefault="00A51B72" w:rsidP="00FC6D46">
      <w:pPr>
        <w:pStyle w:val="ListParagraph"/>
        <w:numPr>
          <w:ilvl w:val="1"/>
          <w:numId w:val="7"/>
        </w:numPr>
        <w:rPr>
          <w:b w:val="0"/>
          <w:sz w:val="22"/>
          <w:szCs w:val="22"/>
        </w:rPr>
      </w:pPr>
      <w:r w:rsidRPr="007C638D">
        <w:rPr>
          <w:b w:val="0"/>
          <w:sz w:val="22"/>
          <w:szCs w:val="22"/>
        </w:rPr>
        <w:t>95% ridership</w:t>
      </w:r>
      <w:r w:rsidR="00817680" w:rsidRPr="007C638D">
        <w:rPr>
          <w:b w:val="0"/>
          <w:sz w:val="22"/>
          <w:szCs w:val="22"/>
        </w:rPr>
        <w:t xml:space="preserve"> are </w:t>
      </w:r>
      <w:r w:rsidRPr="007C638D">
        <w:rPr>
          <w:b w:val="0"/>
          <w:sz w:val="22"/>
          <w:szCs w:val="22"/>
        </w:rPr>
        <w:t>accommodat</w:t>
      </w:r>
      <w:r w:rsidR="00817680" w:rsidRPr="007C638D">
        <w:rPr>
          <w:b w:val="0"/>
          <w:sz w:val="22"/>
          <w:szCs w:val="22"/>
        </w:rPr>
        <w:t>ed</w:t>
      </w:r>
    </w:p>
    <w:p w14:paraId="5947EF53" w14:textId="0B91F528" w:rsidR="00A53FD6" w:rsidRPr="007C638D" w:rsidRDefault="00095662" w:rsidP="00FC6D46">
      <w:pPr>
        <w:pStyle w:val="ListParagraph"/>
        <w:numPr>
          <w:ilvl w:val="1"/>
          <w:numId w:val="7"/>
        </w:numPr>
        <w:rPr>
          <w:b w:val="0"/>
          <w:sz w:val="22"/>
          <w:szCs w:val="22"/>
        </w:rPr>
      </w:pPr>
      <w:r w:rsidRPr="007C638D">
        <w:rPr>
          <w:b w:val="0"/>
          <w:sz w:val="22"/>
          <w:szCs w:val="22"/>
        </w:rPr>
        <w:t xml:space="preserve">Need to educate riders about the effects of cancelling </w:t>
      </w:r>
      <w:r w:rsidR="0086347B" w:rsidRPr="007C638D">
        <w:rPr>
          <w:b w:val="0"/>
          <w:sz w:val="22"/>
          <w:szCs w:val="22"/>
        </w:rPr>
        <w:t xml:space="preserve">mobility </w:t>
      </w:r>
      <w:r w:rsidRPr="007C638D">
        <w:rPr>
          <w:b w:val="0"/>
          <w:sz w:val="22"/>
          <w:szCs w:val="22"/>
        </w:rPr>
        <w:t>last minute or not showing up</w:t>
      </w:r>
    </w:p>
    <w:p w14:paraId="1E654114" w14:textId="37B532DF" w:rsidR="00095662" w:rsidRPr="007C638D" w:rsidRDefault="00095662" w:rsidP="00FC6D46">
      <w:pPr>
        <w:pStyle w:val="ListParagraph"/>
        <w:numPr>
          <w:ilvl w:val="1"/>
          <w:numId w:val="7"/>
        </w:numPr>
        <w:rPr>
          <w:b w:val="0"/>
          <w:sz w:val="22"/>
          <w:szCs w:val="22"/>
        </w:rPr>
      </w:pPr>
      <w:r w:rsidRPr="007C638D">
        <w:rPr>
          <w:b w:val="0"/>
          <w:sz w:val="22"/>
          <w:szCs w:val="22"/>
        </w:rPr>
        <w:t>Community B</w:t>
      </w:r>
      <w:r w:rsidR="00836E9F" w:rsidRPr="007C638D">
        <w:rPr>
          <w:b w:val="0"/>
          <w:sz w:val="22"/>
          <w:szCs w:val="22"/>
        </w:rPr>
        <w:t xml:space="preserve">us </w:t>
      </w:r>
      <w:r w:rsidRPr="007C638D">
        <w:rPr>
          <w:b w:val="0"/>
          <w:sz w:val="22"/>
          <w:szCs w:val="22"/>
        </w:rPr>
        <w:t xml:space="preserve">drives 2954 people over 3 months. There are </w:t>
      </w:r>
      <w:r w:rsidR="00836E9F" w:rsidRPr="007C638D">
        <w:rPr>
          <w:b w:val="0"/>
          <w:sz w:val="22"/>
          <w:szCs w:val="22"/>
        </w:rPr>
        <w:t xml:space="preserve">16 people a day per bus </w:t>
      </w:r>
      <w:r w:rsidRPr="007C638D">
        <w:rPr>
          <w:b w:val="0"/>
          <w:sz w:val="22"/>
          <w:szCs w:val="22"/>
        </w:rPr>
        <w:t>whereas regular</w:t>
      </w:r>
      <w:r w:rsidR="00836E9F" w:rsidRPr="007C638D">
        <w:rPr>
          <w:b w:val="0"/>
          <w:sz w:val="22"/>
          <w:szCs w:val="22"/>
        </w:rPr>
        <w:t xml:space="preserve"> mobility </w:t>
      </w:r>
      <w:r w:rsidRPr="007C638D">
        <w:rPr>
          <w:b w:val="0"/>
          <w:sz w:val="22"/>
          <w:szCs w:val="22"/>
        </w:rPr>
        <w:t xml:space="preserve">accommodates </w:t>
      </w:r>
      <w:r w:rsidR="00836E9F" w:rsidRPr="007C638D">
        <w:rPr>
          <w:b w:val="0"/>
          <w:sz w:val="22"/>
          <w:szCs w:val="22"/>
        </w:rPr>
        <w:t>10595</w:t>
      </w:r>
      <w:r w:rsidRPr="007C638D">
        <w:rPr>
          <w:b w:val="0"/>
          <w:sz w:val="22"/>
          <w:szCs w:val="22"/>
        </w:rPr>
        <w:t xml:space="preserve"> people over 3 months</w:t>
      </w:r>
    </w:p>
    <w:p w14:paraId="7C72BCE2" w14:textId="7976C8A8" w:rsidR="00095662" w:rsidRPr="007C638D" w:rsidRDefault="00095662" w:rsidP="00FC6D46">
      <w:pPr>
        <w:pStyle w:val="ListParagraph"/>
        <w:numPr>
          <w:ilvl w:val="1"/>
          <w:numId w:val="7"/>
        </w:numPr>
        <w:rPr>
          <w:b w:val="0"/>
          <w:sz w:val="22"/>
          <w:szCs w:val="22"/>
        </w:rPr>
      </w:pPr>
      <w:r w:rsidRPr="007C638D">
        <w:rPr>
          <w:b w:val="0"/>
          <w:sz w:val="22"/>
          <w:szCs w:val="22"/>
        </w:rPr>
        <w:t xml:space="preserve">The </w:t>
      </w:r>
      <w:r w:rsidR="007D0BD0" w:rsidRPr="007C638D">
        <w:rPr>
          <w:b w:val="0"/>
          <w:sz w:val="22"/>
          <w:szCs w:val="22"/>
        </w:rPr>
        <w:t xml:space="preserve">new system </w:t>
      </w:r>
      <w:r w:rsidR="00A53FD6" w:rsidRPr="007C638D">
        <w:rPr>
          <w:b w:val="0"/>
          <w:sz w:val="22"/>
          <w:szCs w:val="22"/>
        </w:rPr>
        <w:t xml:space="preserve">calls a </w:t>
      </w:r>
      <w:r w:rsidR="007D0BD0" w:rsidRPr="007C638D">
        <w:rPr>
          <w:b w:val="0"/>
          <w:sz w:val="22"/>
          <w:szCs w:val="22"/>
        </w:rPr>
        <w:t xml:space="preserve">passenger 24 hours </w:t>
      </w:r>
      <w:r w:rsidR="00A53FD6" w:rsidRPr="007C638D">
        <w:rPr>
          <w:b w:val="0"/>
          <w:sz w:val="22"/>
          <w:szCs w:val="22"/>
        </w:rPr>
        <w:t>be</w:t>
      </w:r>
      <w:r w:rsidRPr="007C638D">
        <w:rPr>
          <w:b w:val="0"/>
          <w:sz w:val="22"/>
          <w:szCs w:val="22"/>
        </w:rPr>
        <w:t>f</w:t>
      </w:r>
      <w:r w:rsidR="00A53FD6" w:rsidRPr="007C638D">
        <w:rPr>
          <w:b w:val="0"/>
          <w:sz w:val="22"/>
          <w:szCs w:val="22"/>
        </w:rPr>
        <w:t>ore their scheduled</w:t>
      </w:r>
      <w:r w:rsidRPr="007C638D">
        <w:rPr>
          <w:b w:val="0"/>
          <w:sz w:val="22"/>
          <w:szCs w:val="22"/>
        </w:rPr>
        <w:t xml:space="preserve"> pick up </w:t>
      </w:r>
      <w:r w:rsidR="007D0BD0" w:rsidRPr="007C638D">
        <w:rPr>
          <w:b w:val="0"/>
          <w:sz w:val="22"/>
          <w:szCs w:val="22"/>
        </w:rPr>
        <w:t>and give</w:t>
      </w:r>
      <w:r w:rsidRPr="007C638D">
        <w:rPr>
          <w:b w:val="0"/>
          <w:sz w:val="22"/>
          <w:szCs w:val="22"/>
        </w:rPr>
        <w:t>s</w:t>
      </w:r>
      <w:r w:rsidR="007D0BD0" w:rsidRPr="007C638D">
        <w:rPr>
          <w:b w:val="0"/>
          <w:sz w:val="22"/>
          <w:szCs w:val="22"/>
        </w:rPr>
        <w:t xml:space="preserve"> </w:t>
      </w:r>
      <w:r w:rsidR="0086347B" w:rsidRPr="007C638D">
        <w:rPr>
          <w:b w:val="0"/>
          <w:sz w:val="22"/>
          <w:szCs w:val="22"/>
        </w:rPr>
        <w:t xml:space="preserve">the </w:t>
      </w:r>
      <w:r w:rsidR="007D0BD0" w:rsidRPr="007C638D">
        <w:rPr>
          <w:b w:val="0"/>
          <w:sz w:val="22"/>
          <w:szCs w:val="22"/>
        </w:rPr>
        <w:t>opportunity to cancel</w:t>
      </w:r>
      <w:r w:rsidR="00ED0E95" w:rsidRPr="007C638D">
        <w:rPr>
          <w:b w:val="0"/>
          <w:sz w:val="22"/>
          <w:szCs w:val="22"/>
        </w:rPr>
        <w:t xml:space="preserve"> </w:t>
      </w:r>
    </w:p>
    <w:p w14:paraId="4CF6C03D" w14:textId="50F46D2A" w:rsidR="00815000" w:rsidRPr="007C638D" w:rsidRDefault="00FC6D46" w:rsidP="00FC6D46">
      <w:pPr>
        <w:pStyle w:val="ListParagraph"/>
        <w:numPr>
          <w:ilvl w:val="1"/>
          <w:numId w:val="7"/>
        </w:numPr>
        <w:rPr>
          <w:b w:val="0"/>
          <w:sz w:val="22"/>
          <w:szCs w:val="22"/>
        </w:rPr>
      </w:pPr>
      <w:r w:rsidRPr="007C638D">
        <w:rPr>
          <w:b w:val="0"/>
          <w:sz w:val="22"/>
          <w:szCs w:val="22"/>
        </w:rPr>
        <w:t>To resolve this concern, Transit is entertaining the idea of a policy for ridership accountability that would be fair for situations where the cancellation is out of the control of the passenger but they are g</w:t>
      </w:r>
      <w:r w:rsidR="00095662" w:rsidRPr="007C638D">
        <w:rPr>
          <w:b w:val="0"/>
          <w:sz w:val="22"/>
          <w:szCs w:val="22"/>
        </w:rPr>
        <w:t xml:space="preserve">oing to wait and see what happens with Trapeze before implementing an accountability policy </w:t>
      </w:r>
    </w:p>
    <w:p w14:paraId="4C0CC703" w14:textId="2A04C238" w:rsidR="00FC6D46" w:rsidRPr="007C638D" w:rsidRDefault="00FC6D46" w:rsidP="00FC6D46">
      <w:pPr>
        <w:pStyle w:val="ListParagraph"/>
        <w:numPr>
          <w:ilvl w:val="0"/>
          <w:numId w:val="7"/>
        </w:numPr>
        <w:rPr>
          <w:b w:val="0"/>
          <w:sz w:val="22"/>
          <w:szCs w:val="22"/>
        </w:rPr>
      </w:pPr>
      <w:r w:rsidRPr="007C638D">
        <w:rPr>
          <w:b w:val="0"/>
          <w:sz w:val="22"/>
          <w:szCs w:val="22"/>
        </w:rPr>
        <w:t>Trapeze software will:</w:t>
      </w:r>
    </w:p>
    <w:p w14:paraId="52898247" w14:textId="66D0AF17" w:rsidR="00815000" w:rsidRPr="007C638D" w:rsidRDefault="00A53FD6" w:rsidP="00FC6D46">
      <w:pPr>
        <w:pStyle w:val="ListParagraph"/>
        <w:numPr>
          <w:ilvl w:val="1"/>
          <w:numId w:val="7"/>
        </w:numPr>
        <w:rPr>
          <w:b w:val="0"/>
          <w:sz w:val="22"/>
          <w:szCs w:val="22"/>
        </w:rPr>
      </w:pPr>
      <w:r w:rsidRPr="007C638D">
        <w:rPr>
          <w:b w:val="0"/>
          <w:sz w:val="22"/>
          <w:szCs w:val="22"/>
        </w:rPr>
        <w:t>There is a w</w:t>
      </w:r>
      <w:r w:rsidR="00815000" w:rsidRPr="007C638D">
        <w:rPr>
          <w:b w:val="0"/>
          <w:sz w:val="22"/>
          <w:szCs w:val="22"/>
        </w:rPr>
        <w:t xml:space="preserve">aitlist, so if someone cancels you will be contacted about being picked up </w:t>
      </w:r>
    </w:p>
    <w:p w14:paraId="0CA06118" w14:textId="77777777" w:rsidR="00815000" w:rsidRPr="007C638D" w:rsidRDefault="00815000" w:rsidP="0084302C">
      <w:pPr>
        <w:pStyle w:val="ListParagraph"/>
        <w:numPr>
          <w:ilvl w:val="1"/>
          <w:numId w:val="7"/>
        </w:numPr>
        <w:rPr>
          <w:b w:val="0"/>
          <w:sz w:val="22"/>
          <w:szCs w:val="22"/>
        </w:rPr>
      </w:pPr>
      <w:r w:rsidRPr="007C638D">
        <w:rPr>
          <w:b w:val="0"/>
          <w:sz w:val="22"/>
          <w:szCs w:val="22"/>
        </w:rPr>
        <w:t>When the driver is at a certain distance from pickup, you will automatically be contacted</w:t>
      </w:r>
    </w:p>
    <w:p w14:paraId="323D6A42" w14:textId="77777777" w:rsidR="00815000" w:rsidRPr="007C638D" w:rsidRDefault="00815000" w:rsidP="0084302C">
      <w:pPr>
        <w:pStyle w:val="ListParagraph"/>
        <w:numPr>
          <w:ilvl w:val="1"/>
          <w:numId w:val="7"/>
        </w:numPr>
        <w:rPr>
          <w:b w:val="0"/>
          <w:sz w:val="22"/>
          <w:szCs w:val="22"/>
        </w:rPr>
      </w:pPr>
      <w:r w:rsidRPr="007C638D">
        <w:rPr>
          <w:b w:val="0"/>
          <w:sz w:val="22"/>
          <w:szCs w:val="22"/>
        </w:rPr>
        <w:t>S</w:t>
      </w:r>
      <w:r w:rsidR="00451C6C" w:rsidRPr="007C638D">
        <w:rPr>
          <w:b w:val="0"/>
          <w:sz w:val="22"/>
          <w:szCs w:val="22"/>
        </w:rPr>
        <w:t>ystem wi</w:t>
      </w:r>
      <w:r w:rsidRPr="007C638D">
        <w:rPr>
          <w:b w:val="0"/>
          <w:sz w:val="22"/>
          <w:szCs w:val="22"/>
        </w:rPr>
        <w:t>l</w:t>
      </w:r>
      <w:r w:rsidR="00451C6C" w:rsidRPr="007C638D">
        <w:rPr>
          <w:b w:val="0"/>
          <w:sz w:val="22"/>
          <w:szCs w:val="22"/>
        </w:rPr>
        <w:t xml:space="preserve">l input required time, doesn’t allow driver to be running late because adds </w:t>
      </w:r>
      <w:r w:rsidRPr="007C638D">
        <w:rPr>
          <w:b w:val="0"/>
          <w:sz w:val="22"/>
          <w:szCs w:val="22"/>
        </w:rPr>
        <w:t xml:space="preserve">individual boarding </w:t>
      </w:r>
      <w:r w:rsidR="00451C6C" w:rsidRPr="007C638D">
        <w:rPr>
          <w:b w:val="0"/>
          <w:sz w:val="22"/>
          <w:szCs w:val="22"/>
        </w:rPr>
        <w:t xml:space="preserve">time in </w:t>
      </w:r>
    </w:p>
    <w:p w14:paraId="53831909" w14:textId="6ED9E915" w:rsidR="00815000" w:rsidRPr="007C638D" w:rsidRDefault="00815000" w:rsidP="0084302C">
      <w:pPr>
        <w:pStyle w:val="ListParagraph"/>
        <w:numPr>
          <w:ilvl w:val="0"/>
          <w:numId w:val="7"/>
        </w:numPr>
        <w:rPr>
          <w:b w:val="0"/>
          <w:sz w:val="22"/>
          <w:szCs w:val="22"/>
        </w:rPr>
      </w:pPr>
      <w:r w:rsidRPr="007C638D">
        <w:rPr>
          <w:b w:val="0"/>
          <w:sz w:val="22"/>
          <w:szCs w:val="22"/>
        </w:rPr>
        <w:t>If we were to take Commu</w:t>
      </w:r>
      <w:r w:rsidR="006A3D8E" w:rsidRPr="007C638D">
        <w:rPr>
          <w:b w:val="0"/>
          <w:sz w:val="22"/>
          <w:szCs w:val="22"/>
        </w:rPr>
        <w:t>ni</w:t>
      </w:r>
      <w:r w:rsidRPr="007C638D">
        <w:rPr>
          <w:b w:val="0"/>
          <w:sz w:val="22"/>
          <w:szCs w:val="22"/>
        </w:rPr>
        <w:t>ty B</w:t>
      </w:r>
      <w:r w:rsidR="006A3D8E" w:rsidRPr="007C638D">
        <w:rPr>
          <w:b w:val="0"/>
          <w:sz w:val="22"/>
          <w:szCs w:val="22"/>
        </w:rPr>
        <w:t>us and transfer it to mobility</w:t>
      </w:r>
      <w:r w:rsidR="00A53FD6" w:rsidRPr="007C638D">
        <w:rPr>
          <w:b w:val="0"/>
          <w:sz w:val="22"/>
          <w:szCs w:val="22"/>
        </w:rPr>
        <w:t>,</w:t>
      </w:r>
      <w:r w:rsidR="006A3D8E" w:rsidRPr="007C638D">
        <w:rPr>
          <w:b w:val="0"/>
          <w:sz w:val="22"/>
          <w:szCs w:val="22"/>
        </w:rPr>
        <w:t xml:space="preserve"> we would be able to take 48 passengers a day</w:t>
      </w:r>
    </w:p>
    <w:p w14:paraId="0C96D2B4" w14:textId="77777777" w:rsidR="00815000" w:rsidRPr="007C638D" w:rsidRDefault="00815000" w:rsidP="0084302C">
      <w:pPr>
        <w:pStyle w:val="ListParagraph"/>
        <w:numPr>
          <w:ilvl w:val="0"/>
          <w:numId w:val="7"/>
        </w:numPr>
        <w:rPr>
          <w:b w:val="0"/>
          <w:sz w:val="22"/>
          <w:szCs w:val="22"/>
        </w:rPr>
      </w:pPr>
      <w:r w:rsidRPr="007C638D">
        <w:rPr>
          <w:b w:val="0"/>
          <w:sz w:val="22"/>
          <w:szCs w:val="22"/>
        </w:rPr>
        <w:t xml:space="preserve">After implementing Trapeze and improving mobility, we can focus on the Community Bus </w:t>
      </w:r>
    </w:p>
    <w:p w14:paraId="483769A5" w14:textId="69B3D74F" w:rsidR="007A1C2B" w:rsidRPr="007C638D" w:rsidRDefault="00352419" w:rsidP="00815000">
      <w:pPr>
        <w:ind w:left="-190"/>
        <w:rPr>
          <w:szCs w:val="22"/>
        </w:rPr>
      </w:pPr>
      <w:r w:rsidRPr="007C638D">
        <w:rPr>
          <w:szCs w:val="22"/>
        </w:rPr>
        <w:t>AAC suggested that b</w:t>
      </w:r>
      <w:r w:rsidR="007A1C2B" w:rsidRPr="007C638D">
        <w:rPr>
          <w:szCs w:val="22"/>
        </w:rPr>
        <w:t>efore throwing in tow</w:t>
      </w:r>
      <w:r w:rsidR="00815000" w:rsidRPr="007C638D">
        <w:rPr>
          <w:szCs w:val="22"/>
        </w:rPr>
        <w:t>e</w:t>
      </w:r>
      <w:r w:rsidR="007A1C2B" w:rsidRPr="007C638D">
        <w:rPr>
          <w:szCs w:val="22"/>
        </w:rPr>
        <w:t xml:space="preserve">l </w:t>
      </w:r>
      <w:r w:rsidR="00815000" w:rsidRPr="007C638D">
        <w:rPr>
          <w:szCs w:val="22"/>
        </w:rPr>
        <w:t xml:space="preserve">on the community </w:t>
      </w:r>
      <w:proofErr w:type="gramStart"/>
      <w:r w:rsidR="00815000" w:rsidRPr="007C638D">
        <w:rPr>
          <w:szCs w:val="22"/>
        </w:rPr>
        <w:t>buses,</w:t>
      </w:r>
      <w:proofErr w:type="gramEnd"/>
      <w:r w:rsidR="00815000" w:rsidRPr="007C638D">
        <w:rPr>
          <w:szCs w:val="22"/>
        </w:rPr>
        <w:t xml:space="preserve"> reintroduce and </w:t>
      </w:r>
      <w:r w:rsidR="007A1C2B" w:rsidRPr="007C638D">
        <w:rPr>
          <w:szCs w:val="22"/>
        </w:rPr>
        <w:t xml:space="preserve">advertise </w:t>
      </w:r>
      <w:r w:rsidR="00815000" w:rsidRPr="007C638D">
        <w:rPr>
          <w:szCs w:val="22"/>
        </w:rPr>
        <w:t xml:space="preserve">the </w:t>
      </w:r>
      <w:r w:rsidR="007A1C2B" w:rsidRPr="007C638D">
        <w:rPr>
          <w:szCs w:val="22"/>
        </w:rPr>
        <w:t>service</w:t>
      </w:r>
      <w:r w:rsidR="00815000" w:rsidRPr="007C638D">
        <w:rPr>
          <w:szCs w:val="22"/>
        </w:rPr>
        <w:t xml:space="preserve"> so the public is aware. P</w:t>
      </w:r>
      <w:r w:rsidR="007A1C2B" w:rsidRPr="007C638D">
        <w:rPr>
          <w:szCs w:val="22"/>
        </w:rPr>
        <w:t>eopl</w:t>
      </w:r>
      <w:r w:rsidR="00815000" w:rsidRPr="007C638D">
        <w:rPr>
          <w:szCs w:val="22"/>
        </w:rPr>
        <w:t xml:space="preserve">e think it is part of mobility. </w:t>
      </w:r>
    </w:p>
    <w:p w14:paraId="6EADC9E9" w14:textId="77777777" w:rsidR="00CB0A81" w:rsidRPr="008D5E16" w:rsidRDefault="00CB0A81" w:rsidP="00B702E2">
      <w:pPr>
        <w:pStyle w:val="Heading2"/>
        <w:numPr>
          <w:ilvl w:val="0"/>
          <w:numId w:val="23"/>
        </w:numPr>
      </w:pPr>
      <w:r w:rsidRPr="008D5E16">
        <w:t>Guelph Transit Priority Project – For Information – Nancy Button, Supervisor of Scheduling</w:t>
      </w:r>
    </w:p>
    <w:p w14:paraId="769095AD" w14:textId="3620ABF1" w:rsidR="00385656" w:rsidRPr="00B702E2" w:rsidRDefault="00B702E2" w:rsidP="00424A88">
      <w:pPr>
        <w:rPr>
          <w:szCs w:val="22"/>
        </w:rPr>
      </w:pPr>
      <w:r w:rsidRPr="00B702E2">
        <w:rPr>
          <w:szCs w:val="22"/>
        </w:rPr>
        <w:t>Nancy reported that:</w:t>
      </w:r>
    </w:p>
    <w:p w14:paraId="52C251A4" w14:textId="5D8CD33F" w:rsidR="00385656" w:rsidRPr="00B702E2" w:rsidRDefault="00385656" w:rsidP="00B702E2">
      <w:pPr>
        <w:pStyle w:val="ListParagraph"/>
        <w:numPr>
          <w:ilvl w:val="0"/>
          <w:numId w:val="33"/>
        </w:numPr>
        <w:rPr>
          <w:b w:val="0"/>
          <w:sz w:val="22"/>
          <w:szCs w:val="22"/>
        </w:rPr>
      </w:pPr>
      <w:r w:rsidRPr="00B702E2">
        <w:rPr>
          <w:b w:val="0"/>
          <w:sz w:val="22"/>
          <w:szCs w:val="22"/>
        </w:rPr>
        <w:t>T</w:t>
      </w:r>
      <w:r w:rsidR="00424A88" w:rsidRPr="00B702E2">
        <w:rPr>
          <w:b w:val="0"/>
          <w:sz w:val="22"/>
          <w:szCs w:val="22"/>
        </w:rPr>
        <w:t xml:space="preserve">ransit priority </w:t>
      </w:r>
      <w:r w:rsidR="00F71B1D" w:rsidRPr="00B702E2">
        <w:rPr>
          <w:b w:val="0"/>
          <w:sz w:val="22"/>
          <w:szCs w:val="22"/>
        </w:rPr>
        <w:t xml:space="preserve">is a </w:t>
      </w:r>
      <w:r w:rsidR="00424A88" w:rsidRPr="00B702E2">
        <w:rPr>
          <w:b w:val="0"/>
          <w:sz w:val="22"/>
          <w:szCs w:val="22"/>
        </w:rPr>
        <w:t xml:space="preserve">means of helping transit travel through congested areas quickly, </w:t>
      </w:r>
      <w:r w:rsidRPr="00B702E2">
        <w:rPr>
          <w:b w:val="0"/>
          <w:sz w:val="22"/>
          <w:szCs w:val="22"/>
        </w:rPr>
        <w:t xml:space="preserve">taking </w:t>
      </w:r>
      <w:r w:rsidR="00424A88" w:rsidRPr="00B702E2">
        <w:rPr>
          <w:b w:val="0"/>
          <w:sz w:val="22"/>
          <w:szCs w:val="22"/>
        </w:rPr>
        <w:t>step</w:t>
      </w:r>
      <w:r w:rsidR="00F71B1D" w:rsidRPr="00B702E2">
        <w:rPr>
          <w:b w:val="0"/>
          <w:sz w:val="22"/>
          <w:szCs w:val="22"/>
        </w:rPr>
        <w:t>s</w:t>
      </w:r>
      <w:r w:rsidR="00424A88" w:rsidRPr="00B702E2">
        <w:rPr>
          <w:b w:val="0"/>
          <w:sz w:val="22"/>
          <w:szCs w:val="22"/>
        </w:rPr>
        <w:t xml:space="preserve"> towards rapid transit </w:t>
      </w:r>
    </w:p>
    <w:p w14:paraId="7092072F" w14:textId="64A21294" w:rsidR="00385656" w:rsidRPr="00B702E2" w:rsidRDefault="00385656" w:rsidP="00B702E2">
      <w:pPr>
        <w:pStyle w:val="ListParagraph"/>
        <w:numPr>
          <w:ilvl w:val="0"/>
          <w:numId w:val="33"/>
        </w:numPr>
        <w:rPr>
          <w:b w:val="0"/>
          <w:sz w:val="22"/>
          <w:szCs w:val="22"/>
        </w:rPr>
      </w:pPr>
      <w:r w:rsidRPr="00B702E2">
        <w:rPr>
          <w:b w:val="0"/>
          <w:sz w:val="22"/>
          <w:szCs w:val="22"/>
        </w:rPr>
        <w:t>Probably s</w:t>
      </w:r>
      <w:r w:rsidR="00424A88" w:rsidRPr="00B702E2">
        <w:rPr>
          <w:b w:val="0"/>
          <w:sz w:val="22"/>
          <w:szCs w:val="22"/>
        </w:rPr>
        <w:t>tar</w:t>
      </w:r>
      <w:r w:rsidR="00F71B1D" w:rsidRPr="00B702E2">
        <w:rPr>
          <w:b w:val="0"/>
          <w:sz w:val="22"/>
          <w:szCs w:val="22"/>
        </w:rPr>
        <w:t>t with signal priority f</w:t>
      </w:r>
      <w:r w:rsidRPr="00B702E2">
        <w:rPr>
          <w:b w:val="0"/>
          <w:sz w:val="22"/>
          <w:szCs w:val="22"/>
        </w:rPr>
        <w:t>o</w:t>
      </w:r>
      <w:r w:rsidR="00F71B1D" w:rsidRPr="00B702E2">
        <w:rPr>
          <w:b w:val="0"/>
          <w:sz w:val="22"/>
          <w:szCs w:val="22"/>
        </w:rPr>
        <w:t>r</w:t>
      </w:r>
      <w:r w:rsidRPr="00B702E2">
        <w:rPr>
          <w:b w:val="0"/>
          <w:sz w:val="22"/>
          <w:szCs w:val="22"/>
        </w:rPr>
        <w:t xml:space="preserve"> buses </w:t>
      </w:r>
    </w:p>
    <w:p w14:paraId="4CFA986D" w14:textId="61178C32" w:rsidR="00385656" w:rsidRPr="00B702E2" w:rsidRDefault="00B702E2" w:rsidP="00B702E2">
      <w:pPr>
        <w:pStyle w:val="ListParagraph"/>
        <w:numPr>
          <w:ilvl w:val="0"/>
          <w:numId w:val="33"/>
        </w:numPr>
        <w:rPr>
          <w:b w:val="0"/>
          <w:sz w:val="22"/>
          <w:szCs w:val="22"/>
        </w:rPr>
      </w:pPr>
      <w:r>
        <w:rPr>
          <w:b w:val="0"/>
          <w:sz w:val="22"/>
          <w:szCs w:val="22"/>
        </w:rPr>
        <w:t>Considering fare payments before a person gets on the bus</w:t>
      </w:r>
      <w:r w:rsidR="00385656" w:rsidRPr="00B702E2">
        <w:rPr>
          <w:b w:val="0"/>
          <w:sz w:val="22"/>
          <w:szCs w:val="22"/>
        </w:rPr>
        <w:t>. P</w:t>
      </w:r>
      <w:r w:rsidR="00424A88" w:rsidRPr="00B702E2">
        <w:rPr>
          <w:b w:val="0"/>
          <w:sz w:val="22"/>
          <w:szCs w:val="22"/>
        </w:rPr>
        <w:t>ay at station</w:t>
      </w:r>
      <w:r>
        <w:rPr>
          <w:b w:val="0"/>
          <w:sz w:val="22"/>
          <w:szCs w:val="22"/>
        </w:rPr>
        <w:t xml:space="preserve"> will save</w:t>
      </w:r>
      <w:r w:rsidR="00385656" w:rsidRPr="00B702E2">
        <w:rPr>
          <w:b w:val="0"/>
          <w:sz w:val="22"/>
          <w:szCs w:val="22"/>
        </w:rPr>
        <w:t xml:space="preserve"> </w:t>
      </w:r>
      <w:r w:rsidR="00424A88" w:rsidRPr="00B702E2">
        <w:rPr>
          <w:b w:val="0"/>
          <w:sz w:val="22"/>
          <w:szCs w:val="22"/>
        </w:rPr>
        <w:t xml:space="preserve">time </w:t>
      </w:r>
    </w:p>
    <w:p w14:paraId="2628F9F7" w14:textId="77777777" w:rsidR="00385656" w:rsidRPr="00B702E2" w:rsidRDefault="00385656" w:rsidP="00B702E2">
      <w:pPr>
        <w:pStyle w:val="ListParagraph"/>
        <w:numPr>
          <w:ilvl w:val="0"/>
          <w:numId w:val="33"/>
        </w:numPr>
        <w:rPr>
          <w:b w:val="0"/>
          <w:sz w:val="22"/>
          <w:szCs w:val="22"/>
        </w:rPr>
      </w:pPr>
      <w:r w:rsidRPr="00B702E2">
        <w:rPr>
          <w:b w:val="0"/>
          <w:sz w:val="22"/>
          <w:szCs w:val="22"/>
        </w:rPr>
        <w:t>C</w:t>
      </w:r>
      <w:r w:rsidR="00424A88" w:rsidRPr="00B702E2">
        <w:rPr>
          <w:b w:val="0"/>
          <w:sz w:val="22"/>
          <w:szCs w:val="22"/>
        </w:rPr>
        <w:t xml:space="preserve">ould make Gordon </w:t>
      </w:r>
      <w:r w:rsidRPr="00B702E2">
        <w:rPr>
          <w:b w:val="0"/>
          <w:sz w:val="22"/>
          <w:szCs w:val="22"/>
        </w:rPr>
        <w:t>street one way during certain ti</w:t>
      </w:r>
      <w:r w:rsidR="00424A88" w:rsidRPr="00B702E2">
        <w:rPr>
          <w:b w:val="0"/>
          <w:sz w:val="22"/>
          <w:szCs w:val="22"/>
        </w:rPr>
        <w:t>mes of day,</w:t>
      </w:r>
      <w:r w:rsidR="00EC685B" w:rsidRPr="00B702E2">
        <w:rPr>
          <w:b w:val="0"/>
          <w:sz w:val="22"/>
          <w:szCs w:val="22"/>
        </w:rPr>
        <w:t xml:space="preserve"> or for high occupancy vehicles only </w:t>
      </w:r>
    </w:p>
    <w:p w14:paraId="1B868405" w14:textId="3D214FE1" w:rsidR="00385656" w:rsidRPr="00B702E2" w:rsidRDefault="00B702E2" w:rsidP="00B702E2">
      <w:pPr>
        <w:pStyle w:val="ListParagraph"/>
        <w:numPr>
          <w:ilvl w:val="0"/>
          <w:numId w:val="33"/>
        </w:numPr>
        <w:rPr>
          <w:b w:val="0"/>
          <w:sz w:val="22"/>
          <w:szCs w:val="22"/>
        </w:rPr>
      </w:pPr>
      <w:r>
        <w:rPr>
          <w:b w:val="0"/>
          <w:sz w:val="22"/>
          <w:szCs w:val="22"/>
        </w:rPr>
        <w:t>Public meetings held at</w:t>
      </w:r>
      <w:r w:rsidR="00EC685B" w:rsidRPr="00B702E2">
        <w:rPr>
          <w:b w:val="0"/>
          <w:sz w:val="22"/>
          <w:szCs w:val="22"/>
        </w:rPr>
        <w:t xml:space="preserve"> </w:t>
      </w:r>
      <w:r w:rsidR="00F71B1D" w:rsidRPr="00B702E2">
        <w:rPr>
          <w:b w:val="0"/>
          <w:sz w:val="22"/>
          <w:szCs w:val="22"/>
        </w:rPr>
        <w:t>the u</w:t>
      </w:r>
      <w:r w:rsidR="00EC685B" w:rsidRPr="00B702E2">
        <w:rPr>
          <w:b w:val="0"/>
          <w:sz w:val="22"/>
          <w:szCs w:val="22"/>
        </w:rPr>
        <w:t>niversity</w:t>
      </w:r>
      <w:r w:rsidR="00385656" w:rsidRPr="00B702E2">
        <w:rPr>
          <w:b w:val="0"/>
          <w:sz w:val="22"/>
          <w:szCs w:val="22"/>
        </w:rPr>
        <w:t>, Stone Ro</w:t>
      </w:r>
      <w:r w:rsidR="00EC685B" w:rsidRPr="00B702E2">
        <w:rPr>
          <w:b w:val="0"/>
          <w:sz w:val="22"/>
          <w:szCs w:val="22"/>
        </w:rPr>
        <w:t xml:space="preserve">ad </w:t>
      </w:r>
      <w:r>
        <w:rPr>
          <w:b w:val="0"/>
          <w:sz w:val="22"/>
          <w:szCs w:val="22"/>
        </w:rPr>
        <w:t>M</w:t>
      </w:r>
      <w:r w:rsidR="00EC685B" w:rsidRPr="00B702E2">
        <w:rPr>
          <w:b w:val="0"/>
          <w:sz w:val="22"/>
          <w:szCs w:val="22"/>
        </w:rPr>
        <w:t xml:space="preserve">all, CCAC, St Joes </w:t>
      </w:r>
      <w:r w:rsidR="00385656" w:rsidRPr="00B702E2">
        <w:rPr>
          <w:b w:val="0"/>
          <w:sz w:val="22"/>
          <w:szCs w:val="22"/>
        </w:rPr>
        <w:t xml:space="preserve">and the </w:t>
      </w:r>
      <w:r w:rsidR="00EC685B" w:rsidRPr="00B702E2">
        <w:rPr>
          <w:b w:val="0"/>
          <w:sz w:val="22"/>
          <w:szCs w:val="22"/>
        </w:rPr>
        <w:t xml:space="preserve">clear message </w:t>
      </w:r>
      <w:r w:rsidR="00385656" w:rsidRPr="00B702E2">
        <w:rPr>
          <w:b w:val="0"/>
          <w:sz w:val="22"/>
          <w:szCs w:val="22"/>
        </w:rPr>
        <w:t xml:space="preserve">is yes, we support transit </w:t>
      </w:r>
      <w:r w:rsidR="00EC685B" w:rsidRPr="00B702E2">
        <w:rPr>
          <w:b w:val="0"/>
          <w:sz w:val="22"/>
          <w:szCs w:val="22"/>
        </w:rPr>
        <w:t>priority measures as long as</w:t>
      </w:r>
      <w:r>
        <w:rPr>
          <w:b w:val="0"/>
          <w:sz w:val="22"/>
          <w:szCs w:val="22"/>
        </w:rPr>
        <w:t xml:space="preserve"> it</w:t>
      </w:r>
      <w:r w:rsidR="00EC685B" w:rsidRPr="00B702E2">
        <w:rPr>
          <w:b w:val="0"/>
          <w:sz w:val="22"/>
          <w:szCs w:val="22"/>
        </w:rPr>
        <w:t xml:space="preserve"> do</w:t>
      </w:r>
      <w:r>
        <w:rPr>
          <w:b w:val="0"/>
          <w:sz w:val="22"/>
          <w:szCs w:val="22"/>
        </w:rPr>
        <w:t>es</w:t>
      </w:r>
      <w:r w:rsidR="00EC685B" w:rsidRPr="00B702E2">
        <w:rPr>
          <w:b w:val="0"/>
          <w:sz w:val="22"/>
          <w:szCs w:val="22"/>
        </w:rPr>
        <w:t xml:space="preserve">n’t interfere with bicycles or cars </w:t>
      </w:r>
    </w:p>
    <w:p w14:paraId="3EC3A46B" w14:textId="2B2996B2" w:rsidR="00385656" w:rsidRPr="00B702E2" w:rsidRDefault="00385656" w:rsidP="00B702E2">
      <w:pPr>
        <w:pStyle w:val="ListParagraph"/>
        <w:numPr>
          <w:ilvl w:val="0"/>
          <w:numId w:val="33"/>
        </w:numPr>
        <w:rPr>
          <w:b w:val="0"/>
          <w:sz w:val="22"/>
          <w:szCs w:val="22"/>
        </w:rPr>
      </w:pPr>
      <w:r w:rsidRPr="00B702E2">
        <w:rPr>
          <w:b w:val="0"/>
          <w:sz w:val="22"/>
          <w:szCs w:val="22"/>
        </w:rPr>
        <w:t>Stone Rd, Gord</w:t>
      </w:r>
      <w:r w:rsidR="00EC685B" w:rsidRPr="00B702E2">
        <w:rPr>
          <w:b w:val="0"/>
          <w:sz w:val="22"/>
          <w:szCs w:val="22"/>
        </w:rPr>
        <w:t>o</w:t>
      </w:r>
      <w:r w:rsidRPr="00B702E2">
        <w:rPr>
          <w:b w:val="0"/>
          <w:sz w:val="22"/>
          <w:szCs w:val="22"/>
        </w:rPr>
        <w:t>n</w:t>
      </w:r>
      <w:r w:rsidR="00B702E2">
        <w:rPr>
          <w:b w:val="0"/>
          <w:sz w:val="22"/>
          <w:szCs w:val="22"/>
        </w:rPr>
        <w:t xml:space="preserve"> and</w:t>
      </w:r>
      <w:r w:rsidRPr="00B702E2">
        <w:rPr>
          <w:b w:val="0"/>
          <w:sz w:val="22"/>
          <w:szCs w:val="22"/>
        </w:rPr>
        <w:t xml:space="preserve"> Norfolk Corridor, Woodlawn and </w:t>
      </w:r>
      <w:proofErr w:type="spellStart"/>
      <w:r w:rsidRPr="00B702E2">
        <w:rPr>
          <w:b w:val="0"/>
          <w:sz w:val="22"/>
          <w:szCs w:val="22"/>
        </w:rPr>
        <w:t>Speedvale</w:t>
      </w:r>
      <w:proofErr w:type="spellEnd"/>
      <w:r w:rsidRPr="00B702E2">
        <w:rPr>
          <w:b w:val="0"/>
          <w:sz w:val="22"/>
          <w:szCs w:val="22"/>
        </w:rPr>
        <w:t xml:space="preserve"> are</w:t>
      </w:r>
      <w:r w:rsidR="00EC685B" w:rsidRPr="00B702E2">
        <w:rPr>
          <w:b w:val="0"/>
          <w:sz w:val="22"/>
          <w:szCs w:val="22"/>
        </w:rPr>
        <w:t xml:space="preserve"> priority </w:t>
      </w:r>
      <w:r w:rsidR="00B702E2">
        <w:rPr>
          <w:b w:val="0"/>
          <w:sz w:val="22"/>
          <w:szCs w:val="22"/>
        </w:rPr>
        <w:t>street</w:t>
      </w:r>
    </w:p>
    <w:p w14:paraId="35F16776" w14:textId="4FFF3E9B" w:rsidR="00385656" w:rsidRPr="00B702E2" w:rsidRDefault="00B702E2" w:rsidP="00B702E2">
      <w:pPr>
        <w:pStyle w:val="ListParagraph"/>
        <w:numPr>
          <w:ilvl w:val="0"/>
          <w:numId w:val="33"/>
        </w:numPr>
        <w:rPr>
          <w:b w:val="0"/>
          <w:sz w:val="22"/>
          <w:szCs w:val="22"/>
        </w:rPr>
      </w:pPr>
      <w:r>
        <w:rPr>
          <w:b w:val="0"/>
          <w:sz w:val="22"/>
          <w:szCs w:val="22"/>
        </w:rPr>
        <w:lastRenderedPageBreak/>
        <w:t xml:space="preserve">Public events will be held on </w:t>
      </w:r>
      <w:r w:rsidR="00385656" w:rsidRPr="00B702E2">
        <w:rPr>
          <w:b w:val="0"/>
          <w:sz w:val="22"/>
          <w:szCs w:val="22"/>
        </w:rPr>
        <w:t>W</w:t>
      </w:r>
      <w:r w:rsidR="00EC685B" w:rsidRPr="00B702E2">
        <w:rPr>
          <w:b w:val="0"/>
          <w:sz w:val="22"/>
          <w:szCs w:val="22"/>
        </w:rPr>
        <w:t>ed</w:t>
      </w:r>
      <w:r w:rsidR="00385656" w:rsidRPr="00B702E2">
        <w:rPr>
          <w:b w:val="0"/>
          <w:sz w:val="22"/>
          <w:szCs w:val="22"/>
        </w:rPr>
        <w:t>nesday J</w:t>
      </w:r>
      <w:r w:rsidR="00EC685B" w:rsidRPr="00B702E2">
        <w:rPr>
          <w:b w:val="0"/>
          <w:sz w:val="22"/>
          <w:szCs w:val="22"/>
        </w:rPr>
        <w:t>une 3</w:t>
      </w:r>
      <w:r w:rsidR="00385656" w:rsidRPr="00B702E2">
        <w:rPr>
          <w:b w:val="0"/>
          <w:sz w:val="22"/>
          <w:szCs w:val="22"/>
          <w:vertAlign w:val="superscript"/>
        </w:rPr>
        <w:t>rd</w:t>
      </w:r>
      <w:r w:rsidR="00385656" w:rsidRPr="00B702E2">
        <w:rPr>
          <w:b w:val="0"/>
          <w:sz w:val="22"/>
          <w:szCs w:val="22"/>
        </w:rPr>
        <w:t xml:space="preserve"> from</w:t>
      </w:r>
      <w:r w:rsidR="00EC685B" w:rsidRPr="00B702E2">
        <w:rPr>
          <w:b w:val="0"/>
          <w:sz w:val="22"/>
          <w:szCs w:val="22"/>
        </w:rPr>
        <w:t xml:space="preserve"> 6-9 pm </w:t>
      </w:r>
      <w:r w:rsidR="00385656" w:rsidRPr="00B702E2">
        <w:rPr>
          <w:b w:val="0"/>
          <w:sz w:val="22"/>
          <w:szCs w:val="22"/>
        </w:rPr>
        <w:t>at City Ha</w:t>
      </w:r>
      <w:r w:rsidR="00EC685B" w:rsidRPr="00B702E2">
        <w:rPr>
          <w:b w:val="0"/>
          <w:sz w:val="22"/>
          <w:szCs w:val="22"/>
        </w:rPr>
        <w:t>ll</w:t>
      </w:r>
      <w:r w:rsidR="00F71B1D" w:rsidRPr="00B702E2">
        <w:rPr>
          <w:b w:val="0"/>
          <w:sz w:val="22"/>
          <w:szCs w:val="22"/>
        </w:rPr>
        <w:t xml:space="preserve">, </w:t>
      </w:r>
      <w:r w:rsidR="00385656" w:rsidRPr="00B702E2">
        <w:rPr>
          <w:b w:val="0"/>
          <w:sz w:val="22"/>
          <w:szCs w:val="22"/>
        </w:rPr>
        <w:t xml:space="preserve">which will have displays and speakers </w:t>
      </w:r>
      <w:r w:rsidR="00EC685B" w:rsidRPr="00B702E2">
        <w:rPr>
          <w:b w:val="0"/>
          <w:sz w:val="22"/>
          <w:szCs w:val="22"/>
        </w:rPr>
        <w:t xml:space="preserve">to talk about </w:t>
      </w:r>
      <w:r w:rsidR="00F71B1D" w:rsidRPr="00B702E2">
        <w:rPr>
          <w:b w:val="0"/>
          <w:sz w:val="22"/>
          <w:szCs w:val="22"/>
        </w:rPr>
        <w:t xml:space="preserve">the </w:t>
      </w:r>
      <w:r>
        <w:rPr>
          <w:b w:val="0"/>
          <w:sz w:val="22"/>
          <w:szCs w:val="22"/>
        </w:rPr>
        <w:t xml:space="preserve">positive </w:t>
      </w:r>
      <w:r w:rsidR="00EC685B" w:rsidRPr="00B702E2">
        <w:rPr>
          <w:b w:val="0"/>
          <w:sz w:val="22"/>
          <w:szCs w:val="22"/>
        </w:rPr>
        <w:t>impact</w:t>
      </w:r>
      <w:r>
        <w:rPr>
          <w:b w:val="0"/>
          <w:sz w:val="22"/>
          <w:szCs w:val="22"/>
        </w:rPr>
        <w:t xml:space="preserve"> of</w:t>
      </w:r>
      <w:r w:rsidR="00EC685B" w:rsidRPr="00B702E2">
        <w:rPr>
          <w:b w:val="0"/>
          <w:sz w:val="22"/>
          <w:szCs w:val="22"/>
        </w:rPr>
        <w:t xml:space="preserve"> rapid transit</w:t>
      </w:r>
      <w:r>
        <w:rPr>
          <w:b w:val="0"/>
          <w:sz w:val="22"/>
          <w:szCs w:val="22"/>
        </w:rPr>
        <w:t xml:space="preserve"> for</w:t>
      </w:r>
      <w:r w:rsidR="00EC685B" w:rsidRPr="00B702E2">
        <w:rPr>
          <w:b w:val="0"/>
          <w:sz w:val="22"/>
          <w:szCs w:val="22"/>
        </w:rPr>
        <w:t xml:space="preserve"> Guelph</w:t>
      </w:r>
      <w:r w:rsidR="00385656" w:rsidRPr="00B702E2">
        <w:rPr>
          <w:b w:val="0"/>
          <w:sz w:val="22"/>
          <w:szCs w:val="22"/>
        </w:rPr>
        <w:t>. June 3</w:t>
      </w:r>
      <w:r w:rsidR="00385656" w:rsidRPr="00B702E2">
        <w:rPr>
          <w:b w:val="0"/>
          <w:sz w:val="22"/>
          <w:szCs w:val="22"/>
          <w:vertAlign w:val="superscript"/>
        </w:rPr>
        <w:t>rd</w:t>
      </w:r>
      <w:r w:rsidR="00385656" w:rsidRPr="00B702E2">
        <w:rPr>
          <w:b w:val="0"/>
          <w:sz w:val="22"/>
          <w:szCs w:val="22"/>
        </w:rPr>
        <w:t xml:space="preserve"> is clea</w:t>
      </w:r>
      <w:r>
        <w:rPr>
          <w:b w:val="0"/>
          <w:sz w:val="22"/>
          <w:szCs w:val="22"/>
        </w:rPr>
        <w:t>n</w:t>
      </w:r>
      <w:r w:rsidR="00385656" w:rsidRPr="00B702E2">
        <w:rPr>
          <w:b w:val="0"/>
          <w:sz w:val="22"/>
          <w:szCs w:val="22"/>
        </w:rPr>
        <w:t xml:space="preserve"> air day so there will be free transit </w:t>
      </w:r>
    </w:p>
    <w:p w14:paraId="23BE7B4B" w14:textId="77777777" w:rsidR="007F7225" w:rsidRDefault="00385656" w:rsidP="00B702E2">
      <w:pPr>
        <w:pStyle w:val="ListParagraph"/>
        <w:numPr>
          <w:ilvl w:val="0"/>
          <w:numId w:val="33"/>
        </w:numPr>
        <w:rPr>
          <w:b w:val="0"/>
          <w:sz w:val="22"/>
          <w:szCs w:val="22"/>
        </w:rPr>
      </w:pPr>
      <w:r w:rsidRPr="00B702E2">
        <w:rPr>
          <w:b w:val="0"/>
          <w:sz w:val="22"/>
          <w:szCs w:val="22"/>
        </w:rPr>
        <w:t xml:space="preserve">Long-term goal: </w:t>
      </w:r>
    </w:p>
    <w:p w14:paraId="1AA29172" w14:textId="295C33ED" w:rsidR="00385656" w:rsidRPr="00B702E2" w:rsidRDefault="007F7225" w:rsidP="007F7225">
      <w:pPr>
        <w:pStyle w:val="ListParagraph"/>
        <w:numPr>
          <w:ilvl w:val="1"/>
          <w:numId w:val="33"/>
        </w:numPr>
        <w:rPr>
          <w:b w:val="0"/>
          <w:sz w:val="22"/>
          <w:szCs w:val="22"/>
        </w:rPr>
      </w:pPr>
      <w:r>
        <w:rPr>
          <w:b w:val="0"/>
          <w:sz w:val="22"/>
          <w:szCs w:val="22"/>
        </w:rPr>
        <w:t>The P</w:t>
      </w:r>
      <w:r w:rsidR="00EC685B" w:rsidRPr="00B702E2">
        <w:rPr>
          <w:b w:val="0"/>
          <w:sz w:val="22"/>
          <w:szCs w:val="22"/>
        </w:rPr>
        <w:t>lan</w:t>
      </w:r>
      <w:r>
        <w:rPr>
          <w:b w:val="0"/>
          <w:sz w:val="22"/>
          <w:szCs w:val="22"/>
        </w:rPr>
        <w:t xml:space="preserve"> (being developed by a consultant)</w:t>
      </w:r>
      <w:r w:rsidR="00EC685B" w:rsidRPr="00B702E2">
        <w:rPr>
          <w:b w:val="0"/>
          <w:sz w:val="22"/>
          <w:szCs w:val="22"/>
        </w:rPr>
        <w:t xml:space="preserve"> says </w:t>
      </w:r>
      <w:r w:rsidR="00385656" w:rsidRPr="00B702E2">
        <w:rPr>
          <w:b w:val="0"/>
          <w:sz w:val="22"/>
          <w:szCs w:val="22"/>
        </w:rPr>
        <w:t>we need</w:t>
      </w:r>
      <w:r w:rsidR="00EC685B" w:rsidRPr="00B702E2">
        <w:rPr>
          <w:b w:val="0"/>
          <w:sz w:val="22"/>
          <w:szCs w:val="22"/>
        </w:rPr>
        <w:t xml:space="preserve"> to have transit modal share of 15</w:t>
      </w:r>
      <w:r w:rsidR="00385656" w:rsidRPr="00B702E2">
        <w:rPr>
          <w:b w:val="0"/>
          <w:sz w:val="22"/>
          <w:szCs w:val="22"/>
        </w:rPr>
        <w:t xml:space="preserve">%. We are currently using </w:t>
      </w:r>
      <w:r w:rsidR="00EC685B" w:rsidRPr="00B702E2">
        <w:rPr>
          <w:b w:val="0"/>
          <w:sz w:val="22"/>
          <w:szCs w:val="22"/>
        </w:rPr>
        <w:t xml:space="preserve">6% </w:t>
      </w:r>
      <w:r w:rsidR="00385656" w:rsidRPr="00B702E2">
        <w:rPr>
          <w:b w:val="0"/>
          <w:sz w:val="22"/>
          <w:szCs w:val="22"/>
        </w:rPr>
        <w:t xml:space="preserve">but we </w:t>
      </w:r>
      <w:r w:rsidR="00EC685B" w:rsidRPr="00B702E2">
        <w:rPr>
          <w:b w:val="0"/>
          <w:sz w:val="22"/>
          <w:szCs w:val="22"/>
        </w:rPr>
        <w:t xml:space="preserve">must keep up with growth of </w:t>
      </w:r>
      <w:r w:rsidR="00385656" w:rsidRPr="00B702E2">
        <w:rPr>
          <w:b w:val="0"/>
          <w:sz w:val="22"/>
          <w:szCs w:val="22"/>
        </w:rPr>
        <w:t xml:space="preserve">the </w:t>
      </w:r>
      <w:r w:rsidR="00EC685B" w:rsidRPr="00B702E2">
        <w:rPr>
          <w:b w:val="0"/>
          <w:sz w:val="22"/>
          <w:szCs w:val="22"/>
        </w:rPr>
        <w:t xml:space="preserve">city </w:t>
      </w:r>
    </w:p>
    <w:p w14:paraId="42D2A403" w14:textId="355FA92B" w:rsidR="00EC685B" w:rsidRPr="00B702E2" w:rsidRDefault="00385656" w:rsidP="007F7225">
      <w:pPr>
        <w:pStyle w:val="ListParagraph"/>
        <w:numPr>
          <w:ilvl w:val="1"/>
          <w:numId w:val="33"/>
        </w:numPr>
        <w:rPr>
          <w:b w:val="0"/>
          <w:sz w:val="22"/>
          <w:szCs w:val="22"/>
        </w:rPr>
      </w:pPr>
      <w:r w:rsidRPr="00B702E2">
        <w:rPr>
          <w:b w:val="0"/>
          <w:sz w:val="22"/>
          <w:szCs w:val="22"/>
        </w:rPr>
        <w:t xml:space="preserve">We have 70 buses and </w:t>
      </w:r>
      <w:r w:rsidR="00EC685B" w:rsidRPr="00B702E2">
        <w:rPr>
          <w:b w:val="0"/>
          <w:sz w:val="22"/>
          <w:szCs w:val="22"/>
        </w:rPr>
        <w:t>would need 250 buses by 2031</w:t>
      </w:r>
      <w:r w:rsidRPr="00B702E2">
        <w:rPr>
          <w:b w:val="0"/>
          <w:sz w:val="22"/>
          <w:szCs w:val="22"/>
        </w:rPr>
        <w:t xml:space="preserve"> to keep up with growth of </w:t>
      </w:r>
      <w:r w:rsidR="00C839A9" w:rsidRPr="00B702E2">
        <w:rPr>
          <w:b w:val="0"/>
          <w:sz w:val="22"/>
          <w:szCs w:val="22"/>
        </w:rPr>
        <w:t xml:space="preserve">the </w:t>
      </w:r>
      <w:r w:rsidRPr="00B702E2">
        <w:rPr>
          <w:b w:val="0"/>
          <w:sz w:val="22"/>
          <w:szCs w:val="22"/>
        </w:rPr>
        <w:t xml:space="preserve">city </w:t>
      </w:r>
    </w:p>
    <w:p w14:paraId="16B668C6" w14:textId="72389488" w:rsidR="00EC685B" w:rsidRPr="007F7225" w:rsidRDefault="007F7225" w:rsidP="00424A88">
      <w:r w:rsidRPr="007F7225">
        <w:t>The AAC feel that i</w:t>
      </w:r>
      <w:r w:rsidR="00BB01DD" w:rsidRPr="007F7225">
        <w:t xml:space="preserve">f </w:t>
      </w:r>
      <w:r w:rsidRPr="007F7225">
        <w:t xml:space="preserve">a service is </w:t>
      </w:r>
      <w:r w:rsidR="00BB01DD" w:rsidRPr="007F7225">
        <w:t xml:space="preserve">accessible to get anywhere, more people will use the service. </w:t>
      </w:r>
      <w:r>
        <w:t>Walkable C</w:t>
      </w:r>
      <w:r w:rsidRPr="008D5E16">
        <w:t>ommunity concept</w:t>
      </w:r>
      <w:r>
        <w:t xml:space="preserve"> should be kept in mind in this project.</w:t>
      </w:r>
    </w:p>
    <w:p w14:paraId="37013149" w14:textId="77777777" w:rsidR="003A5A86" w:rsidRDefault="003A5A86" w:rsidP="00BA21C1">
      <w:pPr>
        <w:pStyle w:val="Heading2"/>
        <w:numPr>
          <w:ilvl w:val="0"/>
          <w:numId w:val="28"/>
        </w:numPr>
      </w:pPr>
      <w:r w:rsidRPr="008D5E16">
        <w:t>Route Changes – For Information – Nancy Button, Supervisor of Scheduling</w:t>
      </w:r>
    </w:p>
    <w:p w14:paraId="72C2673B" w14:textId="26FF36F3" w:rsidR="007F7225" w:rsidRPr="007F7225" w:rsidRDefault="007F7225" w:rsidP="007F7225">
      <w:r>
        <w:t>Nancy reported that:</w:t>
      </w:r>
    </w:p>
    <w:p w14:paraId="17427F5A" w14:textId="0436E7AB" w:rsidR="003A5A86" w:rsidRPr="007F7225" w:rsidRDefault="007F7225" w:rsidP="007F7225">
      <w:pPr>
        <w:pStyle w:val="ListParagraph"/>
        <w:numPr>
          <w:ilvl w:val="0"/>
          <w:numId w:val="34"/>
        </w:numPr>
        <w:rPr>
          <w:b w:val="0"/>
          <w:sz w:val="22"/>
          <w:szCs w:val="22"/>
        </w:rPr>
      </w:pPr>
      <w:r>
        <w:rPr>
          <w:b w:val="0"/>
          <w:sz w:val="22"/>
          <w:szCs w:val="22"/>
        </w:rPr>
        <w:t>The r</w:t>
      </w:r>
      <w:r w:rsidR="003A5A86" w:rsidRPr="007F7225">
        <w:rPr>
          <w:b w:val="0"/>
          <w:sz w:val="22"/>
          <w:szCs w:val="22"/>
        </w:rPr>
        <w:t xml:space="preserve">oute review </w:t>
      </w:r>
      <w:r>
        <w:rPr>
          <w:b w:val="0"/>
          <w:sz w:val="22"/>
          <w:szCs w:val="22"/>
        </w:rPr>
        <w:t xml:space="preserve">that she talked about at the last meeting </w:t>
      </w:r>
      <w:r w:rsidR="003A5A86" w:rsidRPr="007F7225">
        <w:rPr>
          <w:b w:val="0"/>
          <w:sz w:val="22"/>
          <w:szCs w:val="22"/>
        </w:rPr>
        <w:t xml:space="preserve">has been deferred. </w:t>
      </w:r>
    </w:p>
    <w:p w14:paraId="6D1C5CFC" w14:textId="37C2FFB2" w:rsidR="003A5A86" w:rsidRPr="007F7225" w:rsidRDefault="007F7225" w:rsidP="007F7225">
      <w:pPr>
        <w:pStyle w:val="ListParagraph"/>
        <w:numPr>
          <w:ilvl w:val="0"/>
          <w:numId w:val="34"/>
        </w:numPr>
        <w:rPr>
          <w:b w:val="0"/>
          <w:sz w:val="22"/>
          <w:szCs w:val="22"/>
        </w:rPr>
      </w:pPr>
      <w:r>
        <w:rPr>
          <w:b w:val="0"/>
          <w:sz w:val="22"/>
          <w:szCs w:val="22"/>
        </w:rPr>
        <w:t>Transit is now aiming to implement</w:t>
      </w:r>
      <w:r w:rsidR="003A5A86" w:rsidRPr="007F7225">
        <w:rPr>
          <w:b w:val="0"/>
          <w:sz w:val="22"/>
          <w:szCs w:val="22"/>
        </w:rPr>
        <w:t xml:space="preserve"> the changes in Spring 2016 or Fall 2016</w:t>
      </w:r>
    </w:p>
    <w:p w14:paraId="3D618FB0" w14:textId="7FC0FB83" w:rsidR="003A5A86" w:rsidRPr="003C061D" w:rsidRDefault="003A5A86" w:rsidP="003C061D">
      <w:pPr>
        <w:pStyle w:val="ListParagraph"/>
        <w:numPr>
          <w:ilvl w:val="0"/>
          <w:numId w:val="34"/>
        </w:numPr>
        <w:rPr>
          <w:b w:val="0"/>
          <w:sz w:val="22"/>
          <w:szCs w:val="22"/>
        </w:rPr>
      </w:pPr>
      <w:r w:rsidRPr="003C061D">
        <w:rPr>
          <w:b w:val="0"/>
          <w:sz w:val="22"/>
          <w:szCs w:val="22"/>
        </w:rPr>
        <w:t>Website will be updated in a week and will show some newer changes to proposed routes</w:t>
      </w:r>
    </w:p>
    <w:p w14:paraId="2142F790" w14:textId="4E8DE56B" w:rsidR="003A5A86" w:rsidRDefault="003A5A86" w:rsidP="00BA21C1">
      <w:pPr>
        <w:pStyle w:val="Heading2"/>
        <w:numPr>
          <w:ilvl w:val="0"/>
          <w:numId w:val="28"/>
        </w:numPr>
      </w:pPr>
      <w:r w:rsidRPr="008D5E16">
        <w:t xml:space="preserve">Transit Recommendation Regarding </w:t>
      </w:r>
      <w:r w:rsidR="001F6408">
        <w:t>Changes to B</w:t>
      </w:r>
      <w:r w:rsidRPr="008D5E16">
        <w:t xml:space="preserve">us </w:t>
      </w:r>
      <w:r w:rsidR="001F6408">
        <w:t>R</w:t>
      </w:r>
      <w:r w:rsidRPr="008D5E16">
        <w:t xml:space="preserve">oute – </w:t>
      </w:r>
      <w:r w:rsidRPr="003A5A86">
        <w:t>For Recommendation</w:t>
      </w:r>
      <w:r w:rsidRPr="008D5E16">
        <w:t xml:space="preserve"> – Leanne Warren</w:t>
      </w:r>
    </w:p>
    <w:p w14:paraId="53C57D0D" w14:textId="77777777" w:rsidR="00A61DC1" w:rsidRDefault="00A61DC1" w:rsidP="00A61DC1">
      <w:r>
        <w:t xml:space="preserve">No </w:t>
      </w:r>
      <w:proofErr w:type="gramStart"/>
      <w:r>
        <w:t>recommendation at this time until the AAC see</w:t>
      </w:r>
      <w:proofErr w:type="gramEnd"/>
      <w:r>
        <w:t xml:space="preserve"> a current draft of the new routes.  It wasn’t apparent that the concerns that the AAC had were addressed.</w:t>
      </w:r>
    </w:p>
    <w:p w14:paraId="7DC9FF19" w14:textId="77777777" w:rsidR="00A61DC1" w:rsidRDefault="00A61DC1" w:rsidP="00A61DC1">
      <w:pPr>
        <w:rPr>
          <w:b/>
        </w:rPr>
      </w:pPr>
    </w:p>
    <w:p w14:paraId="24DD585A" w14:textId="70656B15" w:rsidR="003A5A86" w:rsidRDefault="00A61DC1" w:rsidP="00A61DC1">
      <w:r w:rsidRPr="00A61DC1">
        <w:rPr>
          <w:b/>
        </w:rPr>
        <w:t>Follow up:</w:t>
      </w:r>
      <w:r>
        <w:t xml:space="preserve"> AAC members to check website to see new route</w:t>
      </w:r>
      <w:r w:rsidR="003A5A86" w:rsidRPr="00BB01DD">
        <w:t xml:space="preserve">  </w:t>
      </w:r>
    </w:p>
    <w:p w14:paraId="4505DE78" w14:textId="77777777" w:rsidR="00FD4D92" w:rsidRPr="003A5A86" w:rsidRDefault="00FD4D92" w:rsidP="00BA21C1">
      <w:pPr>
        <w:pStyle w:val="Heading2"/>
        <w:numPr>
          <w:ilvl w:val="0"/>
          <w:numId w:val="28"/>
        </w:numPr>
      </w:pPr>
      <w:r w:rsidRPr="003A5A86">
        <w:t xml:space="preserve">Proposed Expectation of Topic Outcomes on Agenda – For Discussion – Leanne Warren </w:t>
      </w:r>
    </w:p>
    <w:p w14:paraId="0D3468B4" w14:textId="77777777" w:rsidR="00FD4D92" w:rsidRPr="00BA21C1" w:rsidRDefault="00FD4D92" w:rsidP="00BA21C1">
      <w:pPr>
        <w:pStyle w:val="ListParagraph"/>
        <w:numPr>
          <w:ilvl w:val="1"/>
          <w:numId w:val="29"/>
        </w:numPr>
        <w:rPr>
          <w:b w:val="0"/>
          <w:sz w:val="22"/>
          <w:szCs w:val="22"/>
        </w:rPr>
      </w:pPr>
      <w:r w:rsidRPr="00BA21C1">
        <w:rPr>
          <w:b w:val="0"/>
          <w:sz w:val="22"/>
          <w:szCs w:val="22"/>
        </w:rPr>
        <w:t>For Information – Something has taken place or there is an event that the Committee members should be aware of.  For example, Access Recognition Awards by the Guelph Barrier Free Committee</w:t>
      </w:r>
    </w:p>
    <w:p w14:paraId="2EA18354" w14:textId="77777777" w:rsidR="00FD4D92" w:rsidRPr="00BA21C1" w:rsidRDefault="00FD4D92" w:rsidP="00BA21C1">
      <w:pPr>
        <w:pStyle w:val="ListParagraph"/>
        <w:numPr>
          <w:ilvl w:val="1"/>
          <w:numId w:val="29"/>
        </w:numPr>
        <w:rPr>
          <w:b w:val="0"/>
          <w:sz w:val="22"/>
          <w:szCs w:val="22"/>
        </w:rPr>
      </w:pPr>
      <w:r w:rsidRPr="00BA21C1">
        <w:rPr>
          <w:b w:val="0"/>
          <w:sz w:val="22"/>
          <w:szCs w:val="22"/>
        </w:rPr>
        <w:t xml:space="preserve">For Recommendation – Committee will make a motion that provides a recommendation to staff or Council </w:t>
      </w:r>
    </w:p>
    <w:p w14:paraId="0538015D" w14:textId="77777777" w:rsidR="00FD4D92" w:rsidRPr="00BA21C1" w:rsidRDefault="00FD4D92" w:rsidP="00BA21C1">
      <w:pPr>
        <w:pStyle w:val="ListParagraph"/>
        <w:numPr>
          <w:ilvl w:val="1"/>
          <w:numId w:val="29"/>
        </w:numPr>
        <w:rPr>
          <w:b w:val="0"/>
          <w:sz w:val="22"/>
          <w:szCs w:val="22"/>
        </w:rPr>
      </w:pPr>
      <w:r w:rsidRPr="00BA21C1">
        <w:rPr>
          <w:b w:val="0"/>
          <w:sz w:val="22"/>
          <w:szCs w:val="22"/>
        </w:rPr>
        <w:t>For Discussion – Committee will discuss a topic and provide the Liaison with direction.  For example, topics reported in detail to the Committee of Council</w:t>
      </w:r>
    </w:p>
    <w:p w14:paraId="50990A13" w14:textId="77777777" w:rsidR="00FD4D92" w:rsidRPr="00BA21C1" w:rsidRDefault="00FD4D92" w:rsidP="00BA21C1">
      <w:pPr>
        <w:pStyle w:val="ListParagraph"/>
        <w:numPr>
          <w:ilvl w:val="1"/>
          <w:numId w:val="29"/>
        </w:numPr>
        <w:rPr>
          <w:b w:val="0"/>
        </w:rPr>
      </w:pPr>
      <w:r w:rsidRPr="00BA21C1">
        <w:rPr>
          <w:b w:val="0"/>
          <w:sz w:val="22"/>
          <w:szCs w:val="22"/>
        </w:rPr>
        <w:t>For Engagement – These note the formal engagement of committee members on topics, usually directly related to the Engagement requirements in the AODA</w:t>
      </w:r>
    </w:p>
    <w:p w14:paraId="0A90EE03" w14:textId="7D6A31A5" w:rsidR="001B7A9D" w:rsidRPr="000648E3" w:rsidRDefault="001B7A9D" w:rsidP="001B7A9D">
      <w:pPr>
        <w:pStyle w:val="ListParagraph"/>
        <w:numPr>
          <w:ilvl w:val="0"/>
          <w:numId w:val="12"/>
        </w:numPr>
        <w:rPr>
          <w:b w:val="0"/>
          <w:sz w:val="22"/>
          <w:szCs w:val="22"/>
        </w:rPr>
      </w:pPr>
      <w:r w:rsidRPr="000648E3">
        <w:rPr>
          <w:b w:val="0"/>
          <w:sz w:val="22"/>
          <w:szCs w:val="22"/>
        </w:rPr>
        <w:t xml:space="preserve">The AODA requires that municipality must engage with </w:t>
      </w:r>
      <w:r w:rsidR="003A4559">
        <w:rPr>
          <w:b w:val="0"/>
          <w:sz w:val="22"/>
          <w:szCs w:val="22"/>
        </w:rPr>
        <w:t>AAC</w:t>
      </w:r>
    </w:p>
    <w:p w14:paraId="7507AD0C" w14:textId="22FB6059" w:rsidR="001B7A9D" w:rsidRPr="003A4559" w:rsidRDefault="001B7A9D" w:rsidP="003A4559">
      <w:pPr>
        <w:pStyle w:val="ListParagraph"/>
        <w:numPr>
          <w:ilvl w:val="0"/>
          <w:numId w:val="12"/>
        </w:numPr>
        <w:rPr>
          <w:b w:val="0"/>
          <w:sz w:val="22"/>
          <w:szCs w:val="22"/>
        </w:rPr>
      </w:pPr>
      <w:r w:rsidRPr="000648E3">
        <w:rPr>
          <w:b w:val="0"/>
          <w:sz w:val="22"/>
          <w:szCs w:val="22"/>
        </w:rPr>
        <w:t xml:space="preserve">This </w:t>
      </w:r>
      <w:r w:rsidR="003A4559">
        <w:rPr>
          <w:b w:val="0"/>
          <w:sz w:val="22"/>
          <w:szCs w:val="22"/>
        </w:rPr>
        <w:t>requirement to engage at the planning stage is very helpful for the municipality because it ensures that we have looked beyond the organization for input.</w:t>
      </w:r>
    </w:p>
    <w:p w14:paraId="42869BE5" w14:textId="323EF5C0" w:rsidR="001B7A9D" w:rsidRPr="000648E3" w:rsidRDefault="003A4559" w:rsidP="003A4559">
      <w:pPr>
        <w:pStyle w:val="ListParagraph"/>
        <w:numPr>
          <w:ilvl w:val="1"/>
          <w:numId w:val="12"/>
        </w:numPr>
        <w:rPr>
          <w:b w:val="0"/>
          <w:sz w:val="22"/>
          <w:szCs w:val="22"/>
        </w:rPr>
      </w:pPr>
      <w:r>
        <w:rPr>
          <w:b w:val="0"/>
          <w:sz w:val="22"/>
          <w:szCs w:val="22"/>
        </w:rPr>
        <w:t xml:space="preserve">With this in mind, we hope that you won’t </w:t>
      </w:r>
      <w:r w:rsidR="001B7A9D" w:rsidRPr="000648E3">
        <w:rPr>
          <w:b w:val="0"/>
          <w:sz w:val="22"/>
          <w:szCs w:val="22"/>
        </w:rPr>
        <w:t xml:space="preserve">hesitate to provide feedback </w:t>
      </w:r>
      <w:r>
        <w:rPr>
          <w:b w:val="0"/>
          <w:sz w:val="22"/>
          <w:szCs w:val="22"/>
        </w:rPr>
        <w:t>when you see</w:t>
      </w:r>
      <w:r w:rsidR="001B7A9D" w:rsidRPr="000648E3">
        <w:rPr>
          <w:b w:val="0"/>
          <w:sz w:val="22"/>
          <w:szCs w:val="22"/>
        </w:rPr>
        <w:t xml:space="preserve"> </w:t>
      </w:r>
      <w:r>
        <w:rPr>
          <w:b w:val="0"/>
          <w:sz w:val="22"/>
          <w:szCs w:val="22"/>
        </w:rPr>
        <w:t>“</w:t>
      </w:r>
      <w:r w:rsidR="001B7A9D" w:rsidRPr="000648E3">
        <w:rPr>
          <w:b w:val="0"/>
          <w:sz w:val="22"/>
          <w:szCs w:val="22"/>
        </w:rPr>
        <w:t>for engagement</w:t>
      </w:r>
      <w:r>
        <w:rPr>
          <w:b w:val="0"/>
          <w:sz w:val="22"/>
          <w:szCs w:val="22"/>
        </w:rPr>
        <w:t>”</w:t>
      </w:r>
      <w:r w:rsidR="001B7A9D" w:rsidRPr="000648E3">
        <w:rPr>
          <w:b w:val="0"/>
          <w:sz w:val="22"/>
          <w:szCs w:val="22"/>
        </w:rPr>
        <w:t xml:space="preserve"> </w:t>
      </w:r>
      <w:r>
        <w:rPr>
          <w:b w:val="0"/>
          <w:sz w:val="22"/>
          <w:szCs w:val="22"/>
        </w:rPr>
        <w:t>on our agendas.</w:t>
      </w:r>
      <w:r w:rsidR="001B7A9D" w:rsidRPr="000648E3">
        <w:rPr>
          <w:b w:val="0"/>
          <w:sz w:val="22"/>
          <w:szCs w:val="22"/>
        </w:rPr>
        <w:t xml:space="preserve"> </w:t>
      </w:r>
    </w:p>
    <w:p w14:paraId="466A8311" w14:textId="2DBDFCE1" w:rsidR="001B7A9D" w:rsidRPr="000648E3" w:rsidRDefault="001B7A9D" w:rsidP="000648E3">
      <w:pPr>
        <w:pStyle w:val="ListParagraph"/>
        <w:numPr>
          <w:ilvl w:val="0"/>
          <w:numId w:val="12"/>
        </w:numPr>
        <w:rPr>
          <w:b w:val="0"/>
          <w:sz w:val="22"/>
          <w:szCs w:val="22"/>
        </w:rPr>
      </w:pPr>
      <w:r w:rsidRPr="000648E3">
        <w:rPr>
          <w:b w:val="0"/>
          <w:sz w:val="22"/>
          <w:szCs w:val="22"/>
        </w:rPr>
        <w:t xml:space="preserve">For engagement should have an action </w:t>
      </w:r>
      <w:r w:rsidR="00FB2797" w:rsidRPr="000648E3">
        <w:rPr>
          <w:b w:val="0"/>
          <w:sz w:val="22"/>
          <w:szCs w:val="22"/>
        </w:rPr>
        <w:t>outcome</w:t>
      </w:r>
      <w:r w:rsidR="000648E3" w:rsidRPr="000648E3">
        <w:rPr>
          <w:b w:val="0"/>
          <w:sz w:val="22"/>
          <w:szCs w:val="22"/>
        </w:rPr>
        <w:t xml:space="preserve"> every time</w:t>
      </w:r>
      <w:r w:rsidRPr="000648E3">
        <w:rPr>
          <w:b w:val="0"/>
          <w:sz w:val="22"/>
          <w:szCs w:val="22"/>
        </w:rPr>
        <w:t xml:space="preserve"> </w:t>
      </w:r>
    </w:p>
    <w:p w14:paraId="022C6829" w14:textId="77777777" w:rsidR="00894126" w:rsidRPr="003A5A86" w:rsidRDefault="00FD4D92" w:rsidP="00BA21C1">
      <w:pPr>
        <w:pStyle w:val="Heading2"/>
        <w:numPr>
          <w:ilvl w:val="0"/>
          <w:numId w:val="31"/>
        </w:numPr>
      </w:pPr>
      <w:r w:rsidRPr="003A5A86">
        <w:t>Follow up Report of New Text with 911 Service – For Information - Leanne Warren</w:t>
      </w:r>
    </w:p>
    <w:p w14:paraId="7DDB68F9" w14:textId="6FB5697A" w:rsidR="003160A5" w:rsidRPr="00594D7C" w:rsidRDefault="00190A4E" w:rsidP="00594D7C">
      <w:pPr>
        <w:pStyle w:val="ListParagraph"/>
        <w:numPr>
          <w:ilvl w:val="0"/>
          <w:numId w:val="35"/>
        </w:numPr>
        <w:rPr>
          <w:b w:val="0"/>
          <w:sz w:val="22"/>
          <w:szCs w:val="22"/>
        </w:rPr>
      </w:pPr>
      <w:r w:rsidRPr="00594D7C">
        <w:rPr>
          <w:b w:val="0"/>
          <w:sz w:val="22"/>
          <w:szCs w:val="22"/>
        </w:rPr>
        <w:t>43 people from the community</w:t>
      </w:r>
      <w:r w:rsidR="00F37BDF" w:rsidRPr="00594D7C">
        <w:rPr>
          <w:b w:val="0"/>
          <w:sz w:val="22"/>
          <w:szCs w:val="22"/>
        </w:rPr>
        <w:t xml:space="preserve"> attended</w:t>
      </w:r>
      <w:r w:rsidRPr="00594D7C">
        <w:rPr>
          <w:b w:val="0"/>
          <w:sz w:val="22"/>
          <w:szCs w:val="22"/>
        </w:rPr>
        <w:t>.</w:t>
      </w:r>
      <w:r w:rsidR="00F37BDF" w:rsidRPr="00594D7C">
        <w:rPr>
          <w:b w:val="0"/>
          <w:sz w:val="22"/>
          <w:szCs w:val="22"/>
        </w:rPr>
        <w:t xml:space="preserve">  </w:t>
      </w:r>
    </w:p>
    <w:p w14:paraId="15BB6FA2" w14:textId="1CC549B2" w:rsidR="003160A5" w:rsidRPr="00594D7C" w:rsidRDefault="00594D7C" w:rsidP="00594D7C">
      <w:pPr>
        <w:pStyle w:val="ListParagraph"/>
        <w:numPr>
          <w:ilvl w:val="0"/>
          <w:numId w:val="35"/>
        </w:numPr>
        <w:rPr>
          <w:b w:val="0"/>
          <w:sz w:val="22"/>
          <w:szCs w:val="22"/>
        </w:rPr>
      </w:pPr>
      <w:r w:rsidRPr="00594D7C">
        <w:rPr>
          <w:b w:val="0"/>
          <w:sz w:val="22"/>
          <w:szCs w:val="22"/>
        </w:rPr>
        <w:t>A</w:t>
      </w:r>
      <w:r w:rsidR="003160A5" w:rsidRPr="00594D7C">
        <w:rPr>
          <w:b w:val="0"/>
          <w:sz w:val="22"/>
          <w:szCs w:val="22"/>
        </w:rPr>
        <w:t xml:space="preserve">ll but 1 person </w:t>
      </w:r>
      <w:r w:rsidRPr="00594D7C">
        <w:rPr>
          <w:b w:val="0"/>
          <w:sz w:val="22"/>
          <w:szCs w:val="22"/>
        </w:rPr>
        <w:t xml:space="preserve">registered with the T-911 service </w:t>
      </w:r>
      <w:r w:rsidR="003160A5" w:rsidRPr="00594D7C">
        <w:rPr>
          <w:b w:val="0"/>
          <w:sz w:val="22"/>
          <w:szCs w:val="22"/>
        </w:rPr>
        <w:t xml:space="preserve">that day  </w:t>
      </w:r>
    </w:p>
    <w:p w14:paraId="5286AFBD" w14:textId="77777777" w:rsidR="009E2388" w:rsidRPr="003A5A86" w:rsidRDefault="009E2388" w:rsidP="00BA21C1">
      <w:pPr>
        <w:pStyle w:val="Heading2"/>
        <w:numPr>
          <w:ilvl w:val="0"/>
          <w:numId w:val="31"/>
        </w:numPr>
      </w:pPr>
      <w:r w:rsidRPr="003A5A86">
        <w:t>Pedestrian Routes</w:t>
      </w:r>
      <w:r w:rsidR="00F22FE0" w:rsidRPr="003A5A86">
        <w:t>: Update on Accessible Pedestrian Signal Funding Application – For Information – Leanne Warren</w:t>
      </w:r>
    </w:p>
    <w:p w14:paraId="4B8684C8" w14:textId="77777777" w:rsidR="003160A5" w:rsidRPr="00594D7C" w:rsidRDefault="003160A5" w:rsidP="00594D7C">
      <w:pPr>
        <w:pStyle w:val="ListParagraph"/>
        <w:numPr>
          <w:ilvl w:val="0"/>
          <w:numId w:val="37"/>
        </w:numPr>
        <w:rPr>
          <w:b w:val="0"/>
          <w:sz w:val="22"/>
          <w:szCs w:val="22"/>
        </w:rPr>
      </w:pPr>
      <w:r w:rsidRPr="00594D7C">
        <w:rPr>
          <w:b w:val="0"/>
          <w:sz w:val="22"/>
          <w:szCs w:val="22"/>
        </w:rPr>
        <w:t>N</w:t>
      </w:r>
      <w:r w:rsidR="006C5498" w:rsidRPr="00594D7C">
        <w:rPr>
          <w:b w:val="0"/>
          <w:sz w:val="22"/>
          <w:szCs w:val="22"/>
        </w:rPr>
        <w:t>eed to have feedback before the signals go in</w:t>
      </w:r>
    </w:p>
    <w:p w14:paraId="0582C642" w14:textId="75AF2435" w:rsidR="003160A5" w:rsidRPr="00594D7C" w:rsidRDefault="003160A5" w:rsidP="00594D7C">
      <w:pPr>
        <w:pStyle w:val="ListParagraph"/>
        <w:numPr>
          <w:ilvl w:val="0"/>
          <w:numId w:val="37"/>
        </w:numPr>
        <w:rPr>
          <w:b w:val="0"/>
          <w:sz w:val="22"/>
          <w:szCs w:val="22"/>
        </w:rPr>
      </w:pPr>
      <w:r w:rsidRPr="00594D7C">
        <w:rPr>
          <w:b w:val="0"/>
          <w:sz w:val="22"/>
          <w:szCs w:val="22"/>
        </w:rPr>
        <w:t>B</w:t>
      </w:r>
      <w:r w:rsidR="004D0320" w:rsidRPr="00594D7C">
        <w:rPr>
          <w:b w:val="0"/>
          <w:sz w:val="22"/>
          <w:szCs w:val="22"/>
        </w:rPr>
        <w:t xml:space="preserve">rooke will </w:t>
      </w:r>
      <w:r w:rsidR="00594D7C" w:rsidRPr="00594D7C">
        <w:rPr>
          <w:b w:val="0"/>
          <w:sz w:val="22"/>
          <w:szCs w:val="22"/>
        </w:rPr>
        <w:t xml:space="preserve">test </w:t>
      </w:r>
      <w:r w:rsidRPr="00594D7C">
        <w:rPr>
          <w:b w:val="0"/>
          <w:sz w:val="22"/>
          <w:szCs w:val="22"/>
        </w:rPr>
        <w:t>out</w:t>
      </w:r>
      <w:r w:rsidR="00594D7C" w:rsidRPr="00594D7C">
        <w:rPr>
          <w:b w:val="0"/>
          <w:sz w:val="22"/>
          <w:szCs w:val="22"/>
        </w:rPr>
        <w:t xml:space="preserve"> the APS</w:t>
      </w:r>
      <w:r w:rsidRPr="00594D7C">
        <w:rPr>
          <w:b w:val="0"/>
          <w:sz w:val="22"/>
          <w:szCs w:val="22"/>
        </w:rPr>
        <w:t xml:space="preserve"> with</w:t>
      </w:r>
      <w:r w:rsidR="004D0320" w:rsidRPr="00594D7C">
        <w:rPr>
          <w:b w:val="0"/>
          <w:sz w:val="22"/>
          <w:szCs w:val="22"/>
        </w:rPr>
        <w:t xml:space="preserve"> Leanne </w:t>
      </w:r>
    </w:p>
    <w:p w14:paraId="5F55E1AC" w14:textId="7FDDC113" w:rsidR="004D0320" w:rsidRPr="00594D7C" w:rsidRDefault="00594D7C" w:rsidP="00594D7C">
      <w:pPr>
        <w:pStyle w:val="ListParagraph"/>
        <w:numPr>
          <w:ilvl w:val="0"/>
          <w:numId w:val="37"/>
        </w:numPr>
        <w:rPr>
          <w:b w:val="0"/>
          <w:sz w:val="22"/>
          <w:szCs w:val="22"/>
        </w:rPr>
      </w:pPr>
      <w:r w:rsidRPr="00594D7C">
        <w:rPr>
          <w:b w:val="0"/>
          <w:sz w:val="22"/>
          <w:szCs w:val="22"/>
        </w:rPr>
        <w:lastRenderedPageBreak/>
        <w:t xml:space="preserve">AAC reminded that it would be ideal </w:t>
      </w:r>
      <w:r w:rsidR="003160A5" w:rsidRPr="00594D7C">
        <w:rPr>
          <w:b w:val="0"/>
          <w:sz w:val="22"/>
          <w:szCs w:val="22"/>
        </w:rPr>
        <w:t xml:space="preserve">to also have </w:t>
      </w:r>
      <w:r w:rsidRPr="00594D7C">
        <w:rPr>
          <w:b w:val="0"/>
          <w:sz w:val="22"/>
          <w:szCs w:val="22"/>
        </w:rPr>
        <w:t>APS’</w:t>
      </w:r>
      <w:r w:rsidR="003160A5" w:rsidRPr="00594D7C">
        <w:rPr>
          <w:b w:val="0"/>
          <w:sz w:val="22"/>
          <w:szCs w:val="22"/>
        </w:rPr>
        <w:t xml:space="preserve"> at </w:t>
      </w:r>
      <w:r w:rsidRPr="00594D7C">
        <w:rPr>
          <w:b w:val="0"/>
          <w:sz w:val="22"/>
          <w:szCs w:val="22"/>
        </w:rPr>
        <w:t xml:space="preserve">the </w:t>
      </w:r>
      <w:r w:rsidR="003160A5" w:rsidRPr="00594D7C">
        <w:rPr>
          <w:b w:val="0"/>
          <w:sz w:val="22"/>
          <w:szCs w:val="22"/>
        </w:rPr>
        <w:t>College and Gordon</w:t>
      </w:r>
      <w:r w:rsidRPr="00594D7C">
        <w:rPr>
          <w:b w:val="0"/>
          <w:sz w:val="22"/>
          <w:szCs w:val="22"/>
        </w:rPr>
        <w:t xml:space="preserve"> intersection</w:t>
      </w:r>
      <w:r w:rsidR="004D0320" w:rsidRPr="00594D7C">
        <w:rPr>
          <w:b w:val="0"/>
          <w:sz w:val="22"/>
          <w:szCs w:val="22"/>
        </w:rPr>
        <w:t xml:space="preserve"> </w:t>
      </w:r>
    </w:p>
    <w:p w14:paraId="60DD2B30" w14:textId="77777777" w:rsidR="00911C5F" w:rsidRPr="003A5A86" w:rsidRDefault="00911C5F" w:rsidP="00BA21C1">
      <w:pPr>
        <w:pStyle w:val="Heading2"/>
        <w:numPr>
          <w:ilvl w:val="0"/>
          <w:numId w:val="31"/>
        </w:numPr>
      </w:pPr>
      <w:r w:rsidRPr="003A5A86">
        <w:t xml:space="preserve">Site Plan </w:t>
      </w:r>
      <w:r w:rsidR="00451C8F" w:rsidRPr="003A5A86">
        <w:t>Sub-</w:t>
      </w:r>
      <w:r w:rsidRPr="003A5A86">
        <w:t>Committee</w:t>
      </w:r>
      <w:r w:rsidR="00F22FE0" w:rsidRPr="003A5A86">
        <w:t xml:space="preserve">: </w:t>
      </w:r>
      <w:r w:rsidRPr="003A5A86">
        <w:t>Report</w:t>
      </w:r>
      <w:r w:rsidR="00F22FE0" w:rsidRPr="003A5A86">
        <w:t xml:space="preserve"> – For Information – Brad Howcroft</w:t>
      </w:r>
      <w:r w:rsidRPr="003A5A86">
        <w:t xml:space="preserve"> </w:t>
      </w:r>
    </w:p>
    <w:p w14:paraId="65A0C6CF" w14:textId="2CBD3DFC" w:rsidR="00DE7A69" w:rsidRPr="00025A0E" w:rsidRDefault="00025A0E" w:rsidP="00025A0E">
      <w:pPr>
        <w:ind w:left="714"/>
        <w:rPr>
          <w:szCs w:val="22"/>
        </w:rPr>
      </w:pPr>
      <w:r w:rsidRPr="00025A0E">
        <w:rPr>
          <w:szCs w:val="22"/>
        </w:rPr>
        <w:t xml:space="preserve">Brad reported that </w:t>
      </w:r>
    </w:p>
    <w:p w14:paraId="63F7E011" w14:textId="44C6A3F2" w:rsidR="00DE7A69" w:rsidRPr="00025A0E" w:rsidRDefault="00025A0E" w:rsidP="009C3AD5">
      <w:pPr>
        <w:pStyle w:val="ListParagraph"/>
        <w:numPr>
          <w:ilvl w:val="0"/>
          <w:numId w:val="15"/>
        </w:numPr>
        <w:rPr>
          <w:b w:val="0"/>
          <w:sz w:val="22"/>
          <w:szCs w:val="22"/>
        </w:rPr>
      </w:pPr>
      <w:r>
        <w:rPr>
          <w:b w:val="0"/>
          <w:sz w:val="22"/>
          <w:szCs w:val="22"/>
        </w:rPr>
        <w:t>The sub</w:t>
      </w:r>
      <w:r w:rsidR="006F5B1B">
        <w:rPr>
          <w:b w:val="0"/>
          <w:sz w:val="22"/>
          <w:szCs w:val="22"/>
        </w:rPr>
        <w:t>-</w:t>
      </w:r>
      <w:r>
        <w:rPr>
          <w:b w:val="0"/>
          <w:sz w:val="22"/>
          <w:szCs w:val="22"/>
        </w:rPr>
        <w:t xml:space="preserve">committee needs more members to help review site plans as </w:t>
      </w:r>
      <w:r w:rsidR="006F5B1B">
        <w:rPr>
          <w:b w:val="0"/>
          <w:sz w:val="22"/>
          <w:szCs w:val="22"/>
        </w:rPr>
        <w:t>two of four members will be leaving the AAC this year</w:t>
      </w:r>
      <w:r w:rsidR="00DE7A69" w:rsidRPr="00025A0E">
        <w:rPr>
          <w:b w:val="0"/>
          <w:sz w:val="22"/>
          <w:szCs w:val="22"/>
        </w:rPr>
        <w:t xml:space="preserve"> </w:t>
      </w:r>
    </w:p>
    <w:p w14:paraId="3C5690CB" w14:textId="138C5A3A" w:rsidR="00623FBC" w:rsidRPr="00025A0E" w:rsidRDefault="006861A2" w:rsidP="00623FBC">
      <w:pPr>
        <w:pStyle w:val="ListParagraph"/>
        <w:numPr>
          <w:ilvl w:val="0"/>
          <w:numId w:val="15"/>
        </w:numPr>
        <w:rPr>
          <w:b w:val="0"/>
          <w:sz w:val="22"/>
          <w:szCs w:val="22"/>
        </w:rPr>
      </w:pPr>
      <w:r w:rsidRPr="00025A0E">
        <w:rPr>
          <w:b w:val="0"/>
          <w:sz w:val="22"/>
          <w:szCs w:val="22"/>
        </w:rPr>
        <w:t>E-mail Leanne or</w:t>
      </w:r>
      <w:r w:rsidR="009C3AD5" w:rsidRPr="00025A0E">
        <w:rPr>
          <w:b w:val="0"/>
          <w:sz w:val="22"/>
          <w:szCs w:val="22"/>
        </w:rPr>
        <w:t xml:space="preserve"> B</w:t>
      </w:r>
      <w:r w:rsidR="00F7209A" w:rsidRPr="00025A0E">
        <w:rPr>
          <w:b w:val="0"/>
          <w:sz w:val="22"/>
          <w:szCs w:val="22"/>
        </w:rPr>
        <w:t xml:space="preserve">rad </w:t>
      </w:r>
      <w:r w:rsidRPr="00025A0E">
        <w:rPr>
          <w:b w:val="0"/>
          <w:sz w:val="22"/>
          <w:szCs w:val="22"/>
        </w:rPr>
        <w:t>if interested</w:t>
      </w:r>
      <w:r w:rsidR="00F7209A" w:rsidRPr="00025A0E">
        <w:rPr>
          <w:b w:val="0"/>
          <w:sz w:val="22"/>
          <w:szCs w:val="22"/>
        </w:rPr>
        <w:t xml:space="preserve"> </w:t>
      </w:r>
      <w:r w:rsidR="006F5B1B">
        <w:rPr>
          <w:b w:val="0"/>
          <w:sz w:val="22"/>
          <w:szCs w:val="22"/>
        </w:rPr>
        <w:t>in joining this sub-committee</w:t>
      </w:r>
    </w:p>
    <w:p w14:paraId="204BF70D" w14:textId="41416487" w:rsidR="00623FBC" w:rsidRPr="006F5B1B" w:rsidRDefault="006F5B1B" w:rsidP="006F5B1B">
      <w:pPr>
        <w:ind w:left="714"/>
        <w:rPr>
          <w:szCs w:val="22"/>
        </w:rPr>
      </w:pPr>
      <w:r>
        <w:rPr>
          <w:szCs w:val="22"/>
        </w:rPr>
        <w:t xml:space="preserve">Members reported that the meeting time doesn’t fit into their schedule.  The solution is to hold one meeting in the </w:t>
      </w:r>
      <w:r w:rsidR="00623FBC" w:rsidRPr="006F5B1B">
        <w:rPr>
          <w:szCs w:val="22"/>
        </w:rPr>
        <w:t xml:space="preserve">afternoon </w:t>
      </w:r>
      <w:r w:rsidR="00A834BD" w:rsidRPr="006F5B1B">
        <w:rPr>
          <w:szCs w:val="22"/>
        </w:rPr>
        <w:t>and</w:t>
      </w:r>
      <w:r>
        <w:rPr>
          <w:szCs w:val="22"/>
        </w:rPr>
        <w:t xml:space="preserve"> the next meeting in the </w:t>
      </w:r>
      <w:r w:rsidR="00A834BD" w:rsidRPr="006F5B1B">
        <w:rPr>
          <w:szCs w:val="22"/>
        </w:rPr>
        <w:t>evening</w:t>
      </w:r>
      <w:r>
        <w:rPr>
          <w:szCs w:val="22"/>
        </w:rPr>
        <w:t>.  We will try this for a few months and see how it works for all.</w:t>
      </w:r>
    </w:p>
    <w:p w14:paraId="5A218C87" w14:textId="785A8949" w:rsidR="00990C5B" w:rsidRPr="003A5A86" w:rsidRDefault="00882B4E" w:rsidP="00BA21C1">
      <w:pPr>
        <w:pStyle w:val="Heading2"/>
        <w:numPr>
          <w:ilvl w:val="0"/>
          <w:numId w:val="31"/>
        </w:numPr>
      </w:pPr>
      <w:r>
        <w:t xml:space="preserve">Pedestrian Routes </w:t>
      </w:r>
      <w:r w:rsidR="00990C5B" w:rsidRPr="003A5A86">
        <w:t>– For Information – Leanne Warren</w:t>
      </w:r>
    </w:p>
    <w:p w14:paraId="762F8249" w14:textId="11B11B56" w:rsidR="001C0651" w:rsidRPr="00D45590" w:rsidRDefault="00636A1B" w:rsidP="00D45590">
      <w:pPr>
        <w:pStyle w:val="ListParagraph"/>
        <w:numPr>
          <w:ilvl w:val="0"/>
          <w:numId w:val="38"/>
        </w:numPr>
        <w:rPr>
          <w:b w:val="0"/>
          <w:sz w:val="22"/>
          <w:szCs w:val="22"/>
        </w:rPr>
      </w:pPr>
      <w:r w:rsidRPr="00D45590">
        <w:rPr>
          <w:b w:val="0"/>
          <w:sz w:val="22"/>
          <w:szCs w:val="22"/>
        </w:rPr>
        <w:t>With several sidewalks in need of repair, the City has marked the areas where</w:t>
      </w:r>
      <w:r w:rsidR="00D45590" w:rsidRPr="00D45590">
        <w:rPr>
          <w:b w:val="0"/>
          <w:sz w:val="22"/>
          <w:szCs w:val="22"/>
        </w:rPr>
        <w:t xml:space="preserve"> the sidewalk ha</w:t>
      </w:r>
      <w:r w:rsidRPr="00D45590">
        <w:rPr>
          <w:b w:val="0"/>
          <w:sz w:val="22"/>
          <w:szCs w:val="22"/>
        </w:rPr>
        <w:t>s lifted two centimeters or more.  The mark is intended to warn pedestrians of this change in height of the concrete.</w:t>
      </w:r>
    </w:p>
    <w:p w14:paraId="348A9620" w14:textId="4903CBFD" w:rsidR="00636A1B" w:rsidRPr="00D45590" w:rsidRDefault="00636A1B" w:rsidP="00D45590">
      <w:pPr>
        <w:pStyle w:val="ListParagraph"/>
        <w:numPr>
          <w:ilvl w:val="0"/>
          <w:numId w:val="38"/>
        </w:numPr>
        <w:rPr>
          <w:b w:val="0"/>
          <w:sz w:val="22"/>
          <w:szCs w:val="22"/>
        </w:rPr>
      </w:pPr>
      <w:r w:rsidRPr="00D45590">
        <w:rPr>
          <w:b w:val="0"/>
          <w:sz w:val="22"/>
          <w:szCs w:val="22"/>
        </w:rPr>
        <w:t>Since last summer there have discussions on the material that is used to make this mark.</w:t>
      </w:r>
    </w:p>
    <w:p w14:paraId="088DF52F" w14:textId="7A473689" w:rsidR="00636A1B" w:rsidRPr="00D45590" w:rsidRDefault="00636A1B" w:rsidP="00D45590">
      <w:pPr>
        <w:pStyle w:val="ListParagraph"/>
        <w:numPr>
          <w:ilvl w:val="0"/>
          <w:numId w:val="38"/>
        </w:numPr>
        <w:rPr>
          <w:b w:val="0"/>
          <w:sz w:val="22"/>
          <w:szCs w:val="22"/>
        </w:rPr>
      </w:pPr>
      <w:r w:rsidRPr="00D45590">
        <w:rPr>
          <w:b w:val="0"/>
          <w:sz w:val="22"/>
          <w:szCs w:val="22"/>
        </w:rPr>
        <w:t>The AAC strongly recommend that yellow marking are much more obvious and “pop” for people who have low vision or are blind.</w:t>
      </w:r>
    </w:p>
    <w:p w14:paraId="07058836" w14:textId="19042B72" w:rsidR="00636A1B" w:rsidRPr="00D45590" w:rsidRDefault="00636A1B" w:rsidP="00D45590">
      <w:pPr>
        <w:pStyle w:val="ListParagraph"/>
        <w:numPr>
          <w:ilvl w:val="0"/>
          <w:numId w:val="38"/>
        </w:numPr>
        <w:rPr>
          <w:b w:val="0"/>
          <w:sz w:val="22"/>
          <w:szCs w:val="22"/>
        </w:rPr>
      </w:pPr>
      <w:r w:rsidRPr="00D45590">
        <w:rPr>
          <w:b w:val="0"/>
          <w:sz w:val="22"/>
          <w:szCs w:val="22"/>
        </w:rPr>
        <w:t xml:space="preserve">City </w:t>
      </w:r>
      <w:proofErr w:type="gramStart"/>
      <w:r w:rsidRPr="00D45590">
        <w:rPr>
          <w:b w:val="0"/>
          <w:sz w:val="22"/>
          <w:szCs w:val="22"/>
        </w:rPr>
        <w:t>staff have</w:t>
      </w:r>
      <w:proofErr w:type="gramEnd"/>
      <w:r w:rsidRPr="00D45590">
        <w:rPr>
          <w:b w:val="0"/>
          <w:sz w:val="22"/>
          <w:szCs w:val="22"/>
        </w:rPr>
        <w:t xml:space="preserve"> heard the same feedback from the community during their Public Consultation period.</w:t>
      </w:r>
    </w:p>
    <w:p w14:paraId="5DBDBE77" w14:textId="0EC68267" w:rsidR="002212F0" w:rsidRPr="00177D36" w:rsidRDefault="009C3AD5" w:rsidP="002212F0">
      <w:pPr>
        <w:pStyle w:val="ListParagraph"/>
        <w:numPr>
          <w:ilvl w:val="0"/>
          <w:numId w:val="16"/>
        </w:numPr>
        <w:rPr>
          <w:b w:val="0"/>
          <w:sz w:val="22"/>
          <w:szCs w:val="22"/>
        </w:rPr>
      </w:pPr>
      <w:r w:rsidRPr="00177D36">
        <w:rPr>
          <w:b w:val="0"/>
          <w:sz w:val="22"/>
          <w:szCs w:val="22"/>
        </w:rPr>
        <w:t>May be helpful to have a</w:t>
      </w:r>
      <w:r w:rsidR="002212F0" w:rsidRPr="00177D36">
        <w:rPr>
          <w:b w:val="0"/>
          <w:sz w:val="22"/>
          <w:szCs w:val="22"/>
        </w:rPr>
        <w:t xml:space="preserve"> motion at some poin</w:t>
      </w:r>
      <w:r w:rsidR="006861A2" w:rsidRPr="00177D36">
        <w:rPr>
          <w:b w:val="0"/>
          <w:sz w:val="22"/>
          <w:szCs w:val="22"/>
        </w:rPr>
        <w:t>t</w:t>
      </w:r>
    </w:p>
    <w:p w14:paraId="7F5118D5" w14:textId="77777777" w:rsidR="002212F0" w:rsidRPr="00177D36" w:rsidRDefault="009C3AD5" w:rsidP="002212F0">
      <w:pPr>
        <w:pStyle w:val="ListParagraph"/>
        <w:numPr>
          <w:ilvl w:val="0"/>
          <w:numId w:val="16"/>
        </w:numPr>
        <w:rPr>
          <w:b w:val="0"/>
          <w:sz w:val="22"/>
          <w:szCs w:val="22"/>
        </w:rPr>
      </w:pPr>
      <w:r w:rsidRPr="00177D36">
        <w:rPr>
          <w:b w:val="0"/>
          <w:sz w:val="22"/>
          <w:szCs w:val="22"/>
        </w:rPr>
        <w:t>Mara will join us in June</w:t>
      </w:r>
    </w:p>
    <w:p w14:paraId="1A239BF8" w14:textId="5E97F4F2" w:rsidR="002212F0" w:rsidRPr="00177D36" w:rsidRDefault="009C3AD5" w:rsidP="002212F0">
      <w:pPr>
        <w:pStyle w:val="ListParagraph"/>
        <w:numPr>
          <w:ilvl w:val="0"/>
          <w:numId w:val="16"/>
        </w:numPr>
        <w:rPr>
          <w:b w:val="0"/>
          <w:sz w:val="22"/>
          <w:szCs w:val="22"/>
        </w:rPr>
      </w:pPr>
      <w:r w:rsidRPr="00177D36">
        <w:rPr>
          <w:b w:val="0"/>
          <w:sz w:val="22"/>
          <w:szCs w:val="22"/>
        </w:rPr>
        <w:t>J</w:t>
      </w:r>
      <w:r w:rsidR="008D5AA4" w:rsidRPr="00177D36">
        <w:rPr>
          <w:b w:val="0"/>
          <w:sz w:val="22"/>
          <w:szCs w:val="22"/>
        </w:rPr>
        <w:t>une motion to inc</w:t>
      </w:r>
      <w:r w:rsidR="00624E82" w:rsidRPr="00177D36">
        <w:rPr>
          <w:b w:val="0"/>
          <w:sz w:val="22"/>
          <w:szCs w:val="22"/>
        </w:rPr>
        <w:t>lude more funds for 2016 budget</w:t>
      </w:r>
      <w:r w:rsidR="008D5AA4" w:rsidRPr="00177D36">
        <w:rPr>
          <w:b w:val="0"/>
          <w:sz w:val="22"/>
          <w:szCs w:val="22"/>
        </w:rPr>
        <w:t xml:space="preserve"> for sidewalks to get fixed</w:t>
      </w:r>
    </w:p>
    <w:p w14:paraId="5DBB0A4E" w14:textId="77777777" w:rsidR="00990C5B" w:rsidRPr="003A5A86" w:rsidRDefault="00990C5B" w:rsidP="00BA21C1">
      <w:pPr>
        <w:pStyle w:val="Heading2"/>
        <w:numPr>
          <w:ilvl w:val="0"/>
          <w:numId w:val="31"/>
        </w:numPr>
      </w:pPr>
      <w:r w:rsidRPr="003A5A86">
        <w:t>Curb Ramp Budget Request – For Information – Leanne Warren</w:t>
      </w:r>
    </w:p>
    <w:p w14:paraId="0623FCBD" w14:textId="77777777" w:rsidR="00663D0D" w:rsidRPr="007C638D" w:rsidRDefault="00F5422C" w:rsidP="007C638D">
      <w:pPr>
        <w:ind w:left="714"/>
        <w:rPr>
          <w:szCs w:val="22"/>
        </w:rPr>
      </w:pPr>
      <w:r w:rsidRPr="007C638D">
        <w:rPr>
          <w:szCs w:val="22"/>
        </w:rPr>
        <w:t>There are still outstanding curb ramps to be installed throughout the City.  The committee feels that a walkable community is very important.</w:t>
      </w:r>
      <w:r w:rsidR="00624E82" w:rsidRPr="007C638D">
        <w:rPr>
          <w:szCs w:val="22"/>
        </w:rPr>
        <w:t xml:space="preserve"> </w:t>
      </w:r>
    </w:p>
    <w:p w14:paraId="5B94515C" w14:textId="0F4C545F" w:rsidR="00663D0D" w:rsidRPr="007C638D" w:rsidRDefault="00663D0D" w:rsidP="00865DF0">
      <w:pPr>
        <w:rPr>
          <w:b/>
          <w:szCs w:val="22"/>
        </w:rPr>
      </w:pPr>
      <w:r w:rsidRPr="007C638D">
        <w:rPr>
          <w:b/>
          <w:szCs w:val="22"/>
        </w:rPr>
        <w:t xml:space="preserve">Tasks: </w:t>
      </w:r>
    </w:p>
    <w:p w14:paraId="47EC813E" w14:textId="77777777" w:rsidR="00663D0D" w:rsidRPr="007C638D" w:rsidRDefault="00663D0D" w:rsidP="00663D0D">
      <w:pPr>
        <w:pStyle w:val="ListParagraph"/>
        <w:numPr>
          <w:ilvl w:val="0"/>
          <w:numId w:val="21"/>
        </w:numPr>
        <w:rPr>
          <w:b w:val="0"/>
          <w:sz w:val="22"/>
          <w:szCs w:val="22"/>
        </w:rPr>
      </w:pPr>
      <w:r w:rsidRPr="007C638D">
        <w:rPr>
          <w:b w:val="0"/>
          <w:sz w:val="22"/>
          <w:szCs w:val="22"/>
        </w:rPr>
        <w:t xml:space="preserve">Leanne will work with staff to understand how many curb ramps need to be installed.  From this information a strategy will develop on how to add curb ramps to the 2016 budget.  </w:t>
      </w:r>
    </w:p>
    <w:p w14:paraId="667F762A" w14:textId="57270735" w:rsidR="00624E82" w:rsidRPr="007C638D" w:rsidRDefault="00663D0D" w:rsidP="00663D0D">
      <w:pPr>
        <w:pStyle w:val="ListParagraph"/>
        <w:numPr>
          <w:ilvl w:val="0"/>
          <w:numId w:val="21"/>
        </w:numPr>
        <w:rPr>
          <w:b w:val="0"/>
          <w:sz w:val="22"/>
          <w:szCs w:val="22"/>
        </w:rPr>
      </w:pPr>
      <w:r w:rsidRPr="007C638D">
        <w:rPr>
          <w:b w:val="0"/>
          <w:sz w:val="22"/>
          <w:szCs w:val="22"/>
        </w:rPr>
        <w:t>Report back at the June 16</w:t>
      </w:r>
      <w:r w:rsidRPr="007C638D">
        <w:rPr>
          <w:b w:val="0"/>
          <w:sz w:val="22"/>
          <w:szCs w:val="22"/>
          <w:vertAlign w:val="superscript"/>
        </w:rPr>
        <w:t>th</w:t>
      </w:r>
      <w:r w:rsidRPr="007C638D">
        <w:rPr>
          <w:b w:val="0"/>
          <w:sz w:val="22"/>
          <w:szCs w:val="22"/>
        </w:rPr>
        <w:t xml:space="preserve"> AAC meeting.</w:t>
      </w:r>
    </w:p>
    <w:p w14:paraId="5B278C9C" w14:textId="77777777" w:rsidR="00FE538D" w:rsidRPr="008D5E16" w:rsidRDefault="00990C5B" w:rsidP="00D54369">
      <w:pPr>
        <w:pStyle w:val="Heading2"/>
        <w:rPr>
          <w:sz w:val="24"/>
          <w:szCs w:val="24"/>
        </w:rPr>
      </w:pPr>
      <w:r w:rsidRPr="008D5E16">
        <w:rPr>
          <w:sz w:val="24"/>
          <w:szCs w:val="24"/>
        </w:rPr>
        <w:t>June</w:t>
      </w:r>
      <w:r w:rsidR="00FE538D" w:rsidRPr="008D5E16">
        <w:rPr>
          <w:sz w:val="24"/>
          <w:szCs w:val="24"/>
        </w:rPr>
        <w:t xml:space="preserve"> Agenda Items:</w:t>
      </w:r>
    </w:p>
    <w:p w14:paraId="174A1072" w14:textId="77777777" w:rsidR="00FE538D" w:rsidRDefault="00FE538D" w:rsidP="00F5422C">
      <w:pPr>
        <w:ind w:left="714"/>
        <w:rPr>
          <w:szCs w:val="22"/>
        </w:rPr>
      </w:pPr>
      <w:r w:rsidRPr="00177D36">
        <w:rPr>
          <w:szCs w:val="22"/>
        </w:rPr>
        <w:t>Site Plan Sub-Committee Report</w:t>
      </w:r>
    </w:p>
    <w:p w14:paraId="70152318" w14:textId="25B9F35A" w:rsidR="00177D36" w:rsidRDefault="00177D36" w:rsidP="00F5422C">
      <w:pPr>
        <w:ind w:left="714"/>
        <w:rPr>
          <w:szCs w:val="22"/>
        </w:rPr>
      </w:pPr>
      <w:r>
        <w:rPr>
          <w:szCs w:val="22"/>
        </w:rPr>
        <w:t>Curb Ramp Budget Request</w:t>
      </w:r>
    </w:p>
    <w:p w14:paraId="75F04F52" w14:textId="7980D23E" w:rsidR="00177D36" w:rsidRDefault="00177D36" w:rsidP="00F5422C">
      <w:pPr>
        <w:ind w:left="714"/>
        <w:rPr>
          <w:szCs w:val="22"/>
        </w:rPr>
      </w:pPr>
      <w:r>
        <w:rPr>
          <w:szCs w:val="22"/>
        </w:rPr>
        <w:t>Motion for Warning Mark and Budget Request for Sidewalk Repairs</w:t>
      </w:r>
    </w:p>
    <w:p w14:paraId="4D05F9FE" w14:textId="77777777" w:rsidR="00177D36" w:rsidRDefault="00177D36" w:rsidP="00F5422C">
      <w:pPr>
        <w:ind w:left="714"/>
        <w:rPr>
          <w:szCs w:val="22"/>
        </w:rPr>
      </w:pPr>
      <w:r>
        <w:rPr>
          <w:szCs w:val="22"/>
        </w:rPr>
        <w:t>Updates from Transit on:</w:t>
      </w:r>
    </w:p>
    <w:p w14:paraId="5E0E90C1" w14:textId="356CE639" w:rsidR="00177D36" w:rsidRDefault="00177D36" w:rsidP="00177D36">
      <w:pPr>
        <w:ind w:left="1071"/>
        <w:rPr>
          <w:szCs w:val="22"/>
        </w:rPr>
      </w:pPr>
      <w:r>
        <w:rPr>
          <w:szCs w:val="22"/>
        </w:rPr>
        <w:t>Trapeze Software and Ridership Concerns</w:t>
      </w:r>
    </w:p>
    <w:p w14:paraId="2DC8F9BE" w14:textId="30880E4D" w:rsidR="00177D36" w:rsidRDefault="00177D36" w:rsidP="00177D36">
      <w:pPr>
        <w:ind w:left="1071"/>
        <w:rPr>
          <w:szCs w:val="22"/>
        </w:rPr>
      </w:pPr>
      <w:r>
        <w:rPr>
          <w:szCs w:val="22"/>
        </w:rPr>
        <w:t>Transit Priority Plan Details</w:t>
      </w:r>
    </w:p>
    <w:p w14:paraId="1221AA1E" w14:textId="240B669E" w:rsidR="00177D36" w:rsidRDefault="00177D36" w:rsidP="00177D36">
      <w:pPr>
        <w:ind w:left="1071"/>
        <w:rPr>
          <w:szCs w:val="22"/>
        </w:rPr>
      </w:pPr>
      <w:r>
        <w:rPr>
          <w:szCs w:val="22"/>
        </w:rPr>
        <w:t>Conventional Bus Route Changes – Possible Motion</w:t>
      </w:r>
    </w:p>
    <w:p w14:paraId="0F659BBE" w14:textId="77777777" w:rsidR="00FE538D" w:rsidRPr="008D5E16" w:rsidRDefault="00FE538D" w:rsidP="00D54369">
      <w:pPr>
        <w:pStyle w:val="Heading2"/>
        <w:rPr>
          <w:sz w:val="24"/>
          <w:szCs w:val="24"/>
        </w:rPr>
      </w:pPr>
      <w:r w:rsidRPr="008D5E16">
        <w:rPr>
          <w:sz w:val="24"/>
          <w:szCs w:val="24"/>
        </w:rPr>
        <w:t xml:space="preserve">Next Meeting: </w:t>
      </w:r>
    </w:p>
    <w:p w14:paraId="48146F96" w14:textId="64C84A1D" w:rsidR="00FE538D" w:rsidRPr="00177D36" w:rsidRDefault="00990C5B" w:rsidP="00F5422C">
      <w:pPr>
        <w:ind w:left="714"/>
        <w:rPr>
          <w:szCs w:val="22"/>
        </w:rPr>
      </w:pPr>
      <w:r w:rsidRPr="00177D36">
        <w:rPr>
          <w:szCs w:val="22"/>
        </w:rPr>
        <w:t>June</w:t>
      </w:r>
      <w:r w:rsidR="00F5422C" w:rsidRPr="00177D36">
        <w:rPr>
          <w:szCs w:val="22"/>
        </w:rPr>
        <w:t xml:space="preserve"> </w:t>
      </w:r>
      <w:r w:rsidRPr="00177D36">
        <w:rPr>
          <w:szCs w:val="22"/>
        </w:rPr>
        <w:t>16</w:t>
      </w:r>
      <w:r w:rsidR="00FE538D" w:rsidRPr="00177D36">
        <w:rPr>
          <w:szCs w:val="22"/>
        </w:rPr>
        <w:t>, 2015 from 3 – 5 p.m. City Hall 112</w:t>
      </w:r>
    </w:p>
    <w:p w14:paraId="5309A3BC" w14:textId="77777777" w:rsidR="00FE538D" w:rsidRPr="008D5E16" w:rsidRDefault="00FE538D" w:rsidP="00FE538D">
      <w:pPr>
        <w:rPr>
          <w:sz w:val="24"/>
        </w:rPr>
      </w:pPr>
    </w:p>
    <w:p w14:paraId="33DB3FC2" w14:textId="77777777" w:rsidR="00971C4B" w:rsidRPr="008D5E16" w:rsidRDefault="00971C4B">
      <w:pPr>
        <w:rPr>
          <w:sz w:val="24"/>
        </w:rPr>
      </w:pPr>
    </w:p>
    <w:sectPr w:rsidR="00971C4B" w:rsidRPr="008D5E16" w:rsidSect="007C638D">
      <w:pgSz w:w="12242" w:h="15842" w:code="1"/>
      <w:pgMar w:top="539" w:right="539" w:bottom="993" w:left="90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1F92"/>
    <w:multiLevelType w:val="hybridMultilevel"/>
    <w:tmpl w:val="893C2F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ED5A7E"/>
    <w:multiLevelType w:val="hybridMultilevel"/>
    <w:tmpl w:val="B7EA38C6"/>
    <w:lvl w:ilvl="0" w:tplc="80AEF96A">
      <w:start w:val="7"/>
      <w:numFmt w:val="decimal"/>
      <w:lvlText w:val="%1."/>
      <w:lvlJc w:val="left"/>
      <w:pPr>
        <w:ind w:left="360" w:hanging="360"/>
      </w:pPr>
      <w:rPr>
        <w:rFonts w:hint="default"/>
      </w:rPr>
    </w:lvl>
    <w:lvl w:ilvl="1" w:tplc="1009000F">
      <w:start w:val="1"/>
      <w:numFmt w:val="decimal"/>
      <w:lvlText w:val="%2."/>
      <w:lvlJc w:val="left"/>
      <w:pPr>
        <w:ind w:left="910" w:hanging="360"/>
      </w:pPr>
    </w:lvl>
    <w:lvl w:ilvl="2" w:tplc="1009001B" w:tentative="1">
      <w:start w:val="1"/>
      <w:numFmt w:val="lowerRoman"/>
      <w:lvlText w:val="%3."/>
      <w:lvlJc w:val="right"/>
      <w:pPr>
        <w:ind w:left="1630" w:hanging="180"/>
      </w:pPr>
    </w:lvl>
    <w:lvl w:ilvl="3" w:tplc="1009000F" w:tentative="1">
      <w:start w:val="1"/>
      <w:numFmt w:val="decimal"/>
      <w:lvlText w:val="%4."/>
      <w:lvlJc w:val="left"/>
      <w:pPr>
        <w:ind w:left="2350" w:hanging="360"/>
      </w:pPr>
    </w:lvl>
    <w:lvl w:ilvl="4" w:tplc="10090019" w:tentative="1">
      <w:start w:val="1"/>
      <w:numFmt w:val="lowerLetter"/>
      <w:lvlText w:val="%5."/>
      <w:lvlJc w:val="left"/>
      <w:pPr>
        <w:ind w:left="3070" w:hanging="360"/>
      </w:pPr>
    </w:lvl>
    <w:lvl w:ilvl="5" w:tplc="1009001B" w:tentative="1">
      <w:start w:val="1"/>
      <w:numFmt w:val="lowerRoman"/>
      <w:lvlText w:val="%6."/>
      <w:lvlJc w:val="right"/>
      <w:pPr>
        <w:ind w:left="3790" w:hanging="180"/>
      </w:pPr>
    </w:lvl>
    <w:lvl w:ilvl="6" w:tplc="1009000F" w:tentative="1">
      <w:start w:val="1"/>
      <w:numFmt w:val="decimal"/>
      <w:lvlText w:val="%7."/>
      <w:lvlJc w:val="left"/>
      <w:pPr>
        <w:ind w:left="4510" w:hanging="360"/>
      </w:pPr>
    </w:lvl>
    <w:lvl w:ilvl="7" w:tplc="10090019" w:tentative="1">
      <w:start w:val="1"/>
      <w:numFmt w:val="lowerLetter"/>
      <w:lvlText w:val="%8."/>
      <w:lvlJc w:val="left"/>
      <w:pPr>
        <w:ind w:left="5230" w:hanging="360"/>
      </w:pPr>
    </w:lvl>
    <w:lvl w:ilvl="8" w:tplc="1009001B" w:tentative="1">
      <w:start w:val="1"/>
      <w:numFmt w:val="lowerRoman"/>
      <w:lvlText w:val="%9."/>
      <w:lvlJc w:val="right"/>
      <w:pPr>
        <w:ind w:left="5950" w:hanging="180"/>
      </w:pPr>
    </w:lvl>
  </w:abstractNum>
  <w:abstractNum w:abstractNumId="2">
    <w:nsid w:val="08C21CC7"/>
    <w:multiLevelType w:val="hybridMultilevel"/>
    <w:tmpl w:val="6DB66610"/>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3">
    <w:nsid w:val="10A7038D"/>
    <w:multiLevelType w:val="hybridMultilevel"/>
    <w:tmpl w:val="414EBD36"/>
    <w:lvl w:ilvl="0" w:tplc="10090001">
      <w:start w:val="1"/>
      <w:numFmt w:val="bullet"/>
      <w:lvlText w:val=""/>
      <w:lvlJc w:val="left"/>
      <w:pPr>
        <w:ind w:left="717" w:hanging="360"/>
      </w:pPr>
      <w:rPr>
        <w:rFonts w:ascii="Symbol" w:hAnsi="Symbol" w:hint="default"/>
      </w:rPr>
    </w:lvl>
    <w:lvl w:ilvl="1" w:tplc="10090003">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4">
    <w:nsid w:val="1B0B219E"/>
    <w:multiLevelType w:val="hybridMultilevel"/>
    <w:tmpl w:val="1E18D114"/>
    <w:lvl w:ilvl="0" w:tplc="C4069E08">
      <w:start w:val="1"/>
      <w:numFmt w:val="decimal"/>
      <w:lvlText w:val="%1."/>
      <w:lvlJc w:val="left"/>
      <w:pPr>
        <w:tabs>
          <w:tab w:val="num" w:pos="360"/>
        </w:tabs>
        <w:ind w:left="360" w:hanging="360"/>
      </w:pPr>
      <w:rPr>
        <w:b w:val="0"/>
      </w:rPr>
    </w:lvl>
    <w:lvl w:ilvl="1" w:tplc="E758D4E8">
      <w:start w:val="1"/>
      <w:numFmt w:val="lowerLetter"/>
      <w:lvlText w:val="%2."/>
      <w:lvlJc w:val="left"/>
      <w:pPr>
        <w:ind w:left="1080" w:hanging="360"/>
      </w:pPr>
      <w:rPr>
        <w:b w:val="0"/>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1D197B6A"/>
    <w:multiLevelType w:val="hybridMultilevel"/>
    <w:tmpl w:val="05804770"/>
    <w:lvl w:ilvl="0" w:tplc="04090001">
      <w:start w:val="1"/>
      <w:numFmt w:val="bullet"/>
      <w:lvlText w:val=""/>
      <w:lvlJc w:val="left"/>
      <w:pPr>
        <w:ind w:left="1270" w:hanging="360"/>
      </w:pPr>
      <w:rPr>
        <w:rFonts w:ascii="Symbol" w:hAnsi="Symbol" w:hint="default"/>
      </w:rPr>
    </w:lvl>
    <w:lvl w:ilvl="1" w:tplc="10090001">
      <w:start w:val="1"/>
      <w:numFmt w:val="bullet"/>
      <w:lvlText w:val=""/>
      <w:lvlJc w:val="left"/>
      <w:pPr>
        <w:ind w:left="1990" w:hanging="360"/>
      </w:pPr>
      <w:rPr>
        <w:rFonts w:ascii="Symbol" w:hAnsi="Symbol"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6">
    <w:nsid w:val="23CA3CD8"/>
    <w:multiLevelType w:val="hybridMultilevel"/>
    <w:tmpl w:val="D70C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4B7DCC"/>
    <w:multiLevelType w:val="hybridMultilevel"/>
    <w:tmpl w:val="78BC55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5DC1EEB"/>
    <w:multiLevelType w:val="hybridMultilevel"/>
    <w:tmpl w:val="92B6D78E"/>
    <w:lvl w:ilvl="0" w:tplc="DEFC11A6">
      <w:start w:val="15"/>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2ACC1F6A"/>
    <w:multiLevelType w:val="hybridMultilevel"/>
    <w:tmpl w:val="1F0C9514"/>
    <w:lvl w:ilvl="0" w:tplc="6A92ECFE">
      <w:start w:val="10"/>
      <w:numFmt w:val="decimal"/>
      <w:lvlText w:val="%1."/>
      <w:lvlJc w:val="left"/>
      <w:pPr>
        <w:ind w:left="360" w:hanging="360"/>
      </w:pPr>
      <w:rPr>
        <w:rFonts w:hint="default"/>
      </w:rPr>
    </w:lvl>
    <w:lvl w:ilvl="1" w:tplc="10090019" w:tentative="1">
      <w:start w:val="1"/>
      <w:numFmt w:val="lowerLetter"/>
      <w:lvlText w:val="%2."/>
      <w:lvlJc w:val="left"/>
      <w:pPr>
        <w:ind w:left="890" w:hanging="360"/>
      </w:pPr>
    </w:lvl>
    <w:lvl w:ilvl="2" w:tplc="1009001B" w:tentative="1">
      <w:start w:val="1"/>
      <w:numFmt w:val="lowerRoman"/>
      <w:lvlText w:val="%3."/>
      <w:lvlJc w:val="right"/>
      <w:pPr>
        <w:ind w:left="1610" w:hanging="180"/>
      </w:pPr>
    </w:lvl>
    <w:lvl w:ilvl="3" w:tplc="1009000F" w:tentative="1">
      <w:start w:val="1"/>
      <w:numFmt w:val="decimal"/>
      <w:lvlText w:val="%4."/>
      <w:lvlJc w:val="left"/>
      <w:pPr>
        <w:ind w:left="2330" w:hanging="360"/>
      </w:pPr>
    </w:lvl>
    <w:lvl w:ilvl="4" w:tplc="10090019" w:tentative="1">
      <w:start w:val="1"/>
      <w:numFmt w:val="lowerLetter"/>
      <w:lvlText w:val="%5."/>
      <w:lvlJc w:val="left"/>
      <w:pPr>
        <w:ind w:left="3050" w:hanging="360"/>
      </w:pPr>
    </w:lvl>
    <w:lvl w:ilvl="5" w:tplc="1009001B" w:tentative="1">
      <w:start w:val="1"/>
      <w:numFmt w:val="lowerRoman"/>
      <w:lvlText w:val="%6."/>
      <w:lvlJc w:val="right"/>
      <w:pPr>
        <w:ind w:left="3770" w:hanging="180"/>
      </w:pPr>
    </w:lvl>
    <w:lvl w:ilvl="6" w:tplc="1009000F" w:tentative="1">
      <w:start w:val="1"/>
      <w:numFmt w:val="decimal"/>
      <w:lvlText w:val="%7."/>
      <w:lvlJc w:val="left"/>
      <w:pPr>
        <w:ind w:left="4490" w:hanging="360"/>
      </w:pPr>
    </w:lvl>
    <w:lvl w:ilvl="7" w:tplc="10090019" w:tentative="1">
      <w:start w:val="1"/>
      <w:numFmt w:val="lowerLetter"/>
      <w:lvlText w:val="%8."/>
      <w:lvlJc w:val="left"/>
      <w:pPr>
        <w:ind w:left="5210" w:hanging="360"/>
      </w:pPr>
    </w:lvl>
    <w:lvl w:ilvl="8" w:tplc="1009001B" w:tentative="1">
      <w:start w:val="1"/>
      <w:numFmt w:val="lowerRoman"/>
      <w:lvlText w:val="%9."/>
      <w:lvlJc w:val="right"/>
      <w:pPr>
        <w:ind w:left="5930" w:hanging="180"/>
      </w:pPr>
    </w:lvl>
  </w:abstractNum>
  <w:abstractNum w:abstractNumId="10">
    <w:nsid w:val="2DCE6EB0"/>
    <w:multiLevelType w:val="hybridMultilevel"/>
    <w:tmpl w:val="8B9A053C"/>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1">
    <w:nsid w:val="3F8A5096"/>
    <w:multiLevelType w:val="hybridMultilevel"/>
    <w:tmpl w:val="C054C9F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3FD21DE9"/>
    <w:multiLevelType w:val="hybridMultilevel"/>
    <w:tmpl w:val="6778055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41B03309"/>
    <w:multiLevelType w:val="hybridMultilevel"/>
    <w:tmpl w:val="89A0545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8220043"/>
    <w:multiLevelType w:val="hybridMultilevel"/>
    <w:tmpl w:val="520C02B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50B72FC2"/>
    <w:multiLevelType w:val="hybridMultilevel"/>
    <w:tmpl w:val="C0BE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A73AAA"/>
    <w:multiLevelType w:val="hybridMultilevel"/>
    <w:tmpl w:val="B498B8F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52710CDF"/>
    <w:multiLevelType w:val="hybridMultilevel"/>
    <w:tmpl w:val="F92CD530"/>
    <w:lvl w:ilvl="0" w:tplc="10090001">
      <w:start w:val="1"/>
      <w:numFmt w:val="bullet"/>
      <w:lvlText w:val=""/>
      <w:lvlJc w:val="left"/>
      <w:pPr>
        <w:ind w:left="1074" w:hanging="360"/>
      </w:pPr>
      <w:rPr>
        <w:rFonts w:ascii="Symbol" w:hAnsi="Symbol" w:hint="default"/>
      </w:rPr>
    </w:lvl>
    <w:lvl w:ilvl="1" w:tplc="10090003" w:tentative="1">
      <w:start w:val="1"/>
      <w:numFmt w:val="bullet"/>
      <w:lvlText w:val="o"/>
      <w:lvlJc w:val="left"/>
      <w:pPr>
        <w:ind w:left="1794" w:hanging="360"/>
      </w:pPr>
      <w:rPr>
        <w:rFonts w:ascii="Courier New" w:hAnsi="Courier New" w:cs="Courier New" w:hint="default"/>
      </w:rPr>
    </w:lvl>
    <w:lvl w:ilvl="2" w:tplc="10090005" w:tentative="1">
      <w:start w:val="1"/>
      <w:numFmt w:val="bullet"/>
      <w:lvlText w:val=""/>
      <w:lvlJc w:val="left"/>
      <w:pPr>
        <w:ind w:left="2514" w:hanging="360"/>
      </w:pPr>
      <w:rPr>
        <w:rFonts w:ascii="Wingdings" w:hAnsi="Wingdings" w:hint="default"/>
      </w:rPr>
    </w:lvl>
    <w:lvl w:ilvl="3" w:tplc="10090001" w:tentative="1">
      <w:start w:val="1"/>
      <w:numFmt w:val="bullet"/>
      <w:lvlText w:val=""/>
      <w:lvlJc w:val="left"/>
      <w:pPr>
        <w:ind w:left="3234" w:hanging="360"/>
      </w:pPr>
      <w:rPr>
        <w:rFonts w:ascii="Symbol" w:hAnsi="Symbol" w:hint="default"/>
      </w:rPr>
    </w:lvl>
    <w:lvl w:ilvl="4" w:tplc="10090003" w:tentative="1">
      <w:start w:val="1"/>
      <w:numFmt w:val="bullet"/>
      <w:lvlText w:val="o"/>
      <w:lvlJc w:val="left"/>
      <w:pPr>
        <w:ind w:left="3954" w:hanging="360"/>
      </w:pPr>
      <w:rPr>
        <w:rFonts w:ascii="Courier New" w:hAnsi="Courier New" w:cs="Courier New" w:hint="default"/>
      </w:rPr>
    </w:lvl>
    <w:lvl w:ilvl="5" w:tplc="10090005" w:tentative="1">
      <w:start w:val="1"/>
      <w:numFmt w:val="bullet"/>
      <w:lvlText w:val=""/>
      <w:lvlJc w:val="left"/>
      <w:pPr>
        <w:ind w:left="4674" w:hanging="360"/>
      </w:pPr>
      <w:rPr>
        <w:rFonts w:ascii="Wingdings" w:hAnsi="Wingdings" w:hint="default"/>
      </w:rPr>
    </w:lvl>
    <w:lvl w:ilvl="6" w:tplc="10090001" w:tentative="1">
      <w:start w:val="1"/>
      <w:numFmt w:val="bullet"/>
      <w:lvlText w:val=""/>
      <w:lvlJc w:val="left"/>
      <w:pPr>
        <w:ind w:left="5394" w:hanging="360"/>
      </w:pPr>
      <w:rPr>
        <w:rFonts w:ascii="Symbol" w:hAnsi="Symbol" w:hint="default"/>
      </w:rPr>
    </w:lvl>
    <w:lvl w:ilvl="7" w:tplc="10090003" w:tentative="1">
      <w:start w:val="1"/>
      <w:numFmt w:val="bullet"/>
      <w:lvlText w:val="o"/>
      <w:lvlJc w:val="left"/>
      <w:pPr>
        <w:ind w:left="6114" w:hanging="360"/>
      </w:pPr>
      <w:rPr>
        <w:rFonts w:ascii="Courier New" w:hAnsi="Courier New" w:cs="Courier New" w:hint="default"/>
      </w:rPr>
    </w:lvl>
    <w:lvl w:ilvl="8" w:tplc="10090005" w:tentative="1">
      <w:start w:val="1"/>
      <w:numFmt w:val="bullet"/>
      <w:lvlText w:val=""/>
      <w:lvlJc w:val="left"/>
      <w:pPr>
        <w:ind w:left="6834" w:hanging="360"/>
      </w:pPr>
      <w:rPr>
        <w:rFonts w:ascii="Wingdings" w:hAnsi="Wingdings" w:hint="default"/>
      </w:rPr>
    </w:lvl>
  </w:abstractNum>
  <w:abstractNum w:abstractNumId="18">
    <w:nsid w:val="52FA0DA5"/>
    <w:multiLevelType w:val="hybridMultilevel"/>
    <w:tmpl w:val="4D96E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363496D"/>
    <w:multiLevelType w:val="hybridMultilevel"/>
    <w:tmpl w:val="BBE0FCA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5BDD7EDA"/>
    <w:multiLevelType w:val="hybridMultilevel"/>
    <w:tmpl w:val="6B44934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nsid w:val="5CA45BAB"/>
    <w:multiLevelType w:val="hybridMultilevel"/>
    <w:tmpl w:val="CB82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EC3C52"/>
    <w:multiLevelType w:val="hybridMultilevel"/>
    <w:tmpl w:val="C6486F38"/>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3">
    <w:nsid w:val="5FF86C22"/>
    <w:multiLevelType w:val="hybridMultilevel"/>
    <w:tmpl w:val="A73A03BC"/>
    <w:lvl w:ilvl="0" w:tplc="04090001">
      <w:start w:val="1"/>
      <w:numFmt w:val="bullet"/>
      <w:lvlText w:val=""/>
      <w:lvlJc w:val="left"/>
      <w:pPr>
        <w:ind w:left="89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5390D24"/>
    <w:multiLevelType w:val="hybridMultilevel"/>
    <w:tmpl w:val="B70CE798"/>
    <w:lvl w:ilvl="0" w:tplc="10090001">
      <w:start w:val="1"/>
      <w:numFmt w:val="bullet"/>
      <w:lvlText w:val=""/>
      <w:lvlJc w:val="left"/>
      <w:pPr>
        <w:ind w:left="1074" w:hanging="360"/>
      </w:pPr>
      <w:rPr>
        <w:rFonts w:ascii="Symbol" w:hAnsi="Symbol" w:hint="default"/>
      </w:rPr>
    </w:lvl>
    <w:lvl w:ilvl="1" w:tplc="10090003" w:tentative="1">
      <w:start w:val="1"/>
      <w:numFmt w:val="bullet"/>
      <w:lvlText w:val="o"/>
      <w:lvlJc w:val="left"/>
      <w:pPr>
        <w:ind w:left="1794" w:hanging="360"/>
      </w:pPr>
      <w:rPr>
        <w:rFonts w:ascii="Courier New" w:hAnsi="Courier New" w:cs="Courier New" w:hint="default"/>
      </w:rPr>
    </w:lvl>
    <w:lvl w:ilvl="2" w:tplc="10090005" w:tentative="1">
      <w:start w:val="1"/>
      <w:numFmt w:val="bullet"/>
      <w:lvlText w:val=""/>
      <w:lvlJc w:val="left"/>
      <w:pPr>
        <w:ind w:left="2514" w:hanging="360"/>
      </w:pPr>
      <w:rPr>
        <w:rFonts w:ascii="Wingdings" w:hAnsi="Wingdings" w:hint="default"/>
      </w:rPr>
    </w:lvl>
    <w:lvl w:ilvl="3" w:tplc="10090001" w:tentative="1">
      <w:start w:val="1"/>
      <w:numFmt w:val="bullet"/>
      <w:lvlText w:val=""/>
      <w:lvlJc w:val="left"/>
      <w:pPr>
        <w:ind w:left="3234" w:hanging="360"/>
      </w:pPr>
      <w:rPr>
        <w:rFonts w:ascii="Symbol" w:hAnsi="Symbol" w:hint="default"/>
      </w:rPr>
    </w:lvl>
    <w:lvl w:ilvl="4" w:tplc="10090003" w:tentative="1">
      <w:start w:val="1"/>
      <w:numFmt w:val="bullet"/>
      <w:lvlText w:val="o"/>
      <w:lvlJc w:val="left"/>
      <w:pPr>
        <w:ind w:left="3954" w:hanging="360"/>
      </w:pPr>
      <w:rPr>
        <w:rFonts w:ascii="Courier New" w:hAnsi="Courier New" w:cs="Courier New" w:hint="default"/>
      </w:rPr>
    </w:lvl>
    <w:lvl w:ilvl="5" w:tplc="10090005" w:tentative="1">
      <w:start w:val="1"/>
      <w:numFmt w:val="bullet"/>
      <w:lvlText w:val=""/>
      <w:lvlJc w:val="left"/>
      <w:pPr>
        <w:ind w:left="4674" w:hanging="360"/>
      </w:pPr>
      <w:rPr>
        <w:rFonts w:ascii="Wingdings" w:hAnsi="Wingdings" w:hint="default"/>
      </w:rPr>
    </w:lvl>
    <w:lvl w:ilvl="6" w:tplc="10090001" w:tentative="1">
      <w:start w:val="1"/>
      <w:numFmt w:val="bullet"/>
      <w:lvlText w:val=""/>
      <w:lvlJc w:val="left"/>
      <w:pPr>
        <w:ind w:left="5394" w:hanging="360"/>
      </w:pPr>
      <w:rPr>
        <w:rFonts w:ascii="Symbol" w:hAnsi="Symbol" w:hint="default"/>
      </w:rPr>
    </w:lvl>
    <w:lvl w:ilvl="7" w:tplc="10090003" w:tentative="1">
      <w:start w:val="1"/>
      <w:numFmt w:val="bullet"/>
      <w:lvlText w:val="o"/>
      <w:lvlJc w:val="left"/>
      <w:pPr>
        <w:ind w:left="6114" w:hanging="360"/>
      </w:pPr>
      <w:rPr>
        <w:rFonts w:ascii="Courier New" w:hAnsi="Courier New" w:cs="Courier New" w:hint="default"/>
      </w:rPr>
    </w:lvl>
    <w:lvl w:ilvl="8" w:tplc="10090005" w:tentative="1">
      <w:start w:val="1"/>
      <w:numFmt w:val="bullet"/>
      <w:lvlText w:val=""/>
      <w:lvlJc w:val="left"/>
      <w:pPr>
        <w:ind w:left="6834" w:hanging="360"/>
      </w:pPr>
      <w:rPr>
        <w:rFonts w:ascii="Wingdings" w:hAnsi="Wingdings" w:hint="default"/>
      </w:rPr>
    </w:lvl>
  </w:abstractNum>
  <w:abstractNum w:abstractNumId="25">
    <w:nsid w:val="666C0979"/>
    <w:multiLevelType w:val="hybridMultilevel"/>
    <w:tmpl w:val="F380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B42FA6"/>
    <w:multiLevelType w:val="hybridMultilevel"/>
    <w:tmpl w:val="3AF4EFB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6EBD2B06"/>
    <w:multiLevelType w:val="hybridMultilevel"/>
    <w:tmpl w:val="637E66AA"/>
    <w:lvl w:ilvl="0" w:tplc="80AEF96A">
      <w:start w:val="7"/>
      <w:numFmt w:val="decimal"/>
      <w:lvlText w:val="%1."/>
      <w:lvlJc w:val="left"/>
      <w:pPr>
        <w:ind w:left="360" w:hanging="360"/>
      </w:pPr>
      <w:rPr>
        <w:rFonts w:hint="default"/>
      </w:rPr>
    </w:lvl>
    <w:lvl w:ilvl="1" w:tplc="10090019">
      <w:start w:val="1"/>
      <w:numFmt w:val="lowerLetter"/>
      <w:lvlText w:val="%2."/>
      <w:lvlJc w:val="left"/>
      <w:pPr>
        <w:ind w:left="910" w:hanging="360"/>
      </w:pPr>
    </w:lvl>
    <w:lvl w:ilvl="2" w:tplc="1009001B" w:tentative="1">
      <w:start w:val="1"/>
      <w:numFmt w:val="lowerRoman"/>
      <w:lvlText w:val="%3."/>
      <w:lvlJc w:val="right"/>
      <w:pPr>
        <w:ind w:left="1630" w:hanging="180"/>
      </w:pPr>
    </w:lvl>
    <w:lvl w:ilvl="3" w:tplc="1009000F" w:tentative="1">
      <w:start w:val="1"/>
      <w:numFmt w:val="decimal"/>
      <w:lvlText w:val="%4."/>
      <w:lvlJc w:val="left"/>
      <w:pPr>
        <w:ind w:left="2350" w:hanging="360"/>
      </w:pPr>
    </w:lvl>
    <w:lvl w:ilvl="4" w:tplc="10090019" w:tentative="1">
      <w:start w:val="1"/>
      <w:numFmt w:val="lowerLetter"/>
      <w:lvlText w:val="%5."/>
      <w:lvlJc w:val="left"/>
      <w:pPr>
        <w:ind w:left="3070" w:hanging="360"/>
      </w:pPr>
    </w:lvl>
    <w:lvl w:ilvl="5" w:tplc="1009001B" w:tentative="1">
      <w:start w:val="1"/>
      <w:numFmt w:val="lowerRoman"/>
      <w:lvlText w:val="%6."/>
      <w:lvlJc w:val="right"/>
      <w:pPr>
        <w:ind w:left="3790" w:hanging="180"/>
      </w:pPr>
    </w:lvl>
    <w:lvl w:ilvl="6" w:tplc="1009000F" w:tentative="1">
      <w:start w:val="1"/>
      <w:numFmt w:val="decimal"/>
      <w:lvlText w:val="%7."/>
      <w:lvlJc w:val="left"/>
      <w:pPr>
        <w:ind w:left="4510" w:hanging="360"/>
      </w:pPr>
    </w:lvl>
    <w:lvl w:ilvl="7" w:tplc="10090019" w:tentative="1">
      <w:start w:val="1"/>
      <w:numFmt w:val="lowerLetter"/>
      <w:lvlText w:val="%8."/>
      <w:lvlJc w:val="left"/>
      <w:pPr>
        <w:ind w:left="5230" w:hanging="360"/>
      </w:pPr>
    </w:lvl>
    <w:lvl w:ilvl="8" w:tplc="1009001B" w:tentative="1">
      <w:start w:val="1"/>
      <w:numFmt w:val="lowerRoman"/>
      <w:lvlText w:val="%9."/>
      <w:lvlJc w:val="right"/>
      <w:pPr>
        <w:ind w:left="5950" w:hanging="180"/>
      </w:pPr>
    </w:lvl>
  </w:abstractNum>
  <w:abstractNum w:abstractNumId="28">
    <w:nsid w:val="6EC70DCF"/>
    <w:multiLevelType w:val="hybridMultilevel"/>
    <w:tmpl w:val="3896479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6ED64890"/>
    <w:multiLevelType w:val="hybridMultilevel"/>
    <w:tmpl w:val="17CC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DE3FF4"/>
    <w:multiLevelType w:val="hybridMultilevel"/>
    <w:tmpl w:val="7E060FD4"/>
    <w:lvl w:ilvl="0" w:tplc="04090001">
      <w:start w:val="1"/>
      <w:numFmt w:val="bullet"/>
      <w:lvlText w:val=""/>
      <w:lvlJc w:val="left"/>
      <w:pPr>
        <w:ind w:left="2410" w:hanging="360"/>
      </w:pPr>
      <w:rPr>
        <w:rFonts w:ascii="Symbol" w:hAnsi="Symbol" w:hint="default"/>
      </w:rPr>
    </w:lvl>
    <w:lvl w:ilvl="1" w:tplc="04090003" w:tentative="1">
      <w:start w:val="1"/>
      <w:numFmt w:val="bullet"/>
      <w:lvlText w:val="o"/>
      <w:lvlJc w:val="left"/>
      <w:pPr>
        <w:ind w:left="3130" w:hanging="360"/>
      </w:pPr>
      <w:rPr>
        <w:rFonts w:ascii="Courier New" w:hAnsi="Courier New" w:hint="default"/>
      </w:rPr>
    </w:lvl>
    <w:lvl w:ilvl="2" w:tplc="04090005" w:tentative="1">
      <w:start w:val="1"/>
      <w:numFmt w:val="bullet"/>
      <w:lvlText w:val=""/>
      <w:lvlJc w:val="left"/>
      <w:pPr>
        <w:ind w:left="3850" w:hanging="360"/>
      </w:pPr>
      <w:rPr>
        <w:rFonts w:ascii="Wingdings" w:hAnsi="Wingdings" w:hint="default"/>
      </w:rPr>
    </w:lvl>
    <w:lvl w:ilvl="3" w:tplc="04090001" w:tentative="1">
      <w:start w:val="1"/>
      <w:numFmt w:val="bullet"/>
      <w:lvlText w:val=""/>
      <w:lvlJc w:val="left"/>
      <w:pPr>
        <w:ind w:left="4570" w:hanging="360"/>
      </w:pPr>
      <w:rPr>
        <w:rFonts w:ascii="Symbol" w:hAnsi="Symbol" w:hint="default"/>
      </w:rPr>
    </w:lvl>
    <w:lvl w:ilvl="4" w:tplc="04090003" w:tentative="1">
      <w:start w:val="1"/>
      <w:numFmt w:val="bullet"/>
      <w:lvlText w:val="o"/>
      <w:lvlJc w:val="left"/>
      <w:pPr>
        <w:ind w:left="5290" w:hanging="360"/>
      </w:pPr>
      <w:rPr>
        <w:rFonts w:ascii="Courier New" w:hAnsi="Courier New" w:hint="default"/>
      </w:rPr>
    </w:lvl>
    <w:lvl w:ilvl="5" w:tplc="04090005" w:tentative="1">
      <w:start w:val="1"/>
      <w:numFmt w:val="bullet"/>
      <w:lvlText w:val=""/>
      <w:lvlJc w:val="left"/>
      <w:pPr>
        <w:ind w:left="6010" w:hanging="360"/>
      </w:pPr>
      <w:rPr>
        <w:rFonts w:ascii="Wingdings" w:hAnsi="Wingdings" w:hint="default"/>
      </w:rPr>
    </w:lvl>
    <w:lvl w:ilvl="6" w:tplc="04090001" w:tentative="1">
      <w:start w:val="1"/>
      <w:numFmt w:val="bullet"/>
      <w:lvlText w:val=""/>
      <w:lvlJc w:val="left"/>
      <w:pPr>
        <w:ind w:left="6730" w:hanging="360"/>
      </w:pPr>
      <w:rPr>
        <w:rFonts w:ascii="Symbol" w:hAnsi="Symbol" w:hint="default"/>
      </w:rPr>
    </w:lvl>
    <w:lvl w:ilvl="7" w:tplc="04090003" w:tentative="1">
      <w:start w:val="1"/>
      <w:numFmt w:val="bullet"/>
      <w:lvlText w:val="o"/>
      <w:lvlJc w:val="left"/>
      <w:pPr>
        <w:ind w:left="7450" w:hanging="360"/>
      </w:pPr>
      <w:rPr>
        <w:rFonts w:ascii="Courier New" w:hAnsi="Courier New" w:hint="default"/>
      </w:rPr>
    </w:lvl>
    <w:lvl w:ilvl="8" w:tplc="04090005" w:tentative="1">
      <w:start w:val="1"/>
      <w:numFmt w:val="bullet"/>
      <w:lvlText w:val=""/>
      <w:lvlJc w:val="left"/>
      <w:pPr>
        <w:ind w:left="8170" w:hanging="360"/>
      </w:pPr>
      <w:rPr>
        <w:rFonts w:ascii="Wingdings" w:hAnsi="Wingdings" w:hint="default"/>
      </w:rPr>
    </w:lvl>
  </w:abstractNum>
  <w:abstractNum w:abstractNumId="31">
    <w:nsid w:val="73512A36"/>
    <w:multiLevelType w:val="hybridMultilevel"/>
    <w:tmpl w:val="48007730"/>
    <w:lvl w:ilvl="0" w:tplc="04090001">
      <w:start w:val="1"/>
      <w:numFmt w:val="bullet"/>
      <w:lvlText w:val=""/>
      <w:lvlJc w:val="left"/>
      <w:pPr>
        <w:ind w:left="89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60E4540"/>
    <w:multiLevelType w:val="hybridMultilevel"/>
    <w:tmpl w:val="9900007E"/>
    <w:lvl w:ilvl="0" w:tplc="1009000F">
      <w:start w:val="1"/>
      <w:numFmt w:val="decimal"/>
      <w:lvlText w:val="%1."/>
      <w:lvlJc w:val="left"/>
      <w:pPr>
        <w:ind w:left="890" w:hanging="360"/>
      </w:pPr>
    </w:lvl>
    <w:lvl w:ilvl="1" w:tplc="10090019" w:tentative="1">
      <w:start w:val="1"/>
      <w:numFmt w:val="lowerLetter"/>
      <w:lvlText w:val="%2."/>
      <w:lvlJc w:val="left"/>
      <w:pPr>
        <w:ind w:left="1610" w:hanging="360"/>
      </w:pPr>
    </w:lvl>
    <w:lvl w:ilvl="2" w:tplc="1009001B" w:tentative="1">
      <w:start w:val="1"/>
      <w:numFmt w:val="lowerRoman"/>
      <w:lvlText w:val="%3."/>
      <w:lvlJc w:val="right"/>
      <w:pPr>
        <w:ind w:left="2330" w:hanging="180"/>
      </w:pPr>
    </w:lvl>
    <w:lvl w:ilvl="3" w:tplc="1009000F" w:tentative="1">
      <w:start w:val="1"/>
      <w:numFmt w:val="decimal"/>
      <w:lvlText w:val="%4."/>
      <w:lvlJc w:val="left"/>
      <w:pPr>
        <w:ind w:left="3050" w:hanging="360"/>
      </w:pPr>
    </w:lvl>
    <w:lvl w:ilvl="4" w:tplc="10090019" w:tentative="1">
      <w:start w:val="1"/>
      <w:numFmt w:val="lowerLetter"/>
      <w:lvlText w:val="%5."/>
      <w:lvlJc w:val="left"/>
      <w:pPr>
        <w:ind w:left="3770" w:hanging="360"/>
      </w:pPr>
    </w:lvl>
    <w:lvl w:ilvl="5" w:tplc="1009001B" w:tentative="1">
      <w:start w:val="1"/>
      <w:numFmt w:val="lowerRoman"/>
      <w:lvlText w:val="%6."/>
      <w:lvlJc w:val="right"/>
      <w:pPr>
        <w:ind w:left="4490" w:hanging="180"/>
      </w:pPr>
    </w:lvl>
    <w:lvl w:ilvl="6" w:tplc="1009000F" w:tentative="1">
      <w:start w:val="1"/>
      <w:numFmt w:val="decimal"/>
      <w:lvlText w:val="%7."/>
      <w:lvlJc w:val="left"/>
      <w:pPr>
        <w:ind w:left="5210" w:hanging="360"/>
      </w:pPr>
    </w:lvl>
    <w:lvl w:ilvl="7" w:tplc="10090019" w:tentative="1">
      <w:start w:val="1"/>
      <w:numFmt w:val="lowerLetter"/>
      <w:lvlText w:val="%8."/>
      <w:lvlJc w:val="left"/>
      <w:pPr>
        <w:ind w:left="5930" w:hanging="360"/>
      </w:pPr>
    </w:lvl>
    <w:lvl w:ilvl="8" w:tplc="1009001B" w:tentative="1">
      <w:start w:val="1"/>
      <w:numFmt w:val="lowerRoman"/>
      <w:lvlText w:val="%9."/>
      <w:lvlJc w:val="right"/>
      <w:pPr>
        <w:ind w:left="6650" w:hanging="180"/>
      </w:pPr>
    </w:lvl>
  </w:abstractNum>
  <w:abstractNum w:abstractNumId="33">
    <w:nsid w:val="77B4140C"/>
    <w:multiLevelType w:val="hybridMultilevel"/>
    <w:tmpl w:val="2272C5F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nsid w:val="77F12493"/>
    <w:multiLevelType w:val="hybridMultilevel"/>
    <w:tmpl w:val="C750C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944657E"/>
    <w:multiLevelType w:val="hybridMultilevel"/>
    <w:tmpl w:val="E10AE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9D41E31"/>
    <w:multiLevelType w:val="hybridMultilevel"/>
    <w:tmpl w:val="0A90AE1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nsid w:val="7F4A10FC"/>
    <w:multiLevelType w:val="hybridMultilevel"/>
    <w:tmpl w:val="0B9A8BB4"/>
    <w:lvl w:ilvl="0" w:tplc="04090001">
      <w:start w:val="1"/>
      <w:numFmt w:val="bullet"/>
      <w:lvlText w:val=""/>
      <w:lvlJc w:val="left"/>
      <w:pPr>
        <w:ind w:left="890" w:hanging="360"/>
      </w:pPr>
      <w:rPr>
        <w:rFonts w:ascii="Symbol" w:hAnsi="Symbol" w:hint="default"/>
      </w:rPr>
    </w:lvl>
    <w:lvl w:ilvl="1" w:tplc="10090001">
      <w:start w:val="1"/>
      <w:numFmt w:val="bullet"/>
      <w:lvlText w:val=""/>
      <w:lvlJc w:val="left"/>
      <w:pPr>
        <w:ind w:left="1610" w:hanging="360"/>
      </w:pPr>
      <w:rPr>
        <w:rFonts w:ascii="Symbol" w:hAnsi="Symbol" w:hint="default"/>
      </w:rPr>
    </w:lvl>
    <w:lvl w:ilvl="2" w:tplc="04090005">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num w:numId="1">
    <w:abstractNumId w:val="7"/>
  </w:num>
  <w:num w:numId="2">
    <w:abstractNumId w:val="12"/>
  </w:num>
  <w:num w:numId="3">
    <w:abstractNumId w:val="20"/>
  </w:num>
  <w:num w:numId="4">
    <w:abstractNumId w:val="28"/>
  </w:num>
  <w:num w:numId="5">
    <w:abstractNumId w:val="4"/>
  </w:num>
  <w:num w:numId="6">
    <w:abstractNumId w:val="32"/>
  </w:num>
  <w:num w:numId="7">
    <w:abstractNumId w:val="37"/>
  </w:num>
  <w:num w:numId="8">
    <w:abstractNumId w:val="6"/>
  </w:num>
  <w:num w:numId="9">
    <w:abstractNumId w:val="15"/>
  </w:num>
  <w:num w:numId="10">
    <w:abstractNumId w:val="29"/>
  </w:num>
  <w:num w:numId="11">
    <w:abstractNumId w:val="21"/>
  </w:num>
  <w:num w:numId="12">
    <w:abstractNumId w:val="5"/>
  </w:num>
  <w:num w:numId="13">
    <w:abstractNumId w:val="30"/>
  </w:num>
  <w:num w:numId="14">
    <w:abstractNumId w:val="22"/>
  </w:num>
  <w:num w:numId="15">
    <w:abstractNumId w:val="10"/>
  </w:num>
  <w:num w:numId="16">
    <w:abstractNumId w:val="2"/>
  </w:num>
  <w:num w:numId="17">
    <w:abstractNumId w:val="25"/>
  </w:num>
  <w:num w:numId="18">
    <w:abstractNumId w:val="19"/>
  </w:num>
  <w:num w:numId="19">
    <w:abstractNumId w:val="36"/>
  </w:num>
  <w:num w:numId="20">
    <w:abstractNumId w:val="16"/>
  </w:num>
  <w:num w:numId="21">
    <w:abstractNumId w:val="13"/>
  </w:num>
  <w:num w:numId="22">
    <w:abstractNumId w:val="3"/>
  </w:num>
  <w:num w:numId="23">
    <w:abstractNumId w:val="33"/>
  </w:num>
  <w:num w:numId="24">
    <w:abstractNumId w:val="14"/>
  </w:num>
  <w:num w:numId="25">
    <w:abstractNumId w:val="18"/>
  </w:num>
  <w:num w:numId="26">
    <w:abstractNumId w:val="34"/>
  </w:num>
  <w:num w:numId="27">
    <w:abstractNumId w:val="23"/>
  </w:num>
  <w:num w:numId="28">
    <w:abstractNumId w:val="27"/>
  </w:num>
  <w:num w:numId="29">
    <w:abstractNumId w:val="1"/>
  </w:num>
  <w:num w:numId="30">
    <w:abstractNumId w:val="11"/>
  </w:num>
  <w:num w:numId="31">
    <w:abstractNumId w:val="9"/>
  </w:num>
  <w:num w:numId="32">
    <w:abstractNumId w:val="8"/>
  </w:num>
  <w:num w:numId="33">
    <w:abstractNumId w:val="31"/>
  </w:num>
  <w:num w:numId="34">
    <w:abstractNumId w:val="0"/>
  </w:num>
  <w:num w:numId="35">
    <w:abstractNumId w:val="24"/>
  </w:num>
  <w:num w:numId="36">
    <w:abstractNumId w:val="35"/>
  </w:num>
  <w:num w:numId="37">
    <w:abstractNumId w:val="2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38D"/>
    <w:rsid w:val="00000067"/>
    <w:rsid w:val="00000135"/>
    <w:rsid w:val="00000D76"/>
    <w:rsid w:val="00000E95"/>
    <w:rsid w:val="00001280"/>
    <w:rsid w:val="00001429"/>
    <w:rsid w:val="00001E76"/>
    <w:rsid w:val="000020CA"/>
    <w:rsid w:val="0000215A"/>
    <w:rsid w:val="000023F1"/>
    <w:rsid w:val="00002E9D"/>
    <w:rsid w:val="00003310"/>
    <w:rsid w:val="00003C82"/>
    <w:rsid w:val="00003DF6"/>
    <w:rsid w:val="00003E5A"/>
    <w:rsid w:val="000043A5"/>
    <w:rsid w:val="000047EE"/>
    <w:rsid w:val="00004D85"/>
    <w:rsid w:val="00004E06"/>
    <w:rsid w:val="00004EAF"/>
    <w:rsid w:val="0000522D"/>
    <w:rsid w:val="0000535C"/>
    <w:rsid w:val="0000540D"/>
    <w:rsid w:val="00005EED"/>
    <w:rsid w:val="00005FF7"/>
    <w:rsid w:val="0000642F"/>
    <w:rsid w:val="00006515"/>
    <w:rsid w:val="00006571"/>
    <w:rsid w:val="000066F3"/>
    <w:rsid w:val="00006D65"/>
    <w:rsid w:val="00007A14"/>
    <w:rsid w:val="00007D13"/>
    <w:rsid w:val="000106E0"/>
    <w:rsid w:val="00010800"/>
    <w:rsid w:val="0001083B"/>
    <w:rsid w:val="000109FE"/>
    <w:rsid w:val="00010B30"/>
    <w:rsid w:val="00010BD0"/>
    <w:rsid w:val="00010DE3"/>
    <w:rsid w:val="00011EE7"/>
    <w:rsid w:val="00012102"/>
    <w:rsid w:val="0001296E"/>
    <w:rsid w:val="000136EA"/>
    <w:rsid w:val="0001371F"/>
    <w:rsid w:val="00013B01"/>
    <w:rsid w:val="00014434"/>
    <w:rsid w:val="0001457C"/>
    <w:rsid w:val="0001486A"/>
    <w:rsid w:val="00014927"/>
    <w:rsid w:val="00014F41"/>
    <w:rsid w:val="00015142"/>
    <w:rsid w:val="00015874"/>
    <w:rsid w:val="000158AF"/>
    <w:rsid w:val="0001590A"/>
    <w:rsid w:val="000162E2"/>
    <w:rsid w:val="00016823"/>
    <w:rsid w:val="00016E12"/>
    <w:rsid w:val="00016EB8"/>
    <w:rsid w:val="00016EBE"/>
    <w:rsid w:val="00017804"/>
    <w:rsid w:val="00020116"/>
    <w:rsid w:val="000205F6"/>
    <w:rsid w:val="00020CA9"/>
    <w:rsid w:val="00020DC6"/>
    <w:rsid w:val="00021585"/>
    <w:rsid w:val="000217DB"/>
    <w:rsid w:val="0002194D"/>
    <w:rsid w:val="00021B8A"/>
    <w:rsid w:val="00022217"/>
    <w:rsid w:val="0002279E"/>
    <w:rsid w:val="00022C55"/>
    <w:rsid w:val="000232E6"/>
    <w:rsid w:val="000233B1"/>
    <w:rsid w:val="00023A6E"/>
    <w:rsid w:val="000247A7"/>
    <w:rsid w:val="00024832"/>
    <w:rsid w:val="00024F94"/>
    <w:rsid w:val="0002504C"/>
    <w:rsid w:val="000253C5"/>
    <w:rsid w:val="000259BA"/>
    <w:rsid w:val="00025A0E"/>
    <w:rsid w:val="00025BB1"/>
    <w:rsid w:val="00025E1E"/>
    <w:rsid w:val="00026682"/>
    <w:rsid w:val="0002669A"/>
    <w:rsid w:val="000268C9"/>
    <w:rsid w:val="00026A03"/>
    <w:rsid w:val="000274FF"/>
    <w:rsid w:val="0002764C"/>
    <w:rsid w:val="00027D59"/>
    <w:rsid w:val="0003005B"/>
    <w:rsid w:val="0003009F"/>
    <w:rsid w:val="00030715"/>
    <w:rsid w:val="00030A08"/>
    <w:rsid w:val="000314C2"/>
    <w:rsid w:val="00031A6F"/>
    <w:rsid w:val="00031B0A"/>
    <w:rsid w:val="00032232"/>
    <w:rsid w:val="0003289E"/>
    <w:rsid w:val="0003296D"/>
    <w:rsid w:val="0003305A"/>
    <w:rsid w:val="000330B8"/>
    <w:rsid w:val="0003335A"/>
    <w:rsid w:val="00034875"/>
    <w:rsid w:val="0003489A"/>
    <w:rsid w:val="000349A2"/>
    <w:rsid w:val="00034E7B"/>
    <w:rsid w:val="000353C4"/>
    <w:rsid w:val="00035AB3"/>
    <w:rsid w:val="00035F9D"/>
    <w:rsid w:val="00036070"/>
    <w:rsid w:val="0003615E"/>
    <w:rsid w:val="00036656"/>
    <w:rsid w:val="00036AF6"/>
    <w:rsid w:val="0003704B"/>
    <w:rsid w:val="00037987"/>
    <w:rsid w:val="00037DCC"/>
    <w:rsid w:val="00037F62"/>
    <w:rsid w:val="0004007F"/>
    <w:rsid w:val="000404BC"/>
    <w:rsid w:val="00040560"/>
    <w:rsid w:val="00040704"/>
    <w:rsid w:val="00040EE1"/>
    <w:rsid w:val="0004111F"/>
    <w:rsid w:val="000414A5"/>
    <w:rsid w:val="000419A6"/>
    <w:rsid w:val="00041DA6"/>
    <w:rsid w:val="00042034"/>
    <w:rsid w:val="000426CE"/>
    <w:rsid w:val="00042735"/>
    <w:rsid w:val="000428D8"/>
    <w:rsid w:val="00042B8F"/>
    <w:rsid w:val="00042B94"/>
    <w:rsid w:val="00042E78"/>
    <w:rsid w:val="00042F24"/>
    <w:rsid w:val="00043278"/>
    <w:rsid w:val="000437B1"/>
    <w:rsid w:val="00043800"/>
    <w:rsid w:val="00043FBF"/>
    <w:rsid w:val="00044EBF"/>
    <w:rsid w:val="00044FCC"/>
    <w:rsid w:val="0004506E"/>
    <w:rsid w:val="000454C9"/>
    <w:rsid w:val="00045A22"/>
    <w:rsid w:val="00045BBC"/>
    <w:rsid w:val="00045E64"/>
    <w:rsid w:val="00046664"/>
    <w:rsid w:val="000468A0"/>
    <w:rsid w:val="0004699A"/>
    <w:rsid w:val="00046E28"/>
    <w:rsid w:val="00047119"/>
    <w:rsid w:val="000473BE"/>
    <w:rsid w:val="00047890"/>
    <w:rsid w:val="00047ABD"/>
    <w:rsid w:val="00047E70"/>
    <w:rsid w:val="00050A13"/>
    <w:rsid w:val="00050B52"/>
    <w:rsid w:val="00050C6C"/>
    <w:rsid w:val="00050E3A"/>
    <w:rsid w:val="00051291"/>
    <w:rsid w:val="0005195B"/>
    <w:rsid w:val="00052190"/>
    <w:rsid w:val="000525D2"/>
    <w:rsid w:val="00052BFE"/>
    <w:rsid w:val="00053046"/>
    <w:rsid w:val="00053F2B"/>
    <w:rsid w:val="000542AF"/>
    <w:rsid w:val="00054598"/>
    <w:rsid w:val="0005492F"/>
    <w:rsid w:val="0005563D"/>
    <w:rsid w:val="00055EA7"/>
    <w:rsid w:val="000562D4"/>
    <w:rsid w:val="00056B3A"/>
    <w:rsid w:val="00056FDF"/>
    <w:rsid w:val="0005728C"/>
    <w:rsid w:val="00057E2D"/>
    <w:rsid w:val="0006013D"/>
    <w:rsid w:val="0006085D"/>
    <w:rsid w:val="00060CE4"/>
    <w:rsid w:val="00060F50"/>
    <w:rsid w:val="00060FDA"/>
    <w:rsid w:val="0006110B"/>
    <w:rsid w:val="000619C8"/>
    <w:rsid w:val="0006228F"/>
    <w:rsid w:val="00062880"/>
    <w:rsid w:val="00062B68"/>
    <w:rsid w:val="00063BE2"/>
    <w:rsid w:val="00063D96"/>
    <w:rsid w:val="0006440D"/>
    <w:rsid w:val="0006479C"/>
    <w:rsid w:val="000648E3"/>
    <w:rsid w:val="00065530"/>
    <w:rsid w:val="00065667"/>
    <w:rsid w:val="00065835"/>
    <w:rsid w:val="00065904"/>
    <w:rsid w:val="00066549"/>
    <w:rsid w:val="000665D9"/>
    <w:rsid w:val="00066C78"/>
    <w:rsid w:val="000674F1"/>
    <w:rsid w:val="000677DC"/>
    <w:rsid w:val="00067828"/>
    <w:rsid w:val="00067CF5"/>
    <w:rsid w:val="000704BD"/>
    <w:rsid w:val="00070525"/>
    <w:rsid w:val="00070829"/>
    <w:rsid w:val="00071499"/>
    <w:rsid w:val="000718B8"/>
    <w:rsid w:val="00072297"/>
    <w:rsid w:val="000731FB"/>
    <w:rsid w:val="00073C21"/>
    <w:rsid w:val="00073CD2"/>
    <w:rsid w:val="00073F2D"/>
    <w:rsid w:val="00074B0E"/>
    <w:rsid w:val="00074BE5"/>
    <w:rsid w:val="0007540F"/>
    <w:rsid w:val="00075A24"/>
    <w:rsid w:val="00075BD2"/>
    <w:rsid w:val="0007649A"/>
    <w:rsid w:val="000765EB"/>
    <w:rsid w:val="00076B2F"/>
    <w:rsid w:val="00077448"/>
    <w:rsid w:val="00077909"/>
    <w:rsid w:val="00077A93"/>
    <w:rsid w:val="00077E69"/>
    <w:rsid w:val="000806CB"/>
    <w:rsid w:val="000807D9"/>
    <w:rsid w:val="00081456"/>
    <w:rsid w:val="00081717"/>
    <w:rsid w:val="00082496"/>
    <w:rsid w:val="000824B4"/>
    <w:rsid w:val="00082805"/>
    <w:rsid w:val="00082A50"/>
    <w:rsid w:val="000831C4"/>
    <w:rsid w:val="00083926"/>
    <w:rsid w:val="00084DD4"/>
    <w:rsid w:val="000853B7"/>
    <w:rsid w:val="00085648"/>
    <w:rsid w:val="000857C2"/>
    <w:rsid w:val="0008584C"/>
    <w:rsid w:val="0008635B"/>
    <w:rsid w:val="000864DF"/>
    <w:rsid w:val="0009004A"/>
    <w:rsid w:val="000902AA"/>
    <w:rsid w:val="00090BAF"/>
    <w:rsid w:val="000912DB"/>
    <w:rsid w:val="000914B7"/>
    <w:rsid w:val="00091E83"/>
    <w:rsid w:val="00091F5C"/>
    <w:rsid w:val="00092283"/>
    <w:rsid w:val="00092393"/>
    <w:rsid w:val="00092640"/>
    <w:rsid w:val="00092CC3"/>
    <w:rsid w:val="00093282"/>
    <w:rsid w:val="0009380D"/>
    <w:rsid w:val="00093E62"/>
    <w:rsid w:val="00093EC9"/>
    <w:rsid w:val="0009419A"/>
    <w:rsid w:val="00094995"/>
    <w:rsid w:val="00094EA5"/>
    <w:rsid w:val="00095492"/>
    <w:rsid w:val="00095662"/>
    <w:rsid w:val="00095DD0"/>
    <w:rsid w:val="00096075"/>
    <w:rsid w:val="000960B9"/>
    <w:rsid w:val="00096BE8"/>
    <w:rsid w:val="00096D97"/>
    <w:rsid w:val="00097079"/>
    <w:rsid w:val="0009765C"/>
    <w:rsid w:val="000979F0"/>
    <w:rsid w:val="00097FBE"/>
    <w:rsid w:val="000A0866"/>
    <w:rsid w:val="000A107B"/>
    <w:rsid w:val="000A10F0"/>
    <w:rsid w:val="000A1301"/>
    <w:rsid w:val="000A157D"/>
    <w:rsid w:val="000A1B24"/>
    <w:rsid w:val="000A22FD"/>
    <w:rsid w:val="000A2655"/>
    <w:rsid w:val="000A37C5"/>
    <w:rsid w:val="000A390F"/>
    <w:rsid w:val="000A495A"/>
    <w:rsid w:val="000A500A"/>
    <w:rsid w:val="000A53CA"/>
    <w:rsid w:val="000A5596"/>
    <w:rsid w:val="000A588F"/>
    <w:rsid w:val="000A5E38"/>
    <w:rsid w:val="000A5FE2"/>
    <w:rsid w:val="000A65CF"/>
    <w:rsid w:val="000A6A5D"/>
    <w:rsid w:val="000A72E4"/>
    <w:rsid w:val="000A7CF7"/>
    <w:rsid w:val="000B01F7"/>
    <w:rsid w:val="000B07C4"/>
    <w:rsid w:val="000B0AF6"/>
    <w:rsid w:val="000B0B65"/>
    <w:rsid w:val="000B0C68"/>
    <w:rsid w:val="000B1169"/>
    <w:rsid w:val="000B1B83"/>
    <w:rsid w:val="000B1D01"/>
    <w:rsid w:val="000B2264"/>
    <w:rsid w:val="000B2316"/>
    <w:rsid w:val="000B2644"/>
    <w:rsid w:val="000B278C"/>
    <w:rsid w:val="000B2A1B"/>
    <w:rsid w:val="000B2CA5"/>
    <w:rsid w:val="000B3B9E"/>
    <w:rsid w:val="000B3E9B"/>
    <w:rsid w:val="000B4195"/>
    <w:rsid w:val="000B5359"/>
    <w:rsid w:val="000B5C73"/>
    <w:rsid w:val="000B5D2C"/>
    <w:rsid w:val="000B6431"/>
    <w:rsid w:val="000B694E"/>
    <w:rsid w:val="000B6976"/>
    <w:rsid w:val="000B6A19"/>
    <w:rsid w:val="000B76EE"/>
    <w:rsid w:val="000B7775"/>
    <w:rsid w:val="000B78F9"/>
    <w:rsid w:val="000C0139"/>
    <w:rsid w:val="000C068A"/>
    <w:rsid w:val="000C0715"/>
    <w:rsid w:val="000C0816"/>
    <w:rsid w:val="000C0DCA"/>
    <w:rsid w:val="000C140D"/>
    <w:rsid w:val="000C194E"/>
    <w:rsid w:val="000C228A"/>
    <w:rsid w:val="000C34A9"/>
    <w:rsid w:val="000C3549"/>
    <w:rsid w:val="000C3C34"/>
    <w:rsid w:val="000C3C61"/>
    <w:rsid w:val="000C42BD"/>
    <w:rsid w:val="000C4C7C"/>
    <w:rsid w:val="000C4F27"/>
    <w:rsid w:val="000C5219"/>
    <w:rsid w:val="000C5384"/>
    <w:rsid w:val="000C5668"/>
    <w:rsid w:val="000C5804"/>
    <w:rsid w:val="000C5BB2"/>
    <w:rsid w:val="000C6FA5"/>
    <w:rsid w:val="000C791C"/>
    <w:rsid w:val="000D00F6"/>
    <w:rsid w:val="000D01EC"/>
    <w:rsid w:val="000D0307"/>
    <w:rsid w:val="000D0421"/>
    <w:rsid w:val="000D06F0"/>
    <w:rsid w:val="000D07F6"/>
    <w:rsid w:val="000D0C81"/>
    <w:rsid w:val="000D0CCC"/>
    <w:rsid w:val="000D0CE8"/>
    <w:rsid w:val="000D0E96"/>
    <w:rsid w:val="000D1B5E"/>
    <w:rsid w:val="000D2433"/>
    <w:rsid w:val="000D2BC4"/>
    <w:rsid w:val="000D2C98"/>
    <w:rsid w:val="000D2EEA"/>
    <w:rsid w:val="000D4791"/>
    <w:rsid w:val="000D57F3"/>
    <w:rsid w:val="000D5B42"/>
    <w:rsid w:val="000D5E01"/>
    <w:rsid w:val="000D6187"/>
    <w:rsid w:val="000D6215"/>
    <w:rsid w:val="000D62F4"/>
    <w:rsid w:val="000D6643"/>
    <w:rsid w:val="000D67A6"/>
    <w:rsid w:val="000D7765"/>
    <w:rsid w:val="000D7974"/>
    <w:rsid w:val="000D79DC"/>
    <w:rsid w:val="000E1255"/>
    <w:rsid w:val="000E126D"/>
    <w:rsid w:val="000E1545"/>
    <w:rsid w:val="000E1AD9"/>
    <w:rsid w:val="000E1C3F"/>
    <w:rsid w:val="000E24A0"/>
    <w:rsid w:val="000E2F85"/>
    <w:rsid w:val="000E4152"/>
    <w:rsid w:val="000E46A4"/>
    <w:rsid w:val="000E46DD"/>
    <w:rsid w:val="000E4A8C"/>
    <w:rsid w:val="000E4D77"/>
    <w:rsid w:val="000E4E15"/>
    <w:rsid w:val="000E4F6F"/>
    <w:rsid w:val="000E51FC"/>
    <w:rsid w:val="000E5CEF"/>
    <w:rsid w:val="000E60AB"/>
    <w:rsid w:val="000E6B45"/>
    <w:rsid w:val="000E700E"/>
    <w:rsid w:val="000E7B87"/>
    <w:rsid w:val="000E7EE4"/>
    <w:rsid w:val="000F05FB"/>
    <w:rsid w:val="000F0D0C"/>
    <w:rsid w:val="000F0DCF"/>
    <w:rsid w:val="000F0E4F"/>
    <w:rsid w:val="000F12C5"/>
    <w:rsid w:val="000F1389"/>
    <w:rsid w:val="000F1D22"/>
    <w:rsid w:val="000F1FEB"/>
    <w:rsid w:val="000F2044"/>
    <w:rsid w:val="000F2399"/>
    <w:rsid w:val="000F284B"/>
    <w:rsid w:val="000F3226"/>
    <w:rsid w:val="000F32D3"/>
    <w:rsid w:val="000F3390"/>
    <w:rsid w:val="000F3429"/>
    <w:rsid w:val="000F3A0E"/>
    <w:rsid w:val="000F3AE8"/>
    <w:rsid w:val="000F53CD"/>
    <w:rsid w:val="000F57C9"/>
    <w:rsid w:val="000F5C92"/>
    <w:rsid w:val="000F6971"/>
    <w:rsid w:val="000F7028"/>
    <w:rsid w:val="000F7A0F"/>
    <w:rsid w:val="00100105"/>
    <w:rsid w:val="001004B3"/>
    <w:rsid w:val="00100A2A"/>
    <w:rsid w:val="0010146B"/>
    <w:rsid w:val="00101A01"/>
    <w:rsid w:val="00102B2D"/>
    <w:rsid w:val="00102D83"/>
    <w:rsid w:val="00103C6C"/>
    <w:rsid w:val="00103D01"/>
    <w:rsid w:val="00104392"/>
    <w:rsid w:val="00104896"/>
    <w:rsid w:val="001048AC"/>
    <w:rsid w:val="001049A2"/>
    <w:rsid w:val="00104A7A"/>
    <w:rsid w:val="00105862"/>
    <w:rsid w:val="00105FC8"/>
    <w:rsid w:val="00106241"/>
    <w:rsid w:val="0010625C"/>
    <w:rsid w:val="00106455"/>
    <w:rsid w:val="001065DC"/>
    <w:rsid w:val="00106B95"/>
    <w:rsid w:val="00107988"/>
    <w:rsid w:val="00107E02"/>
    <w:rsid w:val="00107E75"/>
    <w:rsid w:val="0011068F"/>
    <w:rsid w:val="00110DBB"/>
    <w:rsid w:val="00111112"/>
    <w:rsid w:val="00111266"/>
    <w:rsid w:val="00111276"/>
    <w:rsid w:val="00111366"/>
    <w:rsid w:val="00111948"/>
    <w:rsid w:val="00111973"/>
    <w:rsid w:val="00111F22"/>
    <w:rsid w:val="00112603"/>
    <w:rsid w:val="001129D6"/>
    <w:rsid w:val="00112C8C"/>
    <w:rsid w:val="0011330D"/>
    <w:rsid w:val="00113591"/>
    <w:rsid w:val="00113637"/>
    <w:rsid w:val="001136B5"/>
    <w:rsid w:val="00113FCE"/>
    <w:rsid w:val="0011439A"/>
    <w:rsid w:val="001143E2"/>
    <w:rsid w:val="001159D7"/>
    <w:rsid w:val="00115B73"/>
    <w:rsid w:val="001162F4"/>
    <w:rsid w:val="001170BB"/>
    <w:rsid w:val="00117B3F"/>
    <w:rsid w:val="00117CA2"/>
    <w:rsid w:val="00120172"/>
    <w:rsid w:val="00120313"/>
    <w:rsid w:val="0012111F"/>
    <w:rsid w:val="001217E2"/>
    <w:rsid w:val="00121C83"/>
    <w:rsid w:val="00122060"/>
    <w:rsid w:val="00124230"/>
    <w:rsid w:val="00124466"/>
    <w:rsid w:val="00124AFC"/>
    <w:rsid w:val="00124B99"/>
    <w:rsid w:val="00124EFD"/>
    <w:rsid w:val="00126245"/>
    <w:rsid w:val="00126324"/>
    <w:rsid w:val="001267F1"/>
    <w:rsid w:val="001268C7"/>
    <w:rsid w:val="00126AAF"/>
    <w:rsid w:val="00126B94"/>
    <w:rsid w:val="00126FA4"/>
    <w:rsid w:val="00127014"/>
    <w:rsid w:val="001273B2"/>
    <w:rsid w:val="001274B2"/>
    <w:rsid w:val="00127B2B"/>
    <w:rsid w:val="00130490"/>
    <w:rsid w:val="00130B9B"/>
    <w:rsid w:val="00130B9E"/>
    <w:rsid w:val="00131536"/>
    <w:rsid w:val="00131EF1"/>
    <w:rsid w:val="00132164"/>
    <w:rsid w:val="001321E2"/>
    <w:rsid w:val="00132874"/>
    <w:rsid w:val="00132DAB"/>
    <w:rsid w:val="001331DE"/>
    <w:rsid w:val="00133815"/>
    <w:rsid w:val="00133AE0"/>
    <w:rsid w:val="00133C44"/>
    <w:rsid w:val="00133E23"/>
    <w:rsid w:val="001341FA"/>
    <w:rsid w:val="001342F4"/>
    <w:rsid w:val="00134AC8"/>
    <w:rsid w:val="0013501F"/>
    <w:rsid w:val="001356A1"/>
    <w:rsid w:val="00135906"/>
    <w:rsid w:val="00135AC0"/>
    <w:rsid w:val="0013668F"/>
    <w:rsid w:val="00136BD4"/>
    <w:rsid w:val="001373BB"/>
    <w:rsid w:val="001374A4"/>
    <w:rsid w:val="001402BB"/>
    <w:rsid w:val="001404C9"/>
    <w:rsid w:val="00140D5E"/>
    <w:rsid w:val="001413FA"/>
    <w:rsid w:val="00141CD5"/>
    <w:rsid w:val="00142126"/>
    <w:rsid w:val="001421D2"/>
    <w:rsid w:val="001422C1"/>
    <w:rsid w:val="001422FE"/>
    <w:rsid w:val="00142656"/>
    <w:rsid w:val="00142677"/>
    <w:rsid w:val="00142B33"/>
    <w:rsid w:val="00143138"/>
    <w:rsid w:val="00143A64"/>
    <w:rsid w:val="00143ECC"/>
    <w:rsid w:val="0014497C"/>
    <w:rsid w:val="00144AFB"/>
    <w:rsid w:val="00144E2D"/>
    <w:rsid w:val="00145025"/>
    <w:rsid w:val="00145158"/>
    <w:rsid w:val="00145D47"/>
    <w:rsid w:val="00145F66"/>
    <w:rsid w:val="001461F0"/>
    <w:rsid w:val="00146ACE"/>
    <w:rsid w:val="00146BD0"/>
    <w:rsid w:val="00146D78"/>
    <w:rsid w:val="00146F4E"/>
    <w:rsid w:val="00146FBA"/>
    <w:rsid w:val="00146FC7"/>
    <w:rsid w:val="00147377"/>
    <w:rsid w:val="00147E99"/>
    <w:rsid w:val="00150321"/>
    <w:rsid w:val="001504F6"/>
    <w:rsid w:val="0015054B"/>
    <w:rsid w:val="00150648"/>
    <w:rsid w:val="001506F1"/>
    <w:rsid w:val="0015096F"/>
    <w:rsid w:val="001509EA"/>
    <w:rsid w:val="00150F8E"/>
    <w:rsid w:val="001511DC"/>
    <w:rsid w:val="001513E4"/>
    <w:rsid w:val="001515D1"/>
    <w:rsid w:val="00151959"/>
    <w:rsid w:val="00151BB5"/>
    <w:rsid w:val="00151D5F"/>
    <w:rsid w:val="001532A5"/>
    <w:rsid w:val="00153971"/>
    <w:rsid w:val="00154220"/>
    <w:rsid w:val="001553F1"/>
    <w:rsid w:val="001554CE"/>
    <w:rsid w:val="001561AB"/>
    <w:rsid w:val="001562BE"/>
    <w:rsid w:val="00156372"/>
    <w:rsid w:val="00156777"/>
    <w:rsid w:val="001567EB"/>
    <w:rsid w:val="00156C46"/>
    <w:rsid w:val="00156EE1"/>
    <w:rsid w:val="00157386"/>
    <w:rsid w:val="00157405"/>
    <w:rsid w:val="0015765A"/>
    <w:rsid w:val="0015779F"/>
    <w:rsid w:val="001577A9"/>
    <w:rsid w:val="0016078C"/>
    <w:rsid w:val="0016088D"/>
    <w:rsid w:val="001608F8"/>
    <w:rsid w:val="00160D10"/>
    <w:rsid w:val="00161465"/>
    <w:rsid w:val="00161AC3"/>
    <w:rsid w:val="00161BE5"/>
    <w:rsid w:val="00161C2B"/>
    <w:rsid w:val="00161D8C"/>
    <w:rsid w:val="00161E02"/>
    <w:rsid w:val="001627CC"/>
    <w:rsid w:val="0016293D"/>
    <w:rsid w:val="0016308F"/>
    <w:rsid w:val="00163858"/>
    <w:rsid w:val="00163B5E"/>
    <w:rsid w:val="00163E38"/>
    <w:rsid w:val="001643E0"/>
    <w:rsid w:val="001643EA"/>
    <w:rsid w:val="00164467"/>
    <w:rsid w:val="00164484"/>
    <w:rsid w:val="00164643"/>
    <w:rsid w:val="001656D1"/>
    <w:rsid w:val="00165A09"/>
    <w:rsid w:val="001663B0"/>
    <w:rsid w:val="0016756F"/>
    <w:rsid w:val="00167F3C"/>
    <w:rsid w:val="001702E6"/>
    <w:rsid w:val="00170B6C"/>
    <w:rsid w:val="00170F21"/>
    <w:rsid w:val="001719A7"/>
    <w:rsid w:val="00172046"/>
    <w:rsid w:val="001720E2"/>
    <w:rsid w:val="0017215F"/>
    <w:rsid w:val="00172357"/>
    <w:rsid w:val="00172661"/>
    <w:rsid w:val="00172B33"/>
    <w:rsid w:val="00172CCB"/>
    <w:rsid w:val="001730DF"/>
    <w:rsid w:val="001738D4"/>
    <w:rsid w:val="00173DB7"/>
    <w:rsid w:val="001743C5"/>
    <w:rsid w:val="001753D7"/>
    <w:rsid w:val="00175457"/>
    <w:rsid w:val="00175BBD"/>
    <w:rsid w:val="0017630E"/>
    <w:rsid w:val="001764D8"/>
    <w:rsid w:val="00176D69"/>
    <w:rsid w:val="00176DF0"/>
    <w:rsid w:val="0017705B"/>
    <w:rsid w:val="00177B5E"/>
    <w:rsid w:val="00177D36"/>
    <w:rsid w:val="0018018E"/>
    <w:rsid w:val="00180B6C"/>
    <w:rsid w:val="00180F3B"/>
    <w:rsid w:val="00181C95"/>
    <w:rsid w:val="00181FFC"/>
    <w:rsid w:val="00182329"/>
    <w:rsid w:val="00182421"/>
    <w:rsid w:val="001824C5"/>
    <w:rsid w:val="001824F4"/>
    <w:rsid w:val="00182728"/>
    <w:rsid w:val="00183710"/>
    <w:rsid w:val="0018393F"/>
    <w:rsid w:val="00183AF5"/>
    <w:rsid w:val="001847FE"/>
    <w:rsid w:val="0018487E"/>
    <w:rsid w:val="00184D47"/>
    <w:rsid w:val="0018528E"/>
    <w:rsid w:val="00185318"/>
    <w:rsid w:val="00185434"/>
    <w:rsid w:val="00186942"/>
    <w:rsid w:val="0018790D"/>
    <w:rsid w:val="0018799F"/>
    <w:rsid w:val="00190284"/>
    <w:rsid w:val="00190336"/>
    <w:rsid w:val="00190A46"/>
    <w:rsid w:val="00190A4E"/>
    <w:rsid w:val="00190F7A"/>
    <w:rsid w:val="001910DF"/>
    <w:rsid w:val="00192086"/>
    <w:rsid w:val="001921F5"/>
    <w:rsid w:val="001922B3"/>
    <w:rsid w:val="001925CF"/>
    <w:rsid w:val="00192A47"/>
    <w:rsid w:val="00192FD2"/>
    <w:rsid w:val="00193152"/>
    <w:rsid w:val="001931DA"/>
    <w:rsid w:val="00193593"/>
    <w:rsid w:val="00193C8D"/>
    <w:rsid w:val="00194621"/>
    <w:rsid w:val="00194C12"/>
    <w:rsid w:val="00194D73"/>
    <w:rsid w:val="0019511C"/>
    <w:rsid w:val="0019539E"/>
    <w:rsid w:val="0019547E"/>
    <w:rsid w:val="0019679A"/>
    <w:rsid w:val="00196957"/>
    <w:rsid w:val="00196E7B"/>
    <w:rsid w:val="0019708F"/>
    <w:rsid w:val="00197893"/>
    <w:rsid w:val="00197EA2"/>
    <w:rsid w:val="00197F62"/>
    <w:rsid w:val="001A076C"/>
    <w:rsid w:val="001A0B05"/>
    <w:rsid w:val="001A1C4C"/>
    <w:rsid w:val="001A1E37"/>
    <w:rsid w:val="001A21B9"/>
    <w:rsid w:val="001A21F5"/>
    <w:rsid w:val="001A24AB"/>
    <w:rsid w:val="001A2F10"/>
    <w:rsid w:val="001A3144"/>
    <w:rsid w:val="001A321F"/>
    <w:rsid w:val="001A36E4"/>
    <w:rsid w:val="001A36F8"/>
    <w:rsid w:val="001A37C7"/>
    <w:rsid w:val="001A3C5A"/>
    <w:rsid w:val="001A42A5"/>
    <w:rsid w:val="001A48C0"/>
    <w:rsid w:val="001A4BE7"/>
    <w:rsid w:val="001A5B5C"/>
    <w:rsid w:val="001A6C64"/>
    <w:rsid w:val="001A7859"/>
    <w:rsid w:val="001A7B0A"/>
    <w:rsid w:val="001A7CB0"/>
    <w:rsid w:val="001B017F"/>
    <w:rsid w:val="001B0CDB"/>
    <w:rsid w:val="001B0E43"/>
    <w:rsid w:val="001B17AF"/>
    <w:rsid w:val="001B1AF0"/>
    <w:rsid w:val="001B208A"/>
    <w:rsid w:val="001B20DD"/>
    <w:rsid w:val="001B282E"/>
    <w:rsid w:val="001B2B00"/>
    <w:rsid w:val="001B2BBA"/>
    <w:rsid w:val="001B3D9A"/>
    <w:rsid w:val="001B4076"/>
    <w:rsid w:val="001B42C8"/>
    <w:rsid w:val="001B463B"/>
    <w:rsid w:val="001B504E"/>
    <w:rsid w:val="001B521F"/>
    <w:rsid w:val="001B59A6"/>
    <w:rsid w:val="001B5CDF"/>
    <w:rsid w:val="001B6023"/>
    <w:rsid w:val="001B6372"/>
    <w:rsid w:val="001B649A"/>
    <w:rsid w:val="001B660E"/>
    <w:rsid w:val="001B6B95"/>
    <w:rsid w:val="001B7A9D"/>
    <w:rsid w:val="001C0404"/>
    <w:rsid w:val="001C050C"/>
    <w:rsid w:val="001C0651"/>
    <w:rsid w:val="001C0A4B"/>
    <w:rsid w:val="001C1639"/>
    <w:rsid w:val="001C1861"/>
    <w:rsid w:val="001C192B"/>
    <w:rsid w:val="001C1B09"/>
    <w:rsid w:val="001C1C1A"/>
    <w:rsid w:val="001C1E51"/>
    <w:rsid w:val="001C1FA2"/>
    <w:rsid w:val="001C200D"/>
    <w:rsid w:val="001C212A"/>
    <w:rsid w:val="001C2771"/>
    <w:rsid w:val="001C28EC"/>
    <w:rsid w:val="001C2C93"/>
    <w:rsid w:val="001C2FFC"/>
    <w:rsid w:val="001C3539"/>
    <w:rsid w:val="001C385E"/>
    <w:rsid w:val="001C3934"/>
    <w:rsid w:val="001C3A40"/>
    <w:rsid w:val="001C3BF3"/>
    <w:rsid w:val="001C3EF5"/>
    <w:rsid w:val="001C3F51"/>
    <w:rsid w:val="001C421E"/>
    <w:rsid w:val="001C4EE6"/>
    <w:rsid w:val="001C5540"/>
    <w:rsid w:val="001C5BFB"/>
    <w:rsid w:val="001C5F46"/>
    <w:rsid w:val="001C6ADF"/>
    <w:rsid w:val="001C7692"/>
    <w:rsid w:val="001D0364"/>
    <w:rsid w:val="001D08B5"/>
    <w:rsid w:val="001D09E7"/>
    <w:rsid w:val="001D0EFE"/>
    <w:rsid w:val="001D1724"/>
    <w:rsid w:val="001D1D02"/>
    <w:rsid w:val="001D2869"/>
    <w:rsid w:val="001D2D83"/>
    <w:rsid w:val="001D3D99"/>
    <w:rsid w:val="001D4A04"/>
    <w:rsid w:val="001D4F1D"/>
    <w:rsid w:val="001D56DC"/>
    <w:rsid w:val="001D5B8E"/>
    <w:rsid w:val="001D6250"/>
    <w:rsid w:val="001D6DFC"/>
    <w:rsid w:val="001D6EA1"/>
    <w:rsid w:val="001D796B"/>
    <w:rsid w:val="001D7A94"/>
    <w:rsid w:val="001D7C89"/>
    <w:rsid w:val="001E025F"/>
    <w:rsid w:val="001E026D"/>
    <w:rsid w:val="001E0E5E"/>
    <w:rsid w:val="001E130E"/>
    <w:rsid w:val="001E13A1"/>
    <w:rsid w:val="001E16D3"/>
    <w:rsid w:val="001E1B6B"/>
    <w:rsid w:val="001E21D0"/>
    <w:rsid w:val="001E229A"/>
    <w:rsid w:val="001E22DC"/>
    <w:rsid w:val="001E24D0"/>
    <w:rsid w:val="001E28FB"/>
    <w:rsid w:val="001E31CB"/>
    <w:rsid w:val="001E3278"/>
    <w:rsid w:val="001E32AB"/>
    <w:rsid w:val="001E330F"/>
    <w:rsid w:val="001E366C"/>
    <w:rsid w:val="001E3746"/>
    <w:rsid w:val="001E3855"/>
    <w:rsid w:val="001E4432"/>
    <w:rsid w:val="001E473F"/>
    <w:rsid w:val="001E488D"/>
    <w:rsid w:val="001E53C0"/>
    <w:rsid w:val="001E545F"/>
    <w:rsid w:val="001E5C02"/>
    <w:rsid w:val="001E6197"/>
    <w:rsid w:val="001E6397"/>
    <w:rsid w:val="001E6700"/>
    <w:rsid w:val="001E7301"/>
    <w:rsid w:val="001E7D9B"/>
    <w:rsid w:val="001F0C84"/>
    <w:rsid w:val="001F12B9"/>
    <w:rsid w:val="001F133C"/>
    <w:rsid w:val="001F1638"/>
    <w:rsid w:val="001F17A7"/>
    <w:rsid w:val="001F1D08"/>
    <w:rsid w:val="001F2203"/>
    <w:rsid w:val="001F25CD"/>
    <w:rsid w:val="001F2C5B"/>
    <w:rsid w:val="001F2E90"/>
    <w:rsid w:val="001F2F4E"/>
    <w:rsid w:val="001F2F81"/>
    <w:rsid w:val="001F30CE"/>
    <w:rsid w:val="001F3341"/>
    <w:rsid w:val="001F34B0"/>
    <w:rsid w:val="001F35A0"/>
    <w:rsid w:val="001F3634"/>
    <w:rsid w:val="001F4BEF"/>
    <w:rsid w:val="001F4EDB"/>
    <w:rsid w:val="001F5260"/>
    <w:rsid w:val="001F5867"/>
    <w:rsid w:val="001F589E"/>
    <w:rsid w:val="001F5C78"/>
    <w:rsid w:val="001F5CEB"/>
    <w:rsid w:val="001F6128"/>
    <w:rsid w:val="001F6408"/>
    <w:rsid w:val="001F6E47"/>
    <w:rsid w:val="001F7068"/>
    <w:rsid w:val="001F7142"/>
    <w:rsid w:val="001F7732"/>
    <w:rsid w:val="001F7BF3"/>
    <w:rsid w:val="001F7E20"/>
    <w:rsid w:val="001F7E44"/>
    <w:rsid w:val="001F7E53"/>
    <w:rsid w:val="001F7F8F"/>
    <w:rsid w:val="002000EA"/>
    <w:rsid w:val="002008B7"/>
    <w:rsid w:val="002009DB"/>
    <w:rsid w:val="002014D6"/>
    <w:rsid w:val="00201779"/>
    <w:rsid w:val="00201AD9"/>
    <w:rsid w:val="00201B64"/>
    <w:rsid w:val="002021B1"/>
    <w:rsid w:val="00202531"/>
    <w:rsid w:val="002025CA"/>
    <w:rsid w:val="002026AA"/>
    <w:rsid w:val="0020271F"/>
    <w:rsid w:val="00202A2A"/>
    <w:rsid w:val="00202F54"/>
    <w:rsid w:val="00203554"/>
    <w:rsid w:val="002038C8"/>
    <w:rsid w:val="00203A9E"/>
    <w:rsid w:val="00203BBD"/>
    <w:rsid w:val="002041FE"/>
    <w:rsid w:val="00204298"/>
    <w:rsid w:val="00204850"/>
    <w:rsid w:val="00204938"/>
    <w:rsid w:val="002049E2"/>
    <w:rsid w:val="0020553E"/>
    <w:rsid w:val="0020577D"/>
    <w:rsid w:val="002059E0"/>
    <w:rsid w:val="00205C96"/>
    <w:rsid w:val="002060D2"/>
    <w:rsid w:val="002064D1"/>
    <w:rsid w:val="00206ABF"/>
    <w:rsid w:val="00206D24"/>
    <w:rsid w:val="00207A3F"/>
    <w:rsid w:val="00207AD2"/>
    <w:rsid w:val="00210277"/>
    <w:rsid w:val="002102D4"/>
    <w:rsid w:val="00210720"/>
    <w:rsid w:val="00210804"/>
    <w:rsid w:val="00210A7C"/>
    <w:rsid w:val="002112AC"/>
    <w:rsid w:val="00211337"/>
    <w:rsid w:val="0021155E"/>
    <w:rsid w:val="002115A1"/>
    <w:rsid w:val="002115AD"/>
    <w:rsid w:val="002118AD"/>
    <w:rsid w:val="00212021"/>
    <w:rsid w:val="0021217E"/>
    <w:rsid w:val="0021269F"/>
    <w:rsid w:val="0021385F"/>
    <w:rsid w:val="00213F92"/>
    <w:rsid w:val="002148A9"/>
    <w:rsid w:val="00214D8C"/>
    <w:rsid w:val="0021531B"/>
    <w:rsid w:val="00215EE4"/>
    <w:rsid w:val="002163D9"/>
    <w:rsid w:val="00216831"/>
    <w:rsid w:val="00216B4B"/>
    <w:rsid w:val="00216BA4"/>
    <w:rsid w:val="00217B9C"/>
    <w:rsid w:val="00217C37"/>
    <w:rsid w:val="00217ECC"/>
    <w:rsid w:val="0022002B"/>
    <w:rsid w:val="00220E21"/>
    <w:rsid w:val="0022124B"/>
    <w:rsid w:val="002212F0"/>
    <w:rsid w:val="00221BF3"/>
    <w:rsid w:val="00222078"/>
    <w:rsid w:val="00222496"/>
    <w:rsid w:val="00222A45"/>
    <w:rsid w:val="00223800"/>
    <w:rsid w:val="00223873"/>
    <w:rsid w:val="002241D2"/>
    <w:rsid w:val="00224EA3"/>
    <w:rsid w:val="00225671"/>
    <w:rsid w:val="00225A8E"/>
    <w:rsid w:val="00226379"/>
    <w:rsid w:val="00226533"/>
    <w:rsid w:val="00226E26"/>
    <w:rsid w:val="00227235"/>
    <w:rsid w:val="00227FB6"/>
    <w:rsid w:val="0023071E"/>
    <w:rsid w:val="00230DDF"/>
    <w:rsid w:val="00231133"/>
    <w:rsid w:val="0023114B"/>
    <w:rsid w:val="002312AE"/>
    <w:rsid w:val="002312FA"/>
    <w:rsid w:val="00231945"/>
    <w:rsid w:val="00231EDA"/>
    <w:rsid w:val="0023244C"/>
    <w:rsid w:val="00232667"/>
    <w:rsid w:val="002327D7"/>
    <w:rsid w:val="002327DD"/>
    <w:rsid w:val="00232E2A"/>
    <w:rsid w:val="0023350D"/>
    <w:rsid w:val="00234C44"/>
    <w:rsid w:val="00234D54"/>
    <w:rsid w:val="00235258"/>
    <w:rsid w:val="00235BE9"/>
    <w:rsid w:val="00236BDF"/>
    <w:rsid w:val="00237113"/>
    <w:rsid w:val="0023741E"/>
    <w:rsid w:val="00237D17"/>
    <w:rsid w:val="00240273"/>
    <w:rsid w:val="002404CB"/>
    <w:rsid w:val="002408DB"/>
    <w:rsid w:val="00240D95"/>
    <w:rsid w:val="00240E05"/>
    <w:rsid w:val="0024113F"/>
    <w:rsid w:val="002414EA"/>
    <w:rsid w:val="0024151B"/>
    <w:rsid w:val="0024181E"/>
    <w:rsid w:val="00241941"/>
    <w:rsid w:val="00241FF7"/>
    <w:rsid w:val="00242546"/>
    <w:rsid w:val="00242700"/>
    <w:rsid w:val="0024338E"/>
    <w:rsid w:val="00243553"/>
    <w:rsid w:val="00243838"/>
    <w:rsid w:val="0024383C"/>
    <w:rsid w:val="00243F04"/>
    <w:rsid w:val="00243FB3"/>
    <w:rsid w:val="00244211"/>
    <w:rsid w:val="002443D9"/>
    <w:rsid w:val="0024478A"/>
    <w:rsid w:val="002449DA"/>
    <w:rsid w:val="00244C0F"/>
    <w:rsid w:val="00245AC5"/>
    <w:rsid w:val="00245B8F"/>
    <w:rsid w:val="00246916"/>
    <w:rsid w:val="002474F5"/>
    <w:rsid w:val="00247528"/>
    <w:rsid w:val="00247824"/>
    <w:rsid w:val="00247EC2"/>
    <w:rsid w:val="00247FF1"/>
    <w:rsid w:val="00250746"/>
    <w:rsid w:val="002511F6"/>
    <w:rsid w:val="0025126A"/>
    <w:rsid w:val="00251316"/>
    <w:rsid w:val="00251B7B"/>
    <w:rsid w:val="00252603"/>
    <w:rsid w:val="00252742"/>
    <w:rsid w:val="00253C5A"/>
    <w:rsid w:val="00253D70"/>
    <w:rsid w:val="002541FA"/>
    <w:rsid w:val="00254482"/>
    <w:rsid w:val="002546A3"/>
    <w:rsid w:val="002548A3"/>
    <w:rsid w:val="00254957"/>
    <w:rsid w:val="00254F54"/>
    <w:rsid w:val="00254F6C"/>
    <w:rsid w:val="00254F6D"/>
    <w:rsid w:val="0025513E"/>
    <w:rsid w:val="00255E56"/>
    <w:rsid w:val="002561EC"/>
    <w:rsid w:val="002563FE"/>
    <w:rsid w:val="0025743F"/>
    <w:rsid w:val="0025749E"/>
    <w:rsid w:val="00257A62"/>
    <w:rsid w:val="00260887"/>
    <w:rsid w:val="00260E0C"/>
    <w:rsid w:val="00260E74"/>
    <w:rsid w:val="00260E9E"/>
    <w:rsid w:val="0026100A"/>
    <w:rsid w:val="002612D7"/>
    <w:rsid w:val="00261346"/>
    <w:rsid w:val="0026152F"/>
    <w:rsid w:val="0026225F"/>
    <w:rsid w:val="00262386"/>
    <w:rsid w:val="0026256B"/>
    <w:rsid w:val="0026282F"/>
    <w:rsid w:val="00262CAD"/>
    <w:rsid w:val="00262FF1"/>
    <w:rsid w:val="002634AC"/>
    <w:rsid w:val="002644A3"/>
    <w:rsid w:val="00264747"/>
    <w:rsid w:val="0026474D"/>
    <w:rsid w:val="00264974"/>
    <w:rsid w:val="002651E1"/>
    <w:rsid w:val="00265520"/>
    <w:rsid w:val="00265C18"/>
    <w:rsid w:val="00265EBF"/>
    <w:rsid w:val="00266285"/>
    <w:rsid w:val="002666B9"/>
    <w:rsid w:val="00266A96"/>
    <w:rsid w:val="00266E63"/>
    <w:rsid w:val="0026714A"/>
    <w:rsid w:val="0027000E"/>
    <w:rsid w:val="00270106"/>
    <w:rsid w:val="002702AB"/>
    <w:rsid w:val="00270BBC"/>
    <w:rsid w:val="00270BD0"/>
    <w:rsid w:val="00271503"/>
    <w:rsid w:val="0027237E"/>
    <w:rsid w:val="0027262E"/>
    <w:rsid w:val="00272713"/>
    <w:rsid w:val="002728CA"/>
    <w:rsid w:val="00272C02"/>
    <w:rsid w:val="002731E4"/>
    <w:rsid w:val="00273398"/>
    <w:rsid w:val="0027393F"/>
    <w:rsid w:val="00274D6E"/>
    <w:rsid w:val="002755FE"/>
    <w:rsid w:val="00275EB4"/>
    <w:rsid w:val="002772BA"/>
    <w:rsid w:val="002773C9"/>
    <w:rsid w:val="002775F0"/>
    <w:rsid w:val="00277736"/>
    <w:rsid w:val="0028003A"/>
    <w:rsid w:val="00281569"/>
    <w:rsid w:val="00281B48"/>
    <w:rsid w:val="00281B95"/>
    <w:rsid w:val="002822F8"/>
    <w:rsid w:val="002825A3"/>
    <w:rsid w:val="00282A00"/>
    <w:rsid w:val="00282E43"/>
    <w:rsid w:val="002833CC"/>
    <w:rsid w:val="00283B01"/>
    <w:rsid w:val="00283D97"/>
    <w:rsid w:val="00283D9B"/>
    <w:rsid w:val="00283DD0"/>
    <w:rsid w:val="00284082"/>
    <w:rsid w:val="00284B90"/>
    <w:rsid w:val="00284B95"/>
    <w:rsid w:val="00284E1B"/>
    <w:rsid w:val="002853BB"/>
    <w:rsid w:val="0028586E"/>
    <w:rsid w:val="00285BAA"/>
    <w:rsid w:val="00286754"/>
    <w:rsid w:val="00286B6D"/>
    <w:rsid w:val="002870DB"/>
    <w:rsid w:val="00287109"/>
    <w:rsid w:val="0028743C"/>
    <w:rsid w:val="002874CD"/>
    <w:rsid w:val="00287654"/>
    <w:rsid w:val="002877F9"/>
    <w:rsid w:val="00287A87"/>
    <w:rsid w:val="00287D44"/>
    <w:rsid w:val="00290041"/>
    <w:rsid w:val="002903BD"/>
    <w:rsid w:val="00290526"/>
    <w:rsid w:val="00290CE3"/>
    <w:rsid w:val="00290D26"/>
    <w:rsid w:val="00291644"/>
    <w:rsid w:val="00291B52"/>
    <w:rsid w:val="00291DF4"/>
    <w:rsid w:val="002929CD"/>
    <w:rsid w:val="00292A21"/>
    <w:rsid w:val="00292A99"/>
    <w:rsid w:val="0029304E"/>
    <w:rsid w:val="002932D3"/>
    <w:rsid w:val="00293519"/>
    <w:rsid w:val="00293D47"/>
    <w:rsid w:val="00293FA1"/>
    <w:rsid w:val="00293FA9"/>
    <w:rsid w:val="002943C4"/>
    <w:rsid w:val="00294E37"/>
    <w:rsid w:val="00295229"/>
    <w:rsid w:val="0029524F"/>
    <w:rsid w:val="002952B4"/>
    <w:rsid w:val="00295801"/>
    <w:rsid w:val="00295870"/>
    <w:rsid w:val="00295FD2"/>
    <w:rsid w:val="0029638E"/>
    <w:rsid w:val="002968C8"/>
    <w:rsid w:val="0029768A"/>
    <w:rsid w:val="002979FF"/>
    <w:rsid w:val="00297EA8"/>
    <w:rsid w:val="002A0C22"/>
    <w:rsid w:val="002A0F74"/>
    <w:rsid w:val="002A16D1"/>
    <w:rsid w:val="002A1B97"/>
    <w:rsid w:val="002A1ED4"/>
    <w:rsid w:val="002A29F9"/>
    <w:rsid w:val="002A2C83"/>
    <w:rsid w:val="002A2E0A"/>
    <w:rsid w:val="002A37AE"/>
    <w:rsid w:val="002A3AC9"/>
    <w:rsid w:val="002A3CFA"/>
    <w:rsid w:val="002A40C7"/>
    <w:rsid w:val="002A506D"/>
    <w:rsid w:val="002A61CC"/>
    <w:rsid w:val="002A696D"/>
    <w:rsid w:val="002A6AD0"/>
    <w:rsid w:val="002A778B"/>
    <w:rsid w:val="002B060B"/>
    <w:rsid w:val="002B0F64"/>
    <w:rsid w:val="002B1A63"/>
    <w:rsid w:val="002B20CB"/>
    <w:rsid w:val="002B262D"/>
    <w:rsid w:val="002B28D7"/>
    <w:rsid w:val="002B2976"/>
    <w:rsid w:val="002B2DED"/>
    <w:rsid w:val="002B2E8B"/>
    <w:rsid w:val="002B30A1"/>
    <w:rsid w:val="002B3447"/>
    <w:rsid w:val="002B3599"/>
    <w:rsid w:val="002B462A"/>
    <w:rsid w:val="002B4A04"/>
    <w:rsid w:val="002B4ACF"/>
    <w:rsid w:val="002B5322"/>
    <w:rsid w:val="002B5BC9"/>
    <w:rsid w:val="002B679E"/>
    <w:rsid w:val="002B7273"/>
    <w:rsid w:val="002C0002"/>
    <w:rsid w:val="002C11DD"/>
    <w:rsid w:val="002C14DD"/>
    <w:rsid w:val="002C158B"/>
    <w:rsid w:val="002C17BC"/>
    <w:rsid w:val="002C21B6"/>
    <w:rsid w:val="002C2424"/>
    <w:rsid w:val="002C2B20"/>
    <w:rsid w:val="002C2BD5"/>
    <w:rsid w:val="002C2D1A"/>
    <w:rsid w:val="002C2FDD"/>
    <w:rsid w:val="002C3271"/>
    <w:rsid w:val="002C32CD"/>
    <w:rsid w:val="002C3859"/>
    <w:rsid w:val="002C390E"/>
    <w:rsid w:val="002C3915"/>
    <w:rsid w:val="002C398D"/>
    <w:rsid w:val="002C40E9"/>
    <w:rsid w:val="002C4362"/>
    <w:rsid w:val="002C43CE"/>
    <w:rsid w:val="002C4920"/>
    <w:rsid w:val="002C55D6"/>
    <w:rsid w:val="002C5B25"/>
    <w:rsid w:val="002C5DC1"/>
    <w:rsid w:val="002C5EA3"/>
    <w:rsid w:val="002C6DF8"/>
    <w:rsid w:val="002C6E3A"/>
    <w:rsid w:val="002C6FAD"/>
    <w:rsid w:val="002C74FC"/>
    <w:rsid w:val="002C7E15"/>
    <w:rsid w:val="002D02D3"/>
    <w:rsid w:val="002D0441"/>
    <w:rsid w:val="002D18C0"/>
    <w:rsid w:val="002D18CB"/>
    <w:rsid w:val="002D1F85"/>
    <w:rsid w:val="002D21F3"/>
    <w:rsid w:val="002D313E"/>
    <w:rsid w:val="002D34A8"/>
    <w:rsid w:val="002D366A"/>
    <w:rsid w:val="002D4741"/>
    <w:rsid w:val="002D4B4C"/>
    <w:rsid w:val="002D4ED4"/>
    <w:rsid w:val="002D502B"/>
    <w:rsid w:val="002D5514"/>
    <w:rsid w:val="002D5600"/>
    <w:rsid w:val="002D5660"/>
    <w:rsid w:val="002D57AD"/>
    <w:rsid w:val="002D5934"/>
    <w:rsid w:val="002D6E24"/>
    <w:rsid w:val="002D76D2"/>
    <w:rsid w:val="002D7BDF"/>
    <w:rsid w:val="002D7EB2"/>
    <w:rsid w:val="002E01FF"/>
    <w:rsid w:val="002E0561"/>
    <w:rsid w:val="002E0631"/>
    <w:rsid w:val="002E0A6A"/>
    <w:rsid w:val="002E1132"/>
    <w:rsid w:val="002E117E"/>
    <w:rsid w:val="002E2142"/>
    <w:rsid w:val="002E23EC"/>
    <w:rsid w:val="002E37B7"/>
    <w:rsid w:val="002E3ECD"/>
    <w:rsid w:val="002E4005"/>
    <w:rsid w:val="002E412D"/>
    <w:rsid w:val="002E41A9"/>
    <w:rsid w:val="002E42D9"/>
    <w:rsid w:val="002E436B"/>
    <w:rsid w:val="002E4F3E"/>
    <w:rsid w:val="002E508C"/>
    <w:rsid w:val="002E572F"/>
    <w:rsid w:val="002E5796"/>
    <w:rsid w:val="002E5CFA"/>
    <w:rsid w:val="002E5D68"/>
    <w:rsid w:val="002E629B"/>
    <w:rsid w:val="002E64D5"/>
    <w:rsid w:val="002E6E57"/>
    <w:rsid w:val="002E7AD6"/>
    <w:rsid w:val="002E7DC2"/>
    <w:rsid w:val="002F0903"/>
    <w:rsid w:val="002F0F8B"/>
    <w:rsid w:val="002F10D5"/>
    <w:rsid w:val="002F1B1A"/>
    <w:rsid w:val="002F24B8"/>
    <w:rsid w:val="002F2E76"/>
    <w:rsid w:val="002F3110"/>
    <w:rsid w:val="002F3A9D"/>
    <w:rsid w:val="002F3D7E"/>
    <w:rsid w:val="002F3F1D"/>
    <w:rsid w:val="002F3FCE"/>
    <w:rsid w:val="002F418B"/>
    <w:rsid w:val="002F4336"/>
    <w:rsid w:val="002F4434"/>
    <w:rsid w:val="002F4691"/>
    <w:rsid w:val="002F4B20"/>
    <w:rsid w:val="002F4D70"/>
    <w:rsid w:val="002F541B"/>
    <w:rsid w:val="002F584E"/>
    <w:rsid w:val="002F6731"/>
    <w:rsid w:val="002F6A15"/>
    <w:rsid w:val="002F6D36"/>
    <w:rsid w:val="002F7092"/>
    <w:rsid w:val="002F7308"/>
    <w:rsid w:val="002F7747"/>
    <w:rsid w:val="002F783D"/>
    <w:rsid w:val="002F7B51"/>
    <w:rsid w:val="002F7EED"/>
    <w:rsid w:val="003000F2"/>
    <w:rsid w:val="00301087"/>
    <w:rsid w:val="003010E4"/>
    <w:rsid w:val="00301129"/>
    <w:rsid w:val="00301691"/>
    <w:rsid w:val="00301CA9"/>
    <w:rsid w:val="0030223A"/>
    <w:rsid w:val="0030233F"/>
    <w:rsid w:val="003025A6"/>
    <w:rsid w:val="0030276B"/>
    <w:rsid w:val="00302A21"/>
    <w:rsid w:val="00302A3B"/>
    <w:rsid w:val="00302D73"/>
    <w:rsid w:val="00302ED1"/>
    <w:rsid w:val="0030345E"/>
    <w:rsid w:val="00303D2B"/>
    <w:rsid w:val="0030400C"/>
    <w:rsid w:val="00304511"/>
    <w:rsid w:val="00304686"/>
    <w:rsid w:val="0030495E"/>
    <w:rsid w:val="00304FDE"/>
    <w:rsid w:val="00305186"/>
    <w:rsid w:val="00305295"/>
    <w:rsid w:val="003056B8"/>
    <w:rsid w:val="00305FDF"/>
    <w:rsid w:val="00306455"/>
    <w:rsid w:val="003067D1"/>
    <w:rsid w:val="003067DB"/>
    <w:rsid w:val="00306D6C"/>
    <w:rsid w:val="003070AB"/>
    <w:rsid w:val="003072D8"/>
    <w:rsid w:val="00307F0E"/>
    <w:rsid w:val="00310043"/>
    <w:rsid w:val="003102CA"/>
    <w:rsid w:val="00310760"/>
    <w:rsid w:val="00310B27"/>
    <w:rsid w:val="00310E71"/>
    <w:rsid w:val="00311253"/>
    <w:rsid w:val="003112AD"/>
    <w:rsid w:val="003118EE"/>
    <w:rsid w:val="00311B65"/>
    <w:rsid w:val="00311C3E"/>
    <w:rsid w:val="00312A7A"/>
    <w:rsid w:val="00312B53"/>
    <w:rsid w:val="003132F1"/>
    <w:rsid w:val="0031332C"/>
    <w:rsid w:val="003136F1"/>
    <w:rsid w:val="00313840"/>
    <w:rsid w:val="00313D9A"/>
    <w:rsid w:val="003148AB"/>
    <w:rsid w:val="00314AB8"/>
    <w:rsid w:val="00314D23"/>
    <w:rsid w:val="003151E7"/>
    <w:rsid w:val="00315B40"/>
    <w:rsid w:val="003160A5"/>
    <w:rsid w:val="00316211"/>
    <w:rsid w:val="00316342"/>
    <w:rsid w:val="00317A59"/>
    <w:rsid w:val="00317B2C"/>
    <w:rsid w:val="0032000E"/>
    <w:rsid w:val="00320418"/>
    <w:rsid w:val="00320C3C"/>
    <w:rsid w:val="00320C3D"/>
    <w:rsid w:val="00321081"/>
    <w:rsid w:val="00321109"/>
    <w:rsid w:val="00321C08"/>
    <w:rsid w:val="00322107"/>
    <w:rsid w:val="00322FDB"/>
    <w:rsid w:val="003234FA"/>
    <w:rsid w:val="00323679"/>
    <w:rsid w:val="0032379A"/>
    <w:rsid w:val="003237DA"/>
    <w:rsid w:val="00323C03"/>
    <w:rsid w:val="00323CA1"/>
    <w:rsid w:val="00323D05"/>
    <w:rsid w:val="003240C2"/>
    <w:rsid w:val="00324340"/>
    <w:rsid w:val="003246AF"/>
    <w:rsid w:val="003252CD"/>
    <w:rsid w:val="00325E47"/>
    <w:rsid w:val="00325EAA"/>
    <w:rsid w:val="00326C1B"/>
    <w:rsid w:val="00327107"/>
    <w:rsid w:val="003275B2"/>
    <w:rsid w:val="00327A78"/>
    <w:rsid w:val="00327ACA"/>
    <w:rsid w:val="00327AE4"/>
    <w:rsid w:val="00327C77"/>
    <w:rsid w:val="00327D09"/>
    <w:rsid w:val="003308FE"/>
    <w:rsid w:val="00330CD5"/>
    <w:rsid w:val="00330E0D"/>
    <w:rsid w:val="00331232"/>
    <w:rsid w:val="00331B32"/>
    <w:rsid w:val="00331B4A"/>
    <w:rsid w:val="00331ECA"/>
    <w:rsid w:val="00331FE6"/>
    <w:rsid w:val="00332149"/>
    <w:rsid w:val="00332B3B"/>
    <w:rsid w:val="00332DDD"/>
    <w:rsid w:val="00332EEB"/>
    <w:rsid w:val="003333E2"/>
    <w:rsid w:val="003335F5"/>
    <w:rsid w:val="0033372C"/>
    <w:rsid w:val="003339EA"/>
    <w:rsid w:val="00333CE2"/>
    <w:rsid w:val="003341F0"/>
    <w:rsid w:val="00334BEF"/>
    <w:rsid w:val="00335409"/>
    <w:rsid w:val="0033558F"/>
    <w:rsid w:val="003355FF"/>
    <w:rsid w:val="00335B7C"/>
    <w:rsid w:val="00336908"/>
    <w:rsid w:val="00337095"/>
    <w:rsid w:val="0033722B"/>
    <w:rsid w:val="00337522"/>
    <w:rsid w:val="003377FF"/>
    <w:rsid w:val="0034019A"/>
    <w:rsid w:val="00340312"/>
    <w:rsid w:val="003404DB"/>
    <w:rsid w:val="00340979"/>
    <w:rsid w:val="00340AFE"/>
    <w:rsid w:val="003412D2"/>
    <w:rsid w:val="0034238B"/>
    <w:rsid w:val="00342413"/>
    <w:rsid w:val="0034264A"/>
    <w:rsid w:val="003431A0"/>
    <w:rsid w:val="003433DE"/>
    <w:rsid w:val="00343830"/>
    <w:rsid w:val="00344832"/>
    <w:rsid w:val="0034540E"/>
    <w:rsid w:val="0034552D"/>
    <w:rsid w:val="00345C35"/>
    <w:rsid w:val="0034644E"/>
    <w:rsid w:val="00346ADC"/>
    <w:rsid w:val="00346B62"/>
    <w:rsid w:val="00346F15"/>
    <w:rsid w:val="003473DA"/>
    <w:rsid w:val="00347562"/>
    <w:rsid w:val="003475BF"/>
    <w:rsid w:val="00347852"/>
    <w:rsid w:val="003503F4"/>
    <w:rsid w:val="003509F6"/>
    <w:rsid w:val="00350E39"/>
    <w:rsid w:val="00351045"/>
    <w:rsid w:val="003512CC"/>
    <w:rsid w:val="00351D2C"/>
    <w:rsid w:val="00352419"/>
    <w:rsid w:val="003525BB"/>
    <w:rsid w:val="003528B6"/>
    <w:rsid w:val="003529D4"/>
    <w:rsid w:val="00352BAE"/>
    <w:rsid w:val="00352F30"/>
    <w:rsid w:val="00353055"/>
    <w:rsid w:val="00353131"/>
    <w:rsid w:val="0035393D"/>
    <w:rsid w:val="003539D3"/>
    <w:rsid w:val="00353F99"/>
    <w:rsid w:val="003542F0"/>
    <w:rsid w:val="0035504C"/>
    <w:rsid w:val="00355DAC"/>
    <w:rsid w:val="00355DFA"/>
    <w:rsid w:val="00355E34"/>
    <w:rsid w:val="003561EC"/>
    <w:rsid w:val="003563CF"/>
    <w:rsid w:val="00356B05"/>
    <w:rsid w:val="00356EED"/>
    <w:rsid w:val="00356F5C"/>
    <w:rsid w:val="00357276"/>
    <w:rsid w:val="003579A6"/>
    <w:rsid w:val="00360711"/>
    <w:rsid w:val="00360918"/>
    <w:rsid w:val="00360952"/>
    <w:rsid w:val="00360957"/>
    <w:rsid w:val="00360A1D"/>
    <w:rsid w:val="0036112D"/>
    <w:rsid w:val="00361263"/>
    <w:rsid w:val="003614F5"/>
    <w:rsid w:val="00361936"/>
    <w:rsid w:val="00361B1E"/>
    <w:rsid w:val="003624A5"/>
    <w:rsid w:val="00362997"/>
    <w:rsid w:val="00362EE1"/>
    <w:rsid w:val="00363180"/>
    <w:rsid w:val="003633CB"/>
    <w:rsid w:val="00363885"/>
    <w:rsid w:val="00363FFB"/>
    <w:rsid w:val="00364086"/>
    <w:rsid w:val="00364337"/>
    <w:rsid w:val="00364649"/>
    <w:rsid w:val="00364EEC"/>
    <w:rsid w:val="00364F2C"/>
    <w:rsid w:val="0036529F"/>
    <w:rsid w:val="0036594C"/>
    <w:rsid w:val="00365DC0"/>
    <w:rsid w:val="003661C9"/>
    <w:rsid w:val="0036662D"/>
    <w:rsid w:val="003666E0"/>
    <w:rsid w:val="00366D69"/>
    <w:rsid w:val="003709D4"/>
    <w:rsid w:val="00371039"/>
    <w:rsid w:val="0037164D"/>
    <w:rsid w:val="00371B42"/>
    <w:rsid w:val="003726B1"/>
    <w:rsid w:val="00372792"/>
    <w:rsid w:val="003728FF"/>
    <w:rsid w:val="00372BED"/>
    <w:rsid w:val="0037316E"/>
    <w:rsid w:val="00373587"/>
    <w:rsid w:val="003740B0"/>
    <w:rsid w:val="003742BA"/>
    <w:rsid w:val="00374AA2"/>
    <w:rsid w:val="00374CB7"/>
    <w:rsid w:val="003756BD"/>
    <w:rsid w:val="003756F6"/>
    <w:rsid w:val="003759A9"/>
    <w:rsid w:val="00376125"/>
    <w:rsid w:val="0037624B"/>
    <w:rsid w:val="00376774"/>
    <w:rsid w:val="0037793E"/>
    <w:rsid w:val="003807E3"/>
    <w:rsid w:val="00380D10"/>
    <w:rsid w:val="00381CE0"/>
    <w:rsid w:val="003822E4"/>
    <w:rsid w:val="00382406"/>
    <w:rsid w:val="003824E5"/>
    <w:rsid w:val="003827C4"/>
    <w:rsid w:val="00382ABB"/>
    <w:rsid w:val="00382E98"/>
    <w:rsid w:val="003831C8"/>
    <w:rsid w:val="003838C3"/>
    <w:rsid w:val="00383CE8"/>
    <w:rsid w:val="00383F92"/>
    <w:rsid w:val="00384558"/>
    <w:rsid w:val="00384848"/>
    <w:rsid w:val="00384970"/>
    <w:rsid w:val="00384B15"/>
    <w:rsid w:val="00385081"/>
    <w:rsid w:val="00385304"/>
    <w:rsid w:val="00385656"/>
    <w:rsid w:val="00385A7D"/>
    <w:rsid w:val="0038601B"/>
    <w:rsid w:val="0038650D"/>
    <w:rsid w:val="00386B79"/>
    <w:rsid w:val="00386BE7"/>
    <w:rsid w:val="00387E2B"/>
    <w:rsid w:val="00387F25"/>
    <w:rsid w:val="00390108"/>
    <w:rsid w:val="00390FDA"/>
    <w:rsid w:val="00391671"/>
    <w:rsid w:val="003917F9"/>
    <w:rsid w:val="0039209C"/>
    <w:rsid w:val="0039260B"/>
    <w:rsid w:val="003929C2"/>
    <w:rsid w:val="00393150"/>
    <w:rsid w:val="00393892"/>
    <w:rsid w:val="00394C5A"/>
    <w:rsid w:val="00394C9C"/>
    <w:rsid w:val="00394D23"/>
    <w:rsid w:val="00395276"/>
    <w:rsid w:val="00395D7C"/>
    <w:rsid w:val="00396413"/>
    <w:rsid w:val="0039673D"/>
    <w:rsid w:val="0039688F"/>
    <w:rsid w:val="00396C9C"/>
    <w:rsid w:val="00396FA0"/>
    <w:rsid w:val="00396FC3"/>
    <w:rsid w:val="003971D0"/>
    <w:rsid w:val="00397E79"/>
    <w:rsid w:val="003A00DA"/>
    <w:rsid w:val="003A069B"/>
    <w:rsid w:val="003A0790"/>
    <w:rsid w:val="003A09C9"/>
    <w:rsid w:val="003A0E05"/>
    <w:rsid w:val="003A10C8"/>
    <w:rsid w:val="003A154B"/>
    <w:rsid w:val="003A18F2"/>
    <w:rsid w:val="003A1F3D"/>
    <w:rsid w:val="003A21CD"/>
    <w:rsid w:val="003A23D7"/>
    <w:rsid w:val="003A24DC"/>
    <w:rsid w:val="003A27B8"/>
    <w:rsid w:val="003A29D5"/>
    <w:rsid w:val="003A378B"/>
    <w:rsid w:val="003A4559"/>
    <w:rsid w:val="003A471A"/>
    <w:rsid w:val="003A486D"/>
    <w:rsid w:val="003A4B84"/>
    <w:rsid w:val="003A4F92"/>
    <w:rsid w:val="003A5051"/>
    <w:rsid w:val="003A51F6"/>
    <w:rsid w:val="003A5554"/>
    <w:rsid w:val="003A5732"/>
    <w:rsid w:val="003A5986"/>
    <w:rsid w:val="003A59D5"/>
    <w:rsid w:val="003A5A86"/>
    <w:rsid w:val="003A5FD2"/>
    <w:rsid w:val="003A6AC9"/>
    <w:rsid w:val="003A7404"/>
    <w:rsid w:val="003A78FE"/>
    <w:rsid w:val="003A7FA3"/>
    <w:rsid w:val="003B0187"/>
    <w:rsid w:val="003B1640"/>
    <w:rsid w:val="003B1929"/>
    <w:rsid w:val="003B1938"/>
    <w:rsid w:val="003B1EFF"/>
    <w:rsid w:val="003B208E"/>
    <w:rsid w:val="003B2474"/>
    <w:rsid w:val="003B2616"/>
    <w:rsid w:val="003B2FF6"/>
    <w:rsid w:val="003B3213"/>
    <w:rsid w:val="003B34D2"/>
    <w:rsid w:val="003B3A00"/>
    <w:rsid w:val="003B497D"/>
    <w:rsid w:val="003B4F8F"/>
    <w:rsid w:val="003B5FE6"/>
    <w:rsid w:val="003B6885"/>
    <w:rsid w:val="003B6CAA"/>
    <w:rsid w:val="003B781E"/>
    <w:rsid w:val="003B7885"/>
    <w:rsid w:val="003B7A53"/>
    <w:rsid w:val="003B7B6E"/>
    <w:rsid w:val="003B7C2A"/>
    <w:rsid w:val="003C0001"/>
    <w:rsid w:val="003C061D"/>
    <w:rsid w:val="003C0975"/>
    <w:rsid w:val="003C1412"/>
    <w:rsid w:val="003C1772"/>
    <w:rsid w:val="003C1883"/>
    <w:rsid w:val="003C2803"/>
    <w:rsid w:val="003C2A31"/>
    <w:rsid w:val="003C30EE"/>
    <w:rsid w:val="003C3524"/>
    <w:rsid w:val="003C396C"/>
    <w:rsid w:val="003C4269"/>
    <w:rsid w:val="003C472B"/>
    <w:rsid w:val="003C4973"/>
    <w:rsid w:val="003C4C5B"/>
    <w:rsid w:val="003C4CED"/>
    <w:rsid w:val="003C4D21"/>
    <w:rsid w:val="003C4E44"/>
    <w:rsid w:val="003C50FF"/>
    <w:rsid w:val="003C5117"/>
    <w:rsid w:val="003C526C"/>
    <w:rsid w:val="003C5EB0"/>
    <w:rsid w:val="003C5F25"/>
    <w:rsid w:val="003C60E0"/>
    <w:rsid w:val="003C63B0"/>
    <w:rsid w:val="003C641D"/>
    <w:rsid w:val="003C65D3"/>
    <w:rsid w:val="003C6B45"/>
    <w:rsid w:val="003C7153"/>
    <w:rsid w:val="003C7195"/>
    <w:rsid w:val="003C7932"/>
    <w:rsid w:val="003C7CEA"/>
    <w:rsid w:val="003C7D7E"/>
    <w:rsid w:val="003D0EFF"/>
    <w:rsid w:val="003D1074"/>
    <w:rsid w:val="003D14E0"/>
    <w:rsid w:val="003D1545"/>
    <w:rsid w:val="003D19AC"/>
    <w:rsid w:val="003D1D6E"/>
    <w:rsid w:val="003D2191"/>
    <w:rsid w:val="003D2A04"/>
    <w:rsid w:val="003D31A3"/>
    <w:rsid w:val="003D33A8"/>
    <w:rsid w:val="003D3497"/>
    <w:rsid w:val="003D4250"/>
    <w:rsid w:val="003D4C66"/>
    <w:rsid w:val="003D4CB3"/>
    <w:rsid w:val="003D596E"/>
    <w:rsid w:val="003D5E92"/>
    <w:rsid w:val="003D5F53"/>
    <w:rsid w:val="003D6172"/>
    <w:rsid w:val="003D6242"/>
    <w:rsid w:val="003D6F45"/>
    <w:rsid w:val="003D70B9"/>
    <w:rsid w:val="003D7A23"/>
    <w:rsid w:val="003D7C49"/>
    <w:rsid w:val="003E022B"/>
    <w:rsid w:val="003E09B9"/>
    <w:rsid w:val="003E134A"/>
    <w:rsid w:val="003E1641"/>
    <w:rsid w:val="003E201A"/>
    <w:rsid w:val="003E243A"/>
    <w:rsid w:val="003E296D"/>
    <w:rsid w:val="003E29F1"/>
    <w:rsid w:val="003E2F26"/>
    <w:rsid w:val="003E3578"/>
    <w:rsid w:val="003E3B7F"/>
    <w:rsid w:val="003E4086"/>
    <w:rsid w:val="003E4614"/>
    <w:rsid w:val="003E4810"/>
    <w:rsid w:val="003E4873"/>
    <w:rsid w:val="003E4893"/>
    <w:rsid w:val="003E5184"/>
    <w:rsid w:val="003E647C"/>
    <w:rsid w:val="003E6FCF"/>
    <w:rsid w:val="003F00BA"/>
    <w:rsid w:val="003F02E7"/>
    <w:rsid w:val="003F0A08"/>
    <w:rsid w:val="003F1461"/>
    <w:rsid w:val="003F16F9"/>
    <w:rsid w:val="003F1D13"/>
    <w:rsid w:val="003F21FA"/>
    <w:rsid w:val="003F22B4"/>
    <w:rsid w:val="003F2A43"/>
    <w:rsid w:val="003F3143"/>
    <w:rsid w:val="003F3610"/>
    <w:rsid w:val="003F41F7"/>
    <w:rsid w:val="003F43E1"/>
    <w:rsid w:val="003F491B"/>
    <w:rsid w:val="003F4DEC"/>
    <w:rsid w:val="003F4F4F"/>
    <w:rsid w:val="003F4FFE"/>
    <w:rsid w:val="003F5349"/>
    <w:rsid w:val="003F5A58"/>
    <w:rsid w:val="003F666C"/>
    <w:rsid w:val="003F6E8B"/>
    <w:rsid w:val="003F6EFB"/>
    <w:rsid w:val="003F6FFA"/>
    <w:rsid w:val="003F7375"/>
    <w:rsid w:val="003F747C"/>
    <w:rsid w:val="003F7BE6"/>
    <w:rsid w:val="004001D4"/>
    <w:rsid w:val="0040020F"/>
    <w:rsid w:val="004009AA"/>
    <w:rsid w:val="004009FB"/>
    <w:rsid w:val="004010AA"/>
    <w:rsid w:val="0040187A"/>
    <w:rsid w:val="004018A3"/>
    <w:rsid w:val="0040199B"/>
    <w:rsid w:val="00401A17"/>
    <w:rsid w:val="00401A5F"/>
    <w:rsid w:val="00401B97"/>
    <w:rsid w:val="00401C17"/>
    <w:rsid w:val="004027E5"/>
    <w:rsid w:val="00402F35"/>
    <w:rsid w:val="004035F2"/>
    <w:rsid w:val="00403D2C"/>
    <w:rsid w:val="00403E57"/>
    <w:rsid w:val="004047E2"/>
    <w:rsid w:val="00404AE3"/>
    <w:rsid w:val="00405F2F"/>
    <w:rsid w:val="00405FC7"/>
    <w:rsid w:val="0040617E"/>
    <w:rsid w:val="00406CB5"/>
    <w:rsid w:val="00406DDE"/>
    <w:rsid w:val="004073F4"/>
    <w:rsid w:val="0040744A"/>
    <w:rsid w:val="004077B3"/>
    <w:rsid w:val="00407C3E"/>
    <w:rsid w:val="00407E8D"/>
    <w:rsid w:val="00407F75"/>
    <w:rsid w:val="0041041D"/>
    <w:rsid w:val="00410513"/>
    <w:rsid w:val="004106EE"/>
    <w:rsid w:val="00410FBC"/>
    <w:rsid w:val="00411524"/>
    <w:rsid w:val="00411719"/>
    <w:rsid w:val="00411CBB"/>
    <w:rsid w:val="00411E6A"/>
    <w:rsid w:val="00411EA3"/>
    <w:rsid w:val="004127C0"/>
    <w:rsid w:val="00412A7C"/>
    <w:rsid w:val="00412B2B"/>
    <w:rsid w:val="00412C83"/>
    <w:rsid w:val="00413092"/>
    <w:rsid w:val="00413410"/>
    <w:rsid w:val="00413508"/>
    <w:rsid w:val="00413714"/>
    <w:rsid w:val="00413BB8"/>
    <w:rsid w:val="00413E3D"/>
    <w:rsid w:val="00413F9E"/>
    <w:rsid w:val="00414D19"/>
    <w:rsid w:val="00415187"/>
    <w:rsid w:val="00415518"/>
    <w:rsid w:val="004156B9"/>
    <w:rsid w:val="004158C3"/>
    <w:rsid w:val="00415D77"/>
    <w:rsid w:val="00415E93"/>
    <w:rsid w:val="00416A86"/>
    <w:rsid w:val="004171BA"/>
    <w:rsid w:val="00417F08"/>
    <w:rsid w:val="004201C6"/>
    <w:rsid w:val="00420792"/>
    <w:rsid w:val="0042096F"/>
    <w:rsid w:val="00420AFE"/>
    <w:rsid w:val="00420F58"/>
    <w:rsid w:val="004214DA"/>
    <w:rsid w:val="00421C60"/>
    <w:rsid w:val="00421DBD"/>
    <w:rsid w:val="00422872"/>
    <w:rsid w:val="004228F3"/>
    <w:rsid w:val="00422E84"/>
    <w:rsid w:val="00423375"/>
    <w:rsid w:val="004239C9"/>
    <w:rsid w:val="00424A88"/>
    <w:rsid w:val="00424C05"/>
    <w:rsid w:val="004250CA"/>
    <w:rsid w:val="0042526D"/>
    <w:rsid w:val="00425A5F"/>
    <w:rsid w:val="00425AAA"/>
    <w:rsid w:val="00426580"/>
    <w:rsid w:val="00426936"/>
    <w:rsid w:val="00427581"/>
    <w:rsid w:val="004275BB"/>
    <w:rsid w:val="004277ED"/>
    <w:rsid w:val="00427A8F"/>
    <w:rsid w:val="0043021F"/>
    <w:rsid w:val="00430522"/>
    <w:rsid w:val="00431253"/>
    <w:rsid w:val="00431473"/>
    <w:rsid w:val="00431E28"/>
    <w:rsid w:val="00432016"/>
    <w:rsid w:val="0043258F"/>
    <w:rsid w:val="00432C1E"/>
    <w:rsid w:val="0043317D"/>
    <w:rsid w:val="004331DD"/>
    <w:rsid w:val="00433247"/>
    <w:rsid w:val="00433542"/>
    <w:rsid w:val="0043357E"/>
    <w:rsid w:val="004336BB"/>
    <w:rsid w:val="00433755"/>
    <w:rsid w:val="004337CE"/>
    <w:rsid w:val="004339EC"/>
    <w:rsid w:val="004345B9"/>
    <w:rsid w:val="00435303"/>
    <w:rsid w:val="004358AA"/>
    <w:rsid w:val="004360C5"/>
    <w:rsid w:val="0043612D"/>
    <w:rsid w:val="004363C5"/>
    <w:rsid w:val="00436684"/>
    <w:rsid w:val="0043674B"/>
    <w:rsid w:val="0043693D"/>
    <w:rsid w:val="0043695A"/>
    <w:rsid w:val="00436BC1"/>
    <w:rsid w:val="00436E1A"/>
    <w:rsid w:val="004379AD"/>
    <w:rsid w:val="00440623"/>
    <w:rsid w:val="00440C0D"/>
    <w:rsid w:val="004411F1"/>
    <w:rsid w:val="004413EB"/>
    <w:rsid w:val="00441C2B"/>
    <w:rsid w:val="00441F93"/>
    <w:rsid w:val="0044251D"/>
    <w:rsid w:val="004429BC"/>
    <w:rsid w:val="00442E56"/>
    <w:rsid w:val="00442E91"/>
    <w:rsid w:val="00442F92"/>
    <w:rsid w:val="004431AC"/>
    <w:rsid w:val="004437A3"/>
    <w:rsid w:val="0044382F"/>
    <w:rsid w:val="00443BEC"/>
    <w:rsid w:val="00443EF0"/>
    <w:rsid w:val="004448A4"/>
    <w:rsid w:val="00444C4A"/>
    <w:rsid w:val="00444CAB"/>
    <w:rsid w:val="00444F9D"/>
    <w:rsid w:val="0044505F"/>
    <w:rsid w:val="004450D5"/>
    <w:rsid w:val="00445987"/>
    <w:rsid w:val="0044630E"/>
    <w:rsid w:val="00446CA5"/>
    <w:rsid w:val="00446ED3"/>
    <w:rsid w:val="004471CA"/>
    <w:rsid w:val="00447214"/>
    <w:rsid w:val="0044786D"/>
    <w:rsid w:val="0044794D"/>
    <w:rsid w:val="00447DE1"/>
    <w:rsid w:val="004504FA"/>
    <w:rsid w:val="004507A9"/>
    <w:rsid w:val="0045129C"/>
    <w:rsid w:val="00451C6C"/>
    <w:rsid w:val="00451C8F"/>
    <w:rsid w:val="004520CA"/>
    <w:rsid w:val="00452983"/>
    <w:rsid w:val="00452CB6"/>
    <w:rsid w:val="00453207"/>
    <w:rsid w:val="0045389C"/>
    <w:rsid w:val="00454AE2"/>
    <w:rsid w:val="00454CC8"/>
    <w:rsid w:val="00454F79"/>
    <w:rsid w:val="004552B5"/>
    <w:rsid w:val="00455412"/>
    <w:rsid w:val="0045565B"/>
    <w:rsid w:val="0045565F"/>
    <w:rsid w:val="00455C4F"/>
    <w:rsid w:val="00455E86"/>
    <w:rsid w:val="00456161"/>
    <w:rsid w:val="004568C7"/>
    <w:rsid w:val="004573D9"/>
    <w:rsid w:val="00457A6D"/>
    <w:rsid w:val="00457E71"/>
    <w:rsid w:val="0046080A"/>
    <w:rsid w:val="00460A55"/>
    <w:rsid w:val="004618DE"/>
    <w:rsid w:val="0046196F"/>
    <w:rsid w:val="00461C92"/>
    <w:rsid w:val="00462762"/>
    <w:rsid w:val="004627A8"/>
    <w:rsid w:val="00462DD1"/>
    <w:rsid w:val="004632A2"/>
    <w:rsid w:val="00463D40"/>
    <w:rsid w:val="00464005"/>
    <w:rsid w:val="004648E8"/>
    <w:rsid w:val="00464AE8"/>
    <w:rsid w:val="0046556E"/>
    <w:rsid w:val="00465A91"/>
    <w:rsid w:val="0046616D"/>
    <w:rsid w:val="004662F2"/>
    <w:rsid w:val="004666BE"/>
    <w:rsid w:val="00466E84"/>
    <w:rsid w:val="004672BC"/>
    <w:rsid w:val="00467FB0"/>
    <w:rsid w:val="004702D6"/>
    <w:rsid w:val="00470F37"/>
    <w:rsid w:val="004710AB"/>
    <w:rsid w:val="00471270"/>
    <w:rsid w:val="004712BC"/>
    <w:rsid w:val="004712D5"/>
    <w:rsid w:val="00471898"/>
    <w:rsid w:val="00471B99"/>
    <w:rsid w:val="00472451"/>
    <w:rsid w:val="0047259F"/>
    <w:rsid w:val="00472791"/>
    <w:rsid w:val="00472AC2"/>
    <w:rsid w:val="00473807"/>
    <w:rsid w:val="00473B80"/>
    <w:rsid w:val="00474054"/>
    <w:rsid w:val="00474255"/>
    <w:rsid w:val="004742FE"/>
    <w:rsid w:val="004753DA"/>
    <w:rsid w:val="00475457"/>
    <w:rsid w:val="0047579C"/>
    <w:rsid w:val="004757E4"/>
    <w:rsid w:val="00475CED"/>
    <w:rsid w:val="00476274"/>
    <w:rsid w:val="004762C9"/>
    <w:rsid w:val="00476C33"/>
    <w:rsid w:val="00477780"/>
    <w:rsid w:val="004778EE"/>
    <w:rsid w:val="00477CC2"/>
    <w:rsid w:val="00477F62"/>
    <w:rsid w:val="00480B90"/>
    <w:rsid w:val="004812C7"/>
    <w:rsid w:val="004816D3"/>
    <w:rsid w:val="0048186A"/>
    <w:rsid w:val="00481F3B"/>
    <w:rsid w:val="00482944"/>
    <w:rsid w:val="004830B0"/>
    <w:rsid w:val="004836D3"/>
    <w:rsid w:val="00483744"/>
    <w:rsid w:val="00483CA3"/>
    <w:rsid w:val="00484399"/>
    <w:rsid w:val="00485303"/>
    <w:rsid w:val="0048530E"/>
    <w:rsid w:val="004854FE"/>
    <w:rsid w:val="00485C01"/>
    <w:rsid w:val="004869E9"/>
    <w:rsid w:val="00486C4D"/>
    <w:rsid w:val="0048723C"/>
    <w:rsid w:val="0048741F"/>
    <w:rsid w:val="004874E1"/>
    <w:rsid w:val="004907E4"/>
    <w:rsid w:val="00490AB7"/>
    <w:rsid w:val="00490AEA"/>
    <w:rsid w:val="00490D57"/>
    <w:rsid w:val="00490D8D"/>
    <w:rsid w:val="00491242"/>
    <w:rsid w:val="00491BB8"/>
    <w:rsid w:val="0049238A"/>
    <w:rsid w:val="004925F9"/>
    <w:rsid w:val="00492A1D"/>
    <w:rsid w:val="004931DD"/>
    <w:rsid w:val="00493760"/>
    <w:rsid w:val="00493AC7"/>
    <w:rsid w:val="00493BE7"/>
    <w:rsid w:val="00493C9B"/>
    <w:rsid w:val="00494176"/>
    <w:rsid w:val="0049483E"/>
    <w:rsid w:val="00495235"/>
    <w:rsid w:val="004952F5"/>
    <w:rsid w:val="00495663"/>
    <w:rsid w:val="004957B9"/>
    <w:rsid w:val="00495E3F"/>
    <w:rsid w:val="00496449"/>
    <w:rsid w:val="00496BC4"/>
    <w:rsid w:val="004974DB"/>
    <w:rsid w:val="004A06A2"/>
    <w:rsid w:val="004A212C"/>
    <w:rsid w:val="004A24DC"/>
    <w:rsid w:val="004A2EE1"/>
    <w:rsid w:val="004A3284"/>
    <w:rsid w:val="004A34C5"/>
    <w:rsid w:val="004A3824"/>
    <w:rsid w:val="004A3E37"/>
    <w:rsid w:val="004A42F9"/>
    <w:rsid w:val="004A4E65"/>
    <w:rsid w:val="004A5776"/>
    <w:rsid w:val="004A5A56"/>
    <w:rsid w:val="004A5C21"/>
    <w:rsid w:val="004A5E26"/>
    <w:rsid w:val="004A5F2C"/>
    <w:rsid w:val="004A61CF"/>
    <w:rsid w:val="004A672E"/>
    <w:rsid w:val="004A6BBA"/>
    <w:rsid w:val="004A7E9D"/>
    <w:rsid w:val="004B0E5A"/>
    <w:rsid w:val="004B13D9"/>
    <w:rsid w:val="004B163D"/>
    <w:rsid w:val="004B1838"/>
    <w:rsid w:val="004B2041"/>
    <w:rsid w:val="004B2AC9"/>
    <w:rsid w:val="004B2BC3"/>
    <w:rsid w:val="004B2C63"/>
    <w:rsid w:val="004B2D39"/>
    <w:rsid w:val="004B3103"/>
    <w:rsid w:val="004B331B"/>
    <w:rsid w:val="004B3B65"/>
    <w:rsid w:val="004B3C7B"/>
    <w:rsid w:val="004B3E05"/>
    <w:rsid w:val="004B4164"/>
    <w:rsid w:val="004B46B4"/>
    <w:rsid w:val="004B545D"/>
    <w:rsid w:val="004B5E80"/>
    <w:rsid w:val="004B5F3F"/>
    <w:rsid w:val="004B60ED"/>
    <w:rsid w:val="004B6EA7"/>
    <w:rsid w:val="004B7118"/>
    <w:rsid w:val="004B74F1"/>
    <w:rsid w:val="004B7680"/>
    <w:rsid w:val="004B7927"/>
    <w:rsid w:val="004B7D8C"/>
    <w:rsid w:val="004C0508"/>
    <w:rsid w:val="004C06FB"/>
    <w:rsid w:val="004C0937"/>
    <w:rsid w:val="004C0E9A"/>
    <w:rsid w:val="004C12EA"/>
    <w:rsid w:val="004C1662"/>
    <w:rsid w:val="004C187E"/>
    <w:rsid w:val="004C193C"/>
    <w:rsid w:val="004C1E7B"/>
    <w:rsid w:val="004C2207"/>
    <w:rsid w:val="004C3388"/>
    <w:rsid w:val="004C42F4"/>
    <w:rsid w:val="004C4671"/>
    <w:rsid w:val="004C4739"/>
    <w:rsid w:val="004C4DEF"/>
    <w:rsid w:val="004C58CA"/>
    <w:rsid w:val="004C5E2F"/>
    <w:rsid w:val="004C6145"/>
    <w:rsid w:val="004C61C0"/>
    <w:rsid w:val="004C61D8"/>
    <w:rsid w:val="004C6745"/>
    <w:rsid w:val="004C6CE0"/>
    <w:rsid w:val="004C6CF6"/>
    <w:rsid w:val="004C6EF6"/>
    <w:rsid w:val="004C6F83"/>
    <w:rsid w:val="004C70A2"/>
    <w:rsid w:val="004C7553"/>
    <w:rsid w:val="004C794C"/>
    <w:rsid w:val="004C7989"/>
    <w:rsid w:val="004C7A77"/>
    <w:rsid w:val="004C7EA6"/>
    <w:rsid w:val="004D0320"/>
    <w:rsid w:val="004D0EC3"/>
    <w:rsid w:val="004D1526"/>
    <w:rsid w:val="004D1C95"/>
    <w:rsid w:val="004D29CC"/>
    <w:rsid w:val="004D2A1F"/>
    <w:rsid w:val="004D34EA"/>
    <w:rsid w:val="004D38CF"/>
    <w:rsid w:val="004D4126"/>
    <w:rsid w:val="004D43F4"/>
    <w:rsid w:val="004D4705"/>
    <w:rsid w:val="004D49A2"/>
    <w:rsid w:val="004D4A19"/>
    <w:rsid w:val="004D4B6C"/>
    <w:rsid w:val="004D4CD6"/>
    <w:rsid w:val="004D5090"/>
    <w:rsid w:val="004D57B7"/>
    <w:rsid w:val="004D6128"/>
    <w:rsid w:val="004D61C4"/>
    <w:rsid w:val="004D647E"/>
    <w:rsid w:val="004D6B74"/>
    <w:rsid w:val="004D6DB5"/>
    <w:rsid w:val="004D7094"/>
    <w:rsid w:val="004D7AA4"/>
    <w:rsid w:val="004E0179"/>
    <w:rsid w:val="004E08A3"/>
    <w:rsid w:val="004E0A6B"/>
    <w:rsid w:val="004E0D7D"/>
    <w:rsid w:val="004E1082"/>
    <w:rsid w:val="004E1148"/>
    <w:rsid w:val="004E1880"/>
    <w:rsid w:val="004E1B35"/>
    <w:rsid w:val="004E1C4A"/>
    <w:rsid w:val="004E1F04"/>
    <w:rsid w:val="004E240A"/>
    <w:rsid w:val="004E2B51"/>
    <w:rsid w:val="004E32C9"/>
    <w:rsid w:val="004E339F"/>
    <w:rsid w:val="004E375A"/>
    <w:rsid w:val="004E3861"/>
    <w:rsid w:val="004E3A1B"/>
    <w:rsid w:val="004E50DC"/>
    <w:rsid w:val="004E5229"/>
    <w:rsid w:val="004E5BC1"/>
    <w:rsid w:val="004E617B"/>
    <w:rsid w:val="004E6D67"/>
    <w:rsid w:val="004E72B8"/>
    <w:rsid w:val="004E74BF"/>
    <w:rsid w:val="004E74DD"/>
    <w:rsid w:val="004E74EF"/>
    <w:rsid w:val="004E7BB8"/>
    <w:rsid w:val="004E7D26"/>
    <w:rsid w:val="004E7D4C"/>
    <w:rsid w:val="004E7FBA"/>
    <w:rsid w:val="004F0926"/>
    <w:rsid w:val="004F0AFB"/>
    <w:rsid w:val="004F0C0F"/>
    <w:rsid w:val="004F0EE6"/>
    <w:rsid w:val="004F0FC1"/>
    <w:rsid w:val="004F164F"/>
    <w:rsid w:val="004F360C"/>
    <w:rsid w:val="004F39A1"/>
    <w:rsid w:val="004F3A71"/>
    <w:rsid w:val="004F47ED"/>
    <w:rsid w:val="004F5521"/>
    <w:rsid w:val="004F5869"/>
    <w:rsid w:val="004F6CA4"/>
    <w:rsid w:val="004F6E7F"/>
    <w:rsid w:val="004F743E"/>
    <w:rsid w:val="004F78A6"/>
    <w:rsid w:val="0050012A"/>
    <w:rsid w:val="005011A3"/>
    <w:rsid w:val="0050136D"/>
    <w:rsid w:val="00501AAD"/>
    <w:rsid w:val="00501CE7"/>
    <w:rsid w:val="00501D1A"/>
    <w:rsid w:val="00502718"/>
    <w:rsid w:val="005037C8"/>
    <w:rsid w:val="00503D0A"/>
    <w:rsid w:val="005043B4"/>
    <w:rsid w:val="00504964"/>
    <w:rsid w:val="00504BEA"/>
    <w:rsid w:val="00504BF4"/>
    <w:rsid w:val="005051BA"/>
    <w:rsid w:val="005053BE"/>
    <w:rsid w:val="00505875"/>
    <w:rsid w:val="00505A77"/>
    <w:rsid w:val="00505BE5"/>
    <w:rsid w:val="00505FF6"/>
    <w:rsid w:val="00506442"/>
    <w:rsid w:val="00506630"/>
    <w:rsid w:val="00506692"/>
    <w:rsid w:val="00506728"/>
    <w:rsid w:val="0050694E"/>
    <w:rsid w:val="00506FF3"/>
    <w:rsid w:val="00506FF9"/>
    <w:rsid w:val="005073AA"/>
    <w:rsid w:val="0050752C"/>
    <w:rsid w:val="005076C0"/>
    <w:rsid w:val="0050798F"/>
    <w:rsid w:val="00507A27"/>
    <w:rsid w:val="00507A68"/>
    <w:rsid w:val="00507B3E"/>
    <w:rsid w:val="00507F99"/>
    <w:rsid w:val="00510584"/>
    <w:rsid w:val="00510808"/>
    <w:rsid w:val="00510990"/>
    <w:rsid w:val="0051101D"/>
    <w:rsid w:val="00511408"/>
    <w:rsid w:val="00511B7D"/>
    <w:rsid w:val="005126E3"/>
    <w:rsid w:val="005127AC"/>
    <w:rsid w:val="00512CE9"/>
    <w:rsid w:val="00512DBF"/>
    <w:rsid w:val="00513957"/>
    <w:rsid w:val="005139B7"/>
    <w:rsid w:val="00513D89"/>
    <w:rsid w:val="00514AB0"/>
    <w:rsid w:val="00515853"/>
    <w:rsid w:val="0051682F"/>
    <w:rsid w:val="0051686E"/>
    <w:rsid w:val="00516B3A"/>
    <w:rsid w:val="005178C9"/>
    <w:rsid w:val="00517D15"/>
    <w:rsid w:val="00517F91"/>
    <w:rsid w:val="00520877"/>
    <w:rsid w:val="00520BB4"/>
    <w:rsid w:val="00520EC6"/>
    <w:rsid w:val="00521024"/>
    <w:rsid w:val="00521083"/>
    <w:rsid w:val="00521C36"/>
    <w:rsid w:val="00521E58"/>
    <w:rsid w:val="0052262F"/>
    <w:rsid w:val="005233EB"/>
    <w:rsid w:val="00523473"/>
    <w:rsid w:val="00524187"/>
    <w:rsid w:val="00524F66"/>
    <w:rsid w:val="005251C7"/>
    <w:rsid w:val="00525239"/>
    <w:rsid w:val="005253D2"/>
    <w:rsid w:val="00525584"/>
    <w:rsid w:val="005256E3"/>
    <w:rsid w:val="00525C0D"/>
    <w:rsid w:val="0052617B"/>
    <w:rsid w:val="00526512"/>
    <w:rsid w:val="0052657B"/>
    <w:rsid w:val="00526F25"/>
    <w:rsid w:val="00526FE1"/>
    <w:rsid w:val="0052700A"/>
    <w:rsid w:val="00527470"/>
    <w:rsid w:val="005300A9"/>
    <w:rsid w:val="00530622"/>
    <w:rsid w:val="0053166E"/>
    <w:rsid w:val="0053168C"/>
    <w:rsid w:val="005319D1"/>
    <w:rsid w:val="00531BBB"/>
    <w:rsid w:val="005331BE"/>
    <w:rsid w:val="00533953"/>
    <w:rsid w:val="00534875"/>
    <w:rsid w:val="00534CC0"/>
    <w:rsid w:val="00535197"/>
    <w:rsid w:val="005355A8"/>
    <w:rsid w:val="005356BD"/>
    <w:rsid w:val="005357CA"/>
    <w:rsid w:val="00535863"/>
    <w:rsid w:val="005359F0"/>
    <w:rsid w:val="00535A1F"/>
    <w:rsid w:val="00535E4F"/>
    <w:rsid w:val="005363C6"/>
    <w:rsid w:val="00536CC9"/>
    <w:rsid w:val="0053703D"/>
    <w:rsid w:val="0053732B"/>
    <w:rsid w:val="0053750D"/>
    <w:rsid w:val="00537977"/>
    <w:rsid w:val="0054031A"/>
    <w:rsid w:val="00540E3F"/>
    <w:rsid w:val="005412FD"/>
    <w:rsid w:val="005413F7"/>
    <w:rsid w:val="00541B6F"/>
    <w:rsid w:val="00541F54"/>
    <w:rsid w:val="00542232"/>
    <w:rsid w:val="005422CB"/>
    <w:rsid w:val="0054231C"/>
    <w:rsid w:val="0054241F"/>
    <w:rsid w:val="005427B0"/>
    <w:rsid w:val="00542D79"/>
    <w:rsid w:val="0054330A"/>
    <w:rsid w:val="00543C0B"/>
    <w:rsid w:val="00544394"/>
    <w:rsid w:val="00544410"/>
    <w:rsid w:val="00544769"/>
    <w:rsid w:val="00544878"/>
    <w:rsid w:val="0054496B"/>
    <w:rsid w:val="00544E50"/>
    <w:rsid w:val="00544F0F"/>
    <w:rsid w:val="0054503B"/>
    <w:rsid w:val="0054521F"/>
    <w:rsid w:val="00545734"/>
    <w:rsid w:val="005467E8"/>
    <w:rsid w:val="00546981"/>
    <w:rsid w:val="00546A5C"/>
    <w:rsid w:val="00547029"/>
    <w:rsid w:val="00547413"/>
    <w:rsid w:val="0054741D"/>
    <w:rsid w:val="00547497"/>
    <w:rsid w:val="00547B38"/>
    <w:rsid w:val="00547CD9"/>
    <w:rsid w:val="00547EC7"/>
    <w:rsid w:val="005503A9"/>
    <w:rsid w:val="005505E7"/>
    <w:rsid w:val="00550759"/>
    <w:rsid w:val="00550A22"/>
    <w:rsid w:val="00550BF4"/>
    <w:rsid w:val="00550D7C"/>
    <w:rsid w:val="00550EA5"/>
    <w:rsid w:val="00550EC0"/>
    <w:rsid w:val="00551282"/>
    <w:rsid w:val="0055344D"/>
    <w:rsid w:val="00553D01"/>
    <w:rsid w:val="00553D94"/>
    <w:rsid w:val="00553F99"/>
    <w:rsid w:val="00554765"/>
    <w:rsid w:val="00555B88"/>
    <w:rsid w:val="00556A8B"/>
    <w:rsid w:val="00556B95"/>
    <w:rsid w:val="00556C6E"/>
    <w:rsid w:val="00556CFB"/>
    <w:rsid w:val="00556FB0"/>
    <w:rsid w:val="00557861"/>
    <w:rsid w:val="005604D0"/>
    <w:rsid w:val="00560657"/>
    <w:rsid w:val="0056069A"/>
    <w:rsid w:val="00560958"/>
    <w:rsid w:val="00560A59"/>
    <w:rsid w:val="0056147F"/>
    <w:rsid w:val="005616DC"/>
    <w:rsid w:val="00561929"/>
    <w:rsid w:val="005626F9"/>
    <w:rsid w:val="0056271B"/>
    <w:rsid w:val="005629DB"/>
    <w:rsid w:val="00562A69"/>
    <w:rsid w:val="00562EC5"/>
    <w:rsid w:val="00562FBD"/>
    <w:rsid w:val="00563078"/>
    <w:rsid w:val="005635D7"/>
    <w:rsid w:val="005639E9"/>
    <w:rsid w:val="00564384"/>
    <w:rsid w:val="005645E4"/>
    <w:rsid w:val="00564B9E"/>
    <w:rsid w:val="00565270"/>
    <w:rsid w:val="0056612F"/>
    <w:rsid w:val="005663A9"/>
    <w:rsid w:val="00566805"/>
    <w:rsid w:val="005669A5"/>
    <w:rsid w:val="00566D16"/>
    <w:rsid w:val="00567FD4"/>
    <w:rsid w:val="005706A6"/>
    <w:rsid w:val="00571054"/>
    <w:rsid w:val="00571289"/>
    <w:rsid w:val="00571697"/>
    <w:rsid w:val="0057185D"/>
    <w:rsid w:val="00571C2D"/>
    <w:rsid w:val="00571C7E"/>
    <w:rsid w:val="005721E3"/>
    <w:rsid w:val="00572359"/>
    <w:rsid w:val="00573850"/>
    <w:rsid w:val="005743D0"/>
    <w:rsid w:val="0057463E"/>
    <w:rsid w:val="005748EF"/>
    <w:rsid w:val="005753A9"/>
    <w:rsid w:val="005755DE"/>
    <w:rsid w:val="0057566C"/>
    <w:rsid w:val="00575BFA"/>
    <w:rsid w:val="00575C59"/>
    <w:rsid w:val="00575C68"/>
    <w:rsid w:val="00575DDF"/>
    <w:rsid w:val="00576FE1"/>
    <w:rsid w:val="0057718E"/>
    <w:rsid w:val="00577498"/>
    <w:rsid w:val="005774DF"/>
    <w:rsid w:val="00577529"/>
    <w:rsid w:val="00577668"/>
    <w:rsid w:val="00577F14"/>
    <w:rsid w:val="00580088"/>
    <w:rsid w:val="0058050D"/>
    <w:rsid w:val="0058094E"/>
    <w:rsid w:val="00580ADE"/>
    <w:rsid w:val="00580B77"/>
    <w:rsid w:val="00581197"/>
    <w:rsid w:val="005812BC"/>
    <w:rsid w:val="00582160"/>
    <w:rsid w:val="0058316D"/>
    <w:rsid w:val="005831E6"/>
    <w:rsid w:val="0058339C"/>
    <w:rsid w:val="005836A7"/>
    <w:rsid w:val="005837D8"/>
    <w:rsid w:val="00584571"/>
    <w:rsid w:val="005845CC"/>
    <w:rsid w:val="005851F9"/>
    <w:rsid w:val="0058565E"/>
    <w:rsid w:val="0058576A"/>
    <w:rsid w:val="005861F5"/>
    <w:rsid w:val="00586451"/>
    <w:rsid w:val="00586538"/>
    <w:rsid w:val="005874BF"/>
    <w:rsid w:val="0058785A"/>
    <w:rsid w:val="00587F9F"/>
    <w:rsid w:val="0059115D"/>
    <w:rsid w:val="00591A1A"/>
    <w:rsid w:val="00592B0F"/>
    <w:rsid w:val="00592C7C"/>
    <w:rsid w:val="005934CF"/>
    <w:rsid w:val="00593AC7"/>
    <w:rsid w:val="00593FBF"/>
    <w:rsid w:val="00594D7C"/>
    <w:rsid w:val="0059540C"/>
    <w:rsid w:val="0059587D"/>
    <w:rsid w:val="00595928"/>
    <w:rsid w:val="00595E39"/>
    <w:rsid w:val="0059631F"/>
    <w:rsid w:val="00596406"/>
    <w:rsid w:val="0059643A"/>
    <w:rsid w:val="0059656D"/>
    <w:rsid w:val="00596721"/>
    <w:rsid w:val="00596775"/>
    <w:rsid w:val="00596830"/>
    <w:rsid w:val="00596B85"/>
    <w:rsid w:val="00596FD9"/>
    <w:rsid w:val="00597530"/>
    <w:rsid w:val="005975FF"/>
    <w:rsid w:val="005979FF"/>
    <w:rsid w:val="00597B02"/>
    <w:rsid w:val="00597D72"/>
    <w:rsid w:val="005A09D2"/>
    <w:rsid w:val="005A1F18"/>
    <w:rsid w:val="005A2284"/>
    <w:rsid w:val="005A29B6"/>
    <w:rsid w:val="005A4896"/>
    <w:rsid w:val="005A525A"/>
    <w:rsid w:val="005A52B0"/>
    <w:rsid w:val="005A5838"/>
    <w:rsid w:val="005A635F"/>
    <w:rsid w:val="005A68AC"/>
    <w:rsid w:val="005A6E07"/>
    <w:rsid w:val="005A6F31"/>
    <w:rsid w:val="005A7580"/>
    <w:rsid w:val="005A7B98"/>
    <w:rsid w:val="005B02EA"/>
    <w:rsid w:val="005B0E68"/>
    <w:rsid w:val="005B0EDD"/>
    <w:rsid w:val="005B0EF6"/>
    <w:rsid w:val="005B229F"/>
    <w:rsid w:val="005B2E0F"/>
    <w:rsid w:val="005B31C4"/>
    <w:rsid w:val="005B3599"/>
    <w:rsid w:val="005B4089"/>
    <w:rsid w:val="005B4BC6"/>
    <w:rsid w:val="005B51D7"/>
    <w:rsid w:val="005B536E"/>
    <w:rsid w:val="005B5452"/>
    <w:rsid w:val="005B5721"/>
    <w:rsid w:val="005B57DF"/>
    <w:rsid w:val="005B59B0"/>
    <w:rsid w:val="005B5E44"/>
    <w:rsid w:val="005B5E58"/>
    <w:rsid w:val="005B6404"/>
    <w:rsid w:val="005B6AB6"/>
    <w:rsid w:val="005B721B"/>
    <w:rsid w:val="005B7BC6"/>
    <w:rsid w:val="005B7D93"/>
    <w:rsid w:val="005C05DD"/>
    <w:rsid w:val="005C1230"/>
    <w:rsid w:val="005C1856"/>
    <w:rsid w:val="005C191A"/>
    <w:rsid w:val="005C2016"/>
    <w:rsid w:val="005C22C2"/>
    <w:rsid w:val="005C26D2"/>
    <w:rsid w:val="005C2A5E"/>
    <w:rsid w:val="005C2CBB"/>
    <w:rsid w:val="005C2CD0"/>
    <w:rsid w:val="005C2F47"/>
    <w:rsid w:val="005C3312"/>
    <w:rsid w:val="005C40FB"/>
    <w:rsid w:val="005C43F1"/>
    <w:rsid w:val="005C4F94"/>
    <w:rsid w:val="005C5055"/>
    <w:rsid w:val="005C528B"/>
    <w:rsid w:val="005C5CB3"/>
    <w:rsid w:val="005C6F8B"/>
    <w:rsid w:val="005C7C79"/>
    <w:rsid w:val="005D0BB5"/>
    <w:rsid w:val="005D0BFC"/>
    <w:rsid w:val="005D0F59"/>
    <w:rsid w:val="005D128A"/>
    <w:rsid w:val="005D1657"/>
    <w:rsid w:val="005D1C47"/>
    <w:rsid w:val="005D1C86"/>
    <w:rsid w:val="005D1CF3"/>
    <w:rsid w:val="005D2547"/>
    <w:rsid w:val="005D2AB1"/>
    <w:rsid w:val="005D2C86"/>
    <w:rsid w:val="005D3134"/>
    <w:rsid w:val="005D32E7"/>
    <w:rsid w:val="005D33DB"/>
    <w:rsid w:val="005D34BB"/>
    <w:rsid w:val="005D3CD2"/>
    <w:rsid w:val="005D45FE"/>
    <w:rsid w:val="005D47FD"/>
    <w:rsid w:val="005D4984"/>
    <w:rsid w:val="005D4D8D"/>
    <w:rsid w:val="005D4F22"/>
    <w:rsid w:val="005D5288"/>
    <w:rsid w:val="005D58A4"/>
    <w:rsid w:val="005D5ABC"/>
    <w:rsid w:val="005D6095"/>
    <w:rsid w:val="005D6164"/>
    <w:rsid w:val="005D62FF"/>
    <w:rsid w:val="005D66B8"/>
    <w:rsid w:val="005D6937"/>
    <w:rsid w:val="005D6B47"/>
    <w:rsid w:val="005D6EA6"/>
    <w:rsid w:val="005D706E"/>
    <w:rsid w:val="005D7FE8"/>
    <w:rsid w:val="005E01D7"/>
    <w:rsid w:val="005E03AB"/>
    <w:rsid w:val="005E09B0"/>
    <w:rsid w:val="005E0A07"/>
    <w:rsid w:val="005E0A8F"/>
    <w:rsid w:val="005E10CA"/>
    <w:rsid w:val="005E2552"/>
    <w:rsid w:val="005E2696"/>
    <w:rsid w:val="005E28B0"/>
    <w:rsid w:val="005E3114"/>
    <w:rsid w:val="005E32F6"/>
    <w:rsid w:val="005E37A8"/>
    <w:rsid w:val="005E3A42"/>
    <w:rsid w:val="005E3C0B"/>
    <w:rsid w:val="005E3E7D"/>
    <w:rsid w:val="005E4259"/>
    <w:rsid w:val="005E440C"/>
    <w:rsid w:val="005E5185"/>
    <w:rsid w:val="005E520B"/>
    <w:rsid w:val="005E52C3"/>
    <w:rsid w:val="005E52F4"/>
    <w:rsid w:val="005E5B8C"/>
    <w:rsid w:val="005E5EBB"/>
    <w:rsid w:val="005E5ED4"/>
    <w:rsid w:val="005E5F71"/>
    <w:rsid w:val="005E5FA7"/>
    <w:rsid w:val="005E603A"/>
    <w:rsid w:val="005E610C"/>
    <w:rsid w:val="005E6568"/>
    <w:rsid w:val="005E68B5"/>
    <w:rsid w:val="005E6C8C"/>
    <w:rsid w:val="005E6E89"/>
    <w:rsid w:val="005E72AB"/>
    <w:rsid w:val="005E7B0E"/>
    <w:rsid w:val="005E7C16"/>
    <w:rsid w:val="005E7D80"/>
    <w:rsid w:val="005F00B1"/>
    <w:rsid w:val="005F01D6"/>
    <w:rsid w:val="005F0728"/>
    <w:rsid w:val="005F0F90"/>
    <w:rsid w:val="005F1D8D"/>
    <w:rsid w:val="005F2264"/>
    <w:rsid w:val="005F251F"/>
    <w:rsid w:val="005F2970"/>
    <w:rsid w:val="005F2E2D"/>
    <w:rsid w:val="005F30CB"/>
    <w:rsid w:val="005F37F0"/>
    <w:rsid w:val="005F38D8"/>
    <w:rsid w:val="005F3A3D"/>
    <w:rsid w:val="005F3B7A"/>
    <w:rsid w:val="005F3FE5"/>
    <w:rsid w:val="005F40F0"/>
    <w:rsid w:val="005F4CDC"/>
    <w:rsid w:val="005F509E"/>
    <w:rsid w:val="005F528D"/>
    <w:rsid w:val="005F59B1"/>
    <w:rsid w:val="005F5A0A"/>
    <w:rsid w:val="005F5C07"/>
    <w:rsid w:val="005F5CAC"/>
    <w:rsid w:val="005F5FB9"/>
    <w:rsid w:val="005F61EB"/>
    <w:rsid w:val="005F6BD0"/>
    <w:rsid w:val="005F6F1B"/>
    <w:rsid w:val="005F70B2"/>
    <w:rsid w:val="005F7363"/>
    <w:rsid w:val="005F7C6C"/>
    <w:rsid w:val="005F7D94"/>
    <w:rsid w:val="006003DF"/>
    <w:rsid w:val="006005FA"/>
    <w:rsid w:val="0060068C"/>
    <w:rsid w:val="00600989"/>
    <w:rsid w:val="00601488"/>
    <w:rsid w:val="006014A4"/>
    <w:rsid w:val="00601812"/>
    <w:rsid w:val="006019BA"/>
    <w:rsid w:val="00601E9D"/>
    <w:rsid w:val="006021D0"/>
    <w:rsid w:val="00603427"/>
    <w:rsid w:val="006039D0"/>
    <w:rsid w:val="00603D7C"/>
    <w:rsid w:val="00603E7D"/>
    <w:rsid w:val="0060465D"/>
    <w:rsid w:val="0060506F"/>
    <w:rsid w:val="00605336"/>
    <w:rsid w:val="00605B17"/>
    <w:rsid w:val="00605D58"/>
    <w:rsid w:val="006067AB"/>
    <w:rsid w:val="00606B1C"/>
    <w:rsid w:val="006077BE"/>
    <w:rsid w:val="00607BFE"/>
    <w:rsid w:val="006102FE"/>
    <w:rsid w:val="00610C6B"/>
    <w:rsid w:val="0061118B"/>
    <w:rsid w:val="006111C4"/>
    <w:rsid w:val="0061124A"/>
    <w:rsid w:val="006115D0"/>
    <w:rsid w:val="00611852"/>
    <w:rsid w:val="00611C23"/>
    <w:rsid w:val="00611D29"/>
    <w:rsid w:val="00611F89"/>
    <w:rsid w:val="006122FA"/>
    <w:rsid w:val="00613215"/>
    <w:rsid w:val="00613357"/>
    <w:rsid w:val="006138B5"/>
    <w:rsid w:val="00613C6F"/>
    <w:rsid w:val="006155F2"/>
    <w:rsid w:val="00615A2A"/>
    <w:rsid w:val="00615C2F"/>
    <w:rsid w:val="00616052"/>
    <w:rsid w:val="00616111"/>
    <w:rsid w:val="006169DB"/>
    <w:rsid w:val="006172E5"/>
    <w:rsid w:val="006178A7"/>
    <w:rsid w:val="006203B3"/>
    <w:rsid w:val="006208C0"/>
    <w:rsid w:val="00621104"/>
    <w:rsid w:val="00621A31"/>
    <w:rsid w:val="00621C8C"/>
    <w:rsid w:val="006220E7"/>
    <w:rsid w:val="006228DB"/>
    <w:rsid w:val="00622EE1"/>
    <w:rsid w:val="00623FBC"/>
    <w:rsid w:val="00624DD2"/>
    <w:rsid w:val="00624DE4"/>
    <w:rsid w:val="00624E82"/>
    <w:rsid w:val="00624EF7"/>
    <w:rsid w:val="006259E6"/>
    <w:rsid w:val="00625EE1"/>
    <w:rsid w:val="00626C35"/>
    <w:rsid w:val="00626FF7"/>
    <w:rsid w:val="00627DA6"/>
    <w:rsid w:val="00630E50"/>
    <w:rsid w:val="00631120"/>
    <w:rsid w:val="0063153B"/>
    <w:rsid w:val="006319FA"/>
    <w:rsid w:val="00631A87"/>
    <w:rsid w:val="00631CF7"/>
    <w:rsid w:val="00631EA7"/>
    <w:rsid w:val="00631EDD"/>
    <w:rsid w:val="00631F0C"/>
    <w:rsid w:val="00632521"/>
    <w:rsid w:val="00632729"/>
    <w:rsid w:val="006336EE"/>
    <w:rsid w:val="00633715"/>
    <w:rsid w:val="0063388F"/>
    <w:rsid w:val="006339EF"/>
    <w:rsid w:val="00633A44"/>
    <w:rsid w:val="00633EB7"/>
    <w:rsid w:val="006345CF"/>
    <w:rsid w:val="006347B8"/>
    <w:rsid w:val="00634F78"/>
    <w:rsid w:val="00635191"/>
    <w:rsid w:val="006355CE"/>
    <w:rsid w:val="006359B2"/>
    <w:rsid w:val="006369A8"/>
    <w:rsid w:val="00636A1B"/>
    <w:rsid w:val="00636AA3"/>
    <w:rsid w:val="00636BAE"/>
    <w:rsid w:val="00636E60"/>
    <w:rsid w:val="00636FFA"/>
    <w:rsid w:val="006375FE"/>
    <w:rsid w:val="00637CC0"/>
    <w:rsid w:val="006401BA"/>
    <w:rsid w:val="006405E3"/>
    <w:rsid w:val="006406D9"/>
    <w:rsid w:val="0064094A"/>
    <w:rsid w:val="00640D54"/>
    <w:rsid w:val="00640DDE"/>
    <w:rsid w:val="0064203F"/>
    <w:rsid w:val="006420A6"/>
    <w:rsid w:val="006424B9"/>
    <w:rsid w:val="00643A85"/>
    <w:rsid w:val="00643D7A"/>
    <w:rsid w:val="00643EDC"/>
    <w:rsid w:val="00644D8D"/>
    <w:rsid w:val="00644F99"/>
    <w:rsid w:val="006452E9"/>
    <w:rsid w:val="006462B7"/>
    <w:rsid w:val="00646795"/>
    <w:rsid w:val="00646932"/>
    <w:rsid w:val="00647701"/>
    <w:rsid w:val="00647962"/>
    <w:rsid w:val="00647BA0"/>
    <w:rsid w:val="00647F40"/>
    <w:rsid w:val="0065008C"/>
    <w:rsid w:val="00650327"/>
    <w:rsid w:val="0065046A"/>
    <w:rsid w:val="00650CC3"/>
    <w:rsid w:val="00650D94"/>
    <w:rsid w:val="00650EA8"/>
    <w:rsid w:val="00651750"/>
    <w:rsid w:val="00651B64"/>
    <w:rsid w:val="00651FA7"/>
    <w:rsid w:val="006527C7"/>
    <w:rsid w:val="006535F7"/>
    <w:rsid w:val="00653DDF"/>
    <w:rsid w:val="00654548"/>
    <w:rsid w:val="00654AA7"/>
    <w:rsid w:val="00654CE2"/>
    <w:rsid w:val="00654F31"/>
    <w:rsid w:val="006551CC"/>
    <w:rsid w:val="00655B8A"/>
    <w:rsid w:val="00655C5B"/>
    <w:rsid w:val="00656188"/>
    <w:rsid w:val="00656206"/>
    <w:rsid w:val="00656888"/>
    <w:rsid w:val="00657733"/>
    <w:rsid w:val="0066085E"/>
    <w:rsid w:val="00660BE2"/>
    <w:rsid w:val="00660CF5"/>
    <w:rsid w:val="00661124"/>
    <w:rsid w:val="00662C91"/>
    <w:rsid w:val="00663D0D"/>
    <w:rsid w:val="00663F1B"/>
    <w:rsid w:val="006648F1"/>
    <w:rsid w:val="00664B11"/>
    <w:rsid w:val="00664D4E"/>
    <w:rsid w:val="00664E70"/>
    <w:rsid w:val="006651B5"/>
    <w:rsid w:val="006656F2"/>
    <w:rsid w:val="00665D29"/>
    <w:rsid w:val="0066611B"/>
    <w:rsid w:val="00666276"/>
    <w:rsid w:val="0066751B"/>
    <w:rsid w:val="00667564"/>
    <w:rsid w:val="0066782F"/>
    <w:rsid w:val="00667AA1"/>
    <w:rsid w:val="00667C75"/>
    <w:rsid w:val="00667D90"/>
    <w:rsid w:val="00667E08"/>
    <w:rsid w:val="00670111"/>
    <w:rsid w:val="00670CE2"/>
    <w:rsid w:val="00670CF9"/>
    <w:rsid w:val="0067183E"/>
    <w:rsid w:val="0067186E"/>
    <w:rsid w:val="00671B62"/>
    <w:rsid w:val="006726BD"/>
    <w:rsid w:val="00672B70"/>
    <w:rsid w:val="00673008"/>
    <w:rsid w:val="0067318B"/>
    <w:rsid w:val="0067338C"/>
    <w:rsid w:val="00674679"/>
    <w:rsid w:val="006758F1"/>
    <w:rsid w:val="00675EE9"/>
    <w:rsid w:val="00676396"/>
    <w:rsid w:val="00676655"/>
    <w:rsid w:val="006766B5"/>
    <w:rsid w:val="00676A22"/>
    <w:rsid w:val="00677E60"/>
    <w:rsid w:val="00677F3C"/>
    <w:rsid w:val="0068024D"/>
    <w:rsid w:val="00680733"/>
    <w:rsid w:val="0068074C"/>
    <w:rsid w:val="00680959"/>
    <w:rsid w:val="00681059"/>
    <w:rsid w:val="006813BB"/>
    <w:rsid w:val="006816F7"/>
    <w:rsid w:val="00681B2E"/>
    <w:rsid w:val="00681CC9"/>
    <w:rsid w:val="00681F06"/>
    <w:rsid w:val="00682203"/>
    <w:rsid w:val="006829D5"/>
    <w:rsid w:val="0068319F"/>
    <w:rsid w:val="00683505"/>
    <w:rsid w:val="00683F15"/>
    <w:rsid w:val="00684568"/>
    <w:rsid w:val="006846A3"/>
    <w:rsid w:val="00684D3B"/>
    <w:rsid w:val="00685263"/>
    <w:rsid w:val="006855AB"/>
    <w:rsid w:val="00685695"/>
    <w:rsid w:val="006861A2"/>
    <w:rsid w:val="006869B9"/>
    <w:rsid w:val="0068707B"/>
    <w:rsid w:val="00687DBF"/>
    <w:rsid w:val="00687EAC"/>
    <w:rsid w:val="0069093B"/>
    <w:rsid w:val="00690F53"/>
    <w:rsid w:val="00691154"/>
    <w:rsid w:val="006912C3"/>
    <w:rsid w:val="006925AE"/>
    <w:rsid w:val="006925EA"/>
    <w:rsid w:val="006927AE"/>
    <w:rsid w:val="00692822"/>
    <w:rsid w:val="00692846"/>
    <w:rsid w:val="00692998"/>
    <w:rsid w:val="00692CA0"/>
    <w:rsid w:val="0069389A"/>
    <w:rsid w:val="0069397E"/>
    <w:rsid w:val="00693AF0"/>
    <w:rsid w:val="00694484"/>
    <w:rsid w:val="00694753"/>
    <w:rsid w:val="00694DE0"/>
    <w:rsid w:val="006953DE"/>
    <w:rsid w:val="00695761"/>
    <w:rsid w:val="00695CE6"/>
    <w:rsid w:val="00695D22"/>
    <w:rsid w:val="0069637E"/>
    <w:rsid w:val="00696475"/>
    <w:rsid w:val="0069674A"/>
    <w:rsid w:val="00696B4C"/>
    <w:rsid w:val="00696BA3"/>
    <w:rsid w:val="00696D61"/>
    <w:rsid w:val="00696F15"/>
    <w:rsid w:val="00696F3E"/>
    <w:rsid w:val="00697110"/>
    <w:rsid w:val="00697B66"/>
    <w:rsid w:val="006A01A5"/>
    <w:rsid w:val="006A075D"/>
    <w:rsid w:val="006A24B6"/>
    <w:rsid w:val="006A2A38"/>
    <w:rsid w:val="006A34F5"/>
    <w:rsid w:val="006A3CD2"/>
    <w:rsid w:val="006A3D8E"/>
    <w:rsid w:val="006A3F10"/>
    <w:rsid w:val="006A4231"/>
    <w:rsid w:val="006A43A1"/>
    <w:rsid w:val="006A51A3"/>
    <w:rsid w:val="006A558B"/>
    <w:rsid w:val="006A5858"/>
    <w:rsid w:val="006A6000"/>
    <w:rsid w:val="006A61D0"/>
    <w:rsid w:val="006A64B0"/>
    <w:rsid w:val="006A6D2A"/>
    <w:rsid w:val="006A7235"/>
    <w:rsid w:val="006A7312"/>
    <w:rsid w:val="006A73A7"/>
    <w:rsid w:val="006A7A46"/>
    <w:rsid w:val="006B0DF6"/>
    <w:rsid w:val="006B226A"/>
    <w:rsid w:val="006B29E3"/>
    <w:rsid w:val="006B2F38"/>
    <w:rsid w:val="006B370A"/>
    <w:rsid w:val="006B3939"/>
    <w:rsid w:val="006B3B8D"/>
    <w:rsid w:val="006B3BF9"/>
    <w:rsid w:val="006B40C6"/>
    <w:rsid w:val="006B4905"/>
    <w:rsid w:val="006B4A18"/>
    <w:rsid w:val="006B4CBF"/>
    <w:rsid w:val="006B4EA9"/>
    <w:rsid w:val="006B557D"/>
    <w:rsid w:val="006B62CB"/>
    <w:rsid w:val="006B71DA"/>
    <w:rsid w:val="006B7602"/>
    <w:rsid w:val="006B7898"/>
    <w:rsid w:val="006B7A75"/>
    <w:rsid w:val="006B7BB7"/>
    <w:rsid w:val="006C0398"/>
    <w:rsid w:val="006C0607"/>
    <w:rsid w:val="006C0981"/>
    <w:rsid w:val="006C0B56"/>
    <w:rsid w:val="006C0B8F"/>
    <w:rsid w:val="006C112E"/>
    <w:rsid w:val="006C1866"/>
    <w:rsid w:val="006C19F4"/>
    <w:rsid w:val="006C2A55"/>
    <w:rsid w:val="006C2A97"/>
    <w:rsid w:val="006C2B81"/>
    <w:rsid w:val="006C2DEC"/>
    <w:rsid w:val="006C2F3E"/>
    <w:rsid w:val="006C3531"/>
    <w:rsid w:val="006C353A"/>
    <w:rsid w:val="006C3635"/>
    <w:rsid w:val="006C3AAA"/>
    <w:rsid w:val="006C4B19"/>
    <w:rsid w:val="006C4BDC"/>
    <w:rsid w:val="006C5498"/>
    <w:rsid w:val="006C5CB7"/>
    <w:rsid w:val="006C5DAE"/>
    <w:rsid w:val="006C5F5D"/>
    <w:rsid w:val="006C5F61"/>
    <w:rsid w:val="006C6031"/>
    <w:rsid w:val="006C60CE"/>
    <w:rsid w:val="006C64CE"/>
    <w:rsid w:val="006C6932"/>
    <w:rsid w:val="006C719A"/>
    <w:rsid w:val="006D0232"/>
    <w:rsid w:val="006D04AD"/>
    <w:rsid w:val="006D061C"/>
    <w:rsid w:val="006D136C"/>
    <w:rsid w:val="006D3321"/>
    <w:rsid w:val="006D3326"/>
    <w:rsid w:val="006D387A"/>
    <w:rsid w:val="006D3E18"/>
    <w:rsid w:val="006D3E44"/>
    <w:rsid w:val="006D3FD2"/>
    <w:rsid w:val="006D405A"/>
    <w:rsid w:val="006D4084"/>
    <w:rsid w:val="006D4710"/>
    <w:rsid w:val="006D477C"/>
    <w:rsid w:val="006D5323"/>
    <w:rsid w:val="006D5622"/>
    <w:rsid w:val="006D5AC3"/>
    <w:rsid w:val="006D5AC8"/>
    <w:rsid w:val="006D66AE"/>
    <w:rsid w:val="006D67BC"/>
    <w:rsid w:val="006D67BF"/>
    <w:rsid w:val="006D7202"/>
    <w:rsid w:val="006D77FC"/>
    <w:rsid w:val="006D79DE"/>
    <w:rsid w:val="006D7D2E"/>
    <w:rsid w:val="006E023D"/>
    <w:rsid w:val="006E02BE"/>
    <w:rsid w:val="006E04CC"/>
    <w:rsid w:val="006E0574"/>
    <w:rsid w:val="006E081F"/>
    <w:rsid w:val="006E098F"/>
    <w:rsid w:val="006E12E1"/>
    <w:rsid w:val="006E1A9A"/>
    <w:rsid w:val="006E1AFB"/>
    <w:rsid w:val="006E1D16"/>
    <w:rsid w:val="006E1D29"/>
    <w:rsid w:val="006E2011"/>
    <w:rsid w:val="006E237F"/>
    <w:rsid w:val="006E289F"/>
    <w:rsid w:val="006E2AA0"/>
    <w:rsid w:val="006E2EE4"/>
    <w:rsid w:val="006E330E"/>
    <w:rsid w:val="006E3562"/>
    <w:rsid w:val="006E379B"/>
    <w:rsid w:val="006E3F5C"/>
    <w:rsid w:val="006E40D3"/>
    <w:rsid w:val="006E4180"/>
    <w:rsid w:val="006E4969"/>
    <w:rsid w:val="006E4E48"/>
    <w:rsid w:val="006E5491"/>
    <w:rsid w:val="006E571F"/>
    <w:rsid w:val="006E5865"/>
    <w:rsid w:val="006E595F"/>
    <w:rsid w:val="006E5E85"/>
    <w:rsid w:val="006E6C61"/>
    <w:rsid w:val="006E7999"/>
    <w:rsid w:val="006E7DC4"/>
    <w:rsid w:val="006F0815"/>
    <w:rsid w:val="006F081F"/>
    <w:rsid w:val="006F0FBA"/>
    <w:rsid w:val="006F185B"/>
    <w:rsid w:val="006F2A02"/>
    <w:rsid w:val="006F2A2E"/>
    <w:rsid w:val="006F2C9B"/>
    <w:rsid w:val="006F3130"/>
    <w:rsid w:val="006F353C"/>
    <w:rsid w:val="006F4799"/>
    <w:rsid w:val="006F4B04"/>
    <w:rsid w:val="006F52E0"/>
    <w:rsid w:val="006F556F"/>
    <w:rsid w:val="006F5AB5"/>
    <w:rsid w:val="006F5B1B"/>
    <w:rsid w:val="006F611F"/>
    <w:rsid w:val="006F65D3"/>
    <w:rsid w:val="006F6F29"/>
    <w:rsid w:val="006F6FFE"/>
    <w:rsid w:val="006F7217"/>
    <w:rsid w:val="006F755D"/>
    <w:rsid w:val="006F771B"/>
    <w:rsid w:val="00700291"/>
    <w:rsid w:val="007002D3"/>
    <w:rsid w:val="007009A7"/>
    <w:rsid w:val="00700F2F"/>
    <w:rsid w:val="00701C1F"/>
    <w:rsid w:val="00701D99"/>
    <w:rsid w:val="00702058"/>
    <w:rsid w:val="0070255F"/>
    <w:rsid w:val="00702779"/>
    <w:rsid w:val="007028DA"/>
    <w:rsid w:val="00702A8F"/>
    <w:rsid w:val="00702D23"/>
    <w:rsid w:val="00702D79"/>
    <w:rsid w:val="00703504"/>
    <w:rsid w:val="00703595"/>
    <w:rsid w:val="0070359E"/>
    <w:rsid w:val="007035AD"/>
    <w:rsid w:val="0070407D"/>
    <w:rsid w:val="00704854"/>
    <w:rsid w:val="00704B63"/>
    <w:rsid w:val="00704B7C"/>
    <w:rsid w:val="00704CE5"/>
    <w:rsid w:val="00704FCB"/>
    <w:rsid w:val="00705A71"/>
    <w:rsid w:val="00705B3D"/>
    <w:rsid w:val="00705E2A"/>
    <w:rsid w:val="0070636C"/>
    <w:rsid w:val="00706BE4"/>
    <w:rsid w:val="00706C2B"/>
    <w:rsid w:val="0070740C"/>
    <w:rsid w:val="007075AB"/>
    <w:rsid w:val="00707E9E"/>
    <w:rsid w:val="00710FC4"/>
    <w:rsid w:val="00711152"/>
    <w:rsid w:val="007116D4"/>
    <w:rsid w:val="00711A72"/>
    <w:rsid w:val="00711A93"/>
    <w:rsid w:val="00712090"/>
    <w:rsid w:val="0071276A"/>
    <w:rsid w:val="00712788"/>
    <w:rsid w:val="00712793"/>
    <w:rsid w:val="00712F72"/>
    <w:rsid w:val="007133AD"/>
    <w:rsid w:val="00713BB7"/>
    <w:rsid w:val="00713EDA"/>
    <w:rsid w:val="00714076"/>
    <w:rsid w:val="007147EC"/>
    <w:rsid w:val="00714AA0"/>
    <w:rsid w:val="00715366"/>
    <w:rsid w:val="0071548C"/>
    <w:rsid w:val="007159BC"/>
    <w:rsid w:val="00715BD2"/>
    <w:rsid w:val="00715D4D"/>
    <w:rsid w:val="00715F17"/>
    <w:rsid w:val="007163B7"/>
    <w:rsid w:val="007169A9"/>
    <w:rsid w:val="007171E0"/>
    <w:rsid w:val="007171EB"/>
    <w:rsid w:val="007172D1"/>
    <w:rsid w:val="0071762E"/>
    <w:rsid w:val="00717736"/>
    <w:rsid w:val="007178E0"/>
    <w:rsid w:val="007207EB"/>
    <w:rsid w:val="00720896"/>
    <w:rsid w:val="0072125A"/>
    <w:rsid w:val="00721834"/>
    <w:rsid w:val="00722086"/>
    <w:rsid w:val="00722700"/>
    <w:rsid w:val="007227C1"/>
    <w:rsid w:val="007231A1"/>
    <w:rsid w:val="00723377"/>
    <w:rsid w:val="00723579"/>
    <w:rsid w:val="00723E5F"/>
    <w:rsid w:val="00723FB3"/>
    <w:rsid w:val="0072473C"/>
    <w:rsid w:val="0072528B"/>
    <w:rsid w:val="00725355"/>
    <w:rsid w:val="0072548D"/>
    <w:rsid w:val="00726474"/>
    <w:rsid w:val="00726602"/>
    <w:rsid w:val="00726AEE"/>
    <w:rsid w:val="0072740E"/>
    <w:rsid w:val="007275F3"/>
    <w:rsid w:val="00730A9B"/>
    <w:rsid w:val="00730AF5"/>
    <w:rsid w:val="00731262"/>
    <w:rsid w:val="00731389"/>
    <w:rsid w:val="007313B0"/>
    <w:rsid w:val="0073160A"/>
    <w:rsid w:val="0073182B"/>
    <w:rsid w:val="007329B6"/>
    <w:rsid w:val="0073386B"/>
    <w:rsid w:val="0073401A"/>
    <w:rsid w:val="00734294"/>
    <w:rsid w:val="00734297"/>
    <w:rsid w:val="007348AE"/>
    <w:rsid w:val="00734A3D"/>
    <w:rsid w:val="00734E47"/>
    <w:rsid w:val="00734F9D"/>
    <w:rsid w:val="00735457"/>
    <w:rsid w:val="00735DE4"/>
    <w:rsid w:val="007368BA"/>
    <w:rsid w:val="00736E17"/>
    <w:rsid w:val="00737177"/>
    <w:rsid w:val="00737775"/>
    <w:rsid w:val="00740145"/>
    <w:rsid w:val="00740B14"/>
    <w:rsid w:val="00740CE5"/>
    <w:rsid w:val="00740F63"/>
    <w:rsid w:val="00741134"/>
    <w:rsid w:val="0074113D"/>
    <w:rsid w:val="007413B5"/>
    <w:rsid w:val="0074185A"/>
    <w:rsid w:val="00741D0D"/>
    <w:rsid w:val="00741F26"/>
    <w:rsid w:val="00741FF7"/>
    <w:rsid w:val="00742147"/>
    <w:rsid w:val="0074226F"/>
    <w:rsid w:val="0074264E"/>
    <w:rsid w:val="007426B6"/>
    <w:rsid w:val="00742903"/>
    <w:rsid w:val="00742AAE"/>
    <w:rsid w:val="00742B25"/>
    <w:rsid w:val="00742BF0"/>
    <w:rsid w:val="0074354C"/>
    <w:rsid w:val="00743564"/>
    <w:rsid w:val="007435D7"/>
    <w:rsid w:val="007442E5"/>
    <w:rsid w:val="007450AF"/>
    <w:rsid w:val="0074542E"/>
    <w:rsid w:val="0074591A"/>
    <w:rsid w:val="00745A08"/>
    <w:rsid w:val="00745B17"/>
    <w:rsid w:val="00745DD5"/>
    <w:rsid w:val="00746B57"/>
    <w:rsid w:val="00746BB3"/>
    <w:rsid w:val="007471E5"/>
    <w:rsid w:val="007475C2"/>
    <w:rsid w:val="0074793C"/>
    <w:rsid w:val="007500E7"/>
    <w:rsid w:val="00750827"/>
    <w:rsid w:val="00750AB5"/>
    <w:rsid w:val="00751479"/>
    <w:rsid w:val="007518BE"/>
    <w:rsid w:val="00752022"/>
    <w:rsid w:val="00752454"/>
    <w:rsid w:val="0075336A"/>
    <w:rsid w:val="007534F7"/>
    <w:rsid w:val="00753703"/>
    <w:rsid w:val="00753902"/>
    <w:rsid w:val="007539AB"/>
    <w:rsid w:val="00753B37"/>
    <w:rsid w:val="00753C99"/>
    <w:rsid w:val="007540CD"/>
    <w:rsid w:val="00754418"/>
    <w:rsid w:val="00754687"/>
    <w:rsid w:val="00754B45"/>
    <w:rsid w:val="00754DEC"/>
    <w:rsid w:val="00754EAE"/>
    <w:rsid w:val="007554B3"/>
    <w:rsid w:val="007567F7"/>
    <w:rsid w:val="0075730E"/>
    <w:rsid w:val="00757A30"/>
    <w:rsid w:val="00757A5D"/>
    <w:rsid w:val="00757E58"/>
    <w:rsid w:val="007600A9"/>
    <w:rsid w:val="007605E5"/>
    <w:rsid w:val="007608D2"/>
    <w:rsid w:val="007618E7"/>
    <w:rsid w:val="007619AB"/>
    <w:rsid w:val="00761B27"/>
    <w:rsid w:val="00761D23"/>
    <w:rsid w:val="00762F25"/>
    <w:rsid w:val="00763005"/>
    <w:rsid w:val="007633BB"/>
    <w:rsid w:val="00763461"/>
    <w:rsid w:val="00763712"/>
    <w:rsid w:val="00763ABF"/>
    <w:rsid w:val="00763EA9"/>
    <w:rsid w:val="00764B02"/>
    <w:rsid w:val="007656BC"/>
    <w:rsid w:val="0076578F"/>
    <w:rsid w:val="00766168"/>
    <w:rsid w:val="00766515"/>
    <w:rsid w:val="007666A9"/>
    <w:rsid w:val="00766B36"/>
    <w:rsid w:val="00766F12"/>
    <w:rsid w:val="0076742C"/>
    <w:rsid w:val="007676F6"/>
    <w:rsid w:val="00767748"/>
    <w:rsid w:val="00767B51"/>
    <w:rsid w:val="00767D80"/>
    <w:rsid w:val="00767DDE"/>
    <w:rsid w:val="00770077"/>
    <w:rsid w:val="00770B12"/>
    <w:rsid w:val="0077150A"/>
    <w:rsid w:val="00771DF9"/>
    <w:rsid w:val="00771E43"/>
    <w:rsid w:val="0077205C"/>
    <w:rsid w:val="007725FD"/>
    <w:rsid w:val="007726D2"/>
    <w:rsid w:val="00772A43"/>
    <w:rsid w:val="00772E3B"/>
    <w:rsid w:val="007730A4"/>
    <w:rsid w:val="00773B5D"/>
    <w:rsid w:val="00773C21"/>
    <w:rsid w:val="00774067"/>
    <w:rsid w:val="0077425C"/>
    <w:rsid w:val="0077449C"/>
    <w:rsid w:val="00774CD3"/>
    <w:rsid w:val="00774F4A"/>
    <w:rsid w:val="00775002"/>
    <w:rsid w:val="007750F8"/>
    <w:rsid w:val="00775267"/>
    <w:rsid w:val="007755D8"/>
    <w:rsid w:val="00775B5F"/>
    <w:rsid w:val="00775E8A"/>
    <w:rsid w:val="007761E5"/>
    <w:rsid w:val="007761ED"/>
    <w:rsid w:val="00776572"/>
    <w:rsid w:val="007766FB"/>
    <w:rsid w:val="007767EA"/>
    <w:rsid w:val="00776D04"/>
    <w:rsid w:val="007771C2"/>
    <w:rsid w:val="0077731B"/>
    <w:rsid w:val="007773C3"/>
    <w:rsid w:val="0078050C"/>
    <w:rsid w:val="00780997"/>
    <w:rsid w:val="00781139"/>
    <w:rsid w:val="00781A17"/>
    <w:rsid w:val="00781C57"/>
    <w:rsid w:val="00781ED6"/>
    <w:rsid w:val="007822C9"/>
    <w:rsid w:val="0078249A"/>
    <w:rsid w:val="007825EE"/>
    <w:rsid w:val="00782D24"/>
    <w:rsid w:val="0078352F"/>
    <w:rsid w:val="00784232"/>
    <w:rsid w:val="0078444B"/>
    <w:rsid w:val="0078534D"/>
    <w:rsid w:val="00785E0B"/>
    <w:rsid w:val="00786086"/>
    <w:rsid w:val="00786C81"/>
    <w:rsid w:val="00786E21"/>
    <w:rsid w:val="00786F20"/>
    <w:rsid w:val="00787B2C"/>
    <w:rsid w:val="0079021B"/>
    <w:rsid w:val="007903FE"/>
    <w:rsid w:val="00790428"/>
    <w:rsid w:val="0079042B"/>
    <w:rsid w:val="007905B4"/>
    <w:rsid w:val="007909F3"/>
    <w:rsid w:val="00790DDF"/>
    <w:rsid w:val="00790E24"/>
    <w:rsid w:val="00791373"/>
    <w:rsid w:val="00791550"/>
    <w:rsid w:val="007915CB"/>
    <w:rsid w:val="00791A4F"/>
    <w:rsid w:val="00791C95"/>
    <w:rsid w:val="00791CE0"/>
    <w:rsid w:val="007929A9"/>
    <w:rsid w:val="00792BB8"/>
    <w:rsid w:val="00792CB5"/>
    <w:rsid w:val="007936AF"/>
    <w:rsid w:val="00793BC5"/>
    <w:rsid w:val="00793E1B"/>
    <w:rsid w:val="00793E5C"/>
    <w:rsid w:val="007940AD"/>
    <w:rsid w:val="007940D3"/>
    <w:rsid w:val="00794783"/>
    <w:rsid w:val="00794864"/>
    <w:rsid w:val="00795B5B"/>
    <w:rsid w:val="00795EA4"/>
    <w:rsid w:val="00795EBF"/>
    <w:rsid w:val="007960A1"/>
    <w:rsid w:val="00796FEE"/>
    <w:rsid w:val="007973CB"/>
    <w:rsid w:val="0079764B"/>
    <w:rsid w:val="007977D2"/>
    <w:rsid w:val="0079792C"/>
    <w:rsid w:val="0079792E"/>
    <w:rsid w:val="00797B08"/>
    <w:rsid w:val="00797E68"/>
    <w:rsid w:val="007A0126"/>
    <w:rsid w:val="007A137D"/>
    <w:rsid w:val="007A1817"/>
    <w:rsid w:val="007A1AB7"/>
    <w:rsid w:val="007A1B52"/>
    <w:rsid w:val="007A1C2B"/>
    <w:rsid w:val="007A1FA2"/>
    <w:rsid w:val="007A2590"/>
    <w:rsid w:val="007A27E0"/>
    <w:rsid w:val="007A288F"/>
    <w:rsid w:val="007A28D3"/>
    <w:rsid w:val="007A30C1"/>
    <w:rsid w:val="007A30CF"/>
    <w:rsid w:val="007A44DC"/>
    <w:rsid w:val="007A4841"/>
    <w:rsid w:val="007A49E8"/>
    <w:rsid w:val="007A4B2A"/>
    <w:rsid w:val="007A4F40"/>
    <w:rsid w:val="007A57DF"/>
    <w:rsid w:val="007A5B7F"/>
    <w:rsid w:val="007A64F0"/>
    <w:rsid w:val="007A66E1"/>
    <w:rsid w:val="007A6BCA"/>
    <w:rsid w:val="007A71B8"/>
    <w:rsid w:val="007A7758"/>
    <w:rsid w:val="007B0229"/>
    <w:rsid w:val="007B0271"/>
    <w:rsid w:val="007B1038"/>
    <w:rsid w:val="007B16BA"/>
    <w:rsid w:val="007B183E"/>
    <w:rsid w:val="007B1D5C"/>
    <w:rsid w:val="007B1F70"/>
    <w:rsid w:val="007B289E"/>
    <w:rsid w:val="007B301B"/>
    <w:rsid w:val="007B30D7"/>
    <w:rsid w:val="007B364D"/>
    <w:rsid w:val="007B42B9"/>
    <w:rsid w:val="007B4734"/>
    <w:rsid w:val="007B4B35"/>
    <w:rsid w:val="007B5082"/>
    <w:rsid w:val="007B598A"/>
    <w:rsid w:val="007B59AD"/>
    <w:rsid w:val="007B62B7"/>
    <w:rsid w:val="007B6FAD"/>
    <w:rsid w:val="007B6FDA"/>
    <w:rsid w:val="007B72EA"/>
    <w:rsid w:val="007B78F0"/>
    <w:rsid w:val="007B7E11"/>
    <w:rsid w:val="007C000E"/>
    <w:rsid w:val="007C0B64"/>
    <w:rsid w:val="007C0BC0"/>
    <w:rsid w:val="007C0DEF"/>
    <w:rsid w:val="007C11B1"/>
    <w:rsid w:val="007C17A4"/>
    <w:rsid w:val="007C1ABF"/>
    <w:rsid w:val="007C2363"/>
    <w:rsid w:val="007C2661"/>
    <w:rsid w:val="007C2678"/>
    <w:rsid w:val="007C26EE"/>
    <w:rsid w:val="007C27C7"/>
    <w:rsid w:val="007C2BC2"/>
    <w:rsid w:val="007C3742"/>
    <w:rsid w:val="007C4A13"/>
    <w:rsid w:val="007C4A7D"/>
    <w:rsid w:val="007C5244"/>
    <w:rsid w:val="007C5B82"/>
    <w:rsid w:val="007C638D"/>
    <w:rsid w:val="007C6A0A"/>
    <w:rsid w:val="007C71D5"/>
    <w:rsid w:val="007C7EAF"/>
    <w:rsid w:val="007D0250"/>
    <w:rsid w:val="007D0BD0"/>
    <w:rsid w:val="007D16F5"/>
    <w:rsid w:val="007D197E"/>
    <w:rsid w:val="007D1B49"/>
    <w:rsid w:val="007D1FBF"/>
    <w:rsid w:val="007D1FD4"/>
    <w:rsid w:val="007D2B0F"/>
    <w:rsid w:val="007D32E6"/>
    <w:rsid w:val="007D3634"/>
    <w:rsid w:val="007D3652"/>
    <w:rsid w:val="007D466A"/>
    <w:rsid w:val="007D4D6E"/>
    <w:rsid w:val="007D533E"/>
    <w:rsid w:val="007D55B5"/>
    <w:rsid w:val="007D5B37"/>
    <w:rsid w:val="007D5B9B"/>
    <w:rsid w:val="007D61A9"/>
    <w:rsid w:val="007D67D5"/>
    <w:rsid w:val="007D6C7C"/>
    <w:rsid w:val="007D6E7A"/>
    <w:rsid w:val="007D7127"/>
    <w:rsid w:val="007D74E7"/>
    <w:rsid w:val="007D78BB"/>
    <w:rsid w:val="007D7A19"/>
    <w:rsid w:val="007E02F2"/>
    <w:rsid w:val="007E05EE"/>
    <w:rsid w:val="007E0735"/>
    <w:rsid w:val="007E0BB9"/>
    <w:rsid w:val="007E0F78"/>
    <w:rsid w:val="007E1054"/>
    <w:rsid w:val="007E12DC"/>
    <w:rsid w:val="007E18DE"/>
    <w:rsid w:val="007E2327"/>
    <w:rsid w:val="007E2784"/>
    <w:rsid w:val="007E2791"/>
    <w:rsid w:val="007E2B3A"/>
    <w:rsid w:val="007E2BD9"/>
    <w:rsid w:val="007E31DF"/>
    <w:rsid w:val="007E4015"/>
    <w:rsid w:val="007E4455"/>
    <w:rsid w:val="007E4A15"/>
    <w:rsid w:val="007E4DE8"/>
    <w:rsid w:val="007E55EE"/>
    <w:rsid w:val="007E568D"/>
    <w:rsid w:val="007E600A"/>
    <w:rsid w:val="007E62B2"/>
    <w:rsid w:val="007E67DC"/>
    <w:rsid w:val="007E6B1D"/>
    <w:rsid w:val="007E7A6C"/>
    <w:rsid w:val="007E7DBF"/>
    <w:rsid w:val="007F0A12"/>
    <w:rsid w:val="007F0B63"/>
    <w:rsid w:val="007F0F2E"/>
    <w:rsid w:val="007F1161"/>
    <w:rsid w:val="007F1C22"/>
    <w:rsid w:val="007F203C"/>
    <w:rsid w:val="007F237C"/>
    <w:rsid w:val="007F2A33"/>
    <w:rsid w:val="007F2A9D"/>
    <w:rsid w:val="007F2B35"/>
    <w:rsid w:val="007F2C4C"/>
    <w:rsid w:val="007F3503"/>
    <w:rsid w:val="007F3533"/>
    <w:rsid w:val="007F41C5"/>
    <w:rsid w:val="007F427A"/>
    <w:rsid w:val="007F4E20"/>
    <w:rsid w:val="007F51E2"/>
    <w:rsid w:val="007F5269"/>
    <w:rsid w:val="007F57F0"/>
    <w:rsid w:val="007F5CA4"/>
    <w:rsid w:val="007F5D47"/>
    <w:rsid w:val="007F5F5C"/>
    <w:rsid w:val="007F6687"/>
    <w:rsid w:val="007F6853"/>
    <w:rsid w:val="007F6B5E"/>
    <w:rsid w:val="007F6E18"/>
    <w:rsid w:val="007F7225"/>
    <w:rsid w:val="007F754D"/>
    <w:rsid w:val="007F76BF"/>
    <w:rsid w:val="007F7932"/>
    <w:rsid w:val="007F7EC9"/>
    <w:rsid w:val="00800085"/>
    <w:rsid w:val="00800380"/>
    <w:rsid w:val="00800A1A"/>
    <w:rsid w:val="00800F20"/>
    <w:rsid w:val="008011BA"/>
    <w:rsid w:val="00801483"/>
    <w:rsid w:val="008015E2"/>
    <w:rsid w:val="00802527"/>
    <w:rsid w:val="0080294E"/>
    <w:rsid w:val="008032AC"/>
    <w:rsid w:val="00803AE6"/>
    <w:rsid w:val="00803D8A"/>
    <w:rsid w:val="00803F02"/>
    <w:rsid w:val="008044D6"/>
    <w:rsid w:val="00805375"/>
    <w:rsid w:val="00806047"/>
    <w:rsid w:val="0080668E"/>
    <w:rsid w:val="0080690F"/>
    <w:rsid w:val="00806974"/>
    <w:rsid w:val="00806D6C"/>
    <w:rsid w:val="008074CC"/>
    <w:rsid w:val="00807D1E"/>
    <w:rsid w:val="008100D9"/>
    <w:rsid w:val="008107BB"/>
    <w:rsid w:val="00810AD8"/>
    <w:rsid w:val="00810F74"/>
    <w:rsid w:val="00811024"/>
    <w:rsid w:val="00811FED"/>
    <w:rsid w:val="00812034"/>
    <w:rsid w:val="0081209E"/>
    <w:rsid w:val="008128C4"/>
    <w:rsid w:val="00812BFE"/>
    <w:rsid w:val="00813512"/>
    <w:rsid w:val="00813B2D"/>
    <w:rsid w:val="00813B75"/>
    <w:rsid w:val="0081420C"/>
    <w:rsid w:val="0081422E"/>
    <w:rsid w:val="008143BC"/>
    <w:rsid w:val="00814B66"/>
    <w:rsid w:val="00814B6E"/>
    <w:rsid w:val="00814BC1"/>
    <w:rsid w:val="00814D36"/>
    <w:rsid w:val="00814F64"/>
    <w:rsid w:val="00815000"/>
    <w:rsid w:val="008154A0"/>
    <w:rsid w:val="00815630"/>
    <w:rsid w:val="00815B3F"/>
    <w:rsid w:val="00815E88"/>
    <w:rsid w:val="00816117"/>
    <w:rsid w:val="00816ECD"/>
    <w:rsid w:val="0081704C"/>
    <w:rsid w:val="00817680"/>
    <w:rsid w:val="008204FD"/>
    <w:rsid w:val="00820613"/>
    <w:rsid w:val="008208F7"/>
    <w:rsid w:val="0082094A"/>
    <w:rsid w:val="00820B0C"/>
    <w:rsid w:val="00821101"/>
    <w:rsid w:val="00821545"/>
    <w:rsid w:val="0082176B"/>
    <w:rsid w:val="0082179C"/>
    <w:rsid w:val="008217EA"/>
    <w:rsid w:val="00821DBD"/>
    <w:rsid w:val="00821E61"/>
    <w:rsid w:val="0082209D"/>
    <w:rsid w:val="008220E0"/>
    <w:rsid w:val="008237CF"/>
    <w:rsid w:val="0082414E"/>
    <w:rsid w:val="0082415D"/>
    <w:rsid w:val="0082455C"/>
    <w:rsid w:val="0082509D"/>
    <w:rsid w:val="008266AF"/>
    <w:rsid w:val="008268CB"/>
    <w:rsid w:val="00826920"/>
    <w:rsid w:val="00827101"/>
    <w:rsid w:val="00827904"/>
    <w:rsid w:val="00827BD6"/>
    <w:rsid w:val="008305A1"/>
    <w:rsid w:val="00831416"/>
    <w:rsid w:val="00832BD0"/>
    <w:rsid w:val="00833CB5"/>
    <w:rsid w:val="00833DD1"/>
    <w:rsid w:val="0083420B"/>
    <w:rsid w:val="00834DFF"/>
    <w:rsid w:val="00834EF8"/>
    <w:rsid w:val="00835397"/>
    <w:rsid w:val="00835464"/>
    <w:rsid w:val="008354BC"/>
    <w:rsid w:val="00835861"/>
    <w:rsid w:val="008358F5"/>
    <w:rsid w:val="00835BD2"/>
    <w:rsid w:val="0083613E"/>
    <w:rsid w:val="0083682C"/>
    <w:rsid w:val="008369D2"/>
    <w:rsid w:val="00836E9F"/>
    <w:rsid w:val="00840441"/>
    <w:rsid w:val="008406B7"/>
    <w:rsid w:val="00840C81"/>
    <w:rsid w:val="00841408"/>
    <w:rsid w:val="00841968"/>
    <w:rsid w:val="00841DB0"/>
    <w:rsid w:val="00841DE0"/>
    <w:rsid w:val="00842EA4"/>
    <w:rsid w:val="00842FFA"/>
    <w:rsid w:val="0084302C"/>
    <w:rsid w:val="008431DD"/>
    <w:rsid w:val="00843D23"/>
    <w:rsid w:val="008440AB"/>
    <w:rsid w:val="0084438D"/>
    <w:rsid w:val="00844726"/>
    <w:rsid w:val="00844DD8"/>
    <w:rsid w:val="00844E60"/>
    <w:rsid w:val="0084569C"/>
    <w:rsid w:val="008456FE"/>
    <w:rsid w:val="008457D4"/>
    <w:rsid w:val="00845B29"/>
    <w:rsid w:val="008460BA"/>
    <w:rsid w:val="00846196"/>
    <w:rsid w:val="00846299"/>
    <w:rsid w:val="0084631F"/>
    <w:rsid w:val="0084664B"/>
    <w:rsid w:val="0084688B"/>
    <w:rsid w:val="00846997"/>
    <w:rsid w:val="00846B61"/>
    <w:rsid w:val="00846C70"/>
    <w:rsid w:val="008473A9"/>
    <w:rsid w:val="00847867"/>
    <w:rsid w:val="00847945"/>
    <w:rsid w:val="00850E92"/>
    <w:rsid w:val="00851037"/>
    <w:rsid w:val="00851BDE"/>
    <w:rsid w:val="008520A7"/>
    <w:rsid w:val="00852AEF"/>
    <w:rsid w:val="00853115"/>
    <w:rsid w:val="00853864"/>
    <w:rsid w:val="008538CA"/>
    <w:rsid w:val="00854329"/>
    <w:rsid w:val="00854B2F"/>
    <w:rsid w:val="00854DB8"/>
    <w:rsid w:val="00854FDE"/>
    <w:rsid w:val="0085590F"/>
    <w:rsid w:val="00855B66"/>
    <w:rsid w:val="00856810"/>
    <w:rsid w:val="00856B44"/>
    <w:rsid w:val="00856F69"/>
    <w:rsid w:val="008573F0"/>
    <w:rsid w:val="008574FD"/>
    <w:rsid w:val="008575FF"/>
    <w:rsid w:val="008576F8"/>
    <w:rsid w:val="008579C2"/>
    <w:rsid w:val="00857EB0"/>
    <w:rsid w:val="00857F6E"/>
    <w:rsid w:val="00857FF4"/>
    <w:rsid w:val="00860E55"/>
    <w:rsid w:val="00861B0E"/>
    <w:rsid w:val="00861B0F"/>
    <w:rsid w:val="0086301D"/>
    <w:rsid w:val="0086327C"/>
    <w:rsid w:val="0086347B"/>
    <w:rsid w:val="008639AB"/>
    <w:rsid w:val="00864B6A"/>
    <w:rsid w:val="008650F7"/>
    <w:rsid w:val="00865456"/>
    <w:rsid w:val="008654FF"/>
    <w:rsid w:val="00865559"/>
    <w:rsid w:val="00865DF0"/>
    <w:rsid w:val="00865E92"/>
    <w:rsid w:val="00865FAB"/>
    <w:rsid w:val="00866213"/>
    <w:rsid w:val="008666CC"/>
    <w:rsid w:val="00866B5C"/>
    <w:rsid w:val="008674A9"/>
    <w:rsid w:val="0086777C"/>
    <w:rsid w:val="00867839"/>
    <w:rsid w:val="00867F78"/>
    <w:rsid w:val="00867FEE"/>
    <w:rsid w:val="008705F9"/>
    <w:rsid w:val="008709F3"/>
    <w:rsid w:val="00870B88"/>
    <w:rsid w:val="00870CB6"/>
    <w:rsid w:val="00870DA5"/>
    <w:rsid w:val="0087159A"/>
    <w:rsid w:val="008715F9"/>
    <w:rsid w:val="008718EC"/>
    <w:rsid w:val="00871CB7"/>
    <w:rsid w:val="0087220F"/>
    <w:rsid w:val="0087234F"/>
    <w:rsid w:val="00872755"/>
    <w:rsid w:val="00872B73"/>
    <w:rsid w:val="00873069"/>
    <w:rsid w:val="008738A9"/>
    <w:rsid w:val="00873B98"/>
    <w:rsid w:val="00873D5C"/>
    <w:rsid w:val="008745B0"/>
    <w:rsid w:val="00874658"/>
    <w:rsid w:val="0087465E"/>
    <w:rsid w:val="0087471B"/>
    <w:rsid w:val="0087515A"/>
    <w:rsid w:val="00875193"/>
    <w:rsid w:val="00875B9E"/>
    <w:rsid w:val="008761C2"/>
    <w:rsid w:val="008769D7"/>
    <w:rsid w:val="00876FE2"/>
    <w:rsid w:val="008774A4"/>
    <w:rsid w:val="00877670"/>
    <w:rsid w:val="00877820"/>
    <w:rsid w:val="00880124"/>
    <w:rsid w:val="00880160"/>
    <w:rsid w:val="008807CA"/>
    <w:rsid w:val="00881300"/>
    <w:rsid w:val="00881771"/>
    <w:rsid w:val="008817FD"/>
    <w:rsid w:val="00881A66"/>
    <w:rsid w:val="00881E5D"/>
    <w:rsid w:val="00881EDF"/>
    <w:rsid w:val="008822FA"/>
    <w:rsid w:val="0088240A"/>
    <w:rsid w:val="008827EA"/>
    <w:rsid w:val="00882976"/>
    <w:rsid w:val="008829B6"/>
    <w:rsid w:val="00882B4E"/>
    <w:rsid w:val="00882BCD"/>
    <w:rsid w:val="00883680"/>
    <w:rsid w:val="00883802"/>
    <w:rsid w:val="00884195"/>
    <w:rsid w:val="008844CB"/>
    <w:rsid w:val="008848DE"/>
    <w:rsid w:val="0088522E"/>
    <w:rsid w:val="00885365"/>
    <w:rsid w:val="008854CB"/>
    <w:rsid w:val="00885525"/>
    <w:rsid w:val="00885AED"/>
    <w:rsid w:val="00885D48"/>
    <w:rsid w:val="00885FF4"/>
    <w:rsid w:val="008861C2"/>
    <w:rsid w:val="00886570"/>
    <w:rsid w:val="00886CAA"/>
    <w:rsid w:val="00886F5F"/>
    <w:rsid w:val="0088714D"/>
    <w:rsid w:val="00887515"/>
    <w:rsid w:val="00887740"/>
    <w:rsid w:val="00887D35"/>
    <w:rsid w:val="00887F03"/>
    <w:rsid w:val="008901E9"/>
    <w:rsid w:val="00890604"/>
    <w:rsid w:val="0089064E"/>
    <w:rsid w:val="00890A96"/>
    <w:rsid w:val="00890AD7"/>
    <w:rsid w:val="00890C32"/>
    <w:rsid w:val="00890EC6"/>
    <w:rsid w:val="00891747"/>
    <w:rsid w:val="008917FE"/>
    <w:rsid w:val="00891C3E"/>
    <w:rsid w:val="00891CF7"/>
    <w:rsid w:val="00891D49"/>
    <w:rsid w:val="00891F29"/>
    <w:rsid w:val="00891FDB"/>
    <w:rsid w:val="0089260A"/>
    <w:rsid w:val="00892A00"/>
    <w:rsid w:val="00892C59"/>
    <w:rsid w:val="00892D03"/>
    <w:rsid w:val="008932C6"/>
    <w:rsid w:val="00893319"/>
    <w:rsid w:val="0089333B"/>
    <w:rsid w:val="00893556"/>
    <w:rsid w:val="0089389B"/>
    <w:rsid w:val="00893BE4"/>
    <w:rsid w:val="00894126"/>
    <w:rsid w:val="0089412F"/>
    <w:rsid w:val="0089446B"/>
    <w:rsid w:val="008946FF"/>
    <w:rsid w:val="00894F73"/>
    <w:rsid w:val="00896419"/>
    <w:rsid w:val="008964FC"/>
    <w:rsid w:val="00896523"/>
    <w:rsid w:val="00896D2E"/>
    <w:rsid w:val="00896F88"/>
    <w:rsid w:val="008A08D5"/>
    <w:rsid w:val="008A0AFE"/>
    <w:rsid w:val="008A1127"/>
    <w:rsid w:val="008A11F2"/>
    <w:rsid w:val="008A15B4"/>
    <w:rsid w:val="008A19AB"/>
    <w:rsid w:val="008A1C98"/>
    <w:rsid w:val="008A3033"/>
    <w:rsid w:val="008A3051"/>
    <w:rsid w:val="008A31B0"/>
    <w:rsid w:val="008A398D"/>
    <w:rsid w:val="008A3B24"/>
    <w:rsid w:val="008A3D7A"/>
    <w:rsid w:val="008A3E5E"/>
    <w:rsid w:val="008A3EA4"/>
    <w:rsid w:val="008A40C9"/>
    <w:rsid w:val="008A4790"/>
    <w:rsid w:val="008A49B2"/>
    <w:rsid w:val="008A4BF5"/>
    <w:rsid w:val="008A519E"/>
    <w:rsid w:val="008A5261"/>
    <w:rsid w:val="008A5461"/>
    <w:rsid w:val="008A5555"/>
    <w:rsid w:val="008A5B9E"/>
    <w:rsid w:val="008A6208"/>
    <w:rsid w:val="008A6C1E"/>
    <w:rsid w:val="008A6C62"/>
    <w:rsid w:val="008A6DF8"/>
    <w:rsid w:val="008A7399"/>
    <w:rsid w:val="008A7D1B"/>
    <w:rsid w:val="008A7D1D"/>
    <w:rsid w:val="008A7F98"/>
    <w:rsid w:val="008B0E3F"/>
    <w:rsid w:val="008B0F96"/>
    <w:rsid w:val="008B10BB"/>
    <w:rsid w:val="008B1210"/>
    <w:rsid w:val="008B1EE7"/>
    <w:rsid w:val="008B1EEA"/>
    <w:rsid w:val="008B2D33"/>
    <w:rsid w:val="008B2DC1"/>
    <w:rsid w:val="008B2F66"/>
    <w:rsid w:val="008B37D9"/>
    <w:rsid w:val="008B3A89"/>
    <w:rsid w:val="008B3C8F"/>
    <w:rsid w:val="008B47A3"/>
    <w:rsid w:val="008B47FF"/>
    <w:rsid w:val="008B4C6E"/>
    <w:rsid w:val="008B4DAB"/>
    <w:rsid w:val="008B501A"/>
    <w:rsid w:val="008B5689"/>
    <w:rsid w:val="008B5AFE"/>
    <w:rsid w:val="008B6444"/>
    <w:rsid w:val="008B6546"/>
    <w:rsid w:val="008B71A4"/>
    <w:rsid w:val="008C00FB"/>
    <w:rsid w:val="008C04DA"/>
    <w:rsid w:val="008C06AE"/>
    <w:rsid w:val="008C12AE"/>
    <w:rsid w:val="008C1A6B"/>
    <w:rsid w:val="008C2592"/>
    <w:rsid w:val="008C27B3"/>
    <w:rsid w:val="008C2C1F"/>
    <w:rsid w:val="008C3D30"/>
    <w:rsid w:val="008C3DF4"/>
    <w:rsid w:val="008C4054"/>
    <w:rsid w:val="008C441A"/>
    <w:rsid w:val="008C44D1"/>
    <w:rsid w:val="008C4848"/>
    <w:rsid w:val="008C4989"/>
    <w:rsid w:val="008C509C"/>
    <w:rsid w:val="008C5526"/>
    <w:rsid w:val="008C5827"/>
    <w:rsid w:val="008C5C00"/>
    <w:rsid w:val="008C5D1C"/>
    <w:rsid w:val="008C6524"/>
    <w:rsid w:val="008C68FA"/>
    <w:rsid w:val="008C6DEE"/>
    <w:rsid w:val="008C7D3B"/>
    <w:rsid w:val="008C7F38"/>
    <w:rsid w:val="008D0943"/>
    <w:rsid w:val="008D095C"/>
    <w:rsid w:val="008D0F63"/>
    <w:rsid w:val="008D1B0C"/>
    <w:rsid w:val="008D1CC4"/>
    <w:rsid w:val="008D22DA"/>
    <w:rsid w:val="008D2339"/>
    <w:rsid w:val="008D2811"/>
    <w:rsid w:val="008D2F10"/>
    <w:rsid w:val="008D2FF0"/>
    <w:rsid w:val="008D3265"/>
    <w:rsid w:val="008D3CEB"/>
    <w:rsid w:val="008D40CF"/>
    <w:rsid w:val="008D421B"/>
    <w:rsid w:val="008D497D"/>
    <w:rsid w:val="008D4B08"/>
    <w:rsid w:val="008D4DF7"/>
    <w:rsid w:val="008D53FB"/>
    <w:rsid w:val="008D552A"/>
    <w:rsid w:val="008D5771"/>
    <w:rsid w:val="008D5AA4"/>
    <w:rsid w:val="008D5B14"/>
    <w:rsid w:val="008D5E16"/>
    <w:rsid w:val="008D62AB"/>
    <w:rsid w:val="008D63DB"/>
    <w:rsid w:val="008D66F9"/>
    <w:rsid w:val="008D6C14"/>
    <w:rsid w:val="008D7976"/>
    <w:rsid w:val="008D7A5B"/>
    <w:rsid w:val="008D7D9E"/>
    <w:rsid w:val="008E0757"/>
    <w:rsid w:val="008E0804"/>
    <w:rsid w:val="008E0A44"/>
    <w:rsid w:val="008E1134"/>
    <w:rsid w:val="008E17A3"/>
    <w:rsid w:val="008E21A6"/>
    <w:rsid w:val="008E277A"/>
    <w:rsid w:val="008E2AEE"/>
    <w:rsid w:val="008E3237"/>
    <w:rsid w:val="008E36C2"/>
    <w:rsid w:val="008E3972"/>
    <w:rsid w:val="008E39E1"/>
    <w:rsid w:val="008E3B19"/>
    <w:rsid w:val="008E3C72"/>
    <w:rsid w:val="008E3F68"/>
    <w:rsid w:val="008E4628"/>
    <w:rsid w:val="008E48A5"/>
    <w:rsid w:val="008E5204"/>
    <w:rsid w:val="008E5738"/>
    <w:rsid w:val="008E68AF"/>
    <w:rsid w:val="008E6B60"/>
    <w:rsid w:val="008E7380"/>
    <w:rsid w:val="008E7B4D"/>
    <w:rsid w:val="008F0507"/>
    <w:rsid w:val="008F0583"/>
    <w:rsid w:val="008F05AC"/>
    <w:rsid w:val="008F0B45"/>
    <w:rsid w:val="008F1576"/>
    <w:rsid w:val="008F16FE"/>
    <w:rsid w:val="008F2CDD"/>
    <w:rsid w:val="008F2D57"/>
    <w:rsid w:val="008F3651"/>
    <w:rsid w:val="008F3AE2"/>
    <w:rsid w:val="008F3D2A"/>
    <w:rsid w:val="008F408D"/>
    <w:rsid w:val="008F4875"/>
    <w:rsid w:val="008F4A37"/>
    <w:rsid w:val="008F4B6B"/>
    <w:rsid w:val="008F514E"/>
    <w:rsid w:val="008F53E8"/>
    <w:rsid w:val="008F5BE9"/>
    <w:rsid w:val="008F601A"/>
    <w:rsid w:val="008F6E34"/>
    <w:rsid w:val="009002D7"/>
    <w:rsid w:val="00901EC1"/>
    <w:rsid w:val="00901F5B"/>
    <w:rsid w:val="00902347"/>
    <w:rsid w:val="00902444"/>
    <w:rsid w:val="00902D30"/>
    <w:rsid w:val="00903A95"/>
    <w:rsid w:val="00905125"/>
    <w:rsid w:val="009058D6"/>
    <w:rsid w:val="00905A3D"/>
    <w:rsid w:val="00905B84"/>
    <w:rsid w:val="00905D11"/>
    <w:rsid w:val="00906322"/>
    <w:rsid w:val="00906AFB"/>
    <w:rsid w:val="009070C5"/>
    <w:rsid w:val="009075CF"/>
    <w:rsid w:val="00907B78"/>
    <w:rsid w:val="00907DB9"/>
    <w:rsid w:val="00907EB8"/>
    <w:rsid w:val="00907FD5"/>
    <w:rsid w:val="00910882"/>
    <w:rsid w:val="009111ED"/>
    <w:rsid w:val="00911465"/>
    <w:rsid w:val="009116A6"/>
    <w:rsid w:val="009116B9"/>
    <w:rsid w:val="009116EF"/>
    <w:rsid w:val="009119F4"/>
    <w:rsid w:val="00911C5F"/>
    <w:rsid w:val="00911E80"/>
    <w:rsid w:val="009126AE"/>
    <w:rsid w:val="00912738"/>
    <w:rsid w:val="00912F6B"/>
    <w:rsid w:val="00912FF4"/>
    <w:rsid w:val="0091300B"/>
    <w:rsid w:val="009135FE"/>
    <w:rsid w:val="009139D4"/>
    <w:rsid w:val="00913DA0"/>
    <w:rsid w:val="009144F6"/>
    <w:rsid w:val="0091451F"/>
    <w:rsid w:val="0091489F"/>
    <w:rsid w:val="00914A68"/>
    <w:rsid w:val="00916595"/>
    <w:rsid w:val="00916D96"/>
    <w:rsid w:val="00917A07"/>
    <w:rsid w:val="0092005A"/>
    <w:rsid w:val="0092008D"/>
    <w:rsid w:val="00920B88"/>
    <w:rsid w:val="009210E3"/>
    <w:rsid w:val="0092147F"/>
    <w:rsid w:val="00921535"/>
    <w:rsid w:val="00921560"/>
    <w:rsid w:val="00921698"/>
    <w:rsid w:val="00921A97"/>
    <w:rsid w:val="00921AA4"/>
    <w:rsid w:val="00921EA9"/>
    <w:rsid w:val="00922135"/>
    <w:rsid w:val="009223AF"/>
    <w:rsid w:val="00922410"/>
    <w:rsid w:val="00922681"/>
    <w:rsid w:val="00922D03"/>
    <w:rsid w:val="00922FDE"/>
    <w:rsid w:val="00923894"/>
    <w:rsid w:val="00923BD3"/>
    <w:rsid w:val="009241E8"/>
    <w:rsid w:val="00924AC3"/>
    <w:rsid w:val="0092513B"/>
    <w:rsid w:val="009257B4"/>
    <w:rsid w:val="009261FF"/>
    <w:rsid w:val="00926576"/>
    <w:rsid w:val="009271DA"/>
    <w:rsid w:val="00927867"/>
    <w:rsid w:val="009278AD"/>
    <w:rsid w:val="009278F9"/>
    <w:rsid w:val="00927974"/>
    <w:rsid w:val="00927EF6"/>
    <w:rsid w:val="00930369"/>
    <w:rsid w:val="00930EE0"/>
    <w:rsid w:val="00931D78"/>
    <w:rsid w:val="00931D79"/>
    <w:rsid w:val="00932718"/>
    <w:rsid w:val="00932B42"/>
    <w:rsid w:val="00933435"/>
    <w:rsid w:val="00933486"/>
    <w:rsid w:val="009334E3"/>
    <w:rsid w:val="0093352C"/>
    <w:rsid w:val="009337E0"/>
    <w:rsid w:val="00933899"/>
    <w:rsid w:val="00933ED6"/>
    <w:rsid w:val="00933FF3"/>
    <w:rsid w:val="009340CF"/>
    <w:rsid w:val="00934197"/>
    <w:rsid w:val="0093458B"/>
    <w:rsid w:val="0093507A"/>
    <w:rsid w:val="00935168"/>
    <w:rsid w:val="0093530E"/>
    <w:rsid w:val="0093561E"/>
    <w:rsid w:val="00935965"/>
    <w:rsid w:val="00935A7D"/>
    <w:rsid w:val="009361F7"/>
    <w:rsid w:val="0093702D"/>
    <w:rsid w:val="009371D6"/>
    <w:rsid w:val="00937311"/>
    <w:rsid w:val="0093759B"/>
    <w:rsid w:val="0093777F"/>
    <w:rsid w:val="009409F5"/>
    <w:rsid w:val="00940C16"/>
    <w:rsid w:val="00940F9D"/>
    <w:rsid w:val="009413FD"/>
    <w:rsid w:val="009414E3"/>
    <w:rsid w:val="00941952"/>
    <w:rsid w:val="00941CE2"/>
    <w:rsid w:val="00941EFF"/>
    <w:rsid w:val="009424F1"/>
    <w:rsid w:val="00942C06"/>
    <w:rsid w:val="0094303C"/>
    <w:rsid w:val="009432D4"/>
    <w:rsid w:val="0094458C"/>
    <w:rsid w:val="009445B6"/>
    <w:rsid w:val="00944F3E"/>
    <w:rsid w:val="009450AE"/>
    <w:rsid w:val="00945884"/>
    <w:rsid w:val="0094653B"/>
    <w:rsid w:val="0094678D"/>
    <w:rsid w:val="00946CEE"/>
    <w:rsid w:val="00946F18"/>
    <w:rsid w:val="0094763E"/>
    <w:rsid w:val="00947C2B"/>
    <w:rsid w:val="00947E2F"/>
    <w:rsid w:val="00951954"/>
    <w:rsid w:val="00952461"/>
    <w:rsid w:val="0095279D"/>
    <w:rsid w:val="009527AF"/>
    <w:rsid w:val="00952976"/>
    <w:rsid w:val="00952C86"/>
    <w:rsid w:val="00952FC3"/>
    <w:rsid w:val="009530C9"/>
    <w:rsid w:val="00953222"/>
    <w:rsid w:val="00953280"/>
    <w:rsid w:val="0095361E"/>
    <w:rsid w:val="0095372B"/>
    <w:rsid w:val="00953C4D"/>
    <w:rsid w:val="0095403D"/>
    <w:rsid w:val="00954917"/>
    <w:rsid w:val="00955626"/>
    <w:rsid w:val="00955B64"/>
    <w:rsid w:val="00955C5C"/>
    <w:rsid w:val="00955D43"/>
    <w:rsid w:val="00956120"/>
    <w:rsid w:val="00956169"/>
    <w:rsid w:val="009562CC"/>
    <w:rsid w:val="0095693E"/>
    <w:rsid w:val="009570B9"/>
    <w:rsid w:val="009572EF"/>
    <w:rsid w:val="00957E72"/>
    <w:rsid w:val="009606D3"/>
    <w:rsid w:val="00960D59"/>
    <w:rsid w:val="00960EEC"/>
    <w:rsid w:val="009617B1"/>
    <w:rsid w:val="00961B19"/>
    <w:rsid w:val="00961E5E"/>
    <w:rsid w:val="00961FFD"/>
    <w:rsid w:val="009623E2"/>
    <w:rsid w:val="00962A7A"/>
    <w:rsid w:val="00962E17"/>
    <w:rsid w:val="00962F24"/>
    <w:rsid w:val="0096316D"/>
    <w:rsid w:val="0096371E"/>
    <w:rsid w:val="009639CA"/>
    <w:rsid w:val="00963B27"/>
    <w:rsid w:val="00964058"/>
    <w:rsid w:val="009641EB"/>
    <w:rsid w:val="0096461E"/>
    <w:rsid w:val="00964CF1"/>
    <w:rsid w:val="00964EC1"/>
    <w:rsid w:val="00964FE1"/>
    <w:rsid w:val="0096549D"/>
    <w:rsid w:val="009659B0"/>
    <w:rsid w:val="00965F84"/>
    <w:rsid w:val="009660BF"/>
    <w:rsid w:val="009664B5"/>
    <w:rsid w:val="00966AE4"/>
    <w:rsid w:val="00966B92"/>
    <w:rsid w:val="00966E3B"/>
    <w:rsid w:val="00967883"/>
    <w:rsid w:val="0096789E"/>
    <w:rsid w:val="009700E4"/>
    <w:rsid w:val="00970627"/>
    <w:rsid w:val="00970A42"/>
    <w:rsid w:val="00971584"/>
    <w:rsid w:val="00971C4B"/>
    <w:rsid w:val="00971DE4"/>
    <w:rsid w:val="00971EAE"/>
    <w:rsid w:val="009720C0"/>
    <w:rsid w:val="009722EB"/>
    <w:rsid w:val="009723DF"/>
    <w:rsid w:val="00972B88"/>
    <w:rsid w:val="0097337C"/>
    <w:rsid w:val="00973498"/>
    <w:rsid w:val="009736CF"/>
    <w:rsid w:val="00973F1F"/>
    <w:rsid w:val="00974586"/>
    <w:rsid w:val="00974D29"/>
    <w:rsid w:val="00974FA2"/>
    <w:rsid w:val="00975115"/>
    <w:rsid w:val="009755FB"/>
    <w:rsid w:val="00975ED6"/>
    <w:rsid w:val="00976467"/>
    <w:rsid w:val="00976F55"/>
    <w:rsid w:val="009770AC"/>
    <w:rsid w:val="00977EA8"/>
    <w:rsid w:val="009801F5"/>
    <w:rsid w:val="009804AF"/>
    <w:rsid w:val="00980B98"/>
    <w:rsid w:val="00981C62"/>
    <w:rsid w:val="00982050"/>
    <w:rsid w:val="009824E0"/>
    <w:rsid w:val="0098286F"/>
    <w:rsid w:val="009828BF"/>
    <w:rsid w:val="00982BA8"/>
    <w:rsid w:val="00982E1B"/>
    <w:rsid w:val="00983066"/>
    <w:rsid w:val="0098321C"/>
    <w:rsid w:val="0098384D"/>
    <w:rsid w:val="0098396A"/>
    <w:rsid w:val="0098405F"/>
    <w:rsid w:val="009846DA"/>
    <w:rsid w:val="00984961"/>
    <w:rsid w:val="009858DE"/>
    <w:rsid w:val="00985D45"/>
    <w:rsid w:val="009863C9"/>
    <w:rsid w:val="00986509"/>
    <w:rsid w:val="00986BCE"/>
    <w:rsid w:val="00986D9E"/>
    <w:rsid w:val="00987437"/>
    <w:rsid w:val="00987B5F"/>
    <w:rsid w:val="00987DEA"/>
    <w:rsid w:val="009902B6"/>
    <w:rsid w:val="009904B2"/>
    <w:rsid w:val="009907C9"/>
    <w:rsid w:val="009907F5"/>
    <w:rsid w:val="009908BC"/>
    <w:rsid w:val="00990B3D"/>
    <w:rsid w:val="00990C5B"/>
    <w:rsid w:val="00990C9A"/>
    <w:rsid w:val="00990D6D"/>
    <w:rsid w:val="00990DFC"/>
    <w:rsid w:val="009912A1"/>
    <w:rsid w:val="009912A7"/>
    <w:rsid w:val="009914B0"/>
    <w:rsid w:val="009915AE"/>
    <w:rsid w:val="00991BC9"/>
    <w:rsid w:val="00991D86"/>
    <w:rsid w:val="009925BA"/>
    <w:rsid w:val="0099308A"/>
    <w:rsid w:val="00993116"/>
    <w:rsid w:val="00993CAC"/>
    <w:rsid w:val="00993EBA"/>
    <w:rsid w:val="009949F1"/>
    <w:rsid w:val="00994DB5"/>
    <w:rsid w:val="0099504E"/>
    <w:rsid w:val="009950AE"/>
    <w:rsid w:val="0099530E"/>
    <w:rsid w:val="009957C9"/>
    <w:rsid w:val="00995B68"/>
    <w:rsid w:val="00995E27"/>
    <w:rsid w:val="0099606F"/>
    <w:rsid w:val="00996DC7"/>
    <w:rsid w:val="00996DDC"/>
    <w:rsid w:val="009970E9"/>
    <w:rsid w:val="009970F8"/>
    <w:rsid w:val="009974E3"/>
    <w:rsid w:val="009A0A9E"/>
    <w:rsid w:val="009A0CEB"/>
    <w:rsid w:val="009A16FE"/>
    <w:rsid w:val="009A19E6"/>
    <w:rsid w:val="009A22CF"/>
    <w:rsid w:val="009A2476"/>
    <w:rsid w:val="009A2FD4"/>
    <w:rsid w:val="009A316A"/>
    <w:rsid w:val="009A31C4"/>
    <w:rsid w:val="009A3493"/>
    <w:rsid w:val="009A36FE"/>
    <w:rsid w:val="009A3D44"/>
    <w:rsid w:val="009A4039"/>
    <w:rsid w:val="009A47EF"/>
    <w:rsid w:val="009A4C8F"/>
    <w:rsid w:val="009A5352"/>
    <w:rsid w:val="009A5C02"/>
    <w:rsid w:val="009A62DF"/>
    <w:rsid w:val="009A6317"/>
    <w:rsid w:val="009A6C08"/>
    <w:rsid w:val="009A7228"/>
    <w:rsid w:val="009A75EC"/>
    <w:rsid w:val="009A7745"/>
    <w:rsid w:val="009A77CB"/>
    <w:rsid w:val="009A7EBD"/>
    <w:rsid w:val="009B022F"/>
    <w:rsid w:val="009B029B"/>
    <w:rsid w:val="009B03A7"/>
    <w:rsid w:val="009B0597"/>
    <w:rsid w:val="009B0663"/>
    <w:rsid w:val="009B0D44"/>
    <w:rsid w:val="009B115B"/>
    <w:rsid w:val="009B1229"/>
    <w:rsid w:val="009B1449"/>
    <w:rsid w:val="009B14BD"/>
    <w:rsid w:val="009B1F0F"/>
    <w:rsid w:val="009B2CA8"/>
    <w:rsid w:val="009B3286"/>
    <w:rsid w:val="009B3385"/>
    <w:rsid w:val="009B3E5E"/>
    <w:rsid w:val="009B4072"/>
    <w:rsid w:val="009B5144"/>
    <w:rsid w:val="009B5226"/>
    <w:rsid w:val="009B588C"/>
    <w:rsid w:val="009B5CAF"/>
    <w:rsid w:val="009B6440"/>
    <w:rsid w:val="009B6629"/>
    <w:rsid w:val="009B69AA"/>
    <w:rsid w:val="009B6BF7"/>
    <w:rsid w:val="009B74E5"/>
    <w:rsid w:val="009B7A52"/>
    <w:rsid w:val="009B7E40"/>
    <w:rsid w:val="009B7F55"/>
    <w:rsid w:val="009C0061"/>
    <w:rsid w:val="009C03E0"/>
    <w:rsid w:val="009C0D63"/>
    <w:rsid w:val="009C15E0"/>
    <w:rsid w:val="009C173A"/>
    <w:rsid w:val="009C17FD"/>
    <w:rsid w:val="009C217F"/>
    <w:rsid w:val="009C240C"/>
    <w:rsid w:val="009C26AA"/>
    <w:rsid w:val="009C3435"/>
    <w:rsid w:val="009C3694"/>
    <w:rsid w:val="009C3AB1"/>
    <w:rsid w:val="009C3AD5"/>
    <w:rsid w:val="009C3D42"/>
    <w:rsid w:val="009C40BD"/>
    <w:rsid w:val="009C415E"/>
    <w:rsid w:val="009C447E"/>
    <w:rsid w:val="009C4C2E"/>
    <w:rsid w:val="009C4D06"/>
    <w:rsid w:val="009C5BB9"/>
    <w:rsid w:val="009C60B4"/>
    <w:rsid w:val="009C655A"/>
    <w:rsid w:val="009C666C"/>
    <w:rsid w:val="009C6B00"/>
    <w:rsid w:val="009C700E"/>
    <w:rsid w:val="009C722E"/>
    <w:rsid w:val="009C789B"/>
    <w:rsid w:val="009C7A69"/>
    <w:rsid w:val="009C7ABF"/>
    <w:rsid w:val="009C7C5F"/>
    <w:rsid w:val="009D09EB"/>
    <w:rsid w:val="009D0AA0"/>
    <w:rsid w:val="009D0E2C"/>
    <w:rsid w:val="009D18F5"/>
    <w:rsid w:val="009D1C4F"/>
    <w:rsid w:val="009D2475"/>
    <w:rsid w:val="009D24CF"/>
    <w:rsid w:val="009D2B15"/>
    <w:rsid w:val="009D2B2F"/>
    <w:rsid w:val="009D2DF2"/>
    <w:rsid w:val="009D35F1"/>
    <w:rsid w:val="009D3A24"/>
    <w:rsid w:val="009D4045"/>
    <w:rsid w:val="009D5A65"/>
    <w:rsid w:val="009D5B1B"/>
    <w:rsid w:val="009D62DD"/>
    <w:rsid w:val="009D63DA"/>
    <w:rsid w:val="009D6BAD"/>
    <w:rsid w:val="009D71A5"/>
    <w:rsid w:val="009D73AF"/>
    <w:rsid w:val="009D7788"/>
    <w:rsid w:val="009D78F3"/>
    <w:rsid w:val="009D79AE"/>
    <w:rsid w:val="009D7A0C"/>
    <w:rsid w:val="009D7A1F"/>
    <w:rsid w:val="009D7BAB"/>
    <w:rsid w:val="009D7D1F"/>
    <w:rsid w:val="009D7DBA"/>
    <w:rsid w:val="009E000F"/>
    <w:rsid w:val="009E0371"/>
    <w:rsid w:val="009E05FD"/>
    <w:rsid w:val="009E0840"/>
    <w:rsid w:val="009E10BA"/>
    <w:rsid w:val="009E128A"/>
    <w:rsid w:val="009E1937"/>
    <w:rsid w:val="009E1979"/>
    <w:rsid w:val="009E1F8B"/>
    <w:rsid w:val="009E2139"/>
    <w:rsid w:val="009E21E8"/>
    <w:rsid w:val="009E2388"/>
    <w:rsid w:val="009E24C4"/>
    <w:rsid w:val="009E287A"/>
    <w:rsid w:val="009E32B6"/>
    <w:rsid w:val="009E3C70"/>
    <w:rsid w:val="009E426F"/>
    <w:rsid w:val="009E4C92"/>
    <w:rsid w:val="009E5017"/>
    <w:rsid w:val="009E53C8"/>
    <w:rsid w:val="009E6300"/>
    <w:rsid w:val="009E69D4"/>
    <w:rsid w:val="009E6A31"/>
    <w:rsid w:val="009F0123"/>
    <w:rsid w:val="009F01E2"/>
    <w:rsid w:val="009F038F"/>
    <w:rsid w:val="009F05BD"/>
    <w:rsid w:val="009F069D"/>
    <w:rsid w:val="009F087F"/>
    <w:rsid w:val="009F0F41"/>
    <w:rsid w:val="009F1500"/>
    <w:rsid w:val="009F157B"/>
    <w:rsid w:val="009F2703"/>
    <w:rsid w:val="009F2926"/>
    <w:rsid w:val="009F2B1B"/>
    <w:rsid w:val="009F2BF0"/>
    <w:rsid w:val="009F3129"/>
    <w:rsid w:val="009F341D"/>
    <w:rsid w:val="009F35F4"/>
    <w:rsid w:val="009F3771"/>
    <w:rsid w:val="009F3BB3"/>
    <w:rsid w:val="009F4077"/>
    <w:rsid w:val="009F4C24"/>
    <w:rsid w:val="009F61DC"/>
    <w:rsid w:val="009F622D"/>
    <w:rsid w:val="009F65DA"/>
    <w:rsid w:val="009F677E"/>
    <w:rsid w:val="009F6A45"/>
    <w:rsid w:val="009F70C8"/>
    <w:rsid w:val="009F730B"/>
    <w:rsid w:val="009F73F7"/>
    <w:rsid w:val="009F7C55"/>
    <w:rsid w:val="009F7EFA"/>
    <w:rsid w:val="00A00438"/>
    <w:rsid w:val="00A00829"/>
    <w:rsid w:val="00A00A23"/>
    <w:rsid w:val="00A00DE1"/>
    <w:rsid w:val="00A00F6D"/>
    <w:rsid w:val="00A013F2"/>
    <w:rsid w:val="00A015FB"/>
    <w:rsid w:val="00A01744"/>
    <w:rsid w:val="00A01D6E"/>
    <w:rsid w:val="00A0253F"/>
    <w:rsid w:val="00A03CC1"/>
    <w:rsid w:val="00A04F2A"/>
    <w:rsid w:val="00A05213"/>
    <w:rsid w:val="00A05426"/>
    <w:rsid w:val="00A055AD"/>
    <w:rsid w:val="00A058C1"/>
    <w:rsid w:val="00A0651B"/>
    <w:rsid w:val="00A066DA"/>
    <w:rsid w:val="00A068F4"/>
    <w:rsid w:val="00A06968"/>
    <w:rsid w:val="00A06E7A"/>
    <w:rsid w:val="00A07570"/>
    <w:rsid w:val="00A07CF1"/>
    <w:rsid w:val="00A07FFB"/>
    <w:rsid w:val="00A10BC9"/>
    <w:rsid w:val="00A112F8"/>
    <w:rsid w:val="00A1139C"/>
    <w:rsid w:val="00A113DF"/>
    <w:rsid w:val="00A11AB3"/>
    <w:rsid w:val="00A11EE1"/>
    <w:rsid w:val="00A12761"/>
    <w:rsid w:val="00A1311A"/>
    <w:rsid w:val="00A13D5C"/>
    <w:rsid w:val="00A14476"/>
    <w:rsid w:val="00A1448A"/>
    <w:rsid w:val="00A14B57"/>
    <w:rsid w:val="00A14D66"/>
    <w:rsid w:val="00A1505D"/>
    <w:rsid w:val="00A151A2"/>
    <w:rsid w:val="00A1537F"/>
    <w:rsid w:val="00A154F1"/>
    <w:rsid w:val="00A15FA6"/>
    <w:rsid w:val="00A15FD9"/>
    <w:rsid w:val="00A161A7"/>
    <w:rsid w:val="00A16985"/>
    <w:rsid w:val="00A16AF0"/>
    <w:rsid w:val="00A17049"/>
    <w:rsid w:val="00A1709C"/>
    <w:rsid w:val="00A17D08"/>
    <w:rsid w:val="00A17F7C"/>
    <w:rsid w:val="00A204A5"/>
    <w:rsid w:val="00A2080E"/>
    <w:rsid w:val="00A20C79"/>
    <w:rsid w:val="00A20D74"/>
    <w:rsid w:val="00A20ED3"/>
    <w:rsid w:val="00A21384"/>
    <w:rsid w:val="00A213FD"/>
    <w:rsid w:val="00A218ED"/>
    <w:rsid w:val="00A2252A"/>
    <w:rsid w:val="00A225A2"/>
    <w:rsid w:val="00A225B7"/>
    <w:rsid w:val="00A22B69"/>
    <w:rsid w:val="00A22BA1"/>
    <w:rsid w:val="00A22E17"/>
    <w:rsid w:val="00A237FE"/>
    <w:rsid w:val="00A2406A"/>
    <w:rsid w:val="00A249A4"/>
    <w:rsid w:val="00A24DD1"/>
    <w:rsid w:val="00A259FD"/>
    <w:rsid w:val="00A25BA9"/>
    <w:rsid w:val="00A25C85"/>
    <w:rsid w:val="00A2798B"/>
    <w:rsid w:val="00A27D12"/>
    <w:rsid w:val="00A301B2"/>
    <w:rsid w:val="00A30D1C"/>
    <w:rsid w:val="00A30F28"/>
    <w:rsid w:val="00A31433"/>
    <w:rsid w:val="00A3184F"/>
    <w:rsid w:val="00A3216E"/>
    <w:rsid w:val="00A32544"/>
    <w:rsid w:val="00A32552"/>
    <w:rsid w:val="00A32CA5"/>
    <w:rsid w:val="00A330AA"/>
    <w:rsid w:val="00A333AD"/>
    <w:rsid w:val="00A3353F"/>
    <w:rsid w:val="00A33BE6"/>
    <w:rsid w:val="00A340C5"/>
    <w:rsid w:val="00A3456A"/>
    <w:rsid w:val="00A34B23"/>
    <w:rsid w:val="00A34F37"/>
    <w:rsid w:val="00A353D3"/>
    <w:rsid w:val="00A35836"/>
    <w:rsid w:val="00A358B2"/>
    <w:rsid w:val="00A358B7"/>
    <w:rsid w:val="00A358C7"/>
    <w:rsid w:val="00A35E31"/>
    <w:rsid w:val="00A36379"/>
    <w:rsid w:val="00A364CF"/>
    <w:rsid w:val="00A37030"/>
    <w:rsid w:val="00A37B8B"/>
    <w:rsid w:val="00A40A08"/>
    <w:rsid w:val="00A41142"/>
    <w:rsid w:val="00A418CA"/>
    <w:rsid w:val="00A425CF"/>
    <w:rsid w:val="00A4276A"/>
    <w:rsid w:val="00A42820"/>
    <w:rsid w:val="00A429D9"/>
    <w:rsid w:val="00A43918"/>
    <w:rsid w:val="00A43C3D"/>
    <w:rsid w:val="00A44283"/>
    <w:rsid w:val="00A4580C"/>
    <w:rsid w:val="00A45F23"/>
    <w:rsid w:val="00A45FF3"/>
    <w:rsid w:val="00A465EE"/>
    <w:rsid w:val="00A46DB0"/>
    <w:rsid w:val="00A475D4"/>
    <w:rsid w:val="00A4763A"/>
    <w:rsid w:val="00A50309"/>
    <w:rsid w:val="00A5066E"/>
    <w:rsid w:val="00A50AA3"/>
    <w:rsid w:val="00A50B48"/>
    <w:rsid w:val="00A50BB8"/>
    <w:rsid w:val="00A50EA5"/>
    <w:rsid w:val="00A51124"/>
    <w:rsid w:val="00A5120B"/>
    <w:rsid w:val="00A51419"/>
    <w:rsid w:val="00A51B72"/>
    <w:rsid w:val="00A51D6F"/>
    <w:rsid w:val="00A51EEB"/>
    <w:rsid w:val="00A535DC"/>
    <w:rsid w:val="00A53BAA"/>
    <w:rsid w:val="00A53FD6"/>
    <w:rsid w:val="00A54385"/>
    <w:rsid w:val="00A54CA6"/>
    <w:rsid w:val="00A553FF"/>
    <w:rsid w:val="00A56322"/>
    <w:rsid w:val="00A572D4"/>
    <w:rsid w:val="00A57403"/>
    <w:rsid w:val="00A57B6C"/>
    <w:rsid w:val="00A57C6C"/>
    <w:rsid w:val="00A57D6C"/>
    <w:rsid w:val="00A57D8A"/>
    <w:rsid w:val="00A57F52"/>
    <w:rsid w:val="00A601C4"/>
    <w:rsid w:val="00A6031A"/>
    <w:rsid w:val="00A60652"/>
    <w:rsid w:val="00A60712"/>
    <w:rsid w:val="00A607AD"/>
    <w:rsid w:val="00A60D39"/>
    <w:rsid w:val="00A61DC1"/>
    <w:rsid w:val="00A61F4A"/>
    <w:rsid w:val="00A62149"/>
    <w:rsid w:val="00A6222D"/>
    <w:rsid w:val="00A62246"/>
    <w:rsid w:val="00A63150"/>
    <w:rsid w:val="00A63628"/>
    <w:rsid w:val="00A6385D"/>
    <w:rsid w:val="00A63F54"/>
    <w:rsid w:val="00A63F95"/>
    <w:rsid w:val="00A64525"/>
    <w:rsid w:val="00A64884"/>
    <w:rsid w:val="00A64DB3"/>
    <w:rsid w:val="00A65325"/>
    <w:rsid w:val="00A653B9"/>
    <w:rsid w:val="00A65A24"/>
    <w:rsid w:val="00A66225"/>
    <w:rsid w:val="00A6691E"/>
    <w:rsid w:val="00A66DD1"/>
    <w:rsid w:val="00A671D8"/>
    <w:rsid w:val="00A67614"/>
    <w:rsid w:val="00A67BCA"/>
    <w:rsid w:val="00A67DE7"/>
    <w:rsid w:val="00A7014E"/>
    <w:rsid w:val="00A70189"/>
    <w:rsid w:val="00A70DD8"/>
    <w:rsid w:val="00A71434"/>
    <w:rsid w:val="00A7157A"/>
    <w:rsid w:val="00A71AB1"/>
    <w:rsid w:val="00A71EBD"/>
    <w:rsid w:val="00A722A5"/>
    <w:rsid w:val="00A725B3"/>
    <w:rsid w:val="00A72756"/>
    <w:rsid w:val="00A729A7"/>
    <w:rsid w:val="00A72AF1"/>
    <w:rsid w:val="00A737AB"/>
    <w:rsid w:val="00A73B1E"/>
    <w:rsid w:val="00A73EDB"/>
    <w:rsid w:val="00A740FC"/>
    <w:rsid w:val="00A74535"/>
    <w:rsid w:val="00A74815"/>
    <w:rsid w:val="00A748B0"/>
    <w:rsid w:val="00A75828"/>
    <w:rsid w:val="00A75E59"/>
    <w:rsid w:val="00A764F0"/>
    <w:rsid w:val="00A76532"/>
    <w:rsid w:val="00A76D57"/>
    <w:rsid w:val="00A7744B"/>
    <w:rsid w:val="00A7755F"/>
    <w:rsid w:val="00A7779E"/>
    <w:rsid w:val="00A779C8"/>
    <w:rsid w:val="00A8083B"/>
    <w:rsid w:val="00A80A58"/>
    <w:rsid w:val="00A80C1A"/>
    <w:rsid w:val="00A8166A"/>
    <w:rsid w:val="00A816A1"/>
    <w:rsid w:val="00A8188E"/>
    <w:rsid w:val="00A81F61"/>
    <w:rsid w:val="00A81FDB"/>
    <w:rsid w:val="00A82033"/>
    <w:rsid w:val="00A82287"/>
    <w:rsid w:val="00A82844"/>
    <w:rsid w:val="00A82B8E"/>
    <w:rsid w:val="00A834BD"/>
    <w:rsid w:val="00A83A91"/>
    <w:rsid w:val="00A83F88"/>
    <w:rsid w:val="00A842DF"/>
    <w:rsid w:val="00A8443A"/>
    <w:rsid w:val="00A84AA2"/>
    <w:rsid w:val="00A84C62"/>
    <w:rsid w:val="00A84D47"/>
    <w:rsid w:val="00A860EC"/>
    <w:rsid w:val="00A86D48"/>
    <w:rsid w:val="00A87516"/>
    <w:rsid w:val="00A87B1F"/>
    <w:rsid w:val="00A90936"/>
    <w:rsid w:val="00A909DE"/>
    <w:rsid w:val="00A90B0F"/>
    <w:rsid w:val="00A921E0"/>
    <w:rsid w:val="00A9274D"/>
    <w:rsid w:val="00A92E5D"/>
    <w:rsid w:val="00A93154"/>
    <w:rsid w:val="00A93210"/>
    <w:rsid w:val="00A939C1"/>
    <w:rsid w:val="00A93A4D"/>
    <w:rsid w:val="00A93B83"/>
    <w:rsid w:val="00A93E09"/>
    <w:rsid w:val="00A94CA5"/>
    <w:rsid w:val="00A951D8"/>
    <w:rsid w:val="00A95456"/>
    <w:rsid w:val="00A95D15"/>
    <w:rsid w:val="00A95EA7"/>
    <w:rsid w:val="00A96059"/>
    <w:rsid w:val="00A96189"/>
    <w:rsid w:val="00A964B2"/>
    <w:rsid w:val="00A97079"/>
    <w:rsid w:val="00A9714F"/>
    <w:rsid w:val="00A972DC"/>
    <w:rsid w:val="00A97326"/>
    <w:rsid w:val="00A976E7"/>
    <w:rsid w:val="00A97CC0"/>
    <w:rsid w:val="00A97D65"/>
    <w:rsid w:val="00AA0130"/>
    <w:rsid w:val="00AA0397"/>
    <w:rsid w:val="00AA096F"/>
    <w:rsid w:val="00AA0C11"/>
    <w:rsid w:val="00AA1234"/>
    <w:rsid w:val="00AA1BB7"/>
    <w:rsid w:val="00AA2610"/>
    <w:rsid w:val="00AA2C3E"/>
    <w:rsid w:val="00AA2DB2"/>
    <w:rsid w:val="00AA2E47"/>
    <w:rsid w:val="00AA3271"/>
    <w:rsid w:val="00AA32DE"/>
    <w:rsid w:val="00AA3515"/>
    <w:rsid w:val="00AA3A95"/>
    <w:rsid w:val="00AA4224"/>
    <w:rsid w:val="00AA4B27"/>
    <w:rsid w:val="00AA4B65"/>
    <w:rsid w:val="00AA4C32"/>
    <w:rsid w:val="00AA4CBA"/>
    <w:rsid w:val="00AA5057"/>
    <w:rsid w:val="00AA5862"/>
    <w:rsid w:val="00AA5A09"/>
    <w:rsid w:val="00AA5D7B"/>
    <w:rsid w:val="00AA5DED"/>
    <w:rsid w:val="00AA5F14"/>
    <w:rsid w:val="00AA628C"/>
    <w:rsid w:val="00AA6AAE"/>
    <w:rsid w:val="00AA6CDB"/>
    <w:rsid w:val="00AA730D"/>
    <w:rsid w:val="00AA7496"/>
    <w:rsid w:val="00AA765D"/>
    <w:rsid w:val="00AA776E"/>
    <w:rsid w:val="00AA7D45"/>
    <w:rsid w:val="00AB044C"/>
    <w:rsid w:val="00AB0724"/>
    <w:rsid w:val="00AB0C95"/>
    <w:rsid w:val="00AB1185"/>
    <w:rsid w:val="00AB13D6"/>
    <w:rsid w:val="00AB26FC"/>
    <w:rsid w:val="00AB2CA2"/>
    <w:rsid w:val="00AB2F65"/>
    <w:rsid w:val="00AB302D"/>
    <w:rsid w:val="00AB3669"/>
    <w:rsid w:val="00AB36CC"/>
    <w:rsid w:val="00AB3F56"/>
    <w:rsid w:val="00AB41BD"/>
    <w:rsid w:val="00AB48EE"/>
    <w:rsid w:val="00AB4AF9"/>
    <w:rsid w:val="00AB50B2"/>
    <w:rsid w:val="00AB51AC"/>
    <w:rsid w:val="00AB5D6D"/>
    <w:rsid w:val="00AB5E14"/>
    <w:rsid w:val="00AB5EE2"/>
    <w:rsid w:val="00AB5FFE"/>
    <w:rsid w:val="00AB6845"/>
    <w:rsid w:val="00AB6887"/>
    <w:rsid w:val="00AB6B68"/>
    <w:rsid w:val="00AB7114"/>
    <w:rsid w:val="00AB77CF"/>
    <w:rsid w:val="00AB7BDF"/>
    <w:rsid w:val="00AB7C7D"/>
    <w:rsid w:val="00AB7D4B"/>
    <w:rsid w:val="00AB7E34"/>
    <w:rsid w:val="00AC0853"/>
    <w:rsid w:val="00AC1B5C"/>
    <w:rsid w:val="00AC227A"/>
    <w:rsid w:val="00AC255E"/>
    <w:rsid w:val="00AC27E7"/>
    <w:rsid w:val="00AC2DE7"/>
    <w:rsid w:val="00AC2E2D"/>
    <w:rsid w:val="00AC3247"/>
    <w:rsid w:val="00AC37E7"/>
    <w:rsid w:val="00AC3A6B"/>
    <w:rsid w:val="00AC433E"/>
    <w:rsid w:val="00AC4512"/>
    <w:rsid w:val="00AC5072"/>
    <w:rsid w:val="00AC509F"/>
    <w:rsid w:val="00AC5CD8"/>
    <w:rsid w:val="00AC5CFF"/>
    <w:rsid w:val="00AC60FA"/>
    <w:rsid w:val="00AC610F"/>
    <w:rsid w:val="00AC62D1"/>
    <w:rsid w:val="00AC6848"/>
    <w:rsid w:val="00AC6A17"/>
    <w:rsid w:val="00AC6A57"/>
    <w:rsid w:val="00AC6F91"/>
    <w:rsid w:val="00AC708D"/>
    <w:rsid w:val="00AC72AC"/>
    <w:rsid w:val="00AC79F1"/>
    <w:rsid w:val="00AC7F5A"/>
    <w:rsid w:val="00AD029B"/>
    <w:rsid w:val="00AD0528"/>
    <w:rsid w:val="00AD0610"/>
    <w:rsid w:val="00AD0679"/>
    <w:rsid w:val="00AD0DC0"/>
    <w:rsid w:val="00AD170F"/>
    <w:rsid w:val="00AD194B"/>
    <w:rsid w:val="00AD1D1A"/>
    <w:rsid w:val="00AD2205"/>
    <w:rsid w:val="00AD27F7"/>
    <w:rsid w:val="00AD2E9F"/>
    <w:rsid w:val="00AD38AE"/>
    <w:rsid w:val="00AD393C"/>
    <w:rsid w:val="00AD4036"/>
    <w:rsid w:val="00AD41AD"/>
    <w:rsid w:val="00AD4581"/>
    <w:rsid w:val="00AD45E7"/>
    <w:rsid w:val="00AD4D51"/>
    <w:rsid w:val="00AD4F7E"/>
    <w:rsid w:val="00AD4FA8"/>
    <w:rsid w:val="00AD5021"/>
    <w:rsid w:val="00AD51FE"/>
    <w:rsid w:val="00AD55A0"/>
    <w:rsid w:val="00AD6160"/>
    <w:rsid w:val="00AD62C8"/>
    <w:rsid w:val="00AD698C"/>
    <w:rsid w:val="00AD6D2B"/>
    <w:rsid w:val="00AD6D53"/>
    <w:rsid w:val="00AD718B"/>
    <w:rsid w:val="00AD765D"/>
    <w:rsid w:val="00AD7821"/>
    <w:rsid w:val="00AD7879"/>
    <w:rsid w:val="00AD7BB2"/>
    <w:rsid w:val="00AD7C25"/>
    <w:rsid w:val="00AE0083"/>
    <w:rsid w:val="00AE0E9D"/>
    <w:rsid w:val="00AE0FE5"/>
    <w:rsid w:val="00AE1230"/>
    <w:rsid w:val="00AE1D0C"/>
    <w:rsid w:val="00AE2248"/>
    <w:rsid w:val="00AE2689"/>
    <w:rsid w:val="00AE2A58"/>
    <w:rsid w:val="00AE2FFE"/>
    <w:rsid w:val="00AE3317"/>
    <w:rsid w:val="00AE39E2"/>
    <w:rsid w:val="00AE39F4"/>
    <w:rsid w:val="00AE407C"/>
    <w:rsid w:val="00AE41D0"/>
    <w:rsid w:val="00AE4485"/>
    <w:rsid w:val="00AE54BA"/>
    <w:rsid w:val="00AE57C7"/>
    <w:rsid w:val="00AE5F5F"/>
    <w:rsid w:val="00AE6BFD"/>
    <w:rsid w:val="00AE7A9D"/>
    <w:rsid w:val="00AE7CF7"/>
    <w:rsid w:val="00AF08F2"/>
    <w:rsid w:val="00AF18C6"/>
    <w:rsid w:val="00AF1B0B"/>
    <w:rsid w:val="00AF1FBB"/>
    <w:rsid w:val="00AF20F2"/>
    <w:rsid w:val="00AF210E"/>
    <w:rsid w:val="00AF26CE"/>
    <w:rsid w:val="00AF2DAD"/>
    <w:rsid w:val="00AF2EC6"/>
    <w:rsid w:val="00AF2F91"/>
    <w:rsid w:val="00AF31D2"/>
    <w:rsid w:val="00AF3465"/>
    <w:rsid w:val="00AF3575"/>
    <w:rsid w:val="00AF39D6"/>
    <w:rsid w:val="00AF3A6E"/>
    <w:rsid w:val="00AF44BD"/>
    <w:rsid w:val="00AF458F"/>
    <w:rsid w:val="00AF4C8E"/>
    <w:rsid w:val="00AF50AC"/>
    <w:rsid w:val="00AF5479"/>
    <w:rsid w:val="00AF5601"/>
    <w:rsid w:val="00AF5D92"/>
    <w:rsid w:val="00AF6D37"/>
    <w:rsid w:val="00AF70F8"/>
    <w:rsid w:val="00AF7292"/>
    <w:rsid w:val="00AF749B"/>
    <w:rsid w:val="00AF7819"/>
    <w:rsid w:val="00AF78A2"/>
    <w:rsid w:val="00AF7A59"/>
    <w:rsid w:val="00AF7A82"/>
    <w:rsid w:val="00AF7AA4"/>
    <w:rsid w:val="00B00056"/>
    <w:rsid w:val="00B0011C"/>
    <w:rsid w:val="00B00491"/>
    <w:rsid w:val="00B00A8A"/>
    <w:rsid w:val="00B00D07"/>
    <w:rsid w:val="00B0165C"/>
    <w:rsid w:val="00B02DC9"/>
    <w:rsid w:val="00B0304A"/>
    <w:rsid w:val="00B03EBB"/>
    <w:rsid w:val="00B04192"/>
    <w:rsid w:val="00B04432"/>
    <w:rsid w:val="00B0464D"/>
    <w:rsid w:val="00B0478B"/>
    <w:rsid w:val="00B050C1"/>
    <w:rsid w:val="00B05F38"/>
    <w:rsid w:val="00B06755"/>
    <w:rsid w:val="00B069DB"/>
    <w:rsid w:val="00B0749F"/>
    <w:rsid w:val="00B07BEB"/>
    <w:rsid w:val="00B07EA1"/>
    <w:rsid w:val="00B10731"/>
    <w:rsid w:val="00B10801"/>
    <w:rsid w:val="00B10B6F"/>
    <w:rsid w:val="00B11361"/>
    <w:rsid w:val="00B115E3"/>
    <w:rsid w:val="00B11BF0"/>
    <w:rsid w:val="00B11C60"/>
    <w:rsid w:val="00B11E82"/>
    <w:rsid w:val="00B11F6C"/>
    <w:rsid w:val="00B12185"/>
    <w:rsid w:val="00B1273E"/>
    <w:rsid w:val="00B132AA"/>
    <w:rsid w:val="00B13784"/>
    <w:rsid w:val="00B13B37"/>
    <w:rsid w:val="00B13DB6"/>
    <w:rsid w:val="00B13E17"/>
    <w:rsid w:val="00B13F22"/>
    <w:rsid w:val="00B13FE0"/>
    <w:rsid w:val="00B1444B"/>
    <w:rsid w:val="00B144C4"/>
    <w:rsid w:val="00B14B18"/>
    <w:rsid w:val="00B14FC7"/>
    <w:rsid w:val="00B15351"/>
    <w:rsid w:val="00B15554"/>
    <w:rsid w:val="00B155AC"/>
    <w:rsid w:val="00B1568C"/>
    <w:rsid w:val="00B156EA"/>
    <w:rsid w:val="00B15F78"/>
    <w:rsid w:val="00B15FB0"/>
    <w:rsid w:val="00B1635F"/>
    <w:rsid w:val="00B1672C"/>
    <w:rsid w:val="00B16DB6"/>
    <w:rsid w:val="00B1702C"/>
    <w:rsid w:val="00B20E75"/>
    <w:rsid w:val="00B219C6"/>
    <w:rsid w:val="00B21F3A"/>
    <w:rsid w:val="00B22E40"/>
    <w:rsid w:val="00B2386D"/>
    <w:rsid w:val="00B23872"/>
    <w:rsid w:val="00B24090"/>
    <w:rsid w:val="00B24126"/>
    <w:rsid w:val="00B242AF"/>
    <w:rsid w:val="00B242D7"/>
    <w:rsid w:val="00B2496C"/>
    <w:rsid w:val="00B24BAB"/>
    <w:rsid w:val="00B24E71"/>
    <w:rsid w:val="00B257E4"/>
    <w:rsid w:val="00B25C31"/>
    <w:rsid w:val="00B2607C"/>
    <w:rsid w:val="00B261D7"/>
    <w:rsid w:val="00B263D5"/>
    <w:rsid w:val="00B2652C"/>
    <w:rsid w:val="00B27DE2"/>
    <w:rsid w:val="00B30443"/>
    <w:rsid w:val="00B3104E"/>
    <w:rsid w:val="00B31091"/>
    <w:rsid w:val="00B31B49"/>
    <w:rsid w:val="00B32E70"/>
    <w:rsid w:val="00B32EED"/>
    <w:rsid w:val="00B3328B"/>
    <w:rsid w:val="00B335B7"/>
    <w:rsid w:val="00B33669"/>
    <w:rsid w:val="00B33698"/>
    <w:rsid w:val="00B3381C"/>
    <w:rsid w:val="00B33B98"/>
    <w:rsid w:val="00B34455"/>
    <w:rsid w:val="00B3492C"/>
    <w:rsid w:val="00B34A4B"/>
    <w:rsid w:val="00B34C6A"/>
    <w:rsid w:val="00B35B35"/>
    <w:rsid w:val="00B35F2F"/>
    <w:rsid w:val="00B37AD5"/>
    <w:rsid w:val="00B4058E"/>
    <w:rsid w:val="00B41379"/>
    <w:rsid w:val="00B41F31"/>
    <w:rsid w:val="00B42556"/>
    <w:rsid w:val="00B430D2"/>
    <w:rsid w:val="00B43C4B"/>
    <w:rsid w:val="00B43E56"/>
    <w:rsid w:val="00B447EC"/>
    <w:rsid w:val="00B459E0"/>
    <w:rsid w:val="00B45FAF"/>
    <w:rsid w:val="00B4667E"/>
    <w:rsid w:val="00B47B75"/>
    <w:rsid w:val="00B47BDA"/>
    <w:rsid w:val="00B50950"/>
    <w:rsid w:val="00B50CF2"/>
    <w:rsid w:val="00B5159F"/>
    <w:rsid w:val="00B5166D"/>
    <w:rsid w:val="00B51681"/>
    <w:rsid w:val="00B51869"/>
    <w:rsid w:val="00B51B96"/>
    <w:rsid w:val="00B52577"/>
    <w:rsid w:val="00B52972"/>
    <w:rsid w:val="00B52AEF"/>
    <w:rsid w:val="00B52DA4"/>
    <w:rsid w:val="00B535ED"/>
    <w:rsid w:val="00B536AA"/>
    <w:rsid w:val="00B53BAA"/>
    <w:rsid w:val="00B53C26"/>
    <w:rsid w:val="00B5444A"/>
    <w:rsid w:val="00B5453C"/>
    <w:rsid w:val="00B54552"/>
    <w:rsid w:val="00B54BD6"/>
    <w:rsid w:val="00B54CDC"/>
    <w:rsid w:val="00B54D75"/>
    <w:rsid w:val="00B54EC4"/>
    <w:rsid w:val="00B55511"/>
    <w:rsid w:val="00B5590F"/>
    <w:rsid w:val="00B56A46"/>
    <w:rsid w:val="00B574AF"/>
    <w:rsid w:val="00B575DB"/>
    <w:rsid w:val="00B578F1"/>
    <w:rsid w:val="00B6007D"/>
    <w:rsid w:val="00B60141"/>
    <w:rsid w:val="00B6033F"/>
    <w:rsid w:val="00B60564"/>
    <w:rsid w:val="00B6069A"/>
    <w:rsid w:val="00B608EB"/>
    <w:rsid w:val="00B620CB"/>
    <w:rsid w:val="00B62644"/>
    <w:rsid w:val="00B62D17"/>
    <w:rsid w:val="00B63364"/>
    <w:rsid w:val="00B63F7D"/>
    <w:rsid w:val="00B640B2"/>
    <w:rsid w:val="00B647C7"/>
    <w:rsid w:val="00B64943"/>
    <w:rsid w:val="00B6570D"/>
    <w:rsid w:val="00B6584D"/>
    <w:rsid w:val="00B66217"/>
    <w:rsid w:val="00B6635F"/>
    <w:rsid w:val="00B6637F"/>
    <w:rsid w:val="00B664A1"/>
    <w:rsid w:val="00B664E4"/>
    <w:rsid w:val="00B669C3"/>
    <w:rsid w:val="00B6769F"/>
    <w:rsid w:val="00B67D1D"/>
    <w:rsid w:val="00B7022A"/>
    <w:rsid w:val="00B702E2"/>
    <w:rsid w:val="00B704DA"/>
    <w:rsid w:val="00B7051F"/>
    <w:rsid w:val="00B70958"/>
    <w:rsid w:val="00B70DE1"/>
    <w:rsid w:val="00B7136A"/>
    <w:rsid w:val="00B71A24"/>
    <w:rsid w:val="00B72BED"/>
    <w:rsid w:val="00B72EDD"/>
    <w:rsid w:val="00B73397"/>
    <w:rsid w:val="00B736FB"/>
    <w:rsid w:val="00B73A2F"/>
    <w:rsid w:val="00B74018"/>
    <w:rsid w:val="00B74676"/>
    <w:rsid w:val="00B74934"/>
    <w:rsid w:val="00B74F61"/>
    <w:rsid w:val="00B7500E"/>
    <w:rsid w:val="00B7535A"/>
    <w:rsid w:val="00B7541B"/>
    <w:rsid w:val="00B75AA2"/>
    <w:rsid w:val="00B75D36"/>
    <w:rsid w:val="00B76701"/>
    <w:rsid w:val="00B76F6E"/>
    <w:rsid w:val="00B80EF9"/>
    <w:rsid w:val="00B81213"/>
    <w:rsid w:val="00B812FC"/>
    <w:rsid w:val="00B81571"/>
    <w:rsid w:val="00B81A14"/>
    <w:rsid w:val="00B81CAA"/>
    <w:rsid w:val="00B820AC"/>
    <w:rsid w:val="00B82396"/>
    <w:rsid w:val="00B82EF6"/>
    <w:rsid w:val="00B82FB6"/>
    <w:rsid w:val="00B830C0"/>
    <w:rsid w:val="00B83220"/>
    <w:rsid w:val="00B834E8"/>
    <w:rsid w:val="00B8366B"/>
    <w:rsid w:val="00B836A3"/>
    <w:rsid w:val="00B83A2C"/>
    <w:rsid w:val="00B83B8B"/>
    <w:rsid w:val="00B842FC"/>
    <w:rsid w:val="00B84672"/>
    <w:rsid w:val="00B846A5"/>
    <w:rsid w:val="00B84E9D"/>
    <w:rsid w:val="00B854D1"/>
    <w:rsid w:val="00B85C20"/>
    <w:rsid w:val="00B863DA"/>
    <w:rsid w:val="00B86664"/>
    <w:rsid w:val="00B86677"/>
    <w:rsid w:val="00B867D9"/>
    <w:rsid w:val="00B86A68"/>
    <w:rsid w:val="00B87365"/>
    <w:rsid w:val="00B87BC4"/>
    <w:rsid w:val="00B87EFA"/>
    <w:rsid w:val="00B9040E"/>
    <w:rsid w:val="00B9097C"/>
    <w:rsid w:val="00B90B24"/>
    <w:rsid w:val="00B91033"/>
    <w:rsid w:val="00B9153E"/>
    <w:rsid w:val="00B91EBD"/>
    <w:rsid w:val="00B91F02"/>
    <w:rsid w:val="00B92358"/>
    <w:rsid w:val="00B92D31"/>
    <w:rsid w:val="00B932E2"/>
    <w:rsid w:val="00B933CA"/>
    <w:rsid w:val="00B93DDD"/>
    <w:rsid w:val="00B93E0A"/>
    <w:rsid w:val="00B93F2A"/>
    <w:rsid w:val="00B94344"/>
    <w:rsid w:val="00B9479E"/>
    <w:rsid w:val="00B94E9E"/>
    <w:rsid w:val="00B94FC8"/>
    <w:rsid w:val="00B95410"/>
    <w:rsid w:val="00B96D92"/>
    <w:rsid w:val="00B96E76"/>
    <w:rsid w:val="00B9742F"/>
    <w:rsid w:val="00B97472"/>
    <w:rsid w:val="00BA04BE"/>
    <w:rsid w:val="00BA05E9"/>
    <w:rsid w:val="00BA0A75"/>
    <w:rsid w:val="00BA10E9"/>
    <w:rsid w:val="00BA1B40"/>
    <w:rsid w:val="00BA1D3C"/>
    <w:rsid w:val="00BA1FD8"/>
    <w:rsid w:val="00BA216D"/>
    <w:rsid w:val="00BA21C1"/>
    <w:rsid w:val="00BA21F6"/>
    <w:rsid w:val="00BA222B"/>
    <w:rsid w:val="00BA2A40"/>
    <w:rsid w:val="00BA2CF8"/>
    <w:rsid w:val="00BA3991"/>
    <w:rsid w:val="00BA3B91"/>
    <w:rsid w:val="00BA3DCB"/>
    <w:rsid w:val="00BA3E7E"/>
    <w:rsid w:val="00BA40AD"/>
    <w:rsid w:val="00BA4163"/>
    <w:rsid w:val="00BA45A0"/>
    <w:rsid w:val="00BA499B"/>
    <w:rsid w:val="00BA4C8D"/>
    <w:rsid w:val="00BA54E7"/>
    <w:rsid w:val="00BA5787"/>
    <w:rsid w:val="00BA596A"/>
    <w:rsid w:val="00BA5E4D"/>
    <w:rsid w:val="00BA604D"/>
    <w:rsid w:val="00BA61D5"/>
    <w:rsid w:val="00BA63B1"/>
    <w:rsid w:val="00BA6D3D"/>
    <w:rsid w:val="00BA6F6B"/>
    <w:rsid w:val="00BA71F7"/>
    <w:rsid w:val="00BA7584"/>
    <w:rsid w:val="00BA7664"/>
    <w:rsid w:val="00BA7D4F"/>
    <w:rsid w:val="00BB01DD"/>
    <w:rsid w:val="00BB0A3E"/>
    <w:rsid w:val="00BB1321"/>
    <w:rsid w:val="00BB1A25"/>
    <w:rsid w:val="00BB1B70"/>
    <w:rsid w:val="00BB1C45"/>
    <w:rsid w:val="00BB20FD"/>
    <w:rsid w:val="00BB210C"/>
    <w:rsid w:val="00BB23CE"/>
    <w:rsid w:val="00BB28A8"/>
    <w:rsid w:val="00BB3378"/>
    <w:rsid w:val="00BB363F"/>
    <w:rsid w:val="00BB384A"/>
    <w:rsid w:val="00BB39A7"/>
    <w:rsid w:val="00BB3BC5"/>
    <w:rsid w:val="00BB3BFF"/>
    <w:rsid w:val="00BB3D13"/>
    <w:rsid w:val="00BB5043"/>
    <w:rsid w:val="00BB5355"/>
    <w:rsid w:val="00BB637A"/>
    <w:rsid w:val="00BB637B"/>
    <w:rsid w:val="00BB65E3"/>
    <w:rsid w:val="00BB7584"/>
    <w:rsid w:val="00BB7E8F"/>
    <w:rsid w:val="00BC0079"/>
    <w:rsid w:val="00BC01B6"/>
    <w:rsid w:val="00BC0364"/>
    <w:rsid w:val="00BC0396"/>
    <w:rsid w:val="00BC0477"/>
    <w:rsid w:val="00BC0C10"/>
    <w:rsid w:val="00BC1A89"/>
    <w:rsid w:val="00BC2287"/>
    <w:rsid w:val="00BC24BB"/>
    <w:rsid w:val="00BC2855"/>
    <w:rsid w:val="00BC2D5B"/>
    <w:rsid w:val="00BC35A3"/>
    <w:rsid w:val="00BC365A"/>
    <w:rsid w:val="00BC3B26"/>
    <w:rsid w:val="00BC4210"/>
    <w:rsid w:val="00BC46B3"/>
    <w:rsid w:val="00BC4733"/>
    <w:rsid w:val="00BC4893"/>
    <w:rsid w:val="00BC4EBD"/>
    <w:rsid w:val="00BC4FCB"/>
    <w:rsid w:val="00BC588D"/>
    <w:rsid w:val="00BC5C08"/>
    <w:rsid w:val="00BC5C81"/>
    <w:rsid w:val="00BC601E"/>
    <w:rsid w:val="00BC62F4"/>
    <w:rsid w:val="00BC636E"/>
    <w:rsid w:val="00BC6430"/>
    <w:rsid w:val="00BC6565"/>
    <w:rsid w:val="00BC6791"/>
    <w:rsid w:val="00BC67AD"/>
    <w:rsid w:val="00BC692E"/>
    <w:rsid w:val="00BC7510"/>
    <w:rsid w:val="00BC752C"/>
    <w:rsid w:val="00BC7D80"/>
    <w:rsid w:val="00BC7E0C"/>
    <w:rsid w:val="00BC7F37"/>
    <w:rsid w:val="00BD0009"/>
    <w:rsid w:val="00BD01B1"/>
    <w:rsid w:val="00BD0C14"/>
    <w:rsid w:val="00BD1134"/>
    <w:rsid w:val="00BD1979"/>
    <w:rsid w:val="00BD1F40"/>
    <w:rsid w:val="00BD1F51"/>
    <w:rsid w:val="00BD232D"/>
    <w:rsid w:val="00BD34DC"/>
    <w:rsid w:val="00BD3C33"/>
    <w:rsid w:val="00BD4633"/>
    <w:rsid w:val="00BD4A73"/>
    <w:rsid w:val="00BD4A85"/>
    <w:rsid w:val="00BD4B7B"/>
    <w:rsid w:val="00BD4D7C"/>
    <w:rsid w:val="00BD4DF7"/>
    <w:rsid w:val="00BD4E8C"/>
    <w:rsid w:val="00BD4F3C"/>
    <w:rsid w:val="00BD507F"/>
    <w:rsid w:val="00BD546A"/>
    <w:rsid w:val="00BD5610"/>
    <w:rsid w:val="00BD56B6"/>
    <w:rsid w:val="00BD5911"/>
    <w:rsid w:val="00BD595C"/>
    <w:rsid w:val="00BD5B76"/>
    <w:rsid w:val="00BD639E"/>
    <w:rsid w:val="00BD6ABD"/>
    <w:rsid w:val="00BD6E52"/>
    <w:rsid w:val="00BD7133"/>
    <w:rsid w:val="00BD72AB"/>
    <w:rsid w:val="00BD731C"/>
    <w:rsid w:val="00BD7398"/>
    <w:rsid w:val="00BD7430"/>
    <w:rsid w:val="00BD78E0"/>
    <w:rsid w:val="00BD7C43"/>
    <w:rsid w:val="00BE17C7"/>
    <w:rsid w:val="00BE1AB0"/>
    <w:rsid w:val="00BE1CB9"/>
    <w:rsid w:val="00BE2306"/>
    <w:rsid w:val="00BE246E"/>
    <w:rsid w:val="00BE26C8"/>
    <w:rsid w:val="00BE2C28"/>
    <w:rsid w:val="00BE3ED6"/>
    <w:rsid w:val="00BE4403"/>
    <w:rsid w:val="00BE4822"/>
    <w:rsid w:val="00BE491A"/>
    <w:rsid w:val="00BE4AD0"/>
    <w:rsid w:val="00BE5887"/>
    <w:rsid w:val="00BE6628"/>
    <w:rsid w:val="00BE6CF5"/>
    <w:rsid w:val="00BE76AC"/>
    <w:rsid w:val="00BE7C92"/>
    <w:rsid w:val="00BF0812"/>
    <w:rsid w:val="00BF093B"/>
    <w:rsid w:val="00BF0A95"/>
    <w:rsid w:val="00BF0EA2"/>
    <w:rsid w:val="00BF1351"/>
    <w:rsid w:val="00BF1452"/>
    <w:rsid w:val="00BF1641"/>
    <w:rsid w:val="00BF1746"/>
    <w:rsid w:val="00BF1C46"/>
    <w:rsid w:val="00BF1C5D"/>
    <w:rsid w:val="00BF1F67"/>
    <w:rsid w:val="00BF26EB"/>
    <w:rsid w:val="00BF3034"/>
    <w:rsid w:val="00BF35AE"/>
    <w:rsid w:val="00BF4018"/>
    <w:rsid w:val="00BF42AD"/>
    <w:rsid w:val="00BF42B9"/>
    <w:rsid w:val="00BF4B1F"/>
    <w:rsid w:val="00BF4B78"/>
    <w:rsid w:val="00BF4EB9"/>
    <w:rsid w:val="00BF59BD"/>
    <w:rsid w:val="00BF5CC3"/>
    <w:rsid w:val="00BF6305"/>
    <w:rsid w:val="00BF6321"/>
    <w:rsid w:val="00BF63DB"/>
    <w:rsid w:val="00BF65ED"/>
    <w:rsid w:val="00BF6E02"/>
    <w:rsid w:val="00BF6FD4"/>
    <w:rsid w:val="00BF7257"/>
    <w:rsid w:val="00BF7B2C"/>
    <w:rsid w:val="00BF7C17"/>
    <w:rsid w:val="00C0068C"/>
    <w:rsid w:val="00C00995"/>
    <w:rsid w:val="00C00C19"/>
    <w:rsid w:val="00C00C84"/>
    <w:rsid w:val="00C0114A"/>
    <w:rsid w:val="00C0135E"/>
    <w:rsid w:val="00C01765"/>
    <w:rsid w:val="00C01B48"/>
    <w:rsid w:val="00C022E2"/>
    <w:rsid w:val="00C024D7"/>
    <w:rsid w:val="00C033A7"/>
    <w:rsid w:val="00C03C4C"/>
    <w:rsid w:val="00C03D87"/>
    <w:rsid w:val="00C040FC"/>
    <w:rsid w:val="00C0472A"/>
    <w:rsid w:val="00C04FFE"/>
    <w:rsid w:val="00C0537B"/>
    <w:rsid w:val="00C0549B"/>
    <w:rsid w:val="00C06241"/>
    <w:rsid w:val="00C06480"/>
    <w:rsid w:val="00C06AAC"/>
    <w:rsid w:val="00C06C1F"/>
    <w:rsid w:val="00C0760C"/>
    <w:rsid w:val="00C07E3E"/>
    <w:rsid w:val="00C10723"/>
    <w:rsid w:val="00C10BAC"/>
    <w:rsid w:val="00C10BE5"/>
    <w:rsid w:val="00C10E65"/>
    <w:rsid w:val="00C11031"/>
    <w:rsid w:val="00C110DE"/>
    <w:rsid w:val="00C113CD"/>
    <w:rsid w:val="00C1159D"/>
    <w:rsid w:val="00C1165B"/>
    <w:rsid w:val="00C1170A"/>
    <w:rsid w:val="00C11D69"/>
    <w:rsid w:val="00C11ECF"/>
    <w:rsid w:val="00C12079"/>
    <w:rsid w:val="00C12647"/>
    <w:rsid w:val="00C1307E"/>
    <w:rsid w:val="00C1316F"/>
    <w:rsid w:val="00C1459E"/>
    <w:rsid w:val="00C1485B"/>
    <w:rsid w:val="00C14E25"/>
    <w:rsid w:val="00C150A1"/>
    <w:rsid w:val="00C15316"/>
    <w:rsid w:val="00C1544F"/>
    <w:rsid w:val="00C1557B"/>
    <w:rsid w:val="00C157E7"/>
    <w:rsid w:val="00C15C76"/>
    <w:rsid w:val="00C160F0"/>
    <w:rsid w:val="00C1635F"/>
    <w:rsid w:val="00C16C60"/>
    <w:rsid w:val="00C17384"/>
    <w:rsid w:val="00C17B92"/>
    <w:rsid w:val="00C208E4"/>
    <w:rsid w:val="00C20D3B"/>
    <w:rsid w:val="00C20E5B"/>
    <w:rsid w:val="00C2114F"/>
    <w:rsid w:val="00C21792"/>
    <w:rsid w:val="00C21A17"/>
    <w:rsid w:val="00C21AFC"/>
    <w:rsid w:val="00C21F8F"/>
    <w:rsid w:val="00C2202E"/>
    <w:rsid w:val="00C221E1"/>
    <w:rsid w:val="00C2277D"/>
    <w:rsid w:val="00C22A09"/>
    <w:rsid w:val="00C22A6E"/>
    <w:rsid w:val="00C22B6A"/>
    <w:rsid w:val="00C22F4B"/>
    <w:rsid w:val="00C230DA"/>
    <w:rsid w:val="00C233C6"/>
    <w:rsid w:val="00C23A4F"/>
    <w:rsid w:val="00C23CF8"/>
    <w:rsid w:val="00C23F5A"/>
    <w:rsid w:val="00C23FDC"/>
    <w:rsid w:val="00C24065"/>
    <w:rsid w:val="00C2427D"/>
    <w:rsid w:val="00C247D1"/>
    <w:rsid w:val="00C249AE"/>
    <w:rsid w:val="00C24F31"/>
    <w:rsid w:val="00C25D60"/>
    <w:rsid w:val="00C25EB3"/>
    <w:rsid w:val="00C27140"/>
    <w:rsid w:val="00C27997"/>
    <w:rsid w:val="00C27D56"/>
    <w:rsid w:val="00C30475"/>
    <w:rsid w:val="00C30727"/>
    <w:rsid w:val="00C30843"/>
    <w:rsid w:val="00C312CC"/>
    <w:rsid w:val="00C31458"/>
    <w:rsid w:val="00C3165B"/>
    <w:rsid w:val="00C31BA2"/>
    <w:rsid w:val="00C31CB3"/>
    <w:rsid w:val="00C31FBC"/>
    <w:rsid w:val="00C32208"/>
    <w:rsid w:val="00C32949"/>
    <w:rsid w:val="00C32B7F"/>
    <w:rsid w:val="00C330E5"/>
    <w:rsid w:val="00C33982"/>
    <w:rsid w:val="00C34935"/>
    <w:rsid w:val="00C3520B"/>
    <w:rsid w:val="00C35FD6"/>
    <w:rsid w:val="00C369EF"/>
    <w:rsid w:val="00C36C30"/>
    <w:rsid w:val="00C37600"/>
    <w:rsid w:val="00C37636"/>
    <w:rsid w:val="00C3771F"/>
    <w:rsid w:val="00C37A0C"/>
    <w:rsid w:val="00C37D2F"/>
    <w:rsid w:val="00C37E1E"/>
    <w:rsid w:val="00C402C1"/>
    <w:rsid w:val="00C40478"/>
    <w:rsid w:val="00C40A34"/>
    <w:rsid w:val="00C40B6A"/>
    <w:rsid w:val="00C40F00"/>
    <w:rsid w:val="00C41379"/>
    <w:rsid w:val="00C41E23"/>
    <w:rsid w:val="00C42B21"/>
    <w:rsid w:val="00C42C30"/>
    <w:rsid w:val="00C431E9"/>
    <w:rsid w:val="00C431F2"/>
    <w:rsid w:val="00C43398"/>
    <w:rsid w:val="00C4378E"/>
    <w:rsid w:val="00C43A95"/>
    <w:rsid w:val="00C43AFC"/>
    <w:rsid w:val="00C441E0"/>
    <w:rsid w:val="00C4506D"/>
    <w:rsid w:val="00C4546E"/>
    <w:rsid w:val="00C4592D"/>
    <w:rsid w:val="00C45E3C"/>
    <w:rsid w:val="00C46185"/>
    <w:rsid w:val="00C46217"/>
    <w:rsid w:val="00C46A8D"/>
    <w:rsid w:val="00C470F6"/>
    <w:rsid w:val="00C47147"/>
    <w:rsid w:val="00C47233"/>
    <w:rsid w:val="00C4749E"/>
    <w:rsid w:val="00C47884"/>
    <w:rsid w:val="00C47DEA"/>
    <w:rsid w:val="00C500AB"/>
    <w:rsid w:val="00C5079C"/>
    <w:rsid w:val="00C5088A"/>
    <w:rsid w:val="00C50C33"/>
    <w:rsid w:val="00C511CA"/>
    <w:rsid w:val="00C518C8"/>
    <w:rsid w:val="00C529C7"/>
    <w:rsid w:val="00C5312C"/>
    <w:rsid w:val="00C535A6"/>
    <w:rsid w:val="00C535D3"/>
    <w:rsid w:val="00C53604"/>
    <w:rsid w:val="00C536A3"/>
    <w:rsid w:val="00C53E7D"/>
    <w:rsid w:val="00C54F3C"/>
    <w:rsid w:val="00C54F80"/>
    <w:rsid w:val="00C551D8"/>
    <w:rsid w:val="00C55923"/>
    <w:rsid w:val="00C56006"/>
    <w:rsid w:val="00C562AD"/>
    <w:rsid w:val="00C563A3"/>
    <w:rsid w:val="00C5674B"/>
    <w:rsid w:val="00C567D1"/>
    <w:rsid w:val="00C5700C"/>
    <w:rsid w:val="00C572B4"/>
    <w:rsid w:val="00C5760E"/>
    <w:rsid w:val="00C5780D"/>
    <w:rsid w:val="00C57818"/>
    <w:rsid w:val="00C57953"/>
    <w:rsid w:val="00C60212"/>
    <w:rsid w:val="00C60574"/>
    <w:rsid w:val="00C610D7"/>
    <w:rsid w:val="00C615E4"/>
    <w:rsid w:val="00C61980"/>
    <w:rsid w:val="00C61A5C"/>
    <w:rsid w:val="00C61C7F"/>
    <w:rsid w:val="00C61CB1"/>
    <w:rsid w:val="00C628B5"/>
    <w:rsid w:val="00C6299B"/>
    <w:rsid w:val="00C62EED"/>
    <w:rsid w:val="00C62FC1"/>
    <w:rsid w:val="00C63305"/>
    <w:rsid w:val="00C63FEF"/>
    <w:rsid w:val="00C6443C"/>
    <w:rsid w:val="00C64685"/>
    <w:rsid w:val="00C655DE"/>
    <w:rsid w:val="00C656E3"/>
    <w:rsid w:val="00C6613F"/>
    <w:rsid w:val="00C661DB"/>
    <w:rsid w:val="00C66555"/>
    <w:rsid w:val="00C669F0"/>
    <w:rsid w:val="00C66C6A"/>
    <w:rsid w:val="00C66F27"/>
    <w:rsid w:val="00C67165"/>
    <w:rsid w:val="00C67356"/>
    <w:rsid w:val="00C67486"/>
    <w:rsid w:val="00C676A9"/>
    <w:rsid w:val="00C67D9F"/>
    <w:rsid w:val="00C700E5"/>
    <w:rsid w:val="00C70CF7"/>
    <w:rsid w:val="00C712BB"/>
    <w:rsid w:val="00C717C8"/>
    <w:rsid w:val="00C718AD"/>
    <w:rsid w:val="00C71EA2"/>
    <w:rsid w:val="00C721A3"/>
    <w:rsid w:val="00C726B0"/>
    <w:rsid w:val="00C72874"/>
    <w:rsid w:val="00C72952"/>
    <w:rsid w:val="00C72BD4"/>
    <w:rsid w:val="00C72C8F"/>
    <w:rsid w:val="00C72F3E"/>
    <w:rsid w:val="00C737E2"/>
    <w:rsid w:val="00C73E1B"/>
    <w:rsid w:val="00C74F32"/>
    <w:rsid w:val="00C74F85"/>
    <w:rsid w:val="00C75A3C"/>
    <w:rsid w:val="00C7622A"/>
    <w:rsid w:val="00C762A3"/>
    <w:rsid w:val="00C76748"/>
    <w:rsid w:val="00C772D6"/>
    <w:rsid w:val="00C77C18"/>
    <w:rsid w:val="00C800B0"/>
    <w:rsid w:val="00C80287"/>
    <w:rsid w:val="00C8133F"/>
    <w:rsid w:val="00C814DB"/>
    <w:rsid w:val="00C81FD6"/>
    <w:rsid w:val="00C8214C"/>
    <w:rsid w:val="00C8257B"/>
    <w:rsid w:val="00C826B9"/>
    <w:rsid w:val="00C82CF4"/>
    <w:rsid w:val="00C839A9"/>
    <w:rsid w:val="00C83BB4"/>
    <w:rsid w:val="00C84293"/>
    <w:rsid w:val="00C84556"/>
    <w:rsid w:val="00C84E27"/>
    <w:rsid w:val="00C84F4D"/>
    <w:rsid w:val="00C85362"/>
    <w:rsid w:val="00C853F1"/>
    <w:rsid w:val="00C85FE3"/>
    <w:rsid w:val="00C86167"/>
    <w:rsid w:val="00C8740E"/>
    <w:rsid w:val="00C87675"/>
    <w:rsid w:val="00C87C92"/>
    <w:rsid w:val="00C87EBE"/>
    <w:rsid w:val="00C900AF"/>
    <w:rsid w:val="00C90309"/>
    <w:rsid w:val="00C9093C"/>
    <w:rsid w:val="00C91253"/>
    <w:rsid w:val="00C918BD"/>
    <w:rsid w:val="00C91FEF"/>
    <w:rsid w:val="00C923F2"/>
    <w:rsid w:val="00C924E0"/>
    <w:rsid w:val="00C9255E"/>
    <w:rsid w:val="00C92AFD"/>
    <w:rsid w:val="00C92CAA"/>
    <w:rsid w:val="00C9360A"/>
    <w:rsid w:val="00C9367D"/>
    <w:rsid w:val="00C93A30"/>
    <w:rsid w:val="00C93CFB"/>
    <w:rsid w:val="00C93F22"/>
    <w:rsid w:val="00C9446F"/>
    <w:rsid w:val="00C94BA2"/>
    <w:rsid w:val="00C94D39"/>
    <w:rsid w:val="00C95189"/>
    <w:rsid w:val="00C955A4"/>
    <w:rsid w:val="00C95712"/>
    <w:rsid w:val="00C958AC"/>
    <w:rsid w:val="00C9615E"/>
    <w:rsid w:val="00C96357"/>
    <w:rsid w:val="00C96C76"/>
    <w:rsid w:val="00C96CD8"/>
    <w:rsid w:val="00C974C1"/>
    <w:rsid w:val="00C9754C"/>
    <w:rsid w:val="00C9767D"/>
    <w:rsid w:val="00C97849"/>
    <w:rsid w:val="00C97AAC"/>
    <w:rsid w:val="00C97C81"/>
    <w:rsid w:val="00CA0099"/>
    <w:rsid w:val="00CA0292"/>
    <w:rsid w:val="00CA0906"/>
    <w:rsid w:val="00CA094C"/>
    <w:rsid w:val="00CA1147"/>
    <w:rsid w:val="00CA19FA"/>
    <w:rsid w:val="00CA1E2C"/>
    <w:rsid w:val="00CA20BA"/>
    <w:rsid w:val="00CA21C8"/>
    <w:rsid w:val="00CA22B5"/>
    <w:rsid w:val="00CA22E1"/>
    <w:rsid w:val="00CA2384"/>
    <w:rsid w:val="00CA254E"/>
    <w:rsid w:val="00CA2F0F"/>
    <w:rsid w:val="00CA309B"/>
    <w:rsid w:val="00CA33C8"/>
    <w:rsid w:val="00CA35CE"/>
    <w:rsid w:val="00CA3617"/>
    <w:rsid w:val="00CA3AB9"/>
    <w:rsid w:val="00CA3E26"/>
    <w:rsid w:val="00CA4CC0"/>
    <w:rsid w:val="00CA5550"/>
    <w:rsid w:val="00CA582A"/>
    <w:rsid w:val="00CA5B20"/>
    <w:rsid w:val="00CA5F9C"/>
    <w:rsid w:val="00CA677A"/>
    <w:rsid w:val="00CA6ADC"/>
    <w:rsid w:val="00CA716B"/>
    <w:rsid w:val="00CB0179"/>
    <w:rsid w:val="00CB0A81"/>
    <w:rsid w:val="00CB16C8"/>
    <w:rsid w:val="00CB1CEE"/>
    <w:rsid w:val="00CB1FD4"/>
    <w:rsid w:val="00CB25AB"/>
    <w:rsid w:val="00CB25E6"/>
    <w:rsid w:val="00CB3DDF"/>
    <w:rsid w:val="00CB3DFB"/>
    <w:rsid w:val="00CB445C"/>
    <w:rsid w:val="00CB4B35"/>
    <w:rsid w:val="00CB5AA8"/>
    <w:rsid w:val="00CB5E19"/>
    <w:rsid w:val="00CB613E"/>
    <w:rsid w:val="00CB6430"/>
    <w:rsid w:val="00CB6585"/>
    <w:rsid w:val="00CB65CA"/>
    <w:rsid w:val="00CB76D7"/>
    <w:rsid w:val="00CB78AF"/>
    <w:rsid w:val="00CB7D35"/>
    <w:rsid w:val="00CB7EF1"/>
    <w:rsid w:val="00CC02EC"/>
    <w:rsid w:val="00CC2031"/>
    <w:rsid w:val="00CC2369"/>
    <w:rsid w:val="00CC24D3"/>
    <w:rsid w:val="00CC2912"/>
    <w:rsid w:val="00CC2D53"/>
    <w:rsid w:val="00CC2E08"/>
    <w:rsid w:val="00CC32B9"/>
    <w:rsid w:val="00CC3D96"/>
    <w:rsid w:val="00CC403A"/>
    <w:rsid w:val="00CC40E5"/>
    <w:rsid w:val="00CC4675"/>
    <w:rsid w:val="00CC4692"/>
    <w:rsid w:val="00CC4A19"/>
    <w:rsid w:val="00CC4D60"/>
    <w:rsid w:val="00CC4E43"/>
    <w:rsid w:val="00CC54C2"/>
    <w:rsid w:val="00CC5A17"/>
    <w:rsid w:val="00CC6E94"/>
    <w:rsid w:val="00CC7102"/>
    <w:rsid w:val="00CC7592"/>
    <w:rsid w:val="00CC775B"/>
    <w:rsid w:val="00CC79F3"/>
    <w:rsid w:val="00CC7B30"/>
    <w:rsid w:val="00CC7E8C"/>
    <w:rsid w:val="00CD0256"/>
    <w:rsid w:val="00CD02AC"/>
    <w:rsid w:val="00CD0499"/>
    <w:rsid w:val="00CD06CD"/>
    <w:rsid w:val="00CD09EA"/>
    <w:rsid w:val="00CD0F70"/>
    <w:rsid w:val="00CD0FB9"/>
    <w:rsid w:val="00CD109F"/>
    <w:rsid w:val="00CD1249"/>
    <w:rsid w:val="00CD1704"/>
    <w:rsid w:val="00CD1719"/>
    <w:rsid w:val="00CD1BE6"/>
    <w:rsid w:val="00CD20AD"/>
    <w:rsid w:val="00CD258C"/>
    <w:rsid w:val="00CD299F"/>
    <w:rsid w:val="00CD3291"/>
    <w:rsid w:val="00CD391A"/>
    <w:rsid w:val="00CD3A63"/>
    <w:rsid w:val="00CD3B0A"/>
    <w:rsid w:val="00CD3C8E"/>
    <w:rsid w:val="00CD3E2E"/>
    <w:rsid w:val="00CD403D"/>
    <w:rsid w:val="00CD4268"/>
    <w:rsid w:val="00CD46AF"/>
    <w:rsid w:val="00CD4743"/>
    <w:rsid w:val="00CD479D"/>
    <w:rsid w:val="00CD4AE8"/>
    <w:rsid w:val="00CD4F41"/>
    <w:rsid w:val="00CD5638"/>
    <w:rsid w:val="00CD61D4"/>
    <w:rsid w:val="00CD7713"/>
    <w:rsid w:val="00CD7C33"/>
    <w:rsid w:val="00CD7CD6"/>
    <w:rsid w:val="00CE046F"/>
    <w:rsid w:val="00CE0F99"/>
    <w:rsid w:val="00CE13E1"/>
    <w:rsid w:val="00CE21EB"/>
    <w:rsid w:val="00CE235D"/>
    <w:rsid w:val="00CE23B2"/>
    <w:rsid w:val="00CE2F02"/>
    <w:rsid w:val="00CE33F6"/>
    <w:rsid w:val="00CE3B7C"/>
    <w:rsid w:val="00CE4495"/>
    <w:rsid w:val="00CE4C4D"/>
    <w:rsid w:val="00CE4C55"/>
    <w:rsid w:val="00CE4E00"/>
    <w:rsid w:val="00CE5232"/>
    <w:rsid w:val="00CE5503"/>
    <w:rsid w:val="00CE5932"/>
    <w:rsid w:val="00CE5FA5"/>
    <w:rsid w:val="00CE696F"/>
    <w:rsid w:val="00CE6D8C"/>
    <w:rsid w:val="00CE6EC2"/>
    <w:rsid w:val="00CE732B"/>
    <w:rsid w:val="00CE7394"/>
    <w:rsid w:val="00CE742D"/>
    <w:rsid w:val="00CE7635"/>
    <w:rsid w:val="00CE782A"/>
    <w:rsid w:val="00CE7C9D"/>
    <w:rsid w:val="00CE7EB9"/>
    <w:rsid w:val="00CF0644"/>
    <w:rsid w:val="00CF08B8"/>
    <w:rsid w:val="00CF08EB"/>
    <w:rsid w:val="00CF0BB0"/>
    <w:rsid w:val="00CF12DA"/>
    <w:rsid w:val="00CF1805"/>
    <w:rsid w:val="00CF1B6E"/>
    <w:rsid w:val="00CF1E5D"/>
    <w:rsid w:val="00CF1F06"/>
    <w:rsid w:val="00CF2087"/>
    <w:rsid w:val="00CF2122"/>
    <w:rsid w:val="00CF2459"/>
    <w:rsid w:val="00CF24C8"/>
    <w:rsid w:val="00CF2870"/>
    <w:rsid w:val="00CF326A"/>
    <w:rsid w:val="00CF39B8"/>
    <w:rsid w:val="00CF3D1E"/>
    <w:rsid w:val="00CF50A6"/>
    <w:rsid w:val="00CF5168"/>
    <w:rsid w:val="00CF5303"/>
    <w:rsid w:val="00CF5F7D"/>
    <w:rsid w:val="00CF60A2"/>
    <w:rsid w:val="00CF60C0"/>
    <w:rsid w:val="00CF61B8"/>
    <w:rsid w:val="00CF6522"/>
    <w:rsid w:val="00CF6809"/>
    <w:rsid w:val="00CF70B2"/>
    <w:rsid w:val="00CF78C1"/>
    <w:rsid w:val="00D0003D"/>
    <w:rsid w:val="00D003CC"/>
    <w:rsid w:val="00D00B3C"/>
    <w:rsid w:val="00D00B8C"/>
    <w:rsid w:val="00D00BEC"/>
    <w:rsid w:val="00D010B4"/>
    <w:rsid w:val="00D012D0"/>
    <w:rsid w:val="00D01BAC"/>
    <w:rsid w:val="00D01CB8"/>
    <w:rsid w:val="00D01EA2"/>
    <w:rsid w:val="00D023EB"/>
    <w:rsid w:val="00D02533"/>
    <w:rsid w:val="00D04FB4"/>
    <w:rsid w:val="00D05248"/>
    <w:rsid w:val="00D05454"/>
    <w:rsid w:val="00D05926"/>
    <w:rsid w:val="00D05B1E"/>
    <w:rsid w:val="00D05B3C"/>
    <w:rsid w:val="00D05FA6"/>
    <w:rsid w:val="00D06301"/>
    <w:rsid w:val="00D06653"/>
    <w:rsid w:val="00D066E2"/>
    <w:rsid w:val="00D06CBD"/>
    <w:rsid w:val="00D06D84"/>
    <w:rsid w:val="00D06E27"/>
    <w:rsid w:val="00D07B7A"/>
    <w:rsid w:val="00D102C9"/>
    <w:rsid w:val="00D10859"/>
    <w:rsid w:val="00D1132F"/>
    <w:rsid w:val="00D114FC"/>
    <w:rsid w:val="00D12666"/>
    <w:rsid w:val="00D1277A"/>
    <w:rsid w:val="00D130F7"/>
    <w:rsid w:val="00D133A0"/>
    <w:rsid w:val="00D13C31"/>
    <w:rsid w:val="00D1424D"/>
    <w:rsid w:val="00D1441F"/>
    <w:rsid w:val="00D14D49"/>
    <w:rsid w:val="00D14FF6"/>
    <w:rsid w:val="00D1525A"/>
    <w:rsid w:val="00D154CE"/>
    <w:rsid w:val="00D157E2"/>
    <w:rsid w:val="00D15BFC"/>
    <w:rsid w:val="00D1630F"/>
    <w:rsid w:val="00D16B51"/>
    <w:rsid w:val="00D170B3"/>
    <w:rsid w:val="00D171AF"/>
    <w:rsid w:val="00D1726B"/>
    <w:rsid w:val="00D1739E"/>
    <w:rsid w:val="00D17623"/>
    <w:rsid w:val="00D17A6B"/>
    <w:rsid w:val="00D20CDF"/>
    <w:rsid w:val="00D21208"/>
    <w:rsid w:val="00D21468"/>
    <w:rsid w:val="00D214C6"/>
    <w:rsid w:val="00D21DD5"/>
    <w:rsid w:val="00D21E94"/>
    <w:rsid w:val="00D22205"/>
    <w:rsid w:val="00D22867"/>
    <w:rsid w:val="00D22C37"/>
    <w:rsid w:val="00D232C8"/>
    <w:rsid w:val="00D2412E"/>
    <w:rsid w:val="00D24259"/>
    <w:rsid w:val="00D2471F"/>
    <w:rsid w:val="00D2486D"/>
    <w:rsid w:val="00D24997"/>
    <w:rsid w:val="00D25181"/>
    <w:rsid w:val="00D25DE0"/>
    <w:rsid w:val="00D26FED"/>
    <w:rsid w:val="00D27098"/>
    <w:rsid w:val="00D27554"/>
    <w:rsid w:val="00D27C39"/>
    <w:rsid w:val="00D30080"/>
    <w:rsid w:val="00D302C0"/>
    <w:rsid w:val="00D30A93"/>
    <w:rsid w:val="00D30C48"/>
    <w:rsid w:val="00D31075"/>
    <w:rsid w:val="00D3185B"/>
    <w:rsid w:val="00D31DB6"/>
    <w:rsid w:val="00D3250D"/>
    <w:rsid w:val="00D32BD6"/>
    <w:rsid w:val="00D32F71"/>
    <w:rsid w:val="00D33506"/>
    <w:rsid w:val="00D33EAE"/>
    <w:rsid w:val="00D34A35"/>
    <w:rsid w:val="00D34BC8"/>
    <w:rsid w:val="00D35010"/>
    <w:rsid w:val="00D356FD"/>
    <w:rsid w:val="00D36274"/>
    <w:rsid w:val="00D363C7"/>
    <w:rsid w:val="00D365AE"/>
    <w:rsid w:val="00D368CD"/>
    <w:rsid w:val="00D36DB3"/>
    <w:rsid w:val="00D371FC"/>
    <w:rsid w:val="00D379FA"/>
    <w:rsid w:val="00D37C7C"/>
    <w:rsid w:val="00D40B7C"/>
    <w:rsid w:val="00D40E45"/>
    <w:rsid w:val="00D40ED4"/>
    <w:rsid w:val="00D410FB"/>
    <w:rsid w:val="00D414A0"/>
    <w:rsid w:val="00D414F0"/>
    <w:rsid w:val="00D4177C"/>
    <w:rsid w:val="00D41E09"/>
    <w:rsid w:val="00D426BF"/>
    <w:rsid w:val="00D4337F"/>
    <w:rsid w:val="00D43A0E"/>
    <w:rsid w:val="00D43AE1"/>
    <w:rsid w:val="00D440A8"/>
    <w:rsid w:val="00D4442D"/>
    <w:rsid w:val="00D44DC5"/>
    <w:rsid w:val="00D451CD"/>
    <w:rsid w:val="00D45590"/>
    <w:rsid w:val="00D45E3C"/>
    <w:rsid w:val="00D45EFD"/>
    <w:rsid w:val="00D45F1E"/>
    <w:rsid w:val="00D45F50"/>
    <w:rsid w:val="00D465A0"/>
    <w:rsid w:val="00D47117"/>
    <w:rsid w:val="00D47606"/>
    <w:rsid w:val="00D47BE2"/>
    <w:rsid w:val="00D47D80"/>
    <w:rsid w:val="00D50A18"/>
    <w:rsid w:val="00D50B0A"/>
    <w:rsid w:val="00D50C3C"/>
    <w:rsid w:val="00D5108E"/>
    <w:rsid w:val="00D51953"/>
    <w:rsid w:val="00D51E21"/>
    <w:rsid w:val="00D51F4D"/>
    <w:rsid w:val="00D51FDE"/>
    <w:rsid w:val="00D52EDA"/>
    <w:rsid w:val="00D530FA"/>
    <w:rsid w:val="00D5369D"/>
    <w:rsid w:val="00D54347"/>
    <w:rsid w:val="00D54369"/>
    <w:rsid w:val="00D543BA"/>
    <w:rsid w:val="00D54CE3"/>
    <w:rsid w:val="00D55003"/>
    <w:rsid w:val="00D5539D"/>
    <w:rsid w:val="00D55BAD"/>
    <w:rsid w:val="00D55CF9"/>
    <w:rsid w:val="00D5638A"/>
    <w:rsid w:val="00D56595"/>
    <w:rsid w:val="00D568EA"/>
    <w:rsid w:val="00D56953"/>
    <w:rsid w:val="00D56985"/>
    <w:rsid w:val="00D56F6E"/>
    <w:rsid w:val="00D570C0"/>
    <w:rsid w:val="00D57226"/>
    <w:rsid w:val="00D57440"/>
    <w:rsid w:val="00D602F6"/>
    <w:rsid w:val="00D61380"/>
    <w:rsid w:val="00D621D6"/>
    <w:rsid w:val="00D62A77"/>
    <w:rsid w:val="00D62CA3"/>
    <w:rsid w:val="00D62F37"/>
    <w:rsid w:val="00D62F83"/>
    <w:rsid w:val="00D631B1"/>
    <w:rsid w:val="00D631F0"/>
    <w:rsid w:val="00D63267"/>
    <w:rsid w:val="00D6336E"/>
    <w:rsid w:val="00D634E0"/>
    <w:rsid w:val="00D639DE"/>
    <w:rsid w:val="00D63B1E"/>
    <w:rsid w:val="00D63C96"/>
    <w:rsid w:val="00D64B8B"/>
    <w:rsid w:val="00D64C9F"/>
    <w:rsid w:val="00D65226"/>
    <w:rsid w:val="00D65373"/>
    <w:rsid w:val="00D656DC"/>
    <w:rsid w:val="00D66434"/>
    <w:rsid w:val="00D66510"/>
    <w:rsid w:val="00D666CC"/>
    <w:rsid w:val="00D67B85"/>
    <w:rsid w:val="00D67C7D"/>
    <w:rsid w:val="00D7011B"/>
    <w:rsid w:val="00D707F8"/>
    <w:rsid w:val="00D70F5F"/>
    <w:rsid w:val="00D71A32"/>
    <w:rsid w:val="00D71AB6"/>
    <w:rsid w:val="00D71CC9"/>
    <w:rsid w:val="00D72289"/>
    <w:rsid w:val="00D72538"/>
    <w:rsid w:val="00D72A78"/>
    <w:rsid w:val="00D72F4B"/>
    <w:rsid w:val="00D72F88"/>
    <w:rsid w:val="00D73752"/>
    <w:rsid w:val="00D73852"/>
    <w:rsid w:val="00D74983"/>
    <w:rsid w:val="00D74D12"/>
    <w:rsid w:val="00D74F8C"/>
    <w:rsid w:val="00D75476"/>
    <w:rsid w:val="00D76176"/>
    <w:rsid w:val="00D76180"/>
    <w:rsid w:val="00D76469"/>
    <w:rsid w:val="00D766AF"/>
    <w:rsid w:val="00D76941"/>
    <w:rsid w:val="00D76B03"/>
    <w:rsid w:val="00D76D41"/>
    <w:rsid w:val="00D76F31"/>
    <w:rsid w:val="00D76FE8"/>
    <w:rsid w:val="00D7717C"/>
    <w:rsid w:val="00D77387"/>
    <w:rsid w:val="00D77FC4"/>
    <w:rsid w:val="00D80054"/>
    <w:rsid w:val="00D801C5"/>
    <w:rsid w:val="00D80573"/>
    <w:rsid w:val="00D80BFD"/>
    <w:rsid w:val="00D80D43"/>
    <w:rsid w:val="00D80DD8"/>
    <w:rsid w:val="00D81036"/>
    <w:rsid w:val="00D819F5"/>
    <w:rsid w:val="00D81A54"/>
    <w:rsid w:val="00D81FC4"/>
    <w:rsid w:val="00D8226A"/>
    <w:rsid w:val="00D82BFB"/>
    <w:rsid w:val="00D82D02"/>
    <w:rsid w:val="00D8370C"/>
    <w:rsid w:val="00D84308"/>
    <w:rsid w:val="00D847CB"/>
    <w:rsid w:val="00D84986"/>
    <w:rsid w:val="00D84F2E"/>
    <w:rsid w:val="00D84F6A"/>
    <w:rsid w:val="00D85323"/>
    <w:rsid w:val="00D854C3"/>
    <w:rsid w:val="00D858FA"/>
    <w:rsid w:val="00D85E5B"/>
    <w:rsid w:val="00D86C87"/>
    <w:rsid w:val="00D87235"/>
    <w:rsid w:val="00D87269"/>
    <w:rsid w:val="00D87764"/>
    <w:rsid w:val="00D87C54"/>
    <w:rsid w:val="00D9099C"/>
    <w:rsid w:val="00D917A8"/>
    <w:rsid w:val="00D91A85"/>
    <w:rsid w:val="00D91C51"/>
    <w:rsid w:val="00D91F69"/>
    <w:rsid w:val="00D92286"/>
    <w:rsid w:val="00D92F53"/>
    <w:rsid w:val="00D9385C"/>
    <w:rsid w:val="00D93B8D"/>
    <w:rsid w:val="00D93CB6"/>
    <w:rsid w:val="00D94396"/>
    <w:rsid w:val="00D9447F"/>
    <w:rsid w:val="00D94752"/>
    <w:rsid w:val="00D95979"/>
    <w:rsid w:val="00D96635"/>
    <w:rsid w:val="00D96750"/>
    <w:rsid w:val="00D969CA"/>
    <w:rsid w:val="00D96A14"/>
    <w:rsid w:val="00D97BF3"/>
    <w:rsid w:val="00DA03EF"/>
    <w:rsid w:val="00DA0553"/>
    <w:rsid w:val="00DA0AF7"/>
    <w:rsid w:val="00DA0F62"/>
    <w:rsid w:val="00DA15E9"/>
    <w:rsid w:val="00DA185E"/>
    <w:rsid w:val="00DA1CB3"/>
    <w:rsid w:val="00DA1D03"/>
    <w:rsid w:val="00DA215D"/>
    <w:rsid w:val="00DA2666"/>
    <w:rsid w:val="00DA3B7D"/>
    <w:rsid w:val="00DA3EE2"/>
    <w:rsid w:val="00DA3EF1"/>
    <w:rsid w:val="00DA421D"/>
    <w:rsid w:val="00DA49CE"/>
    <w:rsid w:val="00DA60E3"/>
    <w:rsid w:val="00DA62AB"/>
    <w:rsid w:val="00DA66AE"/>
    <w:rsid w:val="00DB06DB"/>
    <w:rsid w:val="00DB0BAF"/>
    <w:rsid w:val="00DB1002"/>
    <w:rsid w:val="00DB151F"/>
    <w:rsid w:val="00DB1543"/>
    <w:rsid w:val="00DB1E46"/>
    <w:rsid w:val="00DB1FB1"/>
    <w:rsid w:val="00DB2579"/>
    <w:rsid w:val="00DB2B8A"/>
    <w:rsid w:val="00DB3338"/>
    <w:rsid w:val="00DB366B"/>
    <w:rsid w:val="00DB4342"/>
    <w:rsid w:val="00DB43B7"/>
    <w:rsid w:val="00DB4BEB"/>
    <w:rsid w:val="00DB4DB1"/>
    <w:rsid w:val="00DB56B5"/>
    <w:rsid w:val="00DB5FB7"/>
    <w:rsid w:val="00DB6AD4"/>
    <w:rsid w:val="00DB6D91"/>
    <w:rsid w:val="00DB7939"/>
    <w:rsid w:val="00DB7E5B"/>
    <w:rsid w:val="00DB7F75"/>
    <w:rsid w:val="00DC02A9"/>
    <w:rsid w:val="00DC11AB"/>
    <w:rsid w:val="00DC19AE"/>
    <w:rsid w:val="00DC2273"/>
    <w:rsid w:val="00DC28C6"/>
    <w:rsid w:val="00DC2C8B"/>
    <w:rsid w:val="00DC32E1"/>
    <w:rsid w:val="00DC3439"/>
    <w:rsid w:val="00DC36BB"/>
    <w:rsid w:val="00DC3B9F"/>
    <w:rsid w:val="00DC445C"/>
    <w:rsid w:val="00DC4823"/>
    <w:rsid w:val="00DC4ABB"/>
    <w:rsid w:val="00DC4EDE"/>
    <w:rsid w:val="00DC5169"/>
    <w:rsid w:val="00DC56B3"/>
    <w:rsid w:val="00DC5C96"/>
    <w:rsid w:val="00DC5CAA"/>
    <w:rsid w:val="00DC5D9A"/>
    <w:rsid w:val="00DC6818"/>
    <w:rsid w:val="00DC7023"/>
    <w:rsid w:val="00DC7145"/>
    <w:rsid w:val="00DC7187"/>
    <w:rsid w:val="00DC784E"/>
    <w:rsid w:val="00DD0031"/>
    <w:rsid w:val="00DD0062"/>
    <w:rsid w:val="00DD0C64"/>
    <w:rsid w:val="00DD0CDE"/>
    <w:rsid w:val="00DD0FDF"/>
    <w:rsid w:val="00DD11DB"/>
    <w:rsid w:val="00DD1282"/>
    <w:rsid w:val="00DD1788"/>
    <w:rsid w:val="00DD2191"/>
    <w:rsid w:val="00DD259F"/>
    <w:rsid w:val="00DD29B9"/>
    <w:rsid w:val="00DD2BEE"/>
    <w:rsid w:val="00DD44E0"/>
    <w:rsid w:val="00DD475F"/>
    <w:rsid w:val="00DD47D9"/>
    <w:rsid w:val="00DD4C66"/>
    <w:rsid w:val="00DD4E6E"/>
    <w:rsid w:val="00DD4ED1"/>
    <w:rsid w:val="00DD5443"/>
    <w:rsid w:val="00DD5907"/>
    <w:rsid w:val="00DD5E34"/>
    <w:rsid w:val="00DD63F2"/>
    <w:rsid w:val="00DD7330"/>
    <w:rsid w:val="00DD73E0"/>
    <w:rsid w:val="00DD750D"/>
    <w:rsid w:val="00DD79BE"/>
    <w:rsid w:val="00DE01A3"/>
    <w:rsid w:val="00DE0406"/>
    <w:rsid w:val="00DE071E"/>
    <w:rsid w:val="00DE0894"/>
    <w:rsid w:val="00DE08EC"/>
    <w:rsid w:val="00DE0E9A"/>
    <w:rsid w:val="00DE1738"/>
    <w:rsid w:val="00DE1781"/>
    <w:rsid w:val="00DE1B27"/>
    <w:rsid w:val="00DE1D50"/>
    <w:rsid w:val="00DE23F4"/>
    <w:rsid w:val="00DE3035"/>
    <w:rsid w:val="00DE3592"/>
    <w:rsid w:val="00DE37C1"/>
    <w:rsid w:val="00DE382C"/>
    <w:rsid w:val="00DE3F0B"/>
    <w:rsid w:val="00DE4007"/>
    <w:rsid w:val="00DE4460"/>
    <w:rsid w:val="00DE45C1"/>
    <w:rsid w:val="00DE4B5F"/>
    <w:rsid w:val="00DE4C20"/>
    <w:rsid w:val="00DE5871"/>
    <w:rsid w:val="00DE616E"/>
    <w:rsid w:val="00DE6537"/>
    <w:rsid w:val="00DE6D33"/>
    <w:rsid w:val="00DE70A4"/>
    <w:rsid w:val="00DE7525"/>
    <w:rsid w:val="00DE7A69"/>
    <w:rsid w:val="00DF067A"/>
    <w:rsid w:val="00DF0D5C"/>
    <w:rsid w:val="00DF0D9C"/>
    <w:rsid w:val="00DF1481"/>
    <w:rsid w:val="00DF18E9"/>
    <w:rsid w:val="00DF1AFC"/>
    <w:rsid w:val="00DF1C73"/>
    <w:rsid w:val="00DF2358"/>
    <w:rsid w:val="00DF2A2E"/>
    <w:rsid w:val="00DF3247"/>
    <w:rsid w:val="00DF375B"/>
    <w:rsid w:val="00DF3851"/>
    <w:rsid w:val="00DF389B"/>
    <w:rsid w:val="00DF3B27"/>
    <w:rsid w:val="00DF4919"/>
    <w:rsid w:val="00DF530E"/>
    <w:rsid w:val="00DF533B"/>
    <w:rsid w:val="00DF5420"/>
    <w:rsid w:val="00DF5BDF"/>
    <w:rsid w:val="00DF5C4E"/>
    <w:rsid w:val="00DF6397"/>
    <w:rsid w:val="00DF6442"/>
    <w:rsid w:val="00DF6E5D"/>
    <w:rsid w:val="00DF7449"/>
    <w:rsid w:val="00DF780D"/>
    <w:rsid w:val="00DF78D4"/>
    <w:rsid w:val="00E0038D"/>
    <w:rsid w:val="00E00AD0"/>
    <w:rsid w:val="00E00CFB"/>
    <w:rsid w:val="00E011E4"/>
    <w:rsid w:val="00E01EDF"/>
    <w:rsid w:val="00E0253C"/>
    <w:rsid w:val="00E026D9"/>
    <w:rsid w:val="00E026E2"/>
    <w:rsid w:val="00E02A31"/>
    <w:rsid w:val="00E02D28"/>
    <w:rsid w:val="00E04456"/>
    <w:rsid w:val="00E04F24"/>
    <w:rsid w:val="00E0528E"/>
    <w:rsid w:val="00E052C4"/>
    <w:rsid w:val="00E05F2A"/>
    <w:rsid w:val="00E06255"/>
    <w:rsid w:val="00E062B2"/>
    <w:rsid w:val="00E06B4C"/>
    <w:rsid w:val="00E06B58"/>
    <w:rsid w:val="00E079DA"/>
    <w:rsid w:val="00E10004"/>
    <w:rsid w:val="00E10199"/>
    <w:rsid w:val="00E10DAC"/>
    <w:rsid w:val="00E11418"/>
    <w:rsid w:val="00E11782"/>
    <w:rsid w:val="00E11B44"/>
    <w:rsid w:val="00E11CEE"/>
    <w:rsid w:val="00E12628"/>
    <w:rsid w:val="00E13683"/>
    <w:rsid w:val="00E13AD8"/>
    <w:rsid w:val="00E13BBE"/>
    <w:rsid w:val="00E14434"/>
    <w:rsid w:val="00E14751"/>
    <w:rsid w:val="00E148D2"/>
    <w:rsid w:val="00E14CAD"/>
    <w:rsid w:val="00E14F54"/>
    <w:rsid w:val="00E15534"/>
    <w:rsid w:val="00E166DE"/>
    <w:rsid w:val="00E17044"/>
    <w:rsid w:val="00E17224"/>
    <w:rsid w:val="00E17247"/>
    <w:rsid w:val="00E17B26"/>
    <w:rsid w:val="00E17BA5"/>
    <w:rsid w:val="00E17C36"/>
    <w:rsid w:val="00E201B6"/>
    <w:rsid w:val="00E20295"/>
    <w:rsid w:val="00E20D94"/>
    <w:rsid w:val="00E20E39"/>
    <w:rsid w:val="00E20EC5"/>
    <w:rsid w:val="00E213CB"/>
    <w:rsid w:val="00E21D1F"/>
    <w:rsid w:val="00E21EE4"/>
    <w:rsid w:val="00E2202C"/>
    <w:rsid w:val="00E22596"/>
    <w:rsid w:val="00E228C5"/>
    <w:rsid w:val="00E22F79"/>
    <w:rsid w:val="00E2345D"/>
    <w:rsid w:val="00E23953"/>
    <w:rsid w:val="00E249AD"/>
    <w:rsid w:val="00E24EF1"/>
    <w:rsid w:val="00E25359"/>
    <w:rsid w:val="00E25474"/>
    <w:rsid w:val="00E254F7"/>
    <w:rsid w:val="00E25ADC"/>
    <w:rsid w:val="00E25E09"/>
    <w:rsid w:val="00E25E4F"/>
    <w:rsid w:val="00E260B4"/>
    <w:rsid w:val="00E2644F"/>
    <w:rsid w:val="00E26D2C"/>
    <w:rsid w:val="00E26F43"/>
    <w:rsid w:val="00E273B4"/>
    <w:rsid w:val="00E27978"/>
    <w:rsid w:val="00E30097"/>
    <w:rsid w:val="00E301BA"/>
    <w:rsid w:val="00E3078F"/>
    <w:rsid w:val="00E30D5A"/>
    <w:rsid w:val="00E30F06"/>
    <w:rsid w:val="00E311E1"/>
    <w:rsid w:val="00E3136D"/>
    <w:rsid w:val="00E31484"/>
    <w:rsid w:val="00E31C9C"/>
    <w:rsid w:val="00E3262A"/>
    <w:rsid w:val="00E32F8C"/>
    <w:rsid w:val="00E33013"/>
    <w:rsid w:val="00E3317A"/>
    <w:rsid w:val="00E3327C"/>
    <w:rsid w:val="00E33D98"/>
    <w:rsid w:val="00E342BC"/>
    <w:rsid w:val="00E3471F"/>
    <w:rsid w:val="00E34A8A"/>
    <w:rsid w:val="00E34C1D"/>
    <w:rsid w:val="00E34E20"/>
    <w:rsid w:val="00E355F2"/>
    <w:rsid w:val="00E36155"/>
    <w:rsid w:val="00E368A7"/>
    <w:rsid w:val="00E36DCE"/>
    <w:rsid w:val="00E36FB2"/>
    <w:rsid w:val="00E3725B"/>
    <w:rsid w:val="00E37A1A"/>
    <w:rsid w:val="00E37BFD"/>
    <w:rsid w:val="00E404A8"/>
    <w:rsid w:val="00E4096B"/>
    <w:rsid w:val="00E40B4B"/>
    <w:rsid w:val="00E414AB"/>
    <w:rsid w:val="00E4163B"/>
    <w:rsid w:val="00E42BD9"/>
    <w:rsid w:val="00E4391E"/>
    <w:rsid w:val="00E443FB"/>
    <w:rsid w:val="00E44549"/>
    <w:rsid w:val="00E44925"/>
    <w:rsid w:val="00E4493C"/>
    <w:rsid w:val="00E45922"/>
    <w:rsid w:val="00E4661E"/>
    <w:rsid w:val="00E46F46"/>
    <w:rsid w:val="00E4711F"/>
    <w:rsid w:val="00E47A82"/>
    <w:rsid w:val="00E504BB"/>
    <w:rsid w:val="00E505F2"/>
    <w:rsid w:val="00E509C7"/>
    <w:rsid w:val="00E50B09"/>
    <w:rsid w:val="00E50D5E"/>
    <w:rsid w:val="00E51196"/>
    <w:rsid w:val="00E51989"/>
    <w:rsid w:val="00E51ED2"/>
    <w:rsid w:val="00E52C69"/>
    <w:rsid w:val="00E544E9"/>
    <w:rsid w:val="00E54CA5"/>
    <w:rsid w:val="00E54CCC"/>
    <w:rsid w:val="00E54D8E"/>
    <w:rsid w:val="00E5513B"/>
    <w:rsid w:val="00E55F6D"/>
    <w:rsid w:val="00E56451"/>
    <w:rsid w:val="00E564BD"/>
    <w:rsid w:val="00E56F2C"/>
    <w:rsid w:val="00E57ED9"/>
    <w:rsid w:val="00E601DF"/>
    <w:rsid w:val="00E60293"/>
    <w:rsid w:val="00E602C4"/>
    <w:rsid w:val="00E60B8C"/>
    <w:rsid w:val="00E60B9A"/>
    <w:rsid w:val="00E60F7B"/>
    <w:rsid w:val="00E61372"/>
    <w:rsid w:val="00E61494"/>
    <w:rsid w:val="00E61A5B"/>
    <w:rsid w:val="00E61E7B"/>
    <w:rsid w:val="00E6231D"/>
    <w:rsid w:val="00E6293A"/>
    <w:rsid w:val="00E63423"/>
    <w:rsid w:val="00E6383B"/>
    <w:rsid w:val="00E64084"/>
    <w:rsid w:val="00E64089"/>
    <w:rsid w:val="00E646E7"/>
    <w:rsid w:val="00E64B81"/>
    <w:rsid w:val="00E64D64"/>
    <w:rsid w:val="00E64D70"/>
    <w:rsid w:val="00E65216"/>
    <w:rsid w:val="00E65BCE"/>
    <w:rsid w:val="00E6681B"/>
    <w:rsid w:val="00E668DC"/>
    <w:rsid w:val="00E66940"/>
    <w:rsid w:val="00E66C79"/>
    <w:rsid w:val="00E6704C"/>
    <w:rsid w:val="00E67081"/>
    <w:rsid w:val="00E670EB"/>
    <w:rsid w:val="00E678F9"/>
    <w:rsid w:val="00E70289"/>
    <w:rsid w:val="00E705BE"/>
    <w:rsid w:val="00E7101F"/>
    <w:rsid w:val="00E723CA"/>
    <w:rsid w:val="00E72B4C"/>
    <w:rsid w:val="00E72C4A"/>
    <w:rsid w:val="00E72DAF"/>
    <w:rsid w:val="00E7305F"/>
    <w:rsid w:val="00E733D0"/>
    <w:rsid w:val="00E73586"/>
    <w:rsid w:val="00E73BEB"/>
    <w:rsid w:val="00E73DC3"/>
    <w:rsid w:val="00E74534"/>
    <w:rsid w:val="00E74811"/>
    <w:rsid w:val="00E74AB6"/>
    <w:rsid w:val="00E74BF0"/>
    <w:rsid w:val="00E751FC"/>
    <w:rsid w:val="00E752E6"/>
    <w:rsid w:val="00E753D1"/>
    <w:rsid w:val="00E758F3"/>
    <w:rsid w:val="00E75955"/>
    <w:rsid w:val="00E75ECA"/>
    <w:rsid w:val="00E75F38"/>
    <w:rsid w:val="00E75F86"/>
    <w:rsid w:val="00E75FA8"/>
    <w:rsid w:val="00E769B5"/>
    <w:rsid w:val="00E76A39"/>
    <w:rsid w:val="00E774BD"/>
    <w:rsid w:val="00E776FA"/>
    <w:rsid w:val="00E77828"/>
    <w:rsid w:val="00E800CA"/>
    <w:rsid w:val="00E80139"/>
    <w:rsid w:val="00E802AD"/>
    <w:rsid w:val="00E80375"/>
    <w:rsid w:val="00E80FA1"/>
    <w:rsid w:val="00E81695"/>
    <w:rsid w:val="00E83567"/>
    <w:rsid w:val="00E847CF"/>
    <w:rsid w:val="00E84DF8"/>
    <w:rsid w:val="00E854E2"/>
    <w:rsid w:val="00E85A72"/>
    <w:rsid w:val="00E86542"/>
    <w:rsid w:val="00E86AEB"/>
    <w:rsid w:val="00E870E5"/>
    <w:rsid w:val="00E875FA"/>
    <w:rsid w:val="00E904DF"/>
    <w:rsid w:val="00E90629"/>
    <w:rsid w:val="00E908A3"/>
    <w:rsid w:val="00E91284"/>
    <w:rsid w:val="00E9129A"/>
    <w:rsid w:val="00E9137A"/>
    <w:rsid w:val="00E91971"/>
    <w:rsid w:val="00E91F70"/>
    <w:rsid w:val="00E9256E"/>
    <w:rsid w:val="00E9298A"/>
    <w:rsid w:val="00E92F2F"/>
    <w:rsid w:val="00E92F7B"/>
    <w:rsid w:val="00E94002"/>
    <w:rsid w:val="00E940B8"/>
    <w:rsid w:val="00E94524"/>
    <w:rsid w:val="00E9521D"/>
    <w:rsid w:val="00E953F9"/>
    <w:rsid w:val="00E958B8"/>
    <w:rsid w:val="00E95EFE"/>
    <w:rsid w:val="00E96F55"/>
    <w:rsid w:val="00E97C51"/>
    <w:rsid w:val="00EA11D3"/>
    <w:rsid w:val="00EA1490"/>
    <w:rsid w:val="00EA2060"/>
    <w:rsid w:val="00EA2263"/>
    <w:rsid w:val="00EA29FD"/>
    <w:rsid w:val="00EA2C9A"/>
    <w:rsid w:val="00EA2CB0"/>
    <w:rsid w:val="00EA2DE2"/>
    <w:rsid w:val="00EA3431"/>
    <w:rsid w:val="00EA3AB5"/>
    <w:rsid w:val="00EA3DFA"/>
    <w:rsid w:val="00EA4059"/>
    <w:rsid w:val="00EA41C2"/>
    <w:rsid w:val="00EA4441"/>
    <w:rsid w:val="00EA4FD3"/>
    <w:rsid w:val="00EA50FB"/>
    <w:rsid w:val="00EA569E"/>
    <w:rsid w:val="00EA58F7"/>
    <w:rsid w:val="00EA5EC7"/>
    <w:rsid w:val="00EA6276"/>
    <w:rsid w:val="00EA64A5"/>
    <w:rsid w:val="00EA6691"/>
    <w:rsid w:val="00EA6760"/>
    <w:rsid w:val="00EA6CC7"/>
    <w:rsid w:val="00EA71B5"/>
    <w:rsid w:val="00EA72DE"/>
    <w:rsid w:val="00EA7369"/>
    <w:rsid w:val="00EA7D3A"/>
    <w:rsid w:val="00EB0074"/>
    <w:rsid w:val="00EB04F9"/>
    <w:rsid w:val="00EB052F"/>
    <w:rsid w:val="00EB12F2"/>
    <w:rsid w:val="00EB13BA"/>
    <w:rsid w:val="00EB2859"/>
    <w:rsid w:val="00EB2E79"/>
    <w:rsid w:val="00EB3139"/>
    <w:rsid w:val="00EB3229"/>
    <w:rsid w:val="00EB336D"/>
    <w:rsid w:val="00EB405B"/>
    <w:rsid w:val="00EB467F"/>
    <w:rsid w:val="00EB4AC5"/>
    <w:rsid w:val="00EB4B52"/>
    <w:rsid w:val="00EB4C96"/>
    <w:rsid w:val="00EB4F81"/>
    <w:rsid w:val="00EB57F6"/>
    <w:rsid w:val="00EB5D24"/>
    <w:rsid w:val="00EB5D44"/>
    <w:rsid w:val="00EB5DCD"/>
    <w:rsid w:val="00EB5F06"/>
    <w:rsid w:val="00EB6335"/>
    <w:rsid w:val="00EB6465"/>
    <w:rsid w:val="00EB6860"/>
    <w:rsid w:val="00EB735A"/>
    <w:rsid w:val="00EB7BA1"/>
    <w:rsid w:val="00EC037F"/>
    <w:rsid w:val="00EC11CE"/>
    <w:rsid w:val="00EC1326"/>
    <w:rsid w:val="00EC13B8"/>
    <w:rsid w:val="00EC14E0"/>
    <w:rsid w:val="00EC1AE3"/>
    <w:rsid w:val="00EC24C2"/>
    <w:rsid w:val="00EC26BC"/>
    <w:rsid w:val="00EC2BBA"/>
    <w:rsid w:val="00EC34CA"/>
    <w:rsid w:val="00EC42E3"/>
    <w:rsid w:val="00EC4E8E"/>
    <w:rsid w:val="00EC5D42"/>
    <w:rsid w:val="00EC6059"/>
    <w:rsid w:val="00EC60ED"/>
    <w:rsid w:val="00EC624D"/>
    <w:rsid w:val="00EC64A2"/>
    <w:rsid w:val="00EC66E0"/>
    <w:rsid w:val="00EC685B"/>
    <w:rsid w:val="00EC711A"/>
    <w:rsid w:val="00EC78CE"/>
    <w:rsid w:val="00ED0E95"/>
    <w:rsid w:val="00ED1892"/>
    <w:rsid w:val="00ED18CF"/>
    <w:rsid w:val="00ED191A"/>
    <w:rsid w:val="00ED233A"/>
    <w:rsid w:val="00ED258F"/>
    <w:rsid w:val="00ED267C"/>
    <w:rsid w:val="00ED2722"/>
    <w:rsid w:val="00ED292E"/>
    <w:rsid w:val="00ED2B42"/>
    <w:rsid w:val="00ED2B7E"/>
    <w:rsid w:val="00ED2E65"/>
    <w:rsid w:val="00ED2F26"/>
    <w:rsid w:val="00ED3DD7"/>
    <w:rsid w:val="00ED3ECE"/>
    <w:rsid w:val="00ED447F"/>
    <w:rsid w:val="00ED545E"/>
    <w:rsid w:val="00ED54C7"/>
    <w:rsid w:val="00ED5746"/>
    <w:rsid w:val="00ED5C91"/>
    <w:rsid w:val="00ED5D43"/>
    <w:rsid w:val="00ED5F9B"/>
    <w:rsid w:val="00ED5FF5"/>
    <w:rsid w:val="00ED636B"/>
    <w:rsid w:val="00ED66B9"/>
    <w:rsid w:val="00ED67DB"/>
    <w:rsid w:val="00ED6B59"/>
    <w:rsid w:val="00ED6E7B"/>
    <w:rsid w:val="00ED7206"/>
    <w:rsid w:val="00ED7577"/>
    <w:rsid w:val="00ED7C3C"/>
    <w:rsid w:val="00EE0226"/>
    <w:rsid w:val="00EE0988"/>
    <w:rsid w:val="00EE0A78"/>
    <w:rsid w:val="00EE0B2D"/>
    <w:rsid w:val="00EE0CE3"/>
    <w:rsid w:val="00EE1082"/>
    <w:rsid w:val="00EE191F"/>
    <w:rsid w:val="00EE1E53"/>
    <w:rsid w:val="00EE2E94"/>
    <w:rsid w:val="00EE2F19"/>
    <w:rsid w:val="00EE3299"/>
    <w:rsid w:val="00EE3881"/>
    <w:rsid w:val="00EE3981"/>
    <w:rsid w:val="00EE3D30"/>
    <w:rsid w:val="00EE4EB2"/>
    <w:rsid w:val="00EE4F5E"/>
    <w:rsid w:val="00EE5065"/>
    <w:rsid w:val="00EE55A1"/>
    <w:rsid w:val="00EE63AB"/>
    <w:rsid w:val="00EE65A3"/>
    <w:rsid w:val="00EE73A6"/>
    <w:rsid w:val="00EE7B30"/>
    <w:rsid w:val="00EF00D1"/>
    <w:rsid w:val="00EF0544"/>
    <w:rsid w:val="00EF0BFA"/>
    <w:rsid w:val="00EF1045"/>
    <w:rsid w:val="00EF15DF"/>
    <w:rsid w:val="00EF22DF"/>
    <w:rsid w:val="00EF23F6"/>
    <w:rsid w:val="00EF2629"/>
    <w:rsid w:val="00EF34FD"/>
    <w:rsid w:val="00EF3CCC"/>
    <w:rsid w:val="00EF4158"/>
    <w:rsid w:val="00EF41FB"/>
    <w:rsid w:val="00EF46CD"/>
    <w:rsid w:val="00EF4DD9"/>
    <w:rsid w:val="00EF5605"/>
    <w:rsid w:val="00EF644A"/>
    <w:rsid w:val="00EF6480"/>
    <w:rsid w:val="00EF6883"/>
    <w:rsid w:val="00F0026C"/>
    <w:rsid w:val="00F0058A"/>
    <w:rsid w:val="00F00591"/>
    <w:rsid w:val="00F0086D"/>
    <w:rsid w:val="00F00952"/>
    <w:rsid w:val="00F00B28"/>
    <w:rsid w:val="00F00B7E"/>
    <w:rsid w:val="00F01B84"/>
    <w:rsid w:val="00F0275C"/>
    <w:rsid w:val="00F02C71"/>
    <w:rsid w:val="00F03002"/>
    <w:rsid w:val="00F033BA"/>
    <w:rsid w:val="00F03A2C"/>
    <w:rsid w:val="00F03D85"/>
    <w:rsid w:val="00F046F7"/>
    <w:rsid w:val="00F04D7A"/>
    <w:rsid w:val="00F04E28"/>
    <w:rsid w:val="00F04E43"/>
    <w:rsid w:val="00F04F97"/>
    <w:rsid w:val="00F0530C"/>
    <w:rsid w:val="00F0535A"/>
    <w:rsid w:val="00F05389"/>
    <w:rsid w:val="00F053E9"/>
    <w:rsid w:val="00F05DA3"/>
    <w:rsid w:val="00F06284"/>
    <w:rsid w:val="00F0640D"/>
    <w:rsid w:val="00F065D4"/>
    <w:rsid w:val="00F0707A"/>
    <w:rsid w:val="00F074CB"/>
    <w:rsid w:val="00F10518"/>
    <w:rsid w:val="00F10734"/>
    <w:rsid w:val="00F108C5"/>
    <w:rsid w:val="00F10942"/>
    <w:rsid w:val="00F10AE5"/>
    <w:rsid w:val="00F11693"/>
    <w:rsid w:val="00F1172B"/>
    <w:rsid w:val="00F11A5E"/>
    <w:rsid w:val="00F12479"/>
    <w:rsid w:val="00F12501"/>
    <w:rsid w:val="00F12638"/>
    <w:rsid w:val="00F12D4E"/>
    <w:rsid w:val="00F13379"/>
    <w:rsid w:val="00F1372F"/>
    <w:rsid w:val="00F14224"/>
    <w:rsid w:val="00F142EA"/>
    <w:rsid w:val="00F15A8C"/>
    <w:rsid w:val="00F15AF7"/>
    <w:rsid w:val="00F15DFD"/>
    <w:rsid w:val="00F15E3F"/>
    <w:rsid w:val="00F161DF"/>
    <w:rsid w:val="00F16BB8"/>
    <w:rsid w:val="00F16F5C"/>
    <w:rsid w:val="00F1759A"/>
    <w:rsid w:val="00F1787F"/>
    <w:rsid w:val="00F17DDB"/>
    <w:rsid w:val="00F17E47"/>
    <w:rsid w:val="00F20D29"/>
    <w:rsid w:val="00F20DF4"/>
    <w:rsid w:val="00F215E1"/>
    <w:rsid w:val="00F21753"/>
    <w:rsid w:val="00F21998"/>
    <w:rsid w:val="00F21B65"/>
    <w:rsid w:val="00F220B8"/>
    <w:rsid w:val="00F22159"/>
    <w:rsid w:val="00F22241"/>
    <w:rsid w:val="00F22787"/>
    <w:rsid w:val="00F22A0F"/>
    <w:rsid w:val="00F22A49"/>
    <w:rsid w:val="00F22FE0"/>
    <w:rsid w:val="00F233CB"/>
    <w:rsid w:val="00F233DE"/>
    <w:rsid w:val="00F23479"/>
    <w:rsid w:val="00F234F7"/>
    <w:rsid w:val="00F237C6"/>
    <w:rsid w:val="00F23D19"/>
    <w:rsid w:val="00F2405B"/>
    <w:rsid w:val="00F243DF"/>
    <w:rsid w:val="00F24704"/>
    <w:rsid w:val="00F25160"/>
    <w:rsid w:val="00F252BD"/>
    <w:rsid w:val="00F255B7"/>
    <w:rsid w:val="00F257E0"/>
    <w:rsid w:val="00F2601A"/>
    <w:rsid w:val="00F26CC6"/>
    <w:rsid w:val="00F27301"/>
    <w:rsid w:val="00F273B8"/>
    <w:rsid w:val="00F274EE"/>
    <w:rsid w:val="00F27EFD"/>
    <w:rsid w:val="00F27F65"/>
    <w:rsid w:val="00F30230"/>
    <w:rsid w:val="00F304BF"/>
    <w:rsid w:val="00F30AB2"/>
    <w:rsid w:val="00F310B6"/>
    <w:rsid w:val="00F3169B"/>
    <w:rsid w:val="00F327C0"/>
    <w:rsid w:val="00F3280F"/>
    <w:rsid w:val="00F32E80"/>
    <w:rsid w:val="00F33921"/>
    <w:rsid w:val="00F33ED0"/>
    <w:rsid w:val="00F3420F"/>
    <w:rsid w:val="00F34B26"/>
    <w:rsid w:val="00F3520C"/>
    <w:rsid w:val="00F35AA8"/>
    <w:rsid w:val="00F35E4B"/>
    <w:rsid w:val="00F3608D"/>
    <w:rsid w:val="00F36239"/>
    <w:rsid w:val="00F36CBD"/>
    <w:rsid w:val="00F376B5"/>
    <w:rsid w:val="00F37798"/>
    <w:rsid w:val="00F37AF8"/>
    <w:rsid w:val="00F37BDF"/>
    <w:rsid w:val="00F37FEF"/>
    <w:rsid w:val="00F402C6"/>
    <w:rsid w:val="00F40D2B"/>
    <w:rsid w:val="00F40D3B"/>
    <w:rsid w:val="00F40F5D"/>
    <w:rsid w:val="00F41C06"/>
    <w:rsid w:val="00F41C91"/>
    <w:rsid w:val="00F420A9"/>
    <w:rsid w:val="00F420F8"/>
    <w:rsid w:val="00F4247E"/>
    <w:rsid w:val="00F4266C"/>
    <w:rsid w:val="00F42D33"/>
    <w:rsid w:val="00F42F2E"/>
    <w:rsid w:val="00F435A1"/>
    <w:rsid w:val="00F4374D"/>
    <w:rsid w:val="00F4414A"/>
    <w:rsid w:val="00F4415F"/>
    <w:rsid w:val="00F4442D"/>
    <w:rsid w:val="00F449FD"/>
    <w:rsid w:val="00F45374"/>
    <w:rsid w:val="00F456DD"/>
    <w:rsid w:val="00F458E4"/>
    <w:rsid w:val="00F45970"/>
    <w:rsid w:val="00F46828"/>
    <w:rsid w:val="00F47AA9"/>
    <w:rsid w:val="00F47B34"/>
    <w:rsid w:val="00F47FBB"/>
    <w:rsid w:val="00F50187"/>
    <w:rsid w:val="00F50415"/>
    <w:rsid w:val="00F50629"/>
    <w:rsid w:val="00F5084F"/>
    <w:rsid w:val="00F50B07"/>
    <w:rsid w:val="00F5125D"/>
    <w:rsid w:val="00F51F38"/>
    <w:rsid w:val="00F51FD9"/>
    <w:rsid w:val="00F5289C"/>
    <w:rsid w:val="00F52DD2"/>
    <w:rsid w:val="00F53BBB"/>
    <w:rsid w:val="00F53CCC"/>
    <w:rsid w:val="00F5422C"/>
    <w:rsid w:val="00F54351"/>
    <w:rsid w:val="00F547CD"/>
    <w:rsid w:val="00F5511E"/>
    <w:rsid w:val="00F551D5"/>
    <w:rsid w:val="00F561B2"/>
    <w:rsid w:val="00F563A0"/>
    <w:rsid w:val="00F567AB"/>
    <w:rsid w:val="00F56EF8"/>
    <w:rsid w:val="00F57637"/>
    <w:rsid w:val="00F6010E"/>
    <w:rsid w:val="00F60908"/>
    <w:rsid w:val="00F60AC0"/>
    <w:rsid w:val="00F60F44"/>
    <w:rsid w:val="00F610CB"/>
    <w:rsid w:val="00F614DF"/>
    <w:rsid w:val="00F615CC"/>
    <w:rsid w:val="00F61CF0"/>
    <w:rsid w:val="00F61D73"/>
    <w:rsid w:val="00F62108"/>
    <w:rsid w:val="00F627A0"/>
    <w:rsid w:val="00F62943"/>
    <w:rsid w:val="00F62E04"/>
    <w:rsid w:val="00F63267"/>
    <w:rsid w:val="00F63298"/>
    <w:rsid w:val="00F63466"/>
    <w:rsid w:val="00F63C49"/>
    <w:rsid w:val="00F64363"/>
    <w:rsid w:val="00F64CDB"/>
    <w:rsid w:val="00F65EA4"/>
    <w:rsid w:val="00F662E7"/>
    <w:rsid w:val="00F66673"/>
    <w:rsid w:val="00F6688C"/>
    <w:rsid w:val="00F66911"/>
    <w:rsid w:val="00F66CAE"/>
    <w:rsid w:val="00F66F09"/>
    <w:rsid w:val="00F6721C"/>
    <w:rsid w:val="00F67680"/>
    <w:rsid w:val="00F6778A"/>
    <w:rsid w:val="00F67897"/>
    <w:rsid w:val="00F706D9"/>
    <w:rsid w:val="00F70D21"/>
    <w:rsid w:val="00F70E84"/>
    <w:rsid w:val="00F71026"/>
    <w:rsid w:val="00F71373"/>
    <w:rsid w:val="00F71644"/>
    <w:rsid w:val="00F7179B"/>
    <w:rsid w:val="00F719F5"/>
    <w:rsid w:val="00F71B1D"/>
    <w:rsid w:val="00F71B90"/>
    <w:rsid w:val="00F7202D"/>
    <w:rsid w:val="00F7209A"/>
    <w:rsid w:val="00F7251D"/>
    <w:rsid w:val="00F72F96"/>
    <w:rsid w:val="00F7431F"/>
    <w:rsid w:val="00F743B2"/>
    <w:rsid w:val="00F7441E"/>
    <w:rsid w:val="00F748F8"/>
    <w:rsid w:val="00F74C90"/>
    <w:rsid w:val="00F751E2"/>
    <w:rsid w:val="00F75C80"/>
    <w:rsid w:val="00F76B20"/>
    <w:rsid w:val="00F76CD0"/>
    <w:rsid w:val="00F80012"/>
    <w:rsid w:val="00F80D60"/>
    <w:rsid w:val="00F8109D"/>
    <w:rsid w:val="00F81161"/>
    <w:rsid w:val="00F8125B"/>
    <w:rsid w:val="00F820F8"/>
    <w:rsid w:val="00F827A4"/>
    <w:rsid w:val="00F82DBF"/>
    <w:rsid w:val="00F82F6A"/>
    <w:rsid w:val="00F831A8"/>
    <w:rsid w:val="00F83433"/>
    <w:rsid w:val="00F83466"/>
    <w:rsid w:val="00F83927"/>
    <w:rsid w:val="00F8406E"/>
    <w:rsid w:val="00F8428F"/>
    <w:rsid w:val="00F846BF"/>
    <w:rsid w:val="00F8474B"/>
    <w:rsid w:val="00F84961"/>
    <w:rsid w:val="00F84ABB"/>
    <w:rsid w:val="00F84B90"/>
    <w:rsid w:val="00F8552B"/>
    <w:rsid w:val="00F85A31"/>
    <w:rsid w:val="00F864B9"/>
    <w:rsid w:val="00F8656E"/>
    <w:rsid w:val="00F86AC2"/>
    <w:rsid w:val="00F87281"/>
    <w:rsid w:val="00F87B77"/>
    <w:rsid w:val="00F90233"/>
    <w:rsid w:val="00F9048F"/>
    <w:rsid w:val="00F9102A"/>
    <w:rsid w:val="00F9167B"/>
    <w:rsid w:val="00F924E2"/>
    <w:rsid w:val="00F92D03"/>
    <w:rsid w:val="00F92E38"/>
    <w:rsid w:val="00F93451"/>
    <w:rsid w:val="00F93795"/>
    <w:rsid w:val="00F9479D"/>
    <w:rsid w:val="00F94A0A"/>
    <w:rsid w:val="00F951DD"/>
    <w:rsid w:val="00F952DB"/>
    <w:rsid w:val="00F953A8"/>
    <w:rsid w:val="00F95646"/>
    <w:rsid w:val="00F956EC"/>
    <w:rsid w:val="00F9714A"/>
    <w:rsid w:val="00F97445"/>
    <w:rsid w:val="00FA0848"/>
    <w:rsid w:val="00FA0FFF"/>
    <w:rsid w:val="00FA1512"/>
    <w:rsid w:val="00FA1898"/>
    <w:rsid w:val="00FA18A3"/>
    <w:rsid w:val="00FA1A88"/>
    <w:rsid w:val="00FA254B"/>
    <w:rsid w:val="00FA2B71"/>
    <w:rsid w:val="00FA2E30"/>
    <w:rsid w:val="00FA2FAD"/>
    <w:rsid w:val="00FA331C"/>
    <w:rsid w:val="00FA3341"/>
    <w:rsid w:val="00FA364A"/>
    <w:rsid w:val="00FA3B17"/>
    <w:rsid w:val="00FA3BE1"/>
    <w:rsid w:val="00FA3E97"/>
    <w:rsid w:val="00FA3EC0"/>
    <w:rsid w:val="00FA51EB"/>
    <w:rsid w:val="00FA57FC"/>
    <w:rsid w:val="00FA6231"/>
    <w:rsid w:val="00FA646C"/>
    <w:rsid w:val="00FA66AF"/>
    <w:rsid w:val="00FA7382"/>
    <w:rsid w:val="00FA73EF"/>
    <w:rsid w:val="00FA76CC"/>
    <w:rsid w:val="00FB00EC"/>
    <w:rsid w:val="00FB053F"/>
    <w:rsid w:val="00FB0624"/>
    <w:rsid w:val="00FB0CA1"/>
    <w:rsid w:val="00FB0E08"/>
    <w:rsid w:val="00FB0FFE"/>
    <w:rsid w:val="00FB1100"/>
    <w:rsid w:val="00FB1133"/>
    <w:rsid w:val="00FB1E3B"/>
    <w:rsid w:val="00FB1EF7"/>
    <w:rsid w:val="00FB1F32"/>
    <w:rsid w:val="00FB21C5"/>
    <w:rsid w:val="00FB21FA"/>
    <w:rsid w:val="00FB2797"/>
    <w:rsid w:val="00FB2C93"/>
    <w:rsid w:val="00FB2EDB"/>
    <w:rsid w:val="00FB32C6"/>
    <w:rsid w:val="00FB418D"/>
    <w:rsid w:val="00FB46E2"/>
    <w:rsid w:val="00FB4923"/>
    <w:rsid w:val="00FB53F6"/>
    <w:rsid w:val="00FB58BB"/>
    <w:rsid w:val="00FB5A13"/>
    <w:rsid w:val="00FB5C07"/>
    <w:rsid w:val="00FB6FA1"/>
    <w:rsid w:val="00FB7D93"/>
    <w:rsid w:val="00FC0304"/>
    <w:rsid w:val="00FC07C2"/>
    <w:rsid w:val="00FC13B5"/>
    <w:rsid w:val="00FC1914"/>
    <w:rsid w:val="00FC1994"/>
    <w:rsid w:val="00FC1BD0"/>
    <w:rsid w:val="00FC377E"/>
    <w:rsid w:val="00FC3E9B"/>
    <w:rsid w:val="00FC4047"/>
    <w:rsid w:val="00FC447E"/>
    <w:rsid w:val="00FC468C"/>
    <w:rsid w:val="00FC4780"/>
    <w:rsid w:val="00FC4C0E"/>
    <w:rsid w:val="00FC547A"/>
    <w:rsid w:val="00FC6333"/>
    <w:rsid w:val="00FC6823"/>
    <w:rsid w:val="00FC682D"/>
    <w:rsid w:val="00FC6BBF"/>
    <w:rsid w:val="00FC6D2D"/>
    <w:rsid w:val="00FC6D46"/>
    <w:rsid w:val="00FC7039"/>
    <w:rsid w:val="00FC7307"/>
    <w:rsid w:val="00FC790A"/>
    <w:rsid w:val="00FC7A3B"/>
    <w:rsid w:val="00FC7E17"/>
    <w:rsid w:val="00FD0667"/>
    <w:rsid w:val="00FD06EF"/>
    <w:rsid w:val="00FD0828"/>
    <w:rsid w:val="00FD0C6F"/>
    <w:rsid w:val="00FD1000"/>
    <w:rsid w:val="00FD146E"/>
    <w:rsid w:val="00FD153A"/>
    <w:rsid w:val="00FD1C9E"/>
    <w:rsid w:val="00FD256A"/>
    <w:rsid w:val="00FD36EE"/>
    <w:rsid w:val="00FD38D9"/>
    <w:rsid w:val="00FD4127"/>
    <w:rsid w:val="00FD4209"/>
    <w:rsid w:val="00FD459C"/>
    <w:rsid w:val="00FD461B"/>
    <w:rsid w:val="00FD4A5E"/>
    <w:rsid w:val="00FD4D92"/>
    <w:rsid w:val="00FD54ED"/>
    <w:rsid w:val="00FD580E"/>
    <w:rsid w:val="00FD59F0"/>
    <w:rsid w:val="00FD5B28"/>
    <w:rsid w:val="00FD6404"/>
    <w:rsid w:val="00FD647E"/>
    <w:rsid w:val="00FD65A2"/>
    <w:rsid w:val="00FD666A"/>
    <w:rsid w:val="00FD720C"/>
    <w:rsid w:val="00FD756B"/>
    <w:rsid w:val="00FD7C12"/>
    <w:rsid w:val="00FE0085"/>
    <w:rsid w:val="00FE0A4F"/>
    <w:rsid w:val="00FE0E2C"/>
    <w:rsid w:val="00FE1060"/>
    <w:rsid w:val="00FE178A"/>
    <w:rsid w:val="00FE1A93"/>
    <w:rsid w:val="00FE247B"/>
    <w:rsid w:val="00FE2525"/>
    <w:rsid w:val="00FE29BD"/>
    <w:rsid w:val="00FE351E"/>
    <w:rsid w:val="00FE36A3"/>
    <w:rsid w:val="00FE39A3"/>
    <w:rsid w:val="00FE3CA7"/>
    <w:rsid w:val="00FE4095"/>
    <w:rsid w:val="00FE4107"/>
    <w:rsid w:val="00FE50A9"/>
    <w:rsid w:val="00FE531C"/>
    <w:rsid w:val="00FE538D"/>
    <w:rsid w:val="00FE54AC"/>
    <w:rsid w:val="00FE59EC"/>
    <w:rsid w:val="00FE5F35"/>
    <w:rsid w:val="00FE6811"/>
    <w:rsid w:val="00FE691B"/>
    <w:rsid w:val="00FE7259"/>
    <w:rsid w:val="00FE748D"/>
    <w:rsid w:val="00FE79DC"/>
    <w:rsid w:val="00FE7E24"/>
    <w:rsid w:val="00FF03C4"/>
    <w:rsid w:val="00FF04B8"/>
    <w:rsid w:val="00FF092B"/>
    <w:rsid w:val="00FF0948"/>
    <w:rsid w:val="00FF0FE5"/>
    <w:rsid w:val="00FF1022"/>
    <w:rsid w:val="00FF121E"/>
    <w:rsid w:val="00FF1987"/>
    <w:rsid w:val="00FF1D79"/>
    <w:rsid w:val="00FF1ED5"/>
    <w:rsid w:val="00FF1F4A"/>
    <w:rsid w:val="00FF27A1"/>
    <w:rsid w:val="00FF2D93"/>
    <w:rsid w:val="00FF3AF2"/>
    <w:rsid w:val="00FF3B28"/>
    <w:rsid w:val="00FF41E1"/>
    <w:rsid w:val="00FF453E"/>
    <w:rsid w:val="00FF49A3"/>
    <w:rsid w:val="00FF49E9"/>
    <w:rsid w:val="00FF537E"/>
    <w:rsid w:val="00FF585D"/>
    <w:rsid w:val="00FF5A11"/>
    <w:rsid w:val="00FF5F2F"/>
    <w:rsid w:val="00FF617B"/>
    <w:rsid w:val="00FF61F4"/>
    <w:rsid w:val="00FF6353"/>
    <w:rsid w:val="00FF63E6"/>
    <w:rsid w:val="00FF692D"/>
    <w:rsid w:val="00FF6A12"/>
    <w:rsid w:val="00FF6CE6"/>
    <w:rsid w:val="00FF6D73"/>
    <w:rsid w:val="00FF6E36"/>
    <w:rsid w:val="00FF6E90"/>
    <w:rsid w:val="00FF6EEC"/>
    <w:rsid w:val="00FF750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C7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EE1"/>
    <w:rPr>
      <w:rFonts w:ascii="Verdana" w:hAnsi="Verdana"/>
      <w:sz w:val="22"/>
      <w:szCs w:val="24"/>
      <w:lang w:val="en-US" w:eastAsia="en-US"/>
    </w:rPr>
  </w:style>
  <w:style w:type="paragraph" w:styleId="Heading1">
    <w:name w:val="heading 1"/>
    <w:basedOn w:val="Normal"/>
    <w:next w:val="Normal"/>
    <w:link w:val="Heading1Char"/>
    <w:qFormat/>
    <w:rsid w:val="00ED5746"/>
    <w:pPr>
      <w:keepNext/>
      <w:keepLines/>
      <w:spacing w:after="24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CD46AF"/>
    <w:pPr>
      <w:keepNext/>
      <w:keepLines/>
      <w:spacing w:before="200"/>
      <w:outlineLvl w:val="1"/>
    </w:pPr>
    <w:rPr>
      <w:rFonts w:eastAsiaTheme="majorEastAsia" w:cstheme="majorBidi"/>
      <w:b/>
      <w:bCs/>
      <w:color w:val="000000" w:themeColor="text1"/>
      <w:szCs w:val="26"/>
    </w:rPr>
  </w:style>
  <w:style w:type="paragraph" w:styleId="Heading3">
    <w:name w:val="heading 3"/>
    <w:basedOn w:val="Normal"/>
    <w:next w:val="Normal"/>
    <w:link w:val="Heading3Char"/>
    <w:unhideWhenUsed/>
    <w:qFormat/>
    <w:rsid w:val="00A10BC9"/>
    <w:pPr>
      <w:keepNext/>
      <w:keepLines/>
      <w:spacing w:before="200"/>
      <w:ind w:left="17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D5746"/>
    <w:pPr>
      <w:pBdr>
        <w:bottom w:val="single" w:sz="8" w:space="4" w:color="4F81BD" w:themeColor="accent1"/>
      </w:pBdr>
      <w:spacing w:after="300"/>
      <w:contextualSpacing/>
    </w:pPr>
    <w:rPr>
      <w:rFonts w:eastAsiaTheme="majorEastAsia" w:cstheme="majorBidi"/>
      <w:color w:val="000000" w:themeColor="text1"/>
      <w:spacing w:val="5"/>
      <w:kern w:val="28"/>
      <w:sz w:val="48"/>
      <w:szCs w:val="52"/>
    </w:rPr>
  </w:style>
  <w:style w:type="character" w:customStyle="1" w:styleId="TitleChar">
    <w:name w:val="Title Char"/>
    <w:basedOn w:val="DefaultParagraphFont"/>
    <w:link w:val="Title"/>
    <w:rsid w:val="00ED5746"/>
    <w:rPr>
      <w:rFonts w:ascii="Verdana" w:eastAsiaTheme="majorEastAsia" w:hAnsi="Verdana" w:cstheme="majorBidi"/>
      <w:color w:val="000000" w:themeColor="text1"/>
      <w:spacing w:val="5"/>
      <w:kern w:val="28"/>
      <w:sz w:val="48"/>
      <w:szCs w:val="52"/>
      <w:lang w:val="en-US" w:eastAsia="en-US"/>
    </w:rPr>
  </w:style>
  <w:style w:type="paragraph" w:styleId="BalloonText">
    <w:name w:val="Balloon Text"/>
    <w:basedOn w:val="Normal"/>
    <w:link w:val="BalloonTextChar"/>
    <w:rsid w:val="00156777"/>
    <w:rPr>
      <w:rFonts w:ascii="Tahoma" w:hAnsi="Tahoma" w:cs="Tahoma"/>
      <w:sz w:val="16"/>
      <w:szCs w:val="16"/>
    </w:rPr>
  </w:style>
  <w:style w:type="character" w:customStyle="1" w:styleId="BalloonTextChar">
    <w:name w:val="Balloon Text Char"/>
    <w:basedOn w:val="DefaultParagraphFont"/>
    <w:link w:val="BalloonText"/>
    <w:rsid w:val="00156777"/>
    <w:rPr>
      <w:rFonts w:ascii="Tahoma" w:hAnsi="Tahoma" w:cs="Tahoma"/>
      <w:sz w:val="16"/>
      <w:szCs w:val="16"/>
      <w:lang w:val="en-US" w:eastAsia="en-US"/>
    </w:rPr>
  </w:style>
  <w:style w:type="character" w:customStyle="1" w:styleId="Heading1Char">
    <w:name w:val="Heading 1 Char"/>
    <w:basedOn w:val="DefaultParagraphFont"/>
    <w:link w:val="Heading1"/>
    <w:rsid w:val="00ED5746"/>
    <w:rPr>
      <w:rFonts w:ascii="Verdana" w:eastAsiaTheme="majorEastAsia" w:hAnsi="Verdana" w:cstheme="majorBidi"/>
      <w:b/>
      <w:bCs/>
      <w:color w:val="000000" w:themeColor="text1"/>
      <w:sz w:val="28"/>
      <w:szCs w:val="28"/>
      <w:lang w:val="en-US" w:eastAsia="en-US"/>
    </w:rPr>
  </w:style>
  <w:style w:type="paragraph" w:styleId="ListParagraph">
    <w:name w:val="List Paragraph"/>
    <w:basedOn w:val="Normal"/>
    <w:uiPriority w:val="34"/>
    <w:qFormat/>
    <w:rsid w:val="004F3A71"/>
    <w:pPr>
      <w:spacing w:before="120"/>
      <w:contextualSpacing/>
    </w:pPr>
    <w:rPr>
      <w:b/>
      <w:color w:val="000000" w:themeColor="text1"/>
      <w:sz w:val="24"/>
    </w:rPr>
  </w:style>
  <w:style w:type="character" w:customStyle="1" w:styleId="Heading2Char">
    <w:name w:val="Heading 2 Char"/>
    <w:basedOn w:val="DefaultParagraphFont"/>
    <w:link w:val="Heading2"/>
    <w:rsid w:val="00CD46AF"/>
    <w:rPr>
      <w:rFonts w:ascii="Verdana" w:eastAsiaTheme="majorEastAsia" w:hAnsi="Verdana" w:cstheme="majorBidi"/>
      <w:b/>
      <w:bCs/>
      <w:color w:val="000000" w:themeColor="text1"/>
      <w:sz w:val="22"/>
      <w:szCs w:val="26"/>
      <w:lang w:val="en-US" w:eastAsia="en-US"/>
    </w:rPr>
  </w:style>
  <w:style w:type="character" w:customStyle="1" w:styleId="Heading3Char">
    <w:name w:val="Heading 3 Char"/>
    <w:basedOn w:val="DefaultParagraphFont"/>
    <w:link w:val="Heading3"/>
    <w:rsid w:val="00A10BC9"/>
    <w:rPr>
      <w:rFonts w:ascii="Verdana" w:eastAsiaTheme="majorEastAsia" w:hAnsi="Verdana" w:cstheme="majorBidi"/>
      <w:b/>
      <w:bCs/>
      <w:color w:val="000000" w:themeColor="text1"/>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EE1"/>
    <w:rPr>
      <w:rFonts w:ascii="Verdana" w:hAnsi="Verdana"/>
      <w:sz w:val="22"/>
      <w:szCs w:val="24"/>
      <w:lang w:val="en-US" w:eastAsia="en-US"/>
    </w:rPr>
  </w:style>
  <w:style w:type="paragraph" w:styleId="Heading1">
    <w:name w:val="heading 1"/>
    <w:basedOn w:val="Normal"/>
    <w:next w:val="Normal"/>
    <w:link w:val="Heading1Char"/>
    <w:qFormat/>
    <w:rsid w:val="00ED5746"/>
    <w:pPr>
      <w:keepNext/>
      <w:keepLines/>
      <w:spacing w:after="24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CD46AF"/>
    <w:pPr>
      <w:keepNext/>
      <w:keepLines/>
      <w:spacing w:before="200"/>
      <w:outlineLvl w:val="1"/>
    </w:pPr>
    <w:rPr>
      <w:rFonts w:eastAsiaTheme="majorEastAsia" w:cstheme="majorBidi"/>
      <w:b/>
      <w:bCs/>
      <w:color w:val="000000" w:themeColor="text1"/>
      <w:szCs w:val="26"/>
    </w:rPr>
  </w:style>
  <w:style w:type="paragraph" w:styleId="Heading3">
    <w:name w:val="heading 3"/>
    <w:basedOn w:val="Normal"/>
    <w:next w:val="Normal"/>
    <w:link w:val="Heading3Char"/>
    <w:unhideWhenUsed/>
    <w:qFormat/>
    <w:rsid w:val="00A10BC9"/>
    <w:pPr>
      <w:keepNext/>
      <w:keepLines/>
      <w:spacing w:before="200"/>
      <w:ind w:left="17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D5746"/>
    <w:pPr>
      <w:pBdr>
        <w:bottom w:val="single" w:sz="8" w:space="4" w:color="4F81BD" w:themeColor="accent1"/>
      </w:pBdr>
      <w:spacing w:after="300"/>
      <w:contextualSpacing/>
    </w:pPr>
    <w:rPr>
      <w:rFonts w:eastAsiaTheme="majorEastAsia" w:cstheme="majorBidi"/>
      <w:color w:val="000000" w:themeColor="text1"/>
      <w:spacing w:val="5"/>
      <w:kern w:val="28"/>
      <w:sz w:val="48"/>
      <w:szCs w:val="52"/>
    </w:rPr>
  </w:style>
  <w:style w:type="character" w:customStyle="1" w:styleId="TitleChar">
    <w:name w:val="Title Char"/>
    <w:basedOn w:val="DefaultParagraphFont"/>
    <w:link w:val="Title"/>
    <w:rsid w:val="00ED5746"/>
    <w:rPr>
      <w:rFonts w:ascii="Verdana" w:eastAsiaTheme="majorEastAsia" w:hAnsi="Verdana" w:cstheme="majorBidi"/>
      <w:color w:val="000000" w:themeColor="text1"/>
      <w:spacing w:val="5"/>
      <w:kern w:val="28"/>
      <w:sz w:val="48"/>
      <w:szCs w:val="52"/>
      <w:lang w:val="en-US" w:eastAsia="en-US"/>
    </w:rPr>
  </w:style>
  <w:style w:type="paragraph" w:styleId="BalloonText">
    <w:name w:val="Balloon Text"/>
    <w:basedOn w:val="Normal"/>
    <w:link w:val="BalloonTextChar"/>
    <w:rsid w:val="00156777"/>
    <w:rPr>
      <w:rFonts w:ascii="Tahoma" w:hAnsi="Tahoma" w:cs="Tahoma"/>
      <w:sz w:val="16"/>
      <w:szCs w:val="16"/>
    </w:rPr>
  </w:style>
  <w:style w:type="character" w:customStyle="1" w:styleId="BalloonTextChar">
    <w:name w:val="Balloon Text Char"/>
    <w:basedOn w:val="DefaultParagraphFont"/>
    <w:link w:val="BalloonText"/>
    <w:rsid w:val="00156777"/>
    <w:rPr>
      <w:rFonts w:ascii="Tahoma" w:hAnsi="Tahoma" w:cs="Tahoma"/>
      <w:sz w:val="16"/>
      <w:szCs w:val="16"/>
      <w:lang w:val="en-US" w:eastAsia="en-US"/>
    </w:rPr>
  </w:style>
  <w:style w:type="character" w:customStyle="1" w:styleId="Heading1Char">
    <w:name w:val="Heading 1 Char"/>
    <w:basedOn w:val="DefaultParagraphFont"/>
    <w:link w:val="Heading1"/>
    <w:rsid w:val="00ED5746"/>
    <w:rPr>
      <w:rFonts w:ascii="Verdana" w:eastAsiaTheme="majorEastAsia" w:hAnsi="Verdana" w:cstheme="majorBidi"/>
      <w:b/>
      <w:bCs/>
      <w:color w:val="000000" w:themeColor="text1"/>
      <w:sz w:val="28"/>
      <w:szCs w:val="28"/>
      <w:lang w:val="en-US" w:eastAsia="en-US"/>
    </w:rPr>
  </w:style>
  <w:style w:type="paragraph" w:styleId="ListParagraph">
    <w:name w:val="List Paragraph"/>
    <w:basedOn w:val="Normal"/>
    <w:uiPriority w:val="34"/>
    <w:qFormat/>
    <w:rsid w:val="004F3A71"/>
    <w:pPr>
      <w:spacing w:before="120"/>
      <w:contextualSpacing/>
    </w:pPr>
    <w:rPr>
      <w:b/>
      <w:color w:val="000000" w:themeColor="text1"/>
      <w:sz w:val="24"/>
    </w:rPr>
  </w:style>
  <w:style w:type="character" w:customStyle="1" w:styleId="Heading2Char">
    <w:name w:val="Heading 2 Char"/>
    <w:basedOn w:val="DefaultParagraphFont"/>
    <w:link w:val="Heading2"/>
    <w:rsid w:val="00CD46AF"/>
    <w:rPr>
      <w:rFonts w:ascii="Verdana" w:eastAsiaTheme="majorEastAsia" w:hAnsi="Verdana" w:cstheme="majorBidi"/>
      <w:b/>
      <w:bCs/>
      <w:color w:val="000000" w:themeColor="text1"/>
      <w:sz w:val="22"/>
      <w:szCs w:val="26"/>
      <w:lang w:val="en-US" w:eastAsia="en-US"/>
    </w:rPr>
  </w:style>
  <w:style w:type="character" w:customStyle="1" w:styleId="Heading3Char">
    <w:name w:val="Heading 3 Char"/>
    <w:basedOn w:val="DefaultParagraphFont"/>
    <w:link w:val="Heading3"/>
    <w:rsid w:val="00A10BC9"/>
    <w:rPr>
      <w:rFonts w:ascii="Verdana" w:eastAsiaTheme="majorEastAsia" w:hAnsi="Verdana" w:cstheme="majorBidi"/>
      <w:b/>
      <w:bCs/>
      <w:color w:val="000000" w:themeColor="text1"/>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65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9AED890D.dotm</Template>
  <TotalTime>1</TotalTime>
  <Pages>5</Pages>
  <Words>2087</Words>
  <Characters>10489</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
    </vt:vector>
  </TitlesOfParts>
  <Company>City of Guelph</Company>
  <LinksUpToDate>false</LinksUpToDate>
  <CharactersWithSpaces>12551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Warren</dc:creator>
  <cp:lastModifiedBy>Kim Lawrence</cp:lastModifiedBy>
  <cp:revision>2</cp:revision>
  <dcterms:created xsi:type="dcterms:W3CDTF">2015-06-30T19:14:00Z</dcterms:created>
  <dcterms:modified xsi:type="dcterms:W3CDTF">2015-06-30T19:14:00Z</dcterms:modified>
</cp:coreProperties>
</file>