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7"/>
        <w:gridCol w:w="8733"/>
      </w:tblGrid>
      <w:tr w:rsidR="00D91BCE" w:rsidRPr="001C7EFA" w:rsidTr="008D215D">
        <w:trPr>
          <w:trHeight w:val="270"/>
        </w:trPr>
        <w:tc>
          <w:tcPr>
            <w:tcW w:w="1707" w:type="dxa"/>
          </w:tcPr>
          <w:p w:rsidR="00D91BCE" w:rsidRPr="00B304B5" w:rsidRDefault="001129E8" w:rsidP="008A5623">
            <w:pPr>
              <w:pStyle w:val="Agenda-subheadslight"/>
              <w:rPr>
                <w:sz w:val="22"/>
                <w:szCs w:val="22"/>
              </w:rPr>
            </w:pPr>
            <w:r w:rsidRPr="00B304B5">
              <w:rPr>
                <w:sz w:val="22"/>
                <w:szCs w:val="22"/>
              </w:rPr>
              <w:t>MEETING</w:t>
            </w:r>
          </w:p>
        </w:tc>
        <w:tc>
          <w:tcPr>
            <w:tcW w:w="8733" w:type="dxa"/>
          </w:tcPr>
          <w:p w:rsidR="00D91BCE" w:rsidRPr="00FE6818" w:rsidRDefault="0020008B" w:rsidP="0074304F">
            <w:pPr>
              <w:pStyle w:val="Agenda-bodycopybold"/>
            </w:pPr>
            <w:r>
              <w:t xml:space="preserve">Grants Allocation Panel </w:t>
            </w:r>
          </w:p>
        </w:tc>
      </w:tr>
      <w:tr w:rsidR="00D7308B" w:rsidRPr="00B304B5" w:rsidTr="008D215D">
        <w:tc>
          <w:tcPr>
            <w:tcW w:w="1707" w:type="dxa"/>
          </w:tcPr>
          <w:p w:rsidR="00D7308B" w:rsidRPr="00B304B5" w:rsidRDefault="00D7308B" w:rsidP="008A5623">
            <w:pPr>
              <w:pStyle w:val="Agenda-subheadslight"/>
              <w:rPr>
                <w:sz w:val="16"/>
                <w:szCs w:val="16"/>
              </w:rPr>
            </w:pPr>
          </w:p>
        </w:tc>
        <w:tc>
          <w:tcPr>
            <w:tcW w:w="8733" w:type="dxa"/>
          </w:tcPr>
          <w:p w:rsidR="00D7308B" w:rsidRPr="00B304B5" w:rsidRDefault="00D7308B" w:rsidP="00A10DB6">
            <w:pPr>
              <w:pStyle w:val="Agenda-bodycopy"/>
              <w:rPr>
                <w:sz w:val="16"/>
                <w:szCs w:val="16"/>
              </w:rPr>
            </w:pPr>
          </w:p>
        </w:tc>
      </w:tr>
      <w:tr w:rsidR="00D91BCE" w:rsidRPr="001C7EFA" w:rsidTr="008D215D">
        <w:tc>
          <w:tcPr>
            <w:tcW w:w="1707" w:type="dxa"/>
          </w:tcPr>
          <w:p w:rsidR="00D91BCE" w:rsidRPr="00B304B5" w:rsidRDefault="00D7308B" w:rsidP="008A5623">
            <w:pPr>
              <w:pStyle w:val="Agenda-subheadslight"/>
              <w:rPr>
                <w:sz w:val="22"/>
                <w:szCs w:val="22"/>
              </w:rPr>
            </w:pPr>
            <w:r w:rsidRPr="00B304B5">
              <w:rPr>
                <w:sz w:val="22"/>
                <w:szCs w:val="22"/>
              </w:rPr>
              <w:t>DATE</w:t>
            </w:r>
          </w:p>
        </w:tc>
        <w:tc>
          <w:tcPr>
            <w:tcW w:w="8733" w:type="dxa"/>
          </w:tcPr>
          <w:p w:rsidR="00D91BCE" w:rsidRPr="00FE6818" w:rsidRDefault="0021709B" w:rsidP="006118BC">
            <w:pPr>
              <w:pStyle w:val="Agenda-bodycopy"/>
            </w:pPr>
            <w:r>
              <w:t>Mon</w:t>
            </w:r>
            <w:r w:rsidR="002E4682">
              <w:t>day</w:t>
            </w:r>
            <w:r w:rsidR="00A84AF1">
              <w:t xml:space="preserve">, </w:t>
            </w:r>
            <w:r w:rsidR="00CD6BC6">
              <w:t xml:space="preserve">November </w:t>
            </w:r>
            <w:r>
              <w:t>21</w:t>
            </w:r>
            <w:r w:rsidR="006118BC">
              <w:t>,</w:t>
            </w:r>
            <w:r w:rsidR="00A84AF1">
              <w:t xml:space="preserve"> 201</w:t>
            </w:r>
            <w:r w:rsidR="006118BC">
              <w:t>6</w:t>
            </w:r>
          </w:p>
        </w:tc>
      </w:tr>
      <w:tr w:rsidR="006B18E1" w:rsidRPr="001C7EFA" w:rsidTr="008D215D">
        <w:tc>
          <w:tcPr>
            <w:tcW w:w="10440" w:type="dxa"/>
            <w:gridSpan w:val="2"/>
          </w:tcPr>
          <w:p w:rsidR="006B18E1" w:rsidRPr="00B304B5" w:rsidRDefault="006B18E1" w:rsidP="008A5623">
            <w:pPr>
              <w:pStyle w:val="Agenda-subheadslight"/>
              <w:rPr>
                <w:sz w:val="16"/>
                <w:szCs w:val="16"/>
              </w:rPr>
            </w:pPr>
          </w:p>
        </w:tc>
      </w:tr>
      <w:tr w:rsidR="00D91BCE" w:rsidRPr="001C7EFA" w:rsidTr="008D215D">
        <w:tc>
          <w:tcPr>
            <w:tcW w:w="1707" w:type="dxa"/>
          </w:tcPr>
          <w:p w:rsidR="00D91BCE" w:rsidRPr="00B304B5" w:rsidRDefault="00100157" w:rsidP="008A5623">
            <w:pPr>
              <w:pStyle w:val="Agenda-subheadslight"/>
              <w:rPr>
                <w:sz w:val="22"/>
                <w:szCs w:val="22"/>
              </w:rPr>
            </w:pPr>
            <w:r w:rsidRPr="00B304B5">
              <w:rPr>
                <w:sz w:val="22"/>
                <w:szCs w:val="22"/>
              </w:rPr>
              <w:t>LOCATION</w:t>
            </w:r>
          </w:p>
        </w:tc>
        <w:tc>
          <w:tcPr>
            <w:tcW w:w="8733" w:type="dxa"/>
          </w:tcPr>
          <w:p w:rsidR="00D91BCE" w:rsidRPr="00FE6818" w:rsidRDefault="0020008B" w:rsidP="006118BC">
            <w:pPr>
              <w:pStyle w:val="Agenda-bodycopy"/>
            </w:pPr>
            <w:r>
              <w:t xml:space="preserve">City Hall, room </w:t>
            </w:r>
            <w:r w:rsidRPr="00A84AF1">
              <w:t>#</w:t>
            </w:r>
            <w:r w:rsidR="006118BC">
              <w:t>B</w:t>
            </w:r>
          </w:p>
        </w:tc>
      </w:tr>
      <w:tr w:rsidR="00D91BCE" w:rsidRPr="001C7EFA" w:rsidTr="008D215D">
        <w:tc>
          <w:tcPr>
            <w:tcW w:w="1707" w:type="dxa"/>
          </w:tcPr>
          <w:p w:rsidR="00D91BCE" w:rsidRPr="00B304B5" w:rsidRDefault="00100157" w:rsidP="008A5623">
            <w:pPr>
              <w:pStyle w:val="Agenda-subheadslight"/>
              <w:rPr>
                <w:sz w:val="22"/>
                <w:szCs w:val="22"/>
              </w:rPr>
            </w:pPr>
            <w:r w:rsidRPr="00B304B5">
              <w:rPr>
                <w:sz w:val="22"/>
                <w:szCs w:val="22"/>
              </w:rPr>
              <w:t>TIME</w:t>
            </w:r>
          </w:p>
        </w:tc>
        <w:tc>
          <w:tcPr>
            <w:tcW w:w="8733" w:type="dxa"/>
          </w:tcPr>
          <w:p w:rsidR="00D91BCE" w:rsidRPr="00FE6818" w:rsidRDefault="00046CED" w:rsidP="00A10DB6">
            <w:pPr>
              <w:pStyle w:val="Agenda-bodycopy"/>
            </w:pPr>
            <w:r>
              <w:t>5pm – 8</w:t>
            </w:r>
            <w:r w:rsidR="0020008B">
              <w:t xml:space="preserve">pm </w:t>
            </w:r>
          </w:p>
        </w:tc>
      </w:tr>
    </w:tbl>
    <w:p w:rsidR="00A00735" w:rsidRPr="00F960E1" w:rsidRDefault="00A00735" w:rsidP="00DA18AE">
      <w:pPr>
        <w:pStyle w:val="Agenda-columnline"/>
        <w:sectPr w:rsidR="00A00735" w:rsidRPr="00F960E1" w:rsidSect="007809D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160" w:right="720" w:bottom="576" w:left="1080" w:header="720" w:footer="720" w:gutter="0"/>
          <w:cols w:space="708"/>
          <w:titlePg/>
          <w:docGrid w:linePitch="360"/>
        </w:sectPr>
      </w:pPr>
    </w:p>
    <w:p w:rsidR="00DB6B7A" w:rsidRPr="00F960E1" w:rsidRDefault="00DB6B7A" w:rsidP="00A10DB6">
      <w:pPr>
        <w:pStyle w:val="Agenda-columnline"/>
      </w:pPr>
      <w:r w:rsidRPr="00F960E1">
        <w:lastRenderedPageBreak/>
        <w:tab/>
      </w:r>
    </w:p>
    <w:p w:rsidR="00DB6B7A" w:rsidRPr="00B304B5" w:rsidRDefault="00DB6B7A" w:rsidP="00DB6B7A">
      <w:pPr>
        <w:rPr>
          <w:sz w:val="16"/>
          <w:szCs w:val="16"/>
        </w:rPr>
      </w:pPr>
    </w:p>
    <w:p w:rsidR="008A5623" w:rsidRPr="00B304B5" w:rsidRDefault="00F86EF4" w:rsidP="00184FD6">
      <w:pPr>
        <w:pStyle w:val="Agenda-subheads"/>
        <w:rPr>
          <w:sz w:val="22"/>
          <w:szCs w:val="22"/>
        </w:rPr>
      </w:pPr>
      <w:r w:rsidRPr="00B304B5">
        <w:rPr>
          <w:sz w:val="22"/>
          <w:szCs w:val="22"/>
        </w:rPr>
        <w:t>agenda</w:t>
      </w:r>
      <w:r w:rsidR="008A5623" w:rsidRPr="00B304B5">
        <w:rPr>
          <w:sz w:val="22"/>
          <w:szCs w:val="22"/>
        </w:rPr>
        <w:t xml:space="preserve"> ITEMS</w:t>
      </w:r>
    </w:p>
    <w:p w:rsidR="008A5623" w:rsidRPr="00B304B5" w:rsidRDefault="008A5623" w:rsidP="008A5623">
      <w:pPr>
        <w:pStyle w:val="Agenda-bodycopy"/>
        <w:rPr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5"/>
        <w:gridCol w:w="9215"/>
      </w:tblGrid>
      <w:tr w:rsidR="008A5623" w:rsidRPr="00E1256D" w:rsidTr="007809D0">
        <w:trPr>
          <w:trHeight w:val="325"/>
        </w:trPr>
        <w:tc>
          <w:tcPr>
            <w:tcW w:w="1260" w:type="dxa"/>
            <w:shd w:val="clear" w:color="auto" w:fill="000000"/>
          </w:tcPr>
          <w:p w:rsidR="008A5623" w:rsidRPr="00B304B5" w:rsidRDefault="008A5623" w:rsidP="001E419C">
            <w:pPr>
              <w:pStyle w:val="Agenda-charttitle"/>
              <w:rPr>
                <w:sz w:val="22"/>
                <w:szCs w:val="22"/>
              </w:rPr>
            </w:pPr>
            <w:r w:rsidRPr="00B304B5">
              <w:rPr>
                <w:sz w:val="22"/>
                <w:szCs w:val="22"/>
              </w:rPr>
              <w:t>Item #</w:t>
            </w:r>
          </w:p>
        </w:tc>
        <w:tc>
          <w:tcPr>
            <w:tcW w:w="9540" w:type="dxa"/>
            <w:shd w:val="clear" w:color="auto" w:fill="000000"/>
          </w:tcPr>
          <w:p w:rsidR="008A5623" w:rsidRPr="00B304B5" w:rsidRDefault="008A5623" w:rsidP="001E419C">
            <w:pPr>
              <w:pStyle w:val="Agenda-charttitle"/>
              <w:rPr>
                <w:sz w:val="22"/>
                <w:szCs w:val="22"/>
              </w:rPr>
            </w:pPr>
            <w:r w:rsidRPr="00B304B5">
              <w:rPr>
                <w:sz w:val="22"/>
                <w:szCs w:val="22"/>
              </w:rPr>
              <w:t>Description</w:t>
            </w:r>
          </w:p>
        </w:tc>
      </w:tr>
    </w:tbl>
    <w:p w:rsidR="008A5623" w:rsidRPr="008A5623" w:rsidRDefault="008A5623" w:rsidP="008A5623">
      <w:pPr>
        <w:pStyle w:val="Agenda-bodycopy"/>
        <w:rPr>
          <w:sz w:val="6"/>
          <w:szCs w:val="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1E0" w:firstRow="1" w:lastRow="1" w:firstColumn="1" w:lastColumn="1" w:noHBand="0" w:noVBand="0"/>
      </w:tblPr>
      <w:tblGrid>
        <w:gridCol w:w="1225"/>
        <w:gridCol w:w="9215"/>
      </w:tblGrid>
      <w:tr w:rsidR="008A5623" w:rsidTr="00B304B5">
        <w:tc>
          <w:tcPr>
            <w:tcW w:w="1225" w:type="dxa"/>
            <w:vAlign w:val="center"/>
          </w:tcPr>
          <w:p w:rsidR="008A5623" w:rsidRPr="001129E8" w:rsidRDefault="008A5623" w:rsidP="001E419C">
            <w:pPr>
              <w:pStyle w:val="Agenda-chartnumber"/>
            </w:pPr>
            <w:r>
              <w:t>1</w:t>
            </w:r>
          </w:p>
        </w:tc>
        <w:tc>
          <w:tcPr>
            <w:tcW w:w="9215" w:type="dxa"/>
          </w:tcPr>
          <w:p w:rsidR="008A5623" w:rsidRPr="00524D34" w:rsidRDefault="00631E85" w:rsidP="006118BC">
            <w:pPr>
              <w:pStyle w:val="Agenda-chartbodycopy"/>
            </w:pPr>
            <w:r>
              <w:t xml:space="preserve">Approval of </w:t>
            </w:r>
            <w:r w:rsidR="00CD6BC6">
              <w:t xml:space="preserve">November </w:t>
            </w:r>
            <w:r w:rsidR="00FD13B2">
              <w:t>14</w:t>
            </w:r>
            <w:r w:rsidR="00305689">
              <w:t>, 201</w:t>
            </w:r>
            <w:r w:rsidR="006118BC">
              <w:t>6</w:t>
            </w:r>
            <w:r>
              <w:t xml:space="preserve"> minutes</w:t>
            </w:r>
          </w:p>
        </w:tc>
      </w:tr>
      <w:tr w:rsidR="008A5623" w:rsidTr="00B304B5">
        <w:tc>
          <w:tcPr>
            <w:tcW w:w="1225" w:type="dxa"/>
            <w:vAlign w:val="center"/>
          </w:tcPr>
          <w:p w:rsidR="008A5623" w:rsidRPr="00524D34" w:rsidRDefault="008A5623" w:rsidP="001E419C">
            <w:pPr>
              <w:pStyle w:val="Agenda-chartnumber"/>
            </w:pPr>
            <w:r>
              <w:t>2</w:t>
            </w:r>
          </w:p>
        </w:tc>
        <w:tc>
          <w:tcPr>
            <w:tcW w:w="9215" w:type="dxa"/>
          </w:tcPr>
          <w:p w:rsidR="008A5623" w:rsidRPr="00524D34" w:rsidRDefault="00EA77C6" w:rsidP="00305689">
            <w:pPr>
              <w:pStyle w:val="Agenda-chartbodycopy"/>
            </w:pPr>
            <w:r>
              <w:t>Present applications</w:t>
            </w:r>
          </w:p>
        </w:tc>
      </w:tr>
      <w:tr w:rsidR="00FB3A51" w:rsidTr="00B304B5">
        <w:tc>
          <w:tcPr>
            <w:tcW w:w="1225" w:type="dxa"/>
            <w:vAlign w:val="center"/>
          </w:tcPr>
          <w:p w:rsidR="00FB3A51" w:rsidRDefault="00305689" w:rsidP="00083B4C">
            <w:pPr>
              <w:pStyle w:val="Agenda-chartnumber"/>
            </w:pPr>
            <w:r>
              <w:t>3</w:t>
            </w:r>
          </w:p>
        </w:tc>
        <w:tc>
          <w:tcPr>
            <w:tcW w:w="9215" w:type="dxa"/>
          </w:tcPr>
          <w:p w:rsidR="00FB3A51" w:rsidRDefault="00EA77C6" w:rsidP="00777378">
            <w:pPr>
              <w:pStyle w:val="Agenda-chartbodycopy"/>
            </w:pPr>
            <w:r>
              <w:t>Confirm next meeting</w:t>
            </w:r>
          </w:p>
        </w:tc>
      </w:tr>
      <w:tr w:rsidR="00305689" w:rsidTr="00B304B5">
        <w:tc>
          <w:tcPr>
            <w:tcW w:w="1225" w:type="dxa"/>
            <w:vAlign w:val="center"/>
          </w:tcPr>
          <w:p w:rsidR="00305689" w:rsidRDefault="00305689" w:rsidP="00083B4C">
            <w:pPr>
              <w:pStyle w:val="Agenda-chartnumber"/>
            </w:pPr>
            <w:r>
              <w:t>4</w:t>
            </w:r>
          </w:p>
        </w:tc>
        <w:tc>
          <w:tcPr>
            <w:tcW w:w="9215" w:type="dxa"/>
          </w:tcPr>
          <w:p w:rsidR="00305689" w:rsidRDefault="00305689" w:rsidP="00777378">
            <w:pPr>
              <w:pStyle w:val="Agenda-chartbodycopy"/>
            </w:pPr>
            <w:r>
              <w:t>Adjourn</w:t>
            </w:r>
          </w:p>
        </w:tc>
      </w:tr>
    </w:tbl>
    <w:p w:rsidR="00D871F5" w:rsidRDefault="00D871F5" w:rsidP="008A5623">
      <w:pPr>
        <w:pStyle w:val="Agenda-subheads"/>
        <w:rPr>
          <w:sz w:val="16"/>
          <w:szCs w:val="16"/>
        </w:rPr>
      </w:pPr>
    </w:p>
    <w:p w:rsidR="00EA77C6" w:rsidRDefault="00EA77C6" w:rsidP="008A5623">
      <w:pPr>
        <w:pStyle w:val="Agenda-subheads"/>
        <w:rPr>
          <w:sz w:val="16"/>
          <w:szCs w:val="16"/>
        </w:rPr>
      </w:pPr>
    </w:p>
    <w:p w:rsidR="00777378" w:rsidRDefault="00777378" w:rsidP="008A5623">
      <w:pPr>
        <w:pStyle w:val="Agenda-subheads"/>
        <w:rPr>
          <w:sz w:val="16"/>
          <w:szCs w:val="16"/>
        </w:rPr>
      </w:pPr>
      <w:bookmarkStart w:id="0" w:name="_GoBack"/>
      <w:bookmarkEnd w:id="0"/>
    </w:p>
    <w:sectPr w:rsidR="00777378" w:rsidSect="007809D0">
      <w:type w:val="continuous"/>
      <w:pgSz w:w="12240" w:h="15840" w:code="1"/>
      <w:pgMar w:top="1267" w:right="720" w:bottom="1354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4C" w:rsidRDefault="00083B4C">
      <w:r>
        <w:separator/>
      </w:r>
    </w:p>
  </w:endnote>
  <w:endnote w:type="continuationSeparator" w:id="0">
    <w:p w:rsidR="00083B4C" w:rsidRDefault="000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C" w:rsidRPr="00FE3A4F" w:rsidRDefault="00083B4C" w:rsidP="00FE3A4F">
    <w:pPr>
      <w:pStyle w:val="Agenda-page"/>
      <w:tabs>
        <w:tab w:val="right" w:pos="10800"/>
      </w:tabs>
    </w:pPr>
    <w:r w:rsidRPr="00A15411">
      <w:t xml:space="preserve">Page </w:t>
    </w:r>
    <w:r w:rsidR="008E7771">
      <w:fldChar w:fldCharType="begin"/>
    </w:r>
    <w:r w:rsidR="008E7771">
      <w:instrText xml:space="preserve"> PAGE </w:instrText>
    </w:r>
    <w:r w:rsidR="008E7771">
      <w:fldChar w:fldCharType="separate"/>
    </w:r>
    <w:r>
      <w:rPr>
        <w:noProof/>
      </w:rPr>
      <w:t>2</w:t>
    </w:r>
    <w:r w:rsidR="008E7771">
      <w:rPr>
        <w:noProof/>
      </w:rPr>
      <w:fldChar w:fldCharType="end"/>
    </w:r>
    <w:r w:rsidRPr="00A15411">
      <w:t xml:space="preserve"> of </w:t>
    </w:r>
    <w:r w:rsidR="008E7771">
      <w:fldChar w:fldCharType="begin"/>
    </w:r>
    <w:r w:rsidR="008E7771">
      <w:instrText xml:space="preserve"> NUMPAGES </w:instrText>
    </w:r>
    <w:r w:rsidR="008E7771">
      <w:fldChar w:fldCharType="separate"/>
    </w:r>
    <w:r>
      <w:rPr>
        <w:noProof/>
      </w:rPr>
      <w:t>1</w:t>
    </w:r>
    <w:r w:rsidR="008E7771">
      <w:rPr>
        <w:noProof/>
      </w:rPr>
      <w:fldChar w:fldCharType="end"/>
    </w:r>
    <w:r w:rsidR="002D70C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629400" cy="0"/>
              <wp:effectExtent l="9525" t="5715" r="9525" b="13335"/>
              <wp:wrapNone/>
              <wp:docPr id="3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rO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H0GEvTG1dARKW2NiRHT+rVPGv63SGlq5aoPY8U384G7mWhmMm7K2HjDDyw679oBjHk4HWs&#10;06mxXYCECqBTlON8k4OfPKJwOJtNFnk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"/>
          </w:pict>
        </mc:Fallback>
      </mc:AlternateContent>
    </w:r>
    <w:r w:rsidRPr="00A15411">
      <w:tab/>
      <w:t xml:space="preserve">CITY OF </w:t>
    </w:r>
    <w:smartTag w:uri="urn:schemas-microsoft-com:office:smarttags" w:element="place">
      <w:smartTag w:uri="urn:schemas-microsoft-com:office:smarttags" w:element="City">
        <w:r w:rsidRPr="00A15411">
          <w:t>GUELPH</w:t>
        </w:r>
      </w:smartTag>
    </w:smartTag>
    <w:r w:rsidRPr="00A15411">
      <w:t xml:space="preserve"> </w:t>
    </w:r>
    <w:r>
      <w:t>MEETING AGENDA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C" w:rsidRPr="00023C96" w:rsidRDefault="00083B4C" w:rsidP="00023C96">
    <w:pPr>
      <w:pStyle w:val="Agenda-page"/>
      <w:tabs>
        <w:tab w:val="right" w:pos="10800"/>
      </w:tabs>
    </w:pPr>
    <w:r w:rsidRPr="00A15411">
      <w:t xml:space="preserve">Page </w:t>
    </w:r>
    <w:r w:rsidR="008E7771">
      <w:fldChar w:fldCharType="begin"/>
    </w:r>
    <w:r w:rsidR="008E7771">
      <w:instrText xml:space="preserve"> PAGE </w:instrText>
    </w:r>
    <w:r w:rsidR="008E7771">
      <w:fldChar w:fldCharType="separate"/>
    </w:r>
    <w:r w:rsidR="00FD13B2">
      <w:rPr>
        <w:noProof/>
      </w:rPr>
      <w:t>1</w:t>
    </w:r>
    <w:r w:rsidR="008E7771">
      <w:rPr>
        <w:noProof/>
      </w:rPr>
      <w:fldChar w:fldCharType="end"/>
    </w:r>
    <w:r w:rsidRPr="00A15411">
      <w:t xml:space="preserve"> of </w:t>
    </w:r>
    <w:r w:rsidR="008E7771">
      <w:fldChar w:fldCharType="begin"/>
    </w:r>
    <w:r w:rsidR="008E7771">
      <w:instrText xml:space="preserve"> NUMPAGES </w:instrText>
    </w:r>
    <w:r w:rsidR="008E7771">
      <w:fldChar w:fldCharType="separate"/>
    </w:r>
    <w:r w:rsidR="00FD13B2">
      <w:rPr>
        <w:noProof/>
      </w:rPr>
      <w:t>1</w:t>
    </w:r>
    <w:r w:rsidR="008E7771">
      <w:rPr>
        <w:noProof/>
      </w:rPr>
      <w:fldChar w:fldCharType="end"/>
    </w:r>
    <w:r w:rsidR="002D70C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629400" cy="0"/>
              <wp:effectExtent l="9525" t="5715" r="9525" b="13335"/>
              <wp:wrapNone/>
              <wp:docPr id="2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IZEwIAACk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"/>
          </w:pict>
        </mc:Fallback>
      </mc:AlternateContent>
    </w:r>
    <w:r w:rsidRPr="00A15411">
      <w:tab/>
      <w:t xml:space="preserve">CITY OF </w:t>
    </w:r>
    <w:smartTag w:uri="urn:schemas-microsoft-com:office:smarttags" w:element="place">
      <w:smartTag w:uri="urn:schemas-microsoft-com:office:smarttags" w:element="City">
        <w:r w:rsidRPr="00A15411">
          <w:t>GUELPH</w:t>
        </w:r>
      </w:smartTag>
    </w:smartTag>
    <w:r w:rsidRPr="00A15411">
      <w:t xml:space="preserve"> </w:t>
    </w:r>
    <w: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4C" w:rsidRDefault="00083B4C">
      <w:r>
        <w:separator/>
      </w:r>
    </w:p>
  </w:footnote>
  <w:footnote w:type="continuationSeparator" w:id="0">
    <w:p w:rsidR="00083B4C" w:rsidRDefault="0008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C" w:rsidRPr="00C57286" w:rsidRDefault="002D70C2" w:rsidP="00C57286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29400" cy="0"/>
              <wp:effectExtent l="9525" t="9525" r="9525" b="9525"/>
              <wp:wrapNone/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bj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FwOs3nR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C" w:rsidRDefault="00083B4C" w:rsidP="00DF006C">
    <w:r>
      <w:rPr>
        <w:noProof/>
      </w:rPr>
      <w:drawing>
        <wp:inline distT="0" distB="0" distL="0" distR="0">
          <wp:extent cx="6657975" cy="723900"/>
          <wp:effectExtent l="0" t="0" r="9525" b="0"/>
          <wp:docPr id="1" name="Picture 1" descr="MEETING AGENDA header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ETING AGENDA header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E6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12399D"/>
    <w:multiLevelType w:val="hybridMultilevel"/>
    <w:tmpl w:val="EF6CA9CE"/>
    <w:lvl w:ilvl="0" w:tplc="BE6CA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531A0A"/>
    <w:multiLevelType w:val="hybridMultilevel"/>
    <w:tmpl w:val="41E8EA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92394"/>
    <w:multiLevelType w:val="hybridMultilevel"/>
    <w:tmpl w:val="49909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16385">
      <o:colormru v:ext="edit" colors="#00a4e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6"/>
    <w:rsid w:val="00003F40"/>
    <w:rsid w:val="00006872"/>
    <w:rsid w:val="0002092A"/>
    <w:rsid w:val="0002289E"/>
    <w:rsid w:val="00023C96"/>
    <w:rsid w:val="00035F99"/>
    <w:rsid w:val="00046CED"/>
    <w:rsid w:val="0005045E"/>
    <w:rsid w:val="000574FB"/>
    <w:rsid w:val="00066C2E"/>
    <w:rsid w:val="0007108F"/>
    <w:rsid w:val="000710CB"/>
    <w:rsid w:val="00074D44"/>
    <w:rsid w:val="000832D3"/>
    <w:rsid w:val="00083B4C"/>
    <w:rsid w:val="00091F8A"/>
    <w:rsid w:val="00093620"/>
    <w:rsid w:val="000A1959"/>
    <w:rsid w:val="000B2470"/>
    <w:rsid w:val="000C105E"/>
    <w:rsid w:val="000C10AE"/>
    <w:rsid w:val="000C6B54"/>
    <w:rsid w:val="000D177E"/>
    <w:rsid w:val="000D1A02"/>
    <w:rsid w:val="000E64E9"/>
    <w:rsid w:val="000F6B73"/>
    <w:rsid w:val="00100157"/>
    <w:rsid w:val="00102C00"/>
    <w:rsid w:val="001129E8"/>
    <w:rsid w:val="00114F7C"/>
    <w:rsid w:val="00122AE0"/>
    <w:rsid w:val="001267E1"/>
    <w:rsid w:val="00126F51"/>
    <w:rsid w:val="00131C77"/>
    <w:rsid w:val="00136B4C"/>
    <w:rsid w:val="001476A9"/>
    <w:rsid w:val="001523FF"/>
    <w:rsid w:val="00157348"/>
    <w:rsid w:val="0016780E"/>
    <w:rsid w:val="00167BB2"/>
    <w:rsid w:val="001762AA"/>
    <w:rsid w:val="001819C6"/>
    <w:rsid w:val="00184FD6"/>
    <w:rsid w:val="001B04D7"/>
    <w:rsid w:val="001C068E"/>
    <w:rsid w:val="001C7EFA"/>
    <w:rsid w:val="001D0822"/>
    <w:rsid w:val="001D19FF"/>
    <w:rsid w:val="001E419C"/>
    <w:rsid w:val="001E4DB6"/>
    <w:rsid w:val="001F6502"/>
    <w:rsid w:val="0020008B"/>
    <w:rsid w:val="00200661"/>
    <w:rsid w:val="00202F07"/>
    <w:rsid w:val="00215FEF"/>
    <w:rsid w:val="0021709B"/>
    <w:rsid w:val="00222204"/>
    <w:rsid w:val="00222C54"/>
    <w:rsid w:val="00227723"/>
    <w:rsid w:val="002325B4"/>
    <w:rsid w:val="0025159E"/>
    <w:rsid w:val="00252B71"/>
    <w:rsid w:val="0025394B"/>
    <w:rsid w:val="00256FAD"/>
    <w:rsid w:val="0026024E"/>
    <w:rsid w:val="00266785"/>
    <w:rsid w:val="00267AA4"/>
    <w:rsid w:val="00272916"/>
    <w:rsid w:val="00281B9F"/>
    <w:rsid w:val="002841A2"/>
    <w:rsid w:val="00287986"/>
    <w:rsid w:val="002A78DA"/>
    <w:rsid w:val="002B2D36"/>
    <w:rsid w:val="002D2C6D"/>
    <w:rsid w:val="002D2CDA"/>
    <w:rsid w:val="002D45FC"/>
    <w:rsid w:val="002D70C2"/>
    <w:rsid w:val="002E4682"/>
    <w:rsid w:val="002F069B"/>
    <w:rsid w:val="002F1972"/>
    <w:rsid w:val="00305689"/>
    <w:rsid w:val="003077BD"/>
    <w:rsid w:val="00310A99"/>
    <w:rsid w:val="00312FD8"/>
    <w:rsid w:val="00314E7F"/>
    <w:rsid w:val="00320F9F"/>
    <w:rsid w:val="00334DFE"/>
    <w:rsid w:val="003436E0"/>
    <w:rsid w:val="00345097"/>
    <w:rsid w:val="003527FC"/>
    <w:rsid w:val="003629C8"/>
    <w:rsid w:val="00385AC4"/>
    <w:rsid w:val="00396CD1"/>
    <w:rsid w:val="003A1C2B"/>
    <w:rsid w:val="003A286D"/>
    <w:rsid w:val="003A32F2"/>
    <w:rsid w:val="003A6E86"/>
    <w:rsid w:val="003B6193"/>
    <w:rsid w:val="003F6C47"/>
    <w:rsid w:val="00404F6E"/>
    <w:rsid w:val="00405BF1"/>
    <w:rsid w:val="00412C2E"/>
    <w:rsid w:val="00420DAE"/>
    <w:rsid w:val="00430AE6"/>
    <w:rsid w:val="00445815"/>
    <w:rsid w:val="0044610A"/>
    <w:rsid w:val="00452502"/>
    <w:rsid w:val="004566E8"/>
    <w:rsid w:val="00457E10"/>
    <w:rsid w:val="004747E1"/>
    <w:rsid w:val="00476445"/>
    <w:rsid w:val="004825D9"/>
    <w:rsid w:val="004A45A4"/>
    <w:rsid w:val="004E34EC"/>
    <w:rsid w:val="004E7581"/>
    <w:rsid w:val="004F5ABA"/>
    <w:rsid w:val="00512B6B"/>
    <w:rsid w:val="00524D34"/>
    <w:rsid w:val="005533E7"/>
    <w:rsid w:val="00557C41"/>
    <w:rsid w:val="00584802"/>
    <w:rsid w:val="00586F54"/>
    <w:rsid w:val="005925ED"/>
    <w:rsid w:val="005A2F0A"/>
    <w:rsid w:val="005A5FBA"/>
    <w:rsid w:val="005D321D"/>
    <w:rsid w:val="005F7D6D"/>
    <w:rsid w:val="00604C50"/>
    <w:rsid w:val="00606CDE"/>
    <w:rsid w:val="006109AC"/>
    <w:rsid w:val="006118BC"/>
    <w:rsid w:val="006172BA"/>
    <w:rsid w:val="00626B17"/>
    <w:rsid w:val="00631E85"/>
    <w:rsid w:val="00636BA0"/>
    <w:rsid w:val="00642D69"/>
    <w:rsid w:val="006562FC"/>
    <w:rsid w:val="00656BF6"/>
    <w:rsid w:val="00656EEA"/>
    <w:rsid w:val="0066380B"/>
    <w:rsid w:val="00663A4D"/>
    <w:rsid w:val="006663C3"/>
    <w:rsid w:val="00670845"/>
    <w:rsid w:val="006748CD"/>
    <w:rsid w:val="00691704"/>
    <w:rsid w:val="006963ED"/>
    <w:rsid w:val="006A4C6C"/>
    <w:rsid w:val="006B18E1"/>
    <w:rsid w:val="006B2BFD"/>
    <w:rsid w:val="006D0532"/>
    <w:rsid w:val="006F1292"/>
    <w:rsid w:val="00714CEC"/>
    <w:rsid w:val="00720B28"/>
    <w:rsid w:val="0074304F"/>
    <w:rsid w:val="00746E2F"/>
    <w:rsid w:val="007567A4"/>
    <w:rsid w:val="00761902"/>
    <w:rsid w:val="007643E3"/>
    <w:rsid w:val="00770C08"/>
    <w:rsid w:val="00777378"/>
    <w:rsid w:val="007809D0"/>
    <w:rsid w:val="00780F4E"/>
    <w:rsid w:val="00781F5B"/>
    <w:rsid w:val="00782233"/>
    <w:rsid w:val="007829FC"/>
    <w:rsid w:val="00796BD0"/>
    <w:rsid w:val="007A3004"/>
    <w:rsid w:val="007C1983"/>
    <w:rsid w:val="007C4CD5"/>
    <w:rsid w:val="007E029C"/>
    <w:rsid w:val="007E02A0"/>
    <w:rsid w:val="007E279F"/>
    <w:rsid w:val="007E4989"/>
    <w:rsid w:val="007E4C96"/>
    <w:rsid w:val="007E57BA"/>
    <w:rsid w:val="007F6B9D"/>
    <w:rsid w:val="00804CF3"/>
    <w:rsid w:val="0080667A"/>
    <w:rsid w:val="008208B7"/>
    <w:rsid w:val="00822E38"/>
    <w:rsid w:val="00824E96"/>
    <w:rsid w:val="00831304"/>
    <w:rsid w:val="0085472A"/>
    <w:rsid w:val="0087092C"/>
    <w:rsid w:val="00874744"/>
    <w:rsid w:val="0088529E"/>
    <w:rsid w:val="00895144"/>
    <w:rsid w:val="00895463"/>
    <w:rsid w:val="0089558F"/>
    <w:rsid w:val="008A2D3C"/>
    <w:rsid w:val="008A5623"/>
    <w:rsid w:val="008B4EC5"/>
    <w:rsid w:val="008C0811"/>
    <w:rsid w:val="008C2DDE"/>
    <w:rsid w:val="008D215D"/>
    <w:rsid w:val="008D54FE"/>
    <w:rsid w:val="008E7771"/>
    <w:rsid w:val="008E7F6B"/>
    <w:rsid w:val="008F11E7"/>
    <w:rsid w:val="00902FCA"/>
    <w:rsid w:val="00921601"/>
    <w:rsid w:val="00935B60"/>
    <w:rsid w:val="0094392A"/>
    <w:rsid w:val="00945E45"/>
    <w:rsid w:val="00947BB3"/>
    <w:rsid w:val="00984B94"/>
    <w:rsid w:val="009873B7"/>
    <w:rsid w:val="009B4303"/>
    <w:rsid w:val="009C09DF"/>
    <w:rsid w:val="009C35A8"/>
    <w:rsid w:val="009D3A3C"/>
    <w:rsid w:val="009E6050"/>
    <w:rsid w:val="00A00735"/>
    <w:rsid w:val="00A040F4"/>
    <w:rsid w:val="00A10DB6"/>
    <w:rsid w:val="00A124B4"/>
    <w:rsid w:val="00A24B12"/>
    <w:rsid w:val="00A36A6E"/>
    <w:rsid w:val="00A41519"/>
    <w:rsid w:val="00A43119"/>
    <w:rsid w:val="00A52994"/>
    <w:rsid w:val="00A663BB"/>
    <w:rsid w:val="00A71196"/>
    <w:rsid w:val="00A74678"/>
    <w:rsid w:val="00A75931"/>
    <w:rsid w:val="00A81781"/>
    <w:rsid w:val="00A81A84"/>
    <w:rsid w:val="00A820DF"/>
    <w:rsid w:val="00A84AF1"/>
    <w:rsid w:val="00A85EA8"/>
    <w:rsid w:val="00A9273E"/>
    <w:rsid w:val="00AA5FF0"/>
    <w:rsid w:val="00AB4B18"/>
    <w:rsid w:val="00AB4E69"/>
    <w:rsid w:val="00AB7892"/>
    <w:rsid w:val="00AC50E9"/>
    <w:rsid w:val="00AD327B"/>
    <w:rsid w:val="00AD722B"/>
    <w:rsid w:val="00AE32F4"/>
    <w:rsid w:val="00AF0D4D"/>
    <w:rsid w:val="00B015B8"/>
    <w:rsid w:val="00B05CD6"/>
    <w:rsid w:val="00B23B87"/>
    <w:rsid w:val="00B304B5"/>
    <w:rsid w:val="00B32C81"/>
    <w:rsid w:val="00B407E7"/>
    <w:rsid w:val="00B4197C"/>
    <w:rsid w:val="00B50DAA"/>
    <w:rsid w:val="00B72BD5"/>
    <w:rsid w:val="00B74232"/>
    <w:rsid w:val="00B81CD4"/>
    <w:rsid w:val="00B84853"/>
    <w:rsid w:val="00B85445"/>
    <w:rsid w:val="00B87468"/>
    <w:rsid w:val="00B9571D"/>
    <w:rsid w:val="00B960AA"/>
    <w:rsid w:val="00B97BC3"/>
    <w:rsid w:val="00BB091F"/>
    <w:rsid w:val="00BB26B9"/>
    <w:rsid w:val="00BB54A8"/>
    <w:rsid w:val="00BC355F"/>
    <w:rsid w:val="00BC6F01"/>
    <w:rsid w:val="00BD752E"/>
    <w:rsid w:val="00BE0890"/>
    <w:rsid w:val="00BF2AEC"/>
    <w:rsid w:val="00BF5D90"/>
    <w:rsid w:val="00C12441"/>
    <w:rsid w:val="00C12B83"/>
    <w:rsid w:val="00C140C3"/>
    <w:rsid w:val="00C234BB"/>
    <w:rsid w:val="00C36B84"/>
    <w:rsid w:val="00C57286"/>
    <w:rsid w:val="00C608C7"/>
    <w:rsid w:val="00C64425"/>
    <w:rsid w:val="00C72189"/>
    <w:rsid w:val="00C754AA"/>
    <w:rsid w:val="00C8589D"/>
    <w:rsid w:val="00C90262"/>
    <w:rsid w:val="00C91B6E"/>
    <w:rsid w:val="00C9717E"/>
    <w:rsid w:val="00CA1397"/>
    <w:rsid w:val="00CA1A3A"/>
    <w:rsid w:val="00CB02BB"/>
    <w:rsid w:val="00CB2F9F"/>
    <w:rsid w:val="00CB5EE8"/>
    <w:rsid w:val="00CC06F4"/>
    <w:rsid w:val="00CC25AB"/>
    <w:rsid w:val="00CD6BC6"/>
    <w:rsid w:val="00CF64BE"/>
    <w:rsid w:val="00D02B41"/>
    <w:rsid w:val="00D04FBA"/>
    <w:rsid w:val="00D0792A"/>
    <w:rsid w:val="00D20164"/>
    <w:rsid w:val="00D47088"/>
    <w:rsid w:val="00D640C5"/>
    <w:rsid w:val="00D7308B"/>
    <w:rsid w:val="00D75EA1"/>
    <w:rsid w:val="00D871F5"/>
    <w:rsid w:val="00D91BCE"/>
    <w:rsid w:val="00D9213C"/>
    <w:rsid w:val="00DA18AE"/>
    <w:rsid w:val="00DB3445"/>
    <w:rsid w:val="00DB42E4"/>
    <w:rsid w:val="00DB6B7A"/>
    <w:rsid w:val="00DC0321"/>
    <w:rsid w:val="00DC0AA6"/>
    <w:rsid w:val="00DD1855"/>
    <w:rsid w:val="00DE010B"/>
    <w:rsid w:val="00DE4954"/>
    <w:rsid w:val="00DF006C"/>
    <w:rsid w:val="00DF4042"/>
    <w:rsid w:val="00E07E5F"/>
    <w:rsid w:val="00E1256D"/>
    <w:rsid w:val="00E158C0"/>
    <w:rsid w:val="00E371DB"/>
    <w:rsid w:val="00E43C84"/>
    <w:rsid w:val="00E5642C"/>
    <w:rsid w:val="00E851E2"/>
    <w:rsid w:val="00EA01FB"/>
    <w:rsid w:val="00EA23DC"/>
    <w:rsid w:val="00EA34FB"/>
    <w:rsid w:val="00EA49A2"/>
    <w:rsid w:val="00EA77C6"/>
    <w:rsid w:val="00EC38D9"/>
    <w:rsid w:val="00EC4E14"/>
    <w:rsid w:val="00EC7484"/>
    <w:rsid w:val="00ED2268"/>
    <w:rsid w:val="00EE29FE"/>
    <w:rsid w:val="00EF5569"/>
    <w:rsid w:val="00EF5959"/>
    <w:rsid w:val="00F02652"/>
    <w:rsid w:val="00F05973"/>
    <w:rsid w:val="00F1673B"/>
    <w:rsid w:val="00F34228"/>
    <w:rsid w:val="00F34BB6"/>
    <w:rsid w:val="00F354A7"/>
    <w:rsid w:val="00F35757"/>
    <w:rsid w:val="00F35C50"/>
    <w:rsid w:val="00F3719B"/>
    <w:rsid w:val="00F6052B"/>
    <w:rsid w:val="00F64CB0"/>
    <w:rsid w:val="00F67155"/>
    <w:rsid w:val="00F76E5F"/>
    <w:rsid w:val="00F86EF4"/>
    <w:rsid w:val="00F93284"/>
    <w:rsid w:val="00F93FB2"/>
    <w:rsid w:val="00F960E1"/>
    <w:rsid w:val="00F96C23"/>
    <w:rsid w:val="00FA027E"/>
    <w:rsid w:val="00FB3A51"/>
    <w:rsid w:val="00FB786C"/>
    <w:rsid w:val="00FD13B2"/>
    <w:rsid w:val="00FE044C"/>
    <w:rsid w:val="00FE0E4A"/>
    <w:rsid w:val="00FE32DD"/>
    <w:rsid w:val="00FE3A4F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>
      <o:colormru v:ext="edit" colors="#00a4e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43C84"/>
    <w:rPr>
      <w:rFonts w:ascii="Garamond" w:hAnsi="Garamond"/>
      <w:sz w:val="24"/>
      <w:szCs w:val="24"/>
    </w:rPr>
  </w:style>
  <w:style w:type="paragraph" w:styleId="Heading1">
    <w:name w:val="heading 1"/>
    <w:aliases w:val="Heading - eg FAX"/>
    <w:basedOn w:val="Normal"/>
    <w:next w:val="Normal"/>
    <w:link w:val="Heading1Char"/>
    <w:qFormat/>
    <w:locked/>
    <w:rsid w:val="00A10DB6"/>
    <w:pPr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10DB6"/>
    <w:pPr>
      <w:outlineLvl w:val="1"/>
    </w:pPr>
  </w:style>
  <w:style w:type="paragraph" w:styleId="Heading3">
    <w:name w:val="heading 3"/>
    <w:basedOn w:val="Normal"/>
    <w:next w:val="Normal"/>
    <w:qFormat/>
    <w:locked/>
    <w:rsid w:val="005D321D"/>
    <w:pPr>
      <w:keepNext/>
      <w:spacing w:before="24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- eg FAX Char"/>
    <w:basedOn w:val="DefaultParagraphFont"/>
    <w:link w:val="Heading1"/>
    <w:rsid w:val="00C12B83"/>
    <w:rPr>
      <w:rFonts w:ascii="Garamond" w:hAnsi="Garamond"/>
      <w:sz w:val="24"/>
      <w:szCs w:val="24"/>
      <w:lang w:val="en-CA" w:eastAsia="en-CA" w:bidi="ar-SA"/>
    </w:rPr>
  </w:style>
  <w:style w:type="character" w:customStyle="1" w:styleId="Heading2Char">
    <w:name w:val="Heading 2 Char"/>
    <w:basedOn w:val="DefaultParagraphFont"/>
    <w:link w:val="Heading2"/>
    <w:rsid w:val="00C12B83"/>
    <w:rPr>
      <w:rFonts w:ascii="Garamond" w:hAnsi="Garamond"/>
      <w:sz w:val="24"/>
      <w:szCs w:val="24"/>
      <w:lang w:val="en-CA" w:eastAsia="en-CA" w:bidi="ar-SA"/>
    </w:rPr>
  </w:style>
  <w:style w:type="paragraph" w:customStyle="1" w:styleId="Agenda-charttitle">
    <w:name w:val="Agenda - chart title"/>
    <w:rsid w:val="00921601"/>
    <w:rPr>
      <w:rFonts w:ascii="Verdana" w:hAnsi="Verdana"/>
      <w:b/>
      <w:caps/>
      <w:sz w:val="24"/>
      <w:szCs w:val="24"/>
    </w:rPr>
  </w:style>
  <w:style w:type="paragraph" w:styleId="BalloonText">
    <w:name w:val="Balloon Text"/>
    <w:basedOn w:val="Normal"/>
    <w:semiHidden/>
    <w:locked/>
    <w:rsid w:val="00F34BB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semiHidden/>
    <w:locked/>
    <w:rsid w:val="00BF2AE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Agenda-page">
    <w:name w:val="Agenda - page"/>
    <w:rsid w:val="007809D0"/>
    <w:pPr>
      <w:tabs>
        <w:tab w:val="right" w:pos="10440"/>
      </w:tabs>
    </w:pPr>
    <w:rPr>
      <w:rFonts w:ascii="Verdana" w:hAnsi="Verdana" w:cs="Verdana"/>
      <w:bCs/>
      <w:sz w:val="16"/>
      <w:szCs w:val="16"/>
      <w:lang w:val="en-US" w:eastAsia="en-US"/>
    </w:rPr>
  </w:style>
  <w:style w:type="paragraph" w:customStyle="1" w:styleId="Agenda-bodycopybold">
    <w:name w:val="Agenda - body copy bold"/>
    <w:basedOn w:val="Agenda-bodycopy"/>
    <w:rsid w:val="00D7308B"/>
    <w:rPr>
      <w:b/>
    </w:rPr>
  </w:style>
  <w:style w:type="character" w:customStyle="1" w:styleId="Agenda-columnlineCharChar">
    <w:name w:val="Agenda - column line Char Char"/>
    <w:basedOn w:val="DefaultParagraphFont"/>
    <w:link w:val="Agenda-columnline"/>
    <w:rsid w:val="00586F54"/>
    <w:rPr>
      <w:rFonts w:ascii="Verdana" w:hAnsi="Verdana" w:cs="Arial"/>
      <w:bCs/>
      <w:sz w:val="14"/>
      <w:szCs w:val="26"/>
      <w:lang w:val="en-CA" w:eastAsia="en-CA" w:bidi="ar-SA"/>
    </w:rPr>
  </w:style>
  <w:style w:type="paragraph" w:customStyle="1" w:styleId="Agenda-columnline">
    <w:name w:val="Agenda - column line"/>
    <w:link w:val="Agenda-columnlineCharChar"/>
    <w:rsid w:val="00586F54"/>
    <w:pPr>
      <w:tabs>
        <w:tab w:val="right" w:leader="underscore" w:pos="10440"/>
      </w:tabs>
    </w:pPr>
    <w:rPr>
      <w:rFonts w:ascii="Verdana" w:hAnsi="Verdana" w:cs="Arial"/>
      <w:bCs/>
      <w:sz w:val="14"/>
      <w:szCs w:val="26"/>
    </w:rPr>
  </w:style>
  <w:style w:type="paragraph" w:customStyle="1" w:styleId="Agenda-bodycopy">
    <w:name w:val="Agenda - body copy"/>
    <w:rsid w:val="008A5623"/>
    <w:rPr>
      <w:rFonts w:ascii="Verdana" w:hAnsi="Verdana"/>
      <w:szCs w:val="24"/>
    </w:rPr>
  </w:style>
  <w:style w:type="paragraph" w:customStyle="1" w:styleId="Agenda-subheadslight">
    <w:name w:val="Agenda - subheads light"/>
    <w:basedOn w:val="Agenda-subheads"/>
    <w:rsid w:val="008A5623"/>
    <w:rPr>
      <w:b w:val="0"/>
    </w:rPr>
  </w:style>
  <w:style w:type="paragraph" w:customStyle="1" w:styleId="Agenda-pagebold">
    <w:name w:val="Agenda - page bold"/>
    <w:basedOn w:val="Agenda-page"/>
    <w:rsid w:val="00770C08"/>
    <w:rPr>
      <w:b/>
    </w:rPr>
  </w:style>
  <w:style w:type="paragraph" w:customStyle="1" w:styleId="Agenda-subheads">
    <w:name w:val="Agenda - subheads"/>
    <w:rsid w:val="00184FD6"/>
    <w:rPr>
      <w:rFonts w:ascii="Verdana" w:hAnsi="Verdana"/>
      <w:b/>
      <w:caps/>
      <w:sz w:val="24"/>
      <w:szCs w:val="24"/>
    </w:rPr>
  </w:style>
  <w:style w:type="paragraph" w:customStyle="1" w:styleId="Agenda-chartnumber">
    <w:name w:val="Agenda - chart number"/>
    <w:rsid w:val="008A5623"/>
    <w:rPr>
      <w:rFonts w:ascii="Verdana" w:hAnsi="Verdana" w:cs="Arial"/>
      <w:b/>
      <w:bCs/>
      <w:szCs w:val="26"/>
    </w:rPr>
  </w:style>
  <w:style w:type="paragraph" w:customStyle="1" w:styleId="Agenda-chartbodycopy">
    <w:name w:val="Agenda - chart body copy"/>
    <w:rsid w:val="008A5623"/>
    <w:rPr>
      <w:rFonts w:ascii="Verdana" w:hAnsi="Verdana"/>
      <w:szCs w:val="24"/>
    </w:rPr>
  </w:style>
  <w:style w:type="paragraph" w:styleId="Header">
    <w:name w:val="header"/>
    <w:basedOn w:val="Normal"/>
    <w:link w:val="HeaderChar"/>
    <w:locked/>
    <w:rsid w:val="00B3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4B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locked/>
    <w:rsid w:val="00B3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04B5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43C84"/>
    <w:rPr>
      <w:rFonts w:ascii="Garamond" w:hAnsi="Garamond"/>
      <w:sz w:val="24"/>
      <w:szCs w:val="24"/>
    </w:rPr>
  </w:style>
  <w:style w:type="paragraph" w:styleId="Heading1">
    <w:name w:val="heading 1"/>
    <w:aliases w:val="Heading - eg FAX"/>
    <w:basedOn w:val="Normal"/>
    <w:next w:val="Normal"/>
    <w:link w:val="Heading1Char"/>
    <w:qFormat/>
    <w:locked/>
    <w:rsid w:val="00A10DB6"/>
    <w:pPr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10DB6"/>
    <w:pPr>
      <w:outlineLvl w:val="1"/>
    </w:pPr>
  </w:style>
  <w:style w:type="paragraph" w:styleId="Heading3">
    <w:name w:val="heading 3"/>
    <w:basedOn w:val="Normal"/>
    <w:next w:val="Normal"/>
    <w:qFormat/>
    <w:locked/>
    <w:rsid w:val="005D321D"/>
    <w:pPr>
      <w:keepNext/>
      <w:spacing w:before="24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- eg FAX Char"/>
    <w:basedOn w:val="DefaultParagraphFont"/>
    <w:link w:val="Heading1"/>
    <w:rsid w:val="00C12B83"/>
    <w:rPr>
      <w:rFonts w:ascii="Garamond" w:hAnsi="Garamond"/>
      <w:sz w:val="24"/>
      <w:szCs w:val="24"/>
      <w:lang w:val="en-CA" w:eastAsia="en-CA" w:bidi="ar-SA"/>
    </w:rPr>
  </w:style>
  <w:style w:type="character" w:customStyle="1" w:styleId="Heading2Char">
    <w:name w:val="Heading 2 Char"/>
    <w:basedOn w:val="DefaultParagraphFont"/>
    <w:link w:val="Heading2"/>
    <w:rsid w:val="00C12B83"/>
    <w:rPr>
      <w:rFonts w:ascii="Garamond" w:hAnsi="Garamond"/>
      <w:sz w:val="24"/>
      <w:szCs w:val="24"/>
      <w:lang w:val="en-CA" w:eastAsia="en-CA" w:bidi="ar-SA"/>
    </w:rPr>
  </w:style>
  <w:style w:type="paragraph" w:customStyle="1" w:styleId="Agenda-charttitle">
    <w:name w:val="Agenda - chart title"/>
    <w:rsid w:val="00921601"/>
    <w:rPr>
      <w:rFonts w:ascii="Verdana" w:hAnsi="Verdana"/>
      <w:b/>
      <w:caps/>
      <w:sz w:val="24"/>
      <w:szCs w:val="24"/>
    </w:rPr>
  </w:style>
  <w:style w:type="paragraph" w:styleId="BalloonText">
    <w:name w:val="Balloon Text"/>
    <w:basedOn w:val="Normal"/>
    <w:semiHidden/>
    <w:locked/>
    <w:rsid w:val="00F34BB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semiHidden/>
    <w:locked/>
    <w:rsid w:val="00BF2AE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Agenda-page">
    <w:name w:val="Agenda - page"/>
    <w:rsid w:val="007809D0"/>
    <w:pPr>
      <w:tabs>
        <w:tab w:val="right" w:pos="10440"/>
      </w:tabs>
    </w:pPr>
    <w:rPr>
      <w:rFonts w:ascii="Verdana" w:hAnsi="Verdana" w:cs="Verdana"/>
      <w:bCs/>
      <w:sz w:val="16"/>
      <w:szCs w:val="16"/>
      <w:lang w:val="en-US" w:eastAsia="en-US"/>
    </w:rPr>
  </w:style>
  <w:style w:type="paragraph" w:customStyle="1" w:styleId="Agenda-bodycopybold">
    <w:name w:val="Agenda - body copy bold"/>
    <w:basedOn w:val="Agenda-bodycopy"/>
    <w:rsid w:val="00D7308B"/>
    <w:rPr>
      <w:b/>
    </w:rPr>
  </w:style>
  <w:style w:type="character" w:customStyle="1" w:styleId="Agenda-columnlineCharChar">
    <w:name w:val="Agenda - column line Char Char"/>
    <w:basedOn w:val="DefaultParagraphFont"/>
    <w:link w:val="Agenda-columnline"/>
    <w:rsid w:val="00586F54"/>
    <w:rPr>
      <w:rFonts w:ascii="Verdana" w:hAnsi="Verdana" w:cs="Arial"/>
      <w:bCs/>
      <w:sz w:val="14"/>
      <w:szCs w:val="26"/>
      <w:lang w:val="en-CA" w:eastAsia="en-CA" w:bidi="ar-SA"/>
    </w:rPr>
  </w:style>
  <w:style w:type="paragraph" w:customStyle="1" w:styleId="Agenda-columnline">
    <w:name w:val="Agenda - column line"/>
    <w:link w:val="Agenda-columnlineCharChar"/>
    <w:rsid w:val="00586F54"/>
    <w:pPr>
      <w:tabs>
        <w:tab w:val="right" w:leader="underscore" w:pos="10440"/>
      </w:tabs>
    </w:pPr>
    <w:rPr>
      <w:rFonts w:ascii="Verdana" w:hAnsi="Verdana" w:cs="Arial"/>
      <w:bCs/>
      <w:sz w:val="14"/>
      <w:szCs w:val="26"/>
    </w:rPr>
  </w:style>
  <w:style w:type="paragraph" w:customStyle="1" w:styleId="Agenda-bodycopy">
    <w:name w:val="Agenda - body copy"/>
    <w:rsid w:val="008A5623"/>
    <w:rPr>
      <w:rFonts w:ascii="Verdana" w:hAnsi="Verdana"/>
      <w:szCs w:val="24"/>
    </w:rPr>
  </w:style>
  <w:style w:type="paragraph" w:customStyle="1" w:styleId="Agenda-subheadslight">
    <w:name w:val="Agenda - subheads light"/>
    <w:basedOn w:val="Agenda-subheads"/>
    <w:rsid w:val="008A5623"/>
    <w:rPr>
      <w:b w:val="0"/>
    </w:rPr>
  </w:style>
  <w:style w:type="paragraph" w:customStyle="1" w:styleId="Agenda-pagebold">
    <w:name w:val="Agenda - page bold"/>
    <w:basedOn w:val="Agenda-page"/>
    <w:rsid w:val="00770C08"/>
    <w:rPr>
      <w:b/>
    </w:rPr>
  </w:style>
  <w:style w:type="paragraph" w:customStyle="1" w:styleId="Agenda-subheads">
    <w:name w:val="Agenda - subheads"/>
    <w:rsid w:val="00184FD6"/>
    <w:rPr>
      <w:rFonts w:ascii="Verdana" w:hAnsi="Verdana"/>
      <w:b/>
      <w:caps/>
      <w:sz w:val="24"/>
      <w:szCs w:val="24"/>
    </w:rPr>
  </w:style>
  <w:style w:type="paragraph" w:customStyle="1" w:styleId="Agenda-chartnumber">
    <w:name w:val="Agenda - chart number"/>
    <w:rsid w:val="008A5623"/>
    <w:rPr>
      <w:rFonts w:ascii="Verdana" w:hAnsi="Verdana" w:cs="Arial"/>
      <w:b/>
      <w:bCs/>
      <w:szCs w:val="26"/>
    </w:rPr>
  </w:style>
  <w:style w:type="paragraph" w:customStyle="1" w:styleId="Agenda-chartbodycopy">
    <w:name w:val="Agenda - chart body copy"/>
    <w:rsid w:val="008A5623"/>
    <w:rPr>
      <w:rFonts w:ascii="Verdana" w:hAnsi="Verdana"/>
      <w:szCs w:val="24"/>
    </w:rPr>
  </w:style>
  <w:style w:type="paragraph" w:styleId="Header">
    <w:name w:val="header"/>
    <w:basedOn w:val="Normal"/>
    <w:link w:val="HeaderChar"/>
    <w:locked/>
    <w:rsid w:val="00B3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4B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locked/>
    <w:rsid w:val="00B3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04B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ity%20of%20Guelph\Meeting_Agenda_new%20br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Meeting_Agenda_new brand.dot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Insert text here</vt:lpstr>
    </vt:vector>
  </TitlesOfParts>
  <Company>City of Guelph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Insert text here</dc:title>
  <dc:creator>Karen Kawakami</dc:creator>
  <cp:lastModifiedBy>Beth Bergevin</cp:lastModifiedBy>
  <cp:revision>4</cp:revision>
  <cp:lastPrinted>2013-12-03T19:06:00Z</cp:lastPrinted>
  <dcterms:created xsi:type="dcterms:W3CDTF">2016-11-02T11:44:00Z</dcterms:created>
  <dcterms:modified xsi:type="dcterms:W3CDTF">2016-11-03T16:13:00Z</dcterms:modified>
</cp:coreProperties>
</file>