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68" w:rsidRPr="009566A7" w:rsidRDefault="009566A7" w:rsidP="009566A7">
      <w:pPr>
        <w:jc w:val="center"/>
        <w:rPr>
          <w:b/>
          <w:color w:val="FF0000"/>
        </w:rPr>
      </w:pPr>
      <w:r w:rsidRPr="009566A7">
        <w:rPr>
          <w:b/>
          <w:color w:val="FF0000"/>
        </w:rPr>
        <w:t>APPLICATION TO THE GUELPH HALL OF FAME SELECTION COMMITTEE</w:t>
      </w:r>
    </w:p>
    <w:p w:rsidR="009566A7" w:rsidRDefault="009566A7" w:rsidP="0098400B">
      <w:pPr>
        <w:spacing w:after="0"/>
      </w:pPr>
      <w:r>
        <w:t xml:space="preserve">On behalf of the Guelph Sports Hall of Fame Board of Governors, we thank you for your interest to serve on the Hall’s Selection Committee.  Please submit this completed form to </w:t>
      </w:r>
      <w:hyperlink r:id="rId5" w:history="1">
        <w:r w:rsidR="00B923EA" w:rsidRPr="00B1357C">
          <w:rPr>
            <w:rStyle w:val="Hyperlink"/>
          </w:rPr>
          <w:t>sportshalloffame@guelph.ca</w:t>
        </w:r>
      </w:hyperlink>
      <w:r w:rsidR="00B923EA">
        <w:t xml:space="preserve"> </w:t>
      </w:r>
      <w:r>
        <w:t>or drop them off at City</w:t>
      </w:r>
      <w:r w:rsidR="0048300E">
        <w:t xml:space="preserve"> Hall, 1 Carden Street, Guelph, </w:t>
      </w:r>
      <w:r w:rsidR="00055205">
        <w:t>no</w:t>
      </w:r>
      <w:r w:rsidRPr="009566A7">
        <w:rPr>
          <w:u w:val="single"/>
        </w:rPr>
        <w:t xml:space="preserve"> later than the </w:t>
      </w:r>
      <w:r w:rsidR="00C54DC0">
        <w:rPr>
          <w:u w:val="single"/>
        </w:rPr>
        <w:t>third</w:t>
      </w:r>
      <w:r w:rsidRPr="009566A7">
        <w:rPr>
          <w:u w:val="single"/>
        </w:rPr>
        <w:t xml:space="preserve"> Tuesday</w:t>
      </w:r>
      <w:r w:rsidR="0048300E">
        <w:rPr>
          <w:u w:val="single"/>
        </w:rPr>
        <w:t xml:space="preserve"> in September</w:t>
      </w:r>
      <w:r>
        <w:t>.</w:t>
      </w:r>
    </w:p>
    <w:p w:rsidR="0098400B" w:rsidRDefault="0098400B" w:rsidP="0098400B">
      <w:pPr>
        <w:spacing w:after="0"/>
        <w:rPr>
          <w:b/>
        </w:rPr>
      </w:pPr>
    </w:p>
    <w:p w:rsidR="009566A7" w:rsidRPr="009566A7" w:rsidRDefault="009566A7" w:rsidP="0098400B">
      <w:pPr>
        <w:spacing w:after="0"/>
        <w:rPr>
          <w:b/>
        </w:rPr>
      </w:pPr>
      <w:r w:rsidRPr="009566A7">
        <w:rPr>
          <w:b/>
        </w:rPr>
        <w:t>APPLICATION DETAILS:</w:t>
      </w:r>
      <w:bookmarkStart w:id="0" w:name="_GoBack"/>
      <w:bookmarkEnd w:id="0"/>
    </w:p>
    <w:p w:rsidR="009566A7" w:rsidRPr="009566A7" w:rsidRDefault="009566A7" w:rsidP="009566A7">
      <w:pPr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66A7" w:rsidRDefault="009566A7" w:rsidP="009566A7"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66A7" w:rsidRDefault="009566A7" w:rsidP="009566A7">
      <w:pPr>
        <w:rPr>
          <w:u w:val="single"/>
        </w:rPr>
      </w:pPr>
      <w:r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Cell / Alternate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66A7" w:rsidRDefault="009566A7" w:rsidP="009566A7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66A7" w:rsidRPr="009566A7" w:rsidRDefault="009566A7" w:rsidP="009566A7">
      <w:pPr>
        <w:rPr>
          <w:b/>
        </w:rPr>
      </w:pPr>
      <w:r w:rsidRPr="009566A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2634" wp14:editId="3F0A66AB">
                <wp:simplePos x="0" y="0"/>
                <wp:positionH relativeFrom="column">
                  <wp:posOffset>-7620</wp:posOffset>
                </wp:positionH>
                <wp:positionV relativeFrom="paragraph">
                  <wp:posOffset>193040</wp:posOffset>
                </wp:positionV>
                <wp:extent cx="5958840" cy="11887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6pt;margin-top:15.2pt;width:469.2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" filled="f" strokecolor="#243f60 [1604]" strokeweight="2pt"/>
            </w:pict>
          </mc:Fallback>
        </mc:AlternateContent>
      </w:r>
      <w:r w:rsidRPr="009566A7">
        <w:rPr>
          <w:b/>
        </w:rPr>
        <w:t>Please list the reasons for seeking appointment to the Hall of Fame Selection Committee</w:t>
      </w:r>
      <w:r w:rsidR="00C54DC0">
        <w:rPr>
          <w:b/>
        </w:rPr>
        <w:t>.</w:t>
      </w:r>
    </w:p>
    <w:p w:rsidR="009566A7" w:rsidRDefault="009566A7" w:rsidP="009566A7"/>
    <w:p w:rsidR="009566A7" w:rsidRDefault="009566A7" w:rsidP="009566A7"/>
    <w:p w:rsidR="009566A7" w:rsidRDefault="009566A7" w:rsidP="009566A7"/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  <w:r w:rsidRPr="009566A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DF1E8" wp14:editId="79A61876">
                <wp:simplePos x="0" y="0"/>
                <wp:positionH relativeFrom="column">
                  <wp:posOffset>-7620</wp:posOffset>
                </wp:positionH>
                <wp:positionV relativeFrom="paragraph">
                  <wp:posOffset>177800</wp:posOffset>
                </wp:positionV>
                <wp:extent cx="5958840" cy="11887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6pt;margin-top:14pt;width:469.2pt;height:9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" filled="f" strokecolor="#243f60 [1604]" strokeweight="2pt"/>
            </w:pict>
          </mc:Fallback>
        </mc:AlternateContent>
      </w:r>
      <w:r w:rsidRPr="009566A7">
        <w:rPr>
          <w:b/>
        </w:rPr>
        <w:t>Please list the skills and qualifications you would bring to the Selection Committee</w:t>
      </w:r>
      <w:r w:rsidR="00C54DC0">
        <w:rPr>
          <w:b/>
        </w:rPr>
        <w:t>.</w:t>
      </w: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  <w:r w:rsidRPr="009566A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43319" wp14:editId="45B94A41">
                <wp:simplePos x="0" y="0"/>
                <wp:positionH relativeFrom="column">
                  <wp:posOffset>-7620</wp:posOffset>
                </wp:positionH>
                <wp:positionV relativeFrom="paragraph">
                  <wp:posOffset>222250</wp:posOffset>
                </wp:positionV>
                <wp:extent cx="5958840" cy="11887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6pt;margin-top:17.5pt;width:469.2pt;height:9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b/>
        </w:rPr>
        <w:t>Please list prior or present community involvement in sports within the city (sports related situations)</w:t>
      </w:r>
      <w:r w:rsidR="00C54DC0">
        <w:rPr>
          <w:b/>
        </w:rPr>
        <w:t>.</w:t>
      </w: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  <w:r>
        <w:rPr>
          <w:b/>
        </w:rPr>
        <w:t>Please list any other comments you wish to express or points you wish to draw to our attention.</w:t>
      </w:r>
    </w:p>
    <w:p w:rsidR="009566A7" w:rsidRDefault="0098400B" w:rsidP="009566A7">
      <w:pPr>
        <w:spacing w:after="0"/>
        <w:rPr>
          <w:b/>
        </w:rPr>
      </w:pPr>
      <w:r w:rsidRPr="009566A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BB2AA" wp14:editId="0721C46E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5958840" cy="9372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937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1.35pt;width:469.2pt;height:7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" filled="f" strokecolor="#243f60 [1604]" strokeweight="2pt"/>
            </w:pict>
          </mc:Fallback>
        </mc:AlternateContent>
      </w: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Default="009566A7" w:rsidP="009566A7">
      <w:pPr>
        <w:spacing w:after="0"/>
        <w:rPr>
          <w:b/>
        </w:rPr>
      </w:pPr>
    </w:p>
    <w:p w:rsidR="009566A7" w:rsidRPr="0098400B" w:rsidRDefault="009566A7" w:rsidP="009566A7">
      <w:pPr>
        <w:spacing w:after="0"/>
        <w:rPr>
          <w:b/>
          <w:u w:val="single"/>
        </w:rPr>
      </w:pPr>
      <w:r>
        <w:rPr>
          <w:b/>
        </w:rPr>
        <w:t xml:space="preserve">PRINTED NAME: </w:t>
      </w:r>
      <w:r w:rsidR="0098400B">
        <w:rPr>
          <w:b/>
          <w:u w:val="single"/>
        </w:rPr>
        <w:tab/>
      </w:r>
      <w:r w:rsidR="0098400B">
        <w:rPr>
          <w:b/>
          <w:u w:val="single"/>
        </w:rPr>
        <w:tab/>
      </w:r>
      <w:r w:rsidR="0098400B">
        <w:rPr>
          <w:b/>
          <w:u w:val="single"/>
        </w:rPr>
        <w:tab/>
      </w:r>
      <w:r w:rsidR="0098400B">
        <w:rPr>
          <w:b/>
          <w:u w:val="single"/>
        </w:rPr>
        <w:tab/>
      </w:r>
      <w:r w:rsidR="0098400B">
        <w:rPr>
          <w:b/>
        </w:rPr>
        <w:t xml:space="preserve"> </w:t>
      </w:r>
      <w:r>
        <w:rPr>
          <w:b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8400B">
        <w:rPr>
          <w:b/>
          <w:u w:val="single"/>
        </w:rPr>
        <w:tab/>
      </w:r>
      <w:r w:rsidR="0098400B">
        <w:rPr>
          <w:b/>
          <w:u w:val="single"/>
        </w:rPr>
        <w:tab/>
      </w:r>
    </w:p>
    <w:sectPr w:rsidR="009566A7" w:rsidRPr="0098400B" w:rsidSect="0098400B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7"/>
    <w:rsid w:val="00055205"/>
    <w:rsid w:val="0048300E"/>
    <w:rsid w:val="006A1E68"/>
    <w:rsid w:val="006F2F67"/>
    <w:rsid w:val="009566A7"/>
    <w:rsid w:val="0098400B"/>
    <w:rsid w:val="00B923EA"/>
    <w:rsid w:val="00C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halloffame@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8AD8944F.dotm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 Barfoot</dc:creator>
  <cp:lastModifiedBy>Coralee Barfoot</cp:lastModifiedBy>
  <cp:revision>4</cp:revision>
  <dcterms:created xsi:type="dcterms:W3CDTF">2016-06-29T11:57:00Z</dcterms:created>
  <dcterms:modified xsi:type="dcterms:W3CDTF">2016-08-02T14:20:00Z</dcterms:modified>
</cp:coreProperties>
</file>