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35" w:rsidRPr="00133DAF" w:rsidRDefault="00A00735" w:rsidP="00E5309E">
      <w:pPr>
        <w:pStyle w:val="LH-letterbody"/>
        <w:sectPr w:rsidR="00A00735" w:rsidRPr="00133DAF" w:rsidSect="008A7BA6">
          <w:headerReference w:type="default" r:id="rId8"/>
          <w:footerReference w:type="default" r:id="rId9"/>
          <w:headerReference w:type="first" r:id="rId10"/>
          <w:footerReference w:type="first" r:id="rId11"/>
          <w:type w:val="continuous"/>
          <w:pgSz w:w="12240" w:h="15840" w:code="1"/>
          <w:pgMar w:top="2160" w:right="720" w:bottom="720" w:left="1440" w:header="720" w:footer="590" w:gutter="0"/>
          <w:cols w:space="708"/>
          <w:titlePg/>
          <w:docGrid w:linePitch="360"/>
        </w:sectPr>
      </w:pPr>
    </w:p>
    <w:p w:rsidR="00401F1D" w:rsidRPr="00732D07" w:rsidRDefault="00401F1D" w:rsidP="00401F1D">
      <w:pPr>
        <w:spacing w:after="0" w:line="240" w:lineRule="auto"/>
        <w:jc w:val="right"/>
        <w:rPr>
          <w:rFonts w:ascii="Verdana" w:hAnsi="Verdana"/>
          <w:sz w:val="20"/>
          <w:szCs w:val="20"/>
        </w:rPr>
      </w:pPr>
    </w:p>
    <w:p w:rsidR="00401F1D" w:rsidRPr="00732D07" w:rsidRDefault="00401F1D" w:rsidP="00401F1D">
      <w:pPr>
        <w:spacing w:after="0" w:line="240" w:lineRule="auto"/>
        <w:rPr>
          <w:rFonts w:ascii="Verdana" w:hAnsi="Verdana"/>
          <w:sz w:val="20"/>
          <w:szCs w:val="20"/>
        </w:rPr>
      </w:pPr>
      <w:r w:rsidRPr="00732D07">
        <w:rPr>
          <w:rFonts w:ascii="Verdana" w:hAnsi="Verdana"/>
          <w:sz w:val="20"/>
          <w:szCs w:val="20"/>
        </w:rPr>
        <w:t xml:space="preserve">C/O:  </w:t>
      </w:r>
      <w:r w:rsidR="001E675A">
        <w:rPr>
          <w:rFonts w:ascii="Verdana" w:hAnsi="Verdana"/>
          <w:sz w:val="20"/>
          <w:szCs w:val="20"/>
        </w:rPr>
        <w:t>Alex Goss</w:t>
      </w:r>
    </w:p>
    <w:p w:rsidR="00401F1D" w:rsidRPr="00732D07" w:rsidRDefault="001E675A" w:rsidP="00401F1D">
      <w:pPr>
        <w:spacing w:after="0" w:line="240" w:lineRule="auto"/>
        <w:rPr>
          <w:rFonts w:ascii="Verdana" w:hAnsi="Verdana"/>
          <w:sz w:val="20"/>
          <w:szCs w:val="20"/>
        </w:rPr>
      </w:pPr>
      <w:r>
        <w:rPr>
          <w:rFonts w:ascii="Verdana" w:hAnsi="Verdana"/>
          <w:sz w:val="20"/>
          <w:szCs w:val="20"/>
        </w:rPr>
        <w:t>Manager of Community Investment</w:t>
      </w:r>
    </w:p>
    <w:p w:rsidR="00401F1D" w:rsidRPr="00732D07" w:rsidRDefault="00401F1D" w:rsidP="00401F1D">
      <w:pPr>
        <w:spacing w:after="0" w:line="240" w:lineRule="auto"/>
        <w:rPr>
          <w:rFonts w:ascii="Verdana" w:hAnsi="Verdana"/>
          <w:sz w:val="20"/>
          <w:szCs w:val="20"/>
        </w:rPr>
      </w:pPr>
      <w:r w:rsidRPr="00732D07">
        <w:rPr>
          <w:rFonts w:ascii="Verdana" w:hAnsi="Verdana"/>
          <w:sz w:val="20"/>
          <w:szCs w:val="20"/>
        </w:rPr>
        <w:t>City of Guelph</w:t>
      </w:r>
    </w:p>
    <w:p w:rsidR="00401F1D" w:rsidRPr="00732D07" w:rsidRDefault="00401F1D" w:rsidP="00401F1D">
      <w:pPr>
        <w:spacing w:after="0" w:line="240" w:lineRule="auto"/>
        <w:rPr>
          <w:rFonts w:ascii="Verdana" w:hAnsi="Verdana"/>
          <w:sz w:val="20"/>
          <w:szCs w:val="20"/>
        </w:rPr>
      </w:pPr>
      <w:r w:rsidRPr="00732D07">
        <w:rPr>
          <w:rFonts w:ascii="Verdana" w:hAnsi="Verdana"/>
          <w:sz w:val="20"/>
          <w:szCs w:val="20"/>
        </w:rPr>
        <w:t>City Hall</w:t>
      </w:r>
    </w:p>
    <w:p w:rsidR="00401F1D" w:rsidRPr="00732D07" w:rsidRDefault="00401F1D" w:rsidP="00401F1D">
      <w:pPr>
        <w:spacing w:after="0" w:line="240" w:lineRule="auto"/>
        <w:rPr>
          <w:rFonts w:ascii="Verdana" w:hAnsi="Verdana"/>
          <w:sz w:val="20"/>
          <w:szCs w:val="20"/>
        </w:rPr>
      </w:pPr>
      <w:r w:rsidRPr="00732D07">
        <w:rPr>
          <w:rFonts w:ascii="Verdana" w:hAnsi="Verdana"/>
          <w:sz w:val="20"/>
          <w:szCs w:val="20"/>
        </w:rPr>
        <w:t>1 Carden Street</w:t>
      </w:r>
    </w:p>
    <w:p w:rsidR="00401F1D" w:rsidRPr="00732D07" w:rsidRDefault="00401F1D" w:rsidP="00401F1D">
      <w:pPr>
        <w:spacing w:after="0" w:line="240" w:lineRule="auto"/>
        <w:rPr>
          <w:rFonts w:ascii="Verdana" w:hAnsi="Verdana"/>
          <w:sz w:val="20"/>
          <w:szCs w:val="20"/>
        </w:rPr>
      </w:pPr>
      <w:r w:rsidRPr="00732D07">
        <w:rPr>
          <w:rFonts w:ascii="Verdana" w:hAnsi="Verdana"/>
          <w:sz w:val="20"/>
          <w:szCs w:val="20"/>
        </w:rPr>
        <w:t>Guelph</w:t>
      </w:r>
    </w:p>
    <w:p w:rsidR="00401F1D" w:rsidRPr="00732D07" w:rsidRDefault="00401F1D" w:rsidP="00401F1D">
      <w:pPr>
        <w:spacing w:after="0" w:line="240" w:lineRule="auto"/>
        <w:rPr>
          <w:rFonts w:ascii="Verdana" w:hAnsi="Verdana"/>
          <w:sz w:val="20"/>
          <w:szCs w:val="20"/>
        </w:rPr>
      </w:pPr>
      <w:r w:rsidRPr="00732D07">
        <w:rPr>
          <w:rFonts w:ascii="Verdana" w:hAnsi="Verdana"/>
          <w:sz w:val="20"/>
          <w:szCs w:val="20"/>
        </w:rPr>
        <w:t>N1H 3A1</w:t>
      </w:r>
    </w:p>
    <w:p w:rsidR="00401F1D" w:rsidRPr="00732D07"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p>
    <w:p w:rsidR="00401F1D" w:rsidRPr="00732D07" w:rsidRDefault="00BD2293" w:rsidP="00401F1D">
      <w:pPr>
        <w:spacing w:after="0"/>
        <w:rPr>
          <w:rFonts w:ascii="Verdana" w:hAnsi="Verdana"/>
          <w:b/>
          <w:sz w:val="20"/>
          <w:szCs w:val="20"/>
          <w:u w:val="single"/>
        </w:rPr>
      </w:pPr>
      <w:r>
        <w:rPr>
          <w:rFonts w:ascii="Verdana" w:hAnsi="Verdana"/>
          <w:b/>
          <w:sz w:val="20"/>
          <w:szCs w:val="20"/>
          <w:u w:val="single"/>
        </w:rPr>
        <w:t>RE:  Submission of 201</w:t>
      </w:r>
      <w:r w:rsidR="001E675A">
        <w:rPr>
          <w:rFonts w:ascii="Verdana" w:hAnsi="Verdana"/>
          <w:b/>
          <w:sz w:val="20"/>
          <w:szCs w:val="20"/>
          <w:u w:val="single"/>
        </w:rPr>
        <w:t>7</w:t>
      </w:r>
      <w:r w:rsidR="00401F1D" w:rsidRPr="00732D07">
        <w:rPr>
          <w:rFonts w:ascii="Verdana" w:hAnsi="Verdana"/>
          <w:b/>
          <w:sz w:val="20"/>
          <w:szCs w:val="20"/>
          <w:u w:val="single"/>
        </w:rPr>
        <w:t xml:space="preserve"> Wellbeing Grant Program Application Form</w:t>
      </w:r>
    </w:p>
    <w:p w:rsidR="00401F1D" w:rsidRPr="00732D07"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r w:rsidRPr="00732D07">
        <w:rPr>
          <w:rFonts w:ascii="Verdana" w:hAnsi="Verdana"/>
          <w:sz w:val="20"/>
          <w:szCs w:val="20"/>
        </w:rPr>
        <w:t xml:space="preserve">I confirm that the information contained in the attached </w:t>
      </w:r>
      <w:r w:rsidR="00BD2293">
        <w:rPr>
          <w:rFonts w:ascii="Verdana" w:hAnsi="Verdana"/>
          <w:sz w:val="20"/>
          <w:szCs w:val="20"/>
        </w:rPr>
        <w:t>Wellbeing Grant Application 201</w:t>
      </w:r>
      <w:r w:rsidR="001E675A">
        <w:rPr>
          <w:rFonts w:ascii="Verdana" w:hAnsi="Verdana"/>
          <w:sz w:val="20"/>
          <w:szCs w:val="20"/>
        </w:rPr>
        <w:t>7</w:t>
      </w:r>
      <w:r w:rsidRPr="00732D07">
        <w:rPr>
          <w:rFonts w:ascii="Verdana" w:hAnsi="Verdana"/>
          <w:sz w:val="20"/>
          <w:szCs w:val="20"/>
        </w:rPr>
        <w:t xml:space="preserve"> and supporting documentation is true and correct in every respect.</w:t>
      </w:r>
    </w:p>
    <w:p w:rsidR="00401F1D" w:rsidRPr="00732D07"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r w:rsidRPr="00732D07">
        <w:rPr>
          <w:rFonts w:ascii="Verdana" w:hAnsi="Verdana"/>
          <w:sz w:val="20"/>
          <w:szCs w:val="20"/>
        </w:rPr>
        <w:t>I acknowledg</w:t>
      </w:r>
      <w:r w:rsidR="00DC6660">
        <w:rPr>
          <w:rFonts w:ascii="Verdana" w:hAnsi="Verdana"/>
          <w:sz w:val="20"/>
          <w:szCs w:val="20"/>
        </w:rPr>
        <w:t>e agreement to be bound by the Terms and C</w:t>
      </w:r>
      <w:r w:rsidRPr="00732D07">
        <w:rPr>
          <w:rFonts w:ascii="Verdana" w:hAnsi="Verdana"/>
          <w:sz w:val="20"/>
          <w:szCs w:val="20"/>
        </w:rPr>
        <w:t>onditions relating to the grant.</w:t>
      </w:r>
    </w:p>
    <w:p w:rsidR="00401F1D" w:rsidRPr="00732D07"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r w:rsidRPr="00732D07">
        <w:rPr>
          <w:rFonts w:ascii="Verdana" w:hAnsi="Verdana"/>
          <w:sz w:val="20"/>
          <w:szCs w:val="20"/>
        </w:rPr>
        <w:t xml:space="preserve">Name of </w:t>
      </w:r>
      <w:r>
        <w:rPr>
          <w:rFonts w:ascii="Verdana" w:hAnsi="Verdana"/>
          <w:sz w:val="20"/>
          <w:szCs w:val="20"/>
        </w:rPr>
        <w:t xml:space="preserve">Applicant </w:t>
      </w:r>
      <w:r w:rsidRPr="00732D07">
        <w:rPr>
          <w:rFonts w:ascii="Verdana" w:hAnsi="Verdana"/>
          <w:sz w:val="20"/>
          <w:szCs w:val="20"/>
        </w:rPr>
        <w:t xml:space="preserve">Organization: </w:t>
      </w:r>
    </w:p>
    <w:p w:rsidR="00401F1D" w:rsidRPr="00732D07"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r w:rsidRPr="00732D07">
        <w:rPr>
          <w:rFonts w:ascii="Verdana" w:hAnsi="Verdana"/>
          <w:sz w:val="20"/>
          <w:szCs w:val="20"/>
        </w:rPr>
        <w:t xml:space="preserve">Name of Signing Officer:  </w:t>
      </w:r>
    </w:p>
    <w:p w:rsidR="00401F1D" w:rsidRPr="00732D07" w:rsidRDefault="00F60FD1" w:rsidP="00F60FD1">
      <w:pPr>
        <w:tabs>
          <w:tab w:val="left" w:pos="6982"/>
        </w:tabs>
        <w:spacing w:after="0"/>
        <w:rPr>
          <w:rFonts w:ascii="Verdana" w:hAnsi="Verdana"/>
          <w:sz w:val="20"/>
          <w:szCs w:val="20"/>
        </w:rPr>
      </w:pPr>
      <w:r>
        <w:rPr>
          <w:rFonts w:ascii="Verdana" w:hAnsi="Verdana"/>
          <w:sz w:val="20"/>
          <w:szCs w:val="20"/>
        </w:rPr>
        <w:tab/>
      </w:r>
    </w:p>
    <w:p w:rsidR="00401F1D" w:rsidRPr="00732D07" w:rsidRDefault="00401F1D" w:rsidP="00401F1D">
      <w:pPr>
        <w:spacing w:after="0"/>
        <w:rPr>
          <w:rFonts w:ascii="Verdana" w:hAnsi="Verdana"/>
          <w:sz w:val="20"/>
          <w:szCs w:val="20"/>
        </w:rPr>
      </w:pPr>
      <w:r w:rsidRPr="00732D07">
        <w:rPr>
          <w:rFonts w:ascii="Verdana" w:hAnsi="Verdana"/>
          <w:sz w:val="20"/>
          <w:szCs w:val="20"/>
        </w:rPr>
        <w:t xml:space="preserve">Signature: </w:t>
      </w:r>
    </w:p>
    <w:p w:rsidR="00401F1D" w:rsidRPr="00732D07" w:rsidRDefault="00401F1D" w:rsidP="00401F1D">
      <w:pPr>
        <w:spacing w:after="0"/>
        <w:rPr>
          <w:rFonts w:ascii="Verdana" w:hAnsi="Verdana"/>
          <w:sz w:val="20"/>
          <w:szCs w:val="20"/>
        </w:rPr>
      </w:pPr>
    </w:p>
    <w:p w:rsidR="00401F1D" w:rsidRDefault="00401F1D" w:rsidP="00401F1D">
      <w:pPr>
        <w:spacing w:after="0"/>
        <w:rPr>
          <w:rFonts w:ascii="Verdana" w:hAnsi="Verdana"/>
          <w:sz w:val="20"/>
          <w:szCs w:val="20"/>
        </w:rPr>
      </w:pPr>
      <w:r w:rsidRPr="00732D07">
        <w:rPr>
          <w:rFonts w:ascii="Verdana" w:hAnsi="Verdana"/>
          <w:sz w:val="20"/>
          <w:szCs w:val="20"/>
        </w:rPr>
        <w:t xml:space="preserve">Date: </w:t>
      </w:r>
    </w:p>
    <w:p w:rsidR="00401F1D" w:rsidRDefault="00401F1D" w:rsidP="00401F1D">
      <w:pPr>
        <w:spacing w:after="0"/>
        <w:rPr>
          <w:rFonts w:ascii="Verdana" w:hAnsi="Verdana"/>
          <w:sz w:val="20"/>
          <w:szCs w:val="20"/>
        </w:rPr>
      </w:pPr>
    </w:p>
    <w:p w:rsidR="00401F1D" w:rsidRPr="00732D07" w:rsidRDefault="006010B5" w:rsidP="00401F1D">
      <w:pPr>
        <w:spacing w:after="0"/>
        <w:rPr>
          <w:rFonts w:ascii="Verdana" w:hAnsi="Verdana"/>
          <w:sz w:val="20"/>
          <w:szCs w:val="20"/>
        </w:rPr>
      </w:pPr>
      <w:r>
        <w:rPr>
          <w:rFonts w:ascii="Verdana" w:hAnsi="Verdana"/>
          <w:b/>
          <w:sz w:val="20"/>
          <w:szCs w:val="20"/>
        </w:rPr>
        <w:t>Attachment</w:t>
      </w:r>
      <w:r w:rsidRPr="006010B5">
        <w:rPr>
          <w:rFonts w:ascii="Verdana" w:hAnsi="Verdana"/>
          <w:b/>
          <w:sz w:val="20"/>
          <w:szCs w:val="20"/>
        </w:rPr>
        <w:t>:</w:t>
      </w:r>
      <w:r>
        <w:rPr>
          <w:rFonts w:ascii="Verdana" w:hAnsi="Verdana"/>
          <w:sz w:val="20"/>
          <w:szCs w:val="20"/>
        </w:rPr>
        <w:t xml:space="preserve"> </w:t>
      </w:r>
      <w:r w:rsidR="00BD2293">
        <w:rPr>
          <w:rFonts w:ascii="Verdana" w:hAnsi="Verdana"/>
          <w:sz w:val="20"/>
          <w:szCs w:val="20"/>
        </w:rPr>
        <w:t>Wellbeing Grant Application 201</w:t>
      </w:r>
      <w:r w:rsidR="001E675A">
        <w:rPr>
          <w:rFonts w:ascii="Verdana" w:hAnsi="Verdana"/>
          <w:sz w:val="20"/>
          <w:szCs w:val="20"/>
        </w:rPr>
        <w:t>7</w:t>
      </w:r>
      <w:bookmarkStart w:id="0" w:name="_GoBack"/>
      <w:bookmarkEnd w:id="0"/>
    </w:p>
    <w:p w:rsidR="00401F1D" w:rsidRDefault="00BD2293" w:rsidP="00401F1D">
      <w:pPr>
        <w:spacing w:after="0"/>
        <w:rPr>
          <w:rFonts w:ascii="Verdana" w:hAnsi="Verdana"/>
          <w:sz w:val="20"/>
          <w:szCs w:val="20"/>
        </w:rPr>
      </w:pPr>
      <w:r>
        <w:rPr>
          <w:rFonts w:ascii="Verdana" w:hAnsi="Verdana"/>
          <w:noProof/>
          <w:sz w:val="20"/>
          <w:szCs w:val="20"/>
          <w:lang w:eastAsia="en-CA"/>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154305</wp:posOffset>
                </wp:positionV>
                <wp:extent cx="5163820" cy="1591945"/>
                <wp:effectExtent l="9525" t="11430" r="8255"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1591945"/>
                        </a:xfrm>
                        <a:prstGeom prst="rect">
                          <a:avLst/>
                        </a:prstGeom>
                        <a:solidFill>
                          <a:srgbClr val="FFFFFF"/>
                        </a:solidFill>
                        <a:ln w="9525">
                          <a:solidFill>
                            <a:srgbClr val="000000"/>
                          </a:solidFill>
                          <a:miter lim="800000"/>
                          <a:headEnd/>
                          <a:tailEnd/>
                        </a:ln>
                      </wps:spPr>
                      <wps:txbx>
                        <w:txbxContent>
                          <w:p w:rsidR="00401F1D" w:rsidRPr="00401F1D" w:rsidRDefault="00401F1D" w:rsidP="00401F1D">
                            <w:pPr>
                              <w:autoSpaceDE w:val="0"/>
                              <w:autoSpaceDN w:val="0"/>
                              <w:jc w:val="both"/>
                              <w:rPr>
                                <w:rFonts w:ascii="Verdana" w:hAnsi="Verdana"/>
                                <w:sz w:val="18"/>
                                <w:szCs w:val="20"/>
                                <w:lang w:val="en-US"/>
                              </w:rPr>
                            </w:pPr>
                            <w:r w:rsidRPr="00401F1D">
                              <w:rPr>
                                <w:rFonts w:ascii="Verdana" w:hAnsi="Verdana"/>
                                <w:sz w:val="18"/>
                                <w:szCs w:val="20"/>
                                <w:lang w:val="en-US"/>
                              </w:rPr>
                              <w:t xml:space="preserve">Personal information, as defined by the Municipal Freedom of Information and Protection of Privacy Act (MFIPPA) is collected under the authority of the Municipal Act, 2001, and in accordance with the provisions of MFIPPA.  Personal information on this form will be used for the purpose of </w:t>
                            </w:r>
                            <w:r w:rsidRPr="00401F1D">
                              <w:rPr>
                                <w:rFonts w:ascii="Verdana" w:hAnsi="Verdana" w:cs="Verdana"/>
                                <w:sz w:val="18"/>
                                <w:szCs w:val="20"/>
                              </w:rPr>
                              <w:t>assessing Wellbeing Grant Program applications, making decisions about grant allocations, reporting on statistics about the grant program, and to send you updates about the grant program and grant program allocations</w:t>
                            </w:r>
                            <w:r w:rsidRPr="00401F1D">
                              <w:rPr>
                                <w:rFonts w:ascii="Verdana" w:hAnsi="Verdana"/>
                                <w:sz w:val="18"/>
                                <w:szCs w:val="20"/>
                                <w:lang w:val="en-US"/>
                              </w:rPr>
                              <w:t xml:space="preserve">.  If you have questions about this collection; use, and disclosure of this information, contact the City of Guelph’s </w:t>
                            </w:r>
                            <w:r w:rsidR="001E675A">
                              <w:rPr>
                                <w:rFonts w:ascii="Verdana" w:hAnsi="Verdana"/>
                                <w:sz w:val="18"/>
                                <w:szCs w:val="20"/>
                                <w:lang w:val="en-US"/>
                              </w:rPr>
                              <w:t>Manager, Information, Privacy and Elections at 519-822-1260 x 2605</w:t>
                            </w:r>
                            <w:r w:rsidRPr="00401F1D">
                              <w:rPr>
                                <w:rFonts w:ascii="Verdana" w:hAnsi="Verdana"/>
                                <w:sz w:val="18"/>
                                <w:szCs w:val="20"/>
                                <w:lang w:val="en-US"/>
                              </w:rPr>
                              <w:t xml:space="preserve"> or </w:t>
                            </w:r>
                            <w:hyperlink r:id="rId12" w:history="1">
                              <w:r w:rsidR="00C92602" w:rsidRPr="006A41B6">
                                <w:rPr>
                                  <w:rStyle w:val="Hyperlink"/>
                                  <w:rFonts w:ascii="Verdana" w:hAnsi="Verdana"/>
                                  <w:sz w:val="18"/>
                                  <w:szCs w:val="20"/>
                                  <w:lang w:val="en-US"/>
                                </w:rPr>
                                <w:t>privacy@guelph.ca</w:t>
                              </w:r>
                            </w:hyperlink>
                            <w:r w:rsidR="00C92602">
                              <w:rPr>
                                <w:rFonts w:ascii="Verdana" w:hAnsi="Verdana"/>
                                <w:sz w:val="18"/>
                                <w:szCs w:val="20"/>
                                <w:lang w:val="en-US"/>
                              </w:rPr>
                              <w:t xml:space="preserve"> </w:t>
                            </w:r>
                          </w:p>
                          <w:p w:rsidR="00401F1D" w:rsidRDefault="00401F1D" w:rsidP="00401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2.15pt;width:406.6pt;height:12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">
                <v:textbox>
                  <w:txbxContent>
                    <w:p w:rsidR="00401F1D" w:rsidRPr="00401F1D" w:rsidRDefault="00401F1D" w:rsidP="00401F1D">
                      <w:pPr>
                        <w:autoSpaceDE w:val="0"/>
                        <w:autoSpaceDN w:val="0"/>
                        <w:jc w:val="both"/>
                        <w:rPr>
                          <w:rFonts w:ascii="Verdana" w:hAnsi="Verdana"/>
                          <w:sz w:val="18"/>
                          <w:szCs w:val="20"/>
                          <w:lang w:val="en-US"/>
                        </w:rPr>
                      </w:pPr>
                      <w:r w:rsidRPr="00401F1D">
                        <w:rPr>
                          <w:rFonts w:ascii="Verdana" w:hAnsi="Verdana"/>
                          <w:sz w:val="18"/>
                          <w:szCs w:val="20"/>
                          <w:lang w:val="en-US"/>
                        </w:rPr>
                        <w:t xml:space="preserve">Personal information, as defined by the Municipal Freedom of Information and Protection of Privacy Act (MFIPPA) is collected under the authority of the Municipal Act, 2001, and in accordance with the provisions of MFIPPA.  Personal information on this form will be used for the purpose of </w:t>
                      </w:r>
                      <w:r w:rsidRPr="00401F1D">
                        <w:rPr>
                          <w:rFonts w:ascii="Verdana" w:hAnsi="Verdana" w:cs="Verdana"/>
                          <w:sz w:val="18"/>
                          <w:szCs w:val="20"/>
                        </w:rPr>
                        <w:t>assessing Wellbeing Grant Program applications, making decisions about grant allocations, reporting on statistics about the grant program, and to send you updates about the grant program and grant program allocations</w:t>
                      </w:r>
                      <w:r w:rsidRPr="00401F1D">
                        <w:rPr>
                          <w:rFonts w:ascii="Verdana" w:hAnsi="Verdana"/>
                          <w:sz w:val="18"/>
                          <w:szCs w:val="20"/>
                          <w:lang w:val="en-US"/>
                        </w:rPr>
                        <w:t xml:space="preserve">.  If you have questions about this collection; use, and disclosure of this information, contact the City of Guelph’s </w:t>
                      </w:r>
                      <w:r w:rsidR="001E675A">
                        <w:rPr>
                          <w:rFonts w:ascii="Verdana" w:hAnsi="Verdana"/>
                          <w:sz w:val="18"/>
                          <w:szCs w:val="20"/>
                          <w:lang w:val="en-US"/>
                        </w:rPr>
                        <w:t>Manager, Information, Privacy and Elections at 519-822-1260 x 2605</w:t>
                      </w:r>
                      <w:r w:rsidRPr="00401F1D">
                        <w:rPr>
                          <w:rFonts w:ascii="Verdana" w:hAnsi="Verdana"/>
                          <w:sz w:val="18"/>
                          <w:szCs w:val="20"/>
                          <w:lang w:val="en-US"/>
                        </w:rPr>
                        <w:t xml:space="preserve"> or </w:t>
                      </w:r>
                      <w:hyperlink r:id="rId13" w:history="1">
                        <w:r w:rsidR="00C92602" w:rsidRPr="006A41B6">
                          <w:rPr>
                            <w:rStyle w:val="Hyperlink"/>
                            <w:rFonts w:ascii="Verdana" w:hAnsi="Verdana"/>
                            <w:sz w:val="18"/>
                            <w:szCs w:val="20"/>
                            <w:lang w:val="en-US"/>
                          </w:rPr>
                          <w:t>privacy@guelph.ca</w:t>
                        </w:r>
                      </w:hyperlink>
                      <w:r w:rsidR="00C92602">
                        <w:rPr>
                          <w:rFonts w:ascii="Verdana" w:hAnsi="Verdana"/>
                          <w:sz w:val="18"/>
                          <w:szCs w:val="20"/>
                          <w:lang w:val="en-US"/>
                        </w:rPr>
                        <w:t xml:space="preserve"> </w:t>
                      </w:r>
                    </w:p>
                    <w:p w:rsidR="00401F1D" w:rsidRDefault="00401F1D" w:rsidP="00401F1D"/>
                  </w:txbxContent>
                </v:textbox>
              </v:shape>
            </w:pict>
          </mc:Fallback>
        </mc:AlternateContent>
      </w:r>
    </w:p>
    <w:p w:rsidR="00401F1D" w:rsidRDefault="00401F1D" w:rsidP="00401F1D">
      <w:pPr>
        <w:spacing w:after="0"/>
        <w:rPr>
          <w:rFonts w:ascii="Verdana" w:hAnsi="Verdana"/>
          <w:sz w:val="20"/>
          <w:szCs w:val="20"/>
        </w:rPr>
      </w:pPr>
    </w:p>
    <w:p w:rsidR="00401F1D" w:rsidRDefault="00401F1D" w:rsidP="00401F1D">
      <w:pPr>
        <w:spacing w:after="0"/>
        <w:rPr>
          <w:rFonts w:ascii="Verdana" w:hAnsi="Verdana"/>
          <w:sz w:val="20"/>
          <w:szCs w:val="20"/>
        </w:rPr>
      </w:pPr>
    </w:p>
    <w:p w:rsidR="00401F1D"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p>
    <w:p w:rsidR="00401F1D" w:rsidRDefault="00401F1D" w:rsidP="00401F1D">
      <w:pPr>
        <w:spacing w:after="0"/>
        <w:rPr>
          <w:rFonts w:ascii="Verdana" w:hAnsi="Verdana"/>
          <w:sz w:val="20"/>
          <w:szCs w:val="20"/>
        </w:rPr>
      </w:pPr>
    </w:p>
    <w:p w:rsidR="00401F1D"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p>
    <w:p w:rsidR="00401F1D" w:rsidRPr="00732D07" w:rsidRDefault="00401F1D" w:rsidP="00401F1D">
      <w:pPr>
        <w:spacing w:after="0"/>
        <w:rPr>
          <w:rFonts w:ascii="Verdana" w:hAnsi="Verdana"/>
          <w:sz w:val="20"/>
          <w:szCs w:val="20"/>
        </w:rPr>
      </w:pPr>
    </w:p>
    <w:p w:rsidR="00401F1D" w:rsidRPr="00133DAF" w:rsidRDefault="00401F1D" w:rsidP="00E5309E">
      <w:pPr>
        <w:pStyle w:val="LH-letterbody"/>
      </w:pPr>
    </w:p>
    <w:p w:rsidR="00676AEF" w:rsidRPr="00133DAF" w:rsidRDefault="00676AEF" w:rsidP="00E5309E">
      <w:pPr>
        <w:pStyle w:val="LH-letterbody"/>
      </w:pPr>
    </w:p>
    <w:p w:rsidR="00697E14" w:rsidRPr="00133DAF" w:rsidRDefault="00697E14" w:rsidP="005B0FEF">
      <w:pPr>
        <w:pStyle w:val="LH-CandFile"/>
      </w:pPr>
    </w:p>
    <w:sectPr w:rsidR="00697E14" w:rsidRPr="00133DAF" w:rsidSect="00906969">
      <w:headerReference w:type="default" r:id="rId14"/>
      <w:type w:val="continuous"/>
      <w:pgSz w:w="12240" w:h="15840" w:code="1"/>
      <w:pgMar w:top="2520" w:right="2880" w:bottom="126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486" w:rsidRDefault="00A27486">
      <w:r>
        <w:separator/>
      </w:r>
    </w:p>
  </w:endnote>
  <w:endnote w:type="continuationSeparator" w:id="0">
    <w:p w:rsidR="00A27486" w:rsidRDefault="00A2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B83" w:rsidRPr="00D0410A" w:rsidRDefault="00C12B83" w:rsidP="001B6445">
    <w:pPr>
      <w:pStyle w:val="LH-page"/>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86" w:rsidRPr="00010425" w:rsidRDefault="00BD2293" w:rsidP="00770C08">
    <w:pPr>
      <w:pStyle w:val="LH-page"/>
      <w:jc w:val="left"/>
      <w:rPr>
        <w:sz w:val="18"/>
        <w:szCs w:val="24"/>
      </w:rPr>
    </w:pPr>
    <w:r>
      <w:rPr>
        <w:noProof/>
        <w:sz w:val="14"/>
        <w:lang w:val="en-CA" w:eastAsia="en-CA"/>
      </w:rPr>
      <mc:AlternateContent>
        <mc:Choice Requires="wps">
          <w:drawing>
            <wp:anchor distT="0" distB="0" distL="114300" distR="114300" simplePos="0" relativeHeight="251657728" behindDoc="0" locked="0" layoutInCell="1" allowOverlap="1">
              <wp:simplePos x="0" y="0"/>
              <wp:positionH relativeFrom="column">
                <wp:posOffset>5262245</wp:posOffset>
              </wp:positionH>
              <wp:positionV relativeFrom="paragraph">
                <wp:posOffset>-1088390</wp:posOffset>
              </wp:positionV>
              <wp:extent cx="1221105" cy="1348105"/>
              <wp:effectExtent l="0" t="0" r="0" b="4445"/>
              <wp:wrapSquare wrapText="bothSides"/>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1348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04D7" w:rsidRPr="008E461E" w:rsidRDefault="001B04D7" w:rsidP="00770C08">
                          <w:pPr>
                            <w:pStyle w:val="LH-pagebold"/>
                            <w:rPr>
                              <w:color w:val="00A4E1"/>
                            </w:rPr>
                          </w:pPr>
                          <w:r w:rsidRPr="008E461E">
                            <w:rPr>
                              <w:color w:val="00A4E1"/>
                            </w:rPr>
                            <w:t>City Hall</w:t>
                          </w:r>
                        </w:p>
                        <w:p w:rsidR="001B04D7" w:rsidRPr="008E461E" w:rsidRDefault="009E4A7A" w:rsidP="001B04D7">
                          <w:pPr>
                            <w:pStyle w:val="LH-page"/>
                            <w:rPr>
                              <w:color w:val="00A4E1"/>
                            </w:rPr>
                          </w:pPr>
                          <w:r>
                            <w:rPr>
                              <w:color w:val="00A4E1"/>
                            </w:rPr>
                            <w:t>1</w:t>
                          </w:r>
                          <w:r w:rsidR="00310A99" w:rsidRPr="00A45AC5">
                            <w:rPr>
                              <w:color w:val="00A4E1"/>
                              <w:lang w:val="en-CA"/>
                            </w:rPr>
                            <w:t xml:space="preserve"> Carden</w:t>
                          </w:r>
                          <w:r w:rsidR="00310A99" w:rsidRPr="008E461E">
                            <w:rPr>
                              <w:color w:val="00A4E1"/>
                            </w:rPr>
                            <w:t xml:space="preserve"> St</w:t>
                          </w:r>
                        </w:p>
                        <w:p w:rsidR="001B04D7" w:rsidRPr="008E461E" w:rsidRDefault="001B04D7" w:rsidP="001B04D7">
                          <w:pPr>
                            <w:pStyle w:val="LH-page"/>
                            <w:rPr>
                              <w:color w:val="00A4E1"/>
                            </w:rPr>
                          </w:pPr>
                          <w:smartTag w:uri="urn:schemas-microsoft-com:office:smarttags" w:element="place">
                            <w:smartTag w:uri="urn:schemas-microsoft-com:office:smarttags" w:element="City">
                              <w:r w:rsidRPr="008E461E">
                                <w:rPr>
                                  <w:color w:val="00A4E1"/>
                                </w:rPr>
                                <w:t>Guelph</w:t>
                              </w:r>
                            </w:smartTag>
                            <w:r w:rsidRPr="008E461E">
                              <w:rPr>
                                <w:color w:val="00A4E1"/>
                              </w:rPr>
                              <w:t xml:space="preserve">, </w:t>
                            </w:r>
                            <w:smartTag w:uri="urn:schemas-microsoft-com:office:smarttags" w:element="State">
                              <w:r w:rsidRPr="008E461E">
                                <w:rPr>
                                  <w:color w:val="00A4E1"/>
                                </w:rPr>
                                <w:t>O</w:t>
                              </w:r>
                              <w:r w:rsidR="00310A99" w:rsidRPr="008E461E">
                                <w:rPr>
                                  <w:color w:val="00A4E1"/>
                                </w:rPr>
                                <w:t>N</w:t>
                              </w:r>
                            </w:smartTag>
                          </w:smartTag>
                        </w:p>
                        <w:p w:rsidR="001B04D7" w:rsidRPr="008E461E" w:rsidRDefault="001B04D7" w:rsidP="001B04D7">
                          <w:pPr>
                            <w:pStyle w:val="LH-page"/>
                            <w:rPr>
                              <w:color w:val="00A4E1"/>
                            </w:rPr>
                          </w:pPr>
                          <w:smartTag w:uri="urn:schemas-microsoft-com:office:smarttags" w:element="country-region">
                            <w:smartTag w:uri="urn:schemas-microsoft-com:office:smarttags" w:element="place">
                              <w:r w:rsidRPr="008E461E">
                                <w:rPr>
                                  <w:color w:val="00A4E1"/>
                                </w:rPr>
                                <w:t>Canada</w:t>
                              </w:r>
                            </w:smartTag>
                          </w:smartTag>
                        </w:p>
                        <w:p w:rsidR="00310A99" w:rsidRPr="008E461E" w:rsidRDefault="00310A99" w:rsidP="001B04D7">
                          <w:pPr>
                            <w:pStyle w:val="LH-page"/>
                            <w:rPr>
                              <w:color w:val="00A4E1"/>
                            </w:rPr>
                          </w:pPr>
                          <w:r w:rsidRPr="008E461E">
                            <w:rPr>
                              <w:color w:val="00A4E1"/>
                            </w:rPr>
                            <w:t>N1H 3A1</w:t>
                          </w:r>
                        </w:p>
                        <w:p w:rsidR="001B04D7" w:rsidRPr="008E461E" w:rsidRDefault="001B04D7" w:rsidP="001B04D7">
                          <w:pPr>
                            <w:pStyle w:val="LH-page"/>
                            <w:rPr>
                              <w:color w:val="00A4E1"/>
                            </w:rPr>
                          </w:pPr>
                        </w:p>
                        <w:p w:rsidR="001B04D7" w:rsidRPr="008E461E" w:rsidRDefault="00310A99" w:rsidP="001B04D7">
                          <w:pPr>
                            <w:pStyle w:val="LH-page"/>
                            <w:rPr>
                              <w:color w:val="00A4E1"/>
                            </w:rPr>
                          </w:pPr>
                          <w:r w:rsidRPr="008E461E">
                            <w:rPr>
                              <w:color w:val="00A4E1"/>
                            </w:rPr>
                            <w:t>T</w:t>
                          </w:r>
                          <w:r w:rsidR="001B04D7" w:rsidRPr="008E461E">
                            <w:rPr>
                              <w:color w:val="00A4E1"/>
                            </w:rPr>
                            <w:t xml:space="preserve"> 519-822-1260</w:t>
                          </w:r>
                        </w:p>
                        <w:p w:rsidR="001B04D7" w:rsidRPr="008E461E" w:rsidRDefault="001B04D7" w:rsidP="001B04D7">
                          <w:pPr>
                            <w:pStyle w:val="LH-page"/>
                            <w:rPr>
                              <w:color w:val="00A4E1"/>
                            </w:rPr>
                          </w:pPr>
                          <w:r w:rsidRPr="008E461E">
                            <w:rPr>
                              <w:color w:val="00A4E1"/>
                            </w:rPr>
                            <w:t>TTY 519-826-9771</w:t>
                          </w:r>
                        </w:p>
                        <w:p w:rsidR="001B04D7" w:rsidRPr="008E461E" w:rsidRDefault="001B04D7" w:rsidP="001B04D7">
                          <w:pPr>
                            <w:pStyle w:val="LH-page"/>
                            <w:rPr>
                              <w:color w:val="00A4E1"/>
                            </w:rPr>
                          </w:pPr>
                        </w:p>
                        <w:p w:rsidR="001B04D7" w:rsidRPr="008E461E" w:rsidRDefault="001B04D7" w:rsidP="001B04D7">
                          <w:pPr>
                            <w:pStyle w:val="LH-page"/>
                            <w:rPr>
                              <w:color w:val="00A4E1"/>
                            </w:rPr>
                          </w:pPr>
                          <w:r w:rsidRPr="008E461E">
                            <w:rPr>
                              <w:color w:val="00A4E1"/>
                            </w:rPr>
                            <w:t>guelph.ca</w:t>
                          </w: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414.35pt;margin-top:-85.7pt;width:96.15pt;height:10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" filled="f" stroked="f">
              <v:textbox inset=",,,0">
                <w:txbxContent>
                  <w:p w:rsidR="001B04D7" w:rsidRPr="008E461E" w:rsidRDefault="001B04D7" w:rsidP="00770C08">
                    <w:pPr>
                      <w:pStyle w:val="LH-pagebold"/>
                      <w:rPr>
                        <w:color w:val="00A4E1"/>
                      </w:rPr>
                    </w:pPr>
                    <w:r w:rsidRPr="008E461E">
                      <w:rPr>
                        <w:color w:val="00A4E1"/>
                      </w:rPr>
                      <w:t>City Hall</w:t>
                    </w:r>
                  </w:p>
                  <w:p w:rsidR="001B04D7" w:rsidRPr="008E461E" w:rsidRDefault="009E4A7A" w:rsidP="001B04D7">
                    <w:pPr>
                      <w:pStyle w:val="LH-page"/>
                      <w:rPr>
                        <w:color w:val="00A4E1"/>
                      </w:rPr>
                    </w:pPr>
                    <w:r>
                      <w:rPr>
                        <w:color w:val="00A4E1"/>
                      </w:rPr>
                      <w:t>1</w:t>
                    </w:r>
                    <w:r w:rsidR="00310A99" w:rsidRPr="00A45AC5">
                      <w:rPr>
                        <w:color w:val="00A4E1"/>
                        <w:lang w:val="en-CA"/>
                      </w:rPr>
                      <w:t xml:space="preserve"> Carden</w:t>
                    </w:r>
                    <w:r w:rsidR="00310A99" w:rsidRPr="008E461E">
                      <w:rPr>
                        <w:color w:val="00A4E1"/>
                      </w:rPr>
                      <w:t xml:space="preserve"> St</w:t>
                    </w:r>
                  </w:p>
                  <w:p w:rsidR="001B04D7" w:rsidRPr="008E461E" w:rsidRDefault="001B04D7" w:rsidP="001B04D7">
                    <w:pPr>
                      <w:pStyle w:val="LH-page"/>
                      <w:rPr>
                        <w:color w:val="00A4E1"/>
                      </w:rPr>
                    </w:pPr>
                    <w:smartTag w:uri="urn:schemas-microsoft-com:office:smarttags" w:element="place">
                      <w:smartTag w:uri="urn:schemas-microsoft-com:office:smarttags" w:element="City">
                        <w:r w:rsidRPr="008E461E">
                          <w:rPr>
                            <w:color w:val="00A4E1"/>
                          </w:rPr>
                          <w:t>Guelph</w:t>
                        </w:r>
                      </w:smartTag>
                      <w:r w:rsidRPr="008E461E">
                        <w:rPr>
                          <w:color w:val="00A4E1"/>
                        </w:rPr>
                        <w:t xml:space="preserve">, </w:t>
                      </w:r>
                      <w:smartTag w:uri="urn:schemas-microsoft-com:office:smarttags" w:element="State">
                        <w:r w:rsidRPr="008E461E">
                          <w:rPr>
                            <w:color w:val="00A4E1"/>
                          </w:rPr>
                          <w:t>O</w:t>
                        </w:r>
                        <w:r w:rsidR="00310A99" w:rsidRPr="008E461E">
                          <w:rPr>
                            <w:color w:val="00A4E1"/>
                          </w:rPr>
                          <w:t>N</w:t>
                        </w:r>
                      </w:smartTag>
                    </w:smartTag>
                  </w:p>
                  <w:p w:rsidR="001B04D7" w:rsidRPr="008E461E" w:rsidRDefault="001B04D7" w:rsidP="001B04D7">
                    <w:pPr>
                      <w:pStyle w:val="LH-page"/>
                      <w:rPr>
                        <w:color w:val="00A4E1"/>
                      </w:rPr>
                    </w:pPr>
                    <w:smartTag w:uri="urn:schemas-microsoft-com:office:smarttags" w:element="country-region">
                      <w:smartTag w:uri="urn:schemas-microsoft-com:office:smarttags" w:element="place">
                        <w:r w:rsidRPr="008E461E">
                          <w:rPr>
                            <w:color w:val="00A4E1"/>
                          </w:rPr>
                          <w:t>Canada</w:t>
                        </w:r>
                      </w:smartTag>
                    </w:smartTag>
                  </w:p>
                  <w:p w:rsidR="00310A99" w:rsidRPr="008E461E" w:rsidRDefault="00310A99" w:rsidP="001B04D7">
                    <w:pPr>
                      <w:pStyle w:val="LH-page"/>
                      <w:rPr>
                        <w:color w:val="00A4E1"/>
                      </w:rPr>
                    </w:pPr>
                    <w:r w:rsidRPr="008E461E">
                      <w:rPr>
                        <w:color w:val="00A4E1"/>
                      </w:rPr>
                      <w:t>N1H 3A1</w:t>
                    </w:r>
                  </w:p>
                  <w:p w:rsidR="001B04D7" w:rsidRPr="008E461E" w:rsidRDefault="001B04D7" w:rsidP="001B04D7">
                    <w:pPr>
                      <w:pStyle w:val="LH-page"/>
                      <w:rPr>
                        <w:color w:val="00A4E1"/>
                      </w:rPr>
                    </w:pPr>
                  </w:p>
                  <w:p w:rsidR="001B04D7" w:rsidRPr="008E461E" w:rsidRDefault="00310A99" w:rsidP="001B04D7">
                    <w:pPr>
                      <w:pStyle w:val="LH-page"/>
                      <w:rPr>
                        <w:color w:val="00A4E1"/>
                      </w:rPr>
                    </w:pPr>
                    <w:r w:rsidRPr="008E461E">
                      <w:rPr>
                        <w:color w:val="00A4E1"/>
                      </w:rPr>
                      <w:t>T</w:t>
                    </w:r>
                    <w:r w:rsidR="001B04D7" w:rsidRPr="008E461E">
                      <w:rPr>
                        <w:color w:val="00A4E1"/>
                      </w:rPr>
                      <w:t xml:space="preserve"> 519-822-1260</w:t>
                    </w:r>
                  </w:p>
                  <w:p w:rsidR="001B04D7" w:rsidRPr="008E461E" w:rsidRDefault="001B04D7" w:rsidP="001B04D7">
                    <w:pPr>
                      <w:pStyle w:val="LH-page"/>
                      <w:rPr>
                        <w:color w:val="00A4E1"/>
                      </w:rPr>
                    </w:pPr>
                    <w:r w:rsidRPr="008E461E">
                      <w:rPr>
                        <w:color w:val="00A4E1"/>
                      </w:rPr>
                      <w:t>TTY 519-826-9771</w:t>
                    </w:r>
                  </w:p>
                  <w:p w:rsidR="001B04D7" w:rsidRPr="008E461E" w:rsidRDefault="001B04D7" w:rsidP="001B04D7">
                    <w:pPr>
                      <w:pStyle w:val="LH-page"/>
                      <w:rPr>
                        <w:color w:val="00A4E1"/>
                      </w:rPr>
                    </w:pPr>
                  </w:p>
                  <w:p w:rsidR="001B04D7" w:rsidRPr="008E461E" w:rsidRDefault="001B04D7" w:rsidP="001B04D7">
                    <w:pPr>
                      <w:pStyle w:val="LH-page"/>
                      <w:rPr>
                        <w:color w:val="00A4E1"/>
                      </w:rPr>
                    </w:pPr>
                    <w:r w:rsidRPr="008E461E">
                      <w:rPr>
                        <w:color w:val="00A4E1"/>
                      </w:rPr>
                      <w:t>guelph.ca</w:t>
                    </w:r>
                  </w:p>
                </w:txbxContent>
              </v:textbox>
              <w10:wrap type="square"/>
            </v:shape>
          </w:pict>
        </mc:Fallback>
      </mc:AlternateContent>
    </w:r>
    <w:r w:rsidR="00010425" w:rsidRPr="00010425">
      <w:rPr>
        <w:sz w:val="18"/>
        <w:szCs w:val="24"/>
      </w:rPr>
      <w:t xml:space="preserve">Wellbeing Grant Program – Application </w:t>
    </w:r>
    <w:r w:rsidR="007234A3">
      <w:rPr>
        <w:sz w:val="18"/>
        <w:szCs w:val="24"/>
      </w:rPr>
      <w:t xml:space="preserve">Cover </w:t>
    </w:r>
    <w:r w:rsidR="00010425" w:rsidRPr="00010425">
      <w:rPr>
        <w:sz w:val="18"/>
        <w:szCs w:val="24"/>
      </w:rPr>
      <w:t xml:space="preserve">Letter </w:t>
    </w:r>
    <w:r w:rsidR="00D74871">
      <w:rPr>
        <w:sz w:val="18"/>
        <w:szCs w:val="24"/>
      </w:rPr>
      <w:t>201</w:t>
    </w:r>
    <w:r w:rsidR="001E675A">
      <w:rPr>
        <w:sz w:val="18"/>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486" w:rsidRDefault="00A27486">
      <w:r>
        <w:separator/>
      </w:r>
    </w:p>
  </w:footnote>
  <w:footnote w:type="continuationSeparator" w:id="0">
    <w:p w:rsidR="00A27486" w:rsidRDefault="00A27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15E3" w:rsidRDefault="00F81028" w:rsidP="00697E14">
    <w:pPr>
      <w:pStyle w:val="LH-2ndpgheader"/>
    </w:pPr>
    <w:r w:rsidRPr="00420DAE">
      <w:fldChar w:fldCharType="begin"/>
    </w:r>
    <w:r w:rsidR="00676AEF" w:rsidRPr="00420DAE">
      <w:instrText xml:space="preserve"> MACROBUTTON  AcceptAllChangesInDoc  </w:instrText>
    </w:r>
    <w:r w:rsidR="00676AEF">
      <w:instrText>Click to insert recipient's name</w:instrText>
    </w:r>
    <w:r w:rsidR="00676AEF" w:rsidRPr="00420DAE">
      <w:instrText xml:space="preserve"> </w:instrText>
    </w:r>
    <w:r w:rsidRPr="00420DAE">
      <w:fldChar w:fldCharType="end"/>
    </w:r>
  </w:p>
  <w:p w:rsidR="004615E3" w:rsidRDefault="00F81028" w:rsidP="00697E14">
    <w:pPr>
      <w:pStyle w:val="LH-2ndpgheader"/>
    </w:pPr>
    <w:r w:rsidRPr="00420DAE">
      <w:fldChar w:fldCharType="begin"/>
    </w:r>
    <w:r w:rsidR="00676AEF" w:rsidRPr="00420DAE">
      <w:instrText xml:space="preserve"> MACROBUTTON  AcceptAllChangesInDoc  </w:instrText>
    </w:r>
    <w:r w:rsidR="00676AEF">
      <w:instrText>Click to insert date</w:instrText>
    </w:r>
    <w:r w:rsidR="00676AEF" w:rsidRPr="00420DAE">
      <w:instrText xml:space="preserve"> </w:instrText>
    </w:r>
    <w:r w:rsidRPr="00420DAE">
      <w:fldChar w:fldCharType="end"/>
    </w:r>
  </w:p>
  <w:p w:rsidR="004615E3" w:rsidRDefault="00971C9F" w:rsidP="00697E14">
    <w:pPr>
      <w:pStyle w:val="LH-2ndpgheader"/>
    </w:pPr>
    <w:r w:rsidRPr="00844C09">
      <w:t xml:space="preserve">RE: </w:t>
    </w:r>
    <w:r w:rsidR="00F81028" w:rsidRPr="00844C09">
      <w:fldChar w:fldCharType="begin"/>
    </w:r>
    <w:r w:rsidR="00676AEF" w:rsidRPr="00844C09">
      <w:instrText xml:space="preserve"> MACROBUTTON  AcceptAllChangesInDoc  </w:instrText>
    </w:r>
    <w:r w:rsidRPr="00844C09">
      <w:instrText>[</w:instrText>
    </w:r>
    <w:r w:rsidR="00583780" w:rsidRPr="00844C09">
      <w:instrText>If required, c</w:instrText>
    </w:r>
    <w:r w:rsidR="00676AEF" w:rsidRPr="00844C09">
      <w:instrText>lick to insert reference</w:instrText>
    </w:r>
    <w:r w:rsidR="00583780" w:rsidRPr="00844C09">
      <w:instrText>. Otherwise delete reference.</w:instrText>
    </w:r>
    <w:r w:rsidRPr="00844C09">
      <w:instrText>]</w:instrText>
    </w:r>
    <w:r w:rsidR="00676AEF" w:rsidRPr="00844C09">
      <w:instrText xml:space="preserve"> </w:instrText>
    </w:r>
    <w:r w:rsidR="00F81028" w:rsidRPr="00844C09">
      <w:fldChar w:fldCharType="end"/>
    </w:r>
  </w:p>
  <w:p w:rsidR="00C12B83" w:rsidRPr="00697E14" w:rsidRDefault="004615E3" w:rsidP="00697E14">
    <w:pPr>
      <w:pStyle w:val="LH-2ndpgheader"/>
    </w:pPr>
    <w:r w:rsidRPr="00F960E1">
      <w:t xml:space="preserve">Page </w:t>
    </w:r>
    <w:r w:rsidR="00F81028">
      <w:fldChar w:fldCharType="begin"/>
    </w:r>
    <w:r w:rsidR="00615FF4">
      <w:instrText xml:space="preserve"> PAGE </w:instrText>
    </w:r>
    <w:r w:rsidR="00F81028">
      <w:fldChar w:fldCharType="separate"/>
    </w:r>
    <w:r w:rsidR="005D0969">
      <w:rPr>
        <w:noProof/>
      </w:rPr>
      <w:t>2</w:t>
    </w:r>
    <w:r w:rsidR="00F81028">
      <w:rPr>
        <w:noProof/>
      </w:rPr>
      <w:fldChar w:fldCharType="end"/>
    </w:r>
    <w:r w:rsidRPr="00F960E1">
      <w:t xml:space="preserve"> of </w:t>
    </w:r>
    <w:r w:rsidR="00F81028">
      <w:fldChar w:fldCharType="begin"/>
    </w:r>
    <w:r w:rsidR="00615FF4">
      <w:instrText xml:space="preserve"> NUMPAGES </w:instrText>
    </w:r>
    <w:r w:rsidR="00F81028">
      <w:fldChar w:fldCharType="separate"/>
    </w:r>
    <w:r w:rsidR="00401F1D">
      <w:rPr>
        <w:noProof/>
      </w:rPr>
      <w:t>1</w:t>
    </w:r>
    <w:r w:rsidR="00F81028">
      <w:rPr>
        <w:noProof/>
      </w:rPr>
      <w:fldChar w:fldCharType="end"/>
    </w:r>
  </w:p>
  <w:p w:rsidR="00C770E2" w:rsidRPr="00697E14" w:rsidRDefault="00C770E2" w:rsidP="00697E14">
    <w:pPr>
      <w:pStyle w:val="LH-2ndpgheader"/>
    </w:pPr>
  </w:p>
  <w:p w:rsidR="00C770E2" w:rsidRPr="00697E14" w:rsidRDefault="00C770E2" w:rsidP="00697E14">
    <w:pPr>
      <w:pStyle w:val="LH-2ndpgheader"/>
    </w:pPr>
  </w:p>
  <w:p w:rsidR="00C12B83" w:rsidRPr="00C57286" w:rsidRDefault="00C12B83" w:rsidP="00697E14">
    <w:pPr>
      <w:pStyle w:val="LH-2ndpg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286" w:rsidRDefault="000A09AE" w:rsidP="00867FB1">
    <w:pPr>
      <w:ind w:left="-90"/>
      <w:jc w:val="right"/>
    </w:pPr>
    <w:r>
      <w:rPr>
        <w:noProof/>
        <w:lang w:eastAsia="en-CA"/>
      </w:rPr>
      <w:drawing>
        <wp:inline distT="0" distB="0" distL="0" distR="0">
          <wp:extent cx="1828800" cy="638175"/>
          <wp:effectExtent l="19050" t="0" r="0" b="0"/>
          <wp:docPr id="1" name="Picture 1" descr="COG_Logo_Colour_300dpi_11inches_w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G_Logo_Colour_300dpi_11inches_wide"/>
                  <pic:cNvPicPr>
                    <a:picLocks noChangeAspect="1" noChangeArrowheads="1"/>
                  </pic:cNvPicPr>
                </pic:nvPicPr>
                <pic:blipFill>
                  <a:blip r:embed="rId1"/>
                  <a:srcRect/>
                  <a:stretch>
                    <a:fillRect/>
                  </a:stretch>
                </pic:blipFill>
                <pic:spPr bwMode="auto">
                  <a:xfrm>
                    <a:off x="0" y="0"/>
                    <a:ext cx="1828800" cy="6381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969" w:rsidRPr="00697E14" w:rsidRDefault="005D0969" w:rsidP="00697E14">
    <w:pPr>
      <w:pStyle w:val="LH-2ndpgheader"/>
    </w:pPr>
  </w:p>
  <w:p w:rsidR="005D0969" w:rsidRPr="00697E14" w:rsidRDefault="005D0969" w:rsidP="00697E14">
    <w:pPr>
      <w:pStyle w:val="LH-2ndpgheader"/>
    </w:pPr>
  </w:p>
  <w:p w:rsidR="005D0969" w:rsidRPr="00C57286" w:rsidRDefault="005D0969" w:rsidP="00697E14">
    <w:pPr>
      <w:pStyle w:val="LH-2ndpg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D44A32"/>
    <w:lvl w:ilvl="0">
      <w:start w:val="1"/>
      <w:numFmt w:val="decimal"/>
      <w:lvlText w:val="%1."/>
      <w:lvlJc w:val="left"/>
      <w:pPr>
        <w:tabs>
          <w:tab w:val="num" w:pos="1800"/>
        </w:tabs>
        <w:ind w:left="1800" w:hanging="360"/>
      </w:pPr>
    </w:lvl>
  </w:abstractNum>
  <w:abstractNum w:abstractNumId="1">
    <w:nsid w:val="FFFFFF7D"/>
    <w:multiLevelType w:val="singleLevel"/>
    <w:tmpl w:val="E3A25DBA"/>
    <w:lvl w:ilvl="0">
      <w:start w:val="1"/>
      <w:numFmt w:val="decimal"/>
      <w:lvlText w:val="%1."/>
      <w:lvlJc w:val="left"/>
      <w:pPr>
        <w:tabs>
          <w:tab w:val="num" w:pos="1440"/>
        </w:tabs>
        <w:ind w:left="1440" w:hanging="360"/>
      </w:pPr>
    </w:lvl>
  </w:abstractNum>
  <w:abstractNum w:abstractNumId="2">
    <w:nsid w:val="FFFFFF7E"/>
    <w:multiLevelType w:val="singleLevel"/>
    <w:tmpl w:val="781414B0"/>
    <w:lvl w:ilvl="0">
      <w:start w:val="1"/>
      <w:numFmt w:val="decimal"/>
      <w:lvlText w:val="%1."/>
      <w:lvlJc w:val="left"/>
      <w:pPr>
        <w:tabs>
          <w:tab w:val="num" w:pos="1080"/>
        </w:tabs>
        <w:ind w:left="1080" w:hanging="360"/>
      </w:pPr>
    </w:lvl>
  </w:abstractNum>
  <w:abstractNum w:abstractNumId="3">
    <w:nsid w:val="FFFFFF7F"/>
    <w:multiLevelType w:val="singleLevel"/>
    <w:tmpl w:val="4EF8E1B4"/>
    <w:lvl w:ilvl="0">
      <w:start w:val="1"/>
      <w:numFmt w:val="decimal"/>
      <w:lvlText w:val="%1."/>
      <w:lvlJc w:val="left"/>
      <w:pPr>
        <w:tabs>
          <w:tab w:val="num" w:pos="720"/>
        </w:tabs>
        <w:ind w:left="720" w:hanging="360"/>
      </w:pPr>
    </w:lvl>
  </w:abstractNum>
  <w:abstractNum w:abstractNumId="4">
    <w:nsid w:val="FFFFFF80"/>
    <w:multiLevelType w:val="singleLevel"/>
    <w:tmpl w:val="B4FA81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0E806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1842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6A2F84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E12E7E2"/>
    <w:lvl w:ilvl="0">
      <w:start w:val="1"/>
      <w:numFmt w:val="decimal"/>
      <w:lvlText w:val="%1."/>
      <w:lvlJc w:val="left"/>
      <w:pPr>
        <w:tabs>
          <w:tab w:val="num" w:pos="360"/>
        </w:tabs>
        <w:ind w:left="360" w:hanging="360"/>
      </w:pPr>
    </w:lvl>
  </w:abstractNum>
  <w:abstractNum w:abstractNumId="9">
    <w:nsid w:val="FFFFFF89"/>
    <w:multiLevelType w:val="singleLevel"/>
    <w:tmpl w:val="0E6CC5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CA"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characterSpacingControl w:val="doNotCompress"/>
  <w:hdrShapeDefaults>
    <o:shapedefaults v:ext="edit" spidmax="2049">
      <o:colormru v:ext="edit" colors="#00a4e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9B"/>
    <w:rsid w:val="00006872"/>
    <w:rsid w:val="00010425"/>
    <w:rsid w:val="0002092A"/>
    <w:rsid w:val="0005045E"/>
    <w:rsid w:val="000574FB"/>
    <w:rsid w:val="00066C2E"/>
    <w:rsid w:val="0007108F"/>
    <w:rsid w:val="000832D3"/>
    <w:rsid w:val="00092AD5"/>
    <w:rsid w:val="00093620"/>
    <w:rsid w:val="000A09AE"/>
    <w:rsid w:val="000A1959"/>
    <w:rsid w:val="000B2470"/>
    <w:rsid w:val="000C105E"/>
    <w:rsid w:val="000C10AE"/>
    <w:rsid w:val="000C6B54"/>
    <w:rsid w:val="000D0263"/>
    <w:rsid w:val="000D05C3"/>
    <w:rsid w:val="000E5415"/>
    <w:rsid w:val="000E64E9"/>
    <w:rsid w:val="000F6B73"/>
    <w:rsid w:val="00106C58"/>
    <w:rsid w:val="00122AE0"/>
    <w:rsid w:val="001267E1"/>
    <w:rsid w:val="00133DAF"/>
    <w:rsid w:val="00136B4C"/>
    <w:rsid w:val="001523FF"/>
    <w:rsid w:val="00167BB2"/>
    <w:rsid w:val="001705AF"/>
    <w:rsid w:val="001B04D7"/>
    <w:rsid w:val="001B6445"/>
    <w:rsid w:val="001C068E"/>
    <w:rsid w:val="001C7EFA"/>
    <w:rsid w:val="001D0822"/>
    <w:rsid w:val="001D19FF"/>
    <w:rsid w:val="001E3FC0"/>
    <w:rsid w:val="001E4DB6"/>
    <w:rsid w:val="001E675A"/>
    <w:rsid w:val="00200661"/>
    <w:rsid w:val="00215FEF"/>
    <w:rsid w:val="00222C54"/>
    <w:rsid w:val="00227723"/>
    <w:rsid w:val="002325B4"/>
    <w:rsid w:val="00244777"/>
    <w:rsid w:val="0025159E"/>
    <w:rsid w:val="00252B71"/>
    <w:rsid w:val="0025394B"/>
    <w:rsid w:val="0026024E"/>
    <w:rsid w:val="002609BC"/>
    <w:rsid w:val="00266785"/>
    <w:rsid w:val="00267AA4"/>
    <w:rsid w:val="00277EFD"/>
    <w:rsid w:val="00281B9F"/>
    <w:rsid w:val="00287986"/>
    <w:rsid w:val="002959DF"/>
    <w:rsid w:val="002A1B45"/>
    <w:rsid w:val="002B2D36"/>
    <w:rsid w:val="002C579B"/>
    <w:rsid w:val="002D2C6D"/>
    <w:rsid w:val="002D3609"/>
    <w:rsid w:val="002D45FC"/>
    <w:rsid w:val="002F069B"/>
    <w:rsid w:val="002F1972"/>
    <w:rsid w:val="002F4CD8"/>
    <w:rsid w:val="002F6241"/>
    <w:rsid w:val="00310A99"/>
    <w:rsid w:val="00312FD8"/>
    <w:rsid w:val="00314E7F"/>
    <w:rsid w:val="003436E0"/>
    <w:rsid w:val="00345097"/>
    <w:rsid w:val="00361AC6"/>
    <w:rsid w:val="003A1C2B"/>
    <w:rsid w:val="003A32F2"/>
    <w:rsid w:val="003A62B7"/>
    <w:rsid w:val="003A6E86"/>
    <w:rsid w:val="003F4311"/>
    <w:rsid w:val="003F6C47"/>
    <w:rsid w:val="00401F1D"/>
    <w:rsid w:val="00404F6E"/>
    <w:rsid w:val="00405BF1"/>
    <w:rsid w:val="00412C2E"/>
    <w:rsid w:val="00420DAE"/>
    <w:rsid w:val="004359B0"/>
    <w:rsid w:val="00445815"/>
    <w:rsid w:val="0044610A"/>
    <w:rsid w:val="00457E10"/>
    <w:rsid w:val="004615E3"/>
    <w:rsid w:val="00471F36"/>
    <w:rsid w:val="004825D9"/>
    <w:rsid w:val="00491C09"/>
    <w:rsid w:val="004A31B7"/>
    <w:rsid w:val="004A45A4"/>
    <w:rsid w:val="004B4048"/>
    <w:rsid w:val="004D0794"/>
    <w:rsid w:val="004E34EC"/>
    <w:rsid w:val="00536F1B"/>
    <w:rsid w:val="005533E7"/>
    <w:rsid w:val="00557C41"/>
    <w:rsid w:val="00565E35"/>
    <w:rsid w:val="0057000D"/>
    <w:rsid w:val="005718A6"/>
    <w:rsid w:val="00577722"/>
    <w:rsid w:val="00583780"/>
    <w:rsid w:val="005925ED"/>
    <w:rsid w:val="005A5FBA"/>
    <w:rsid w:val="005B0FEF"/>
    <w:rsid w:val="005D044C"/>
    <w:rsid w:val="005D0969"/>
    <w:rsid w:val="005D321D"/>
    <w:rsid w:val="005E6974"/>
    <w:rsid w:val="005F6B5B"/>
    <w:rsid w:val="005F7D6D"/>
    <w:rsid w:val="006010B5"/>
    <w:rsid w:val="00604C50"/>
    <w:rsid w:val="00606CDE"/>
    <w:rsid w:val="006109AC"/>
    <w:rsid w:val="00615FF4"/>
    <w:rsid w:val="006172BA"/>
    <w:rsid w:val="00626B17"/>
    <w:rsid w:val="00627DFE"/>
    <w:rsid w:val="00636BA0"/>
    <w:rsid w:val="00656BF6"/>
    <w:rsid w:val="00656EEA"/>
    <w:rsid w:val="006609A9"/>
    <w:rsid w:val="00663A4D"/>
    <w:rsid w:val="006663C3"/>
    <w:rsid w:val="006748CD"/>
    <w:rsid w:val="00676AEF"/>
    <w:rsid w:val="0068019B"/>
    <w:rsid w:val="00685B72"/>
    <w:rsid w:val="00691704"/>
    <w:rsid w:val="00697E14"/>
    <w:rsid w:val="006B18E1"/>
    <w:rsid w:val="006B2BFD"/>
    <w:rsid w:val="006D0532"/>
    <w:rsid w:val="006D08D5"/>
    <w:rsid w:val="006D3E64"/>
    <w:rsid w:val="006E41A1"/>
    <w:rsid w:val="006F1292"/>
    <w:rsid w:val="00705D2F"/>
    <w:rsid w:val="007066F1"/>
    <w:rsid w:val="00712C92"/>
    <w:rsid w:val="00720B28"/>
    <w:rsid w:val="007234A3"/>
    <w:rsid w:val="00741468"/>
    <w:rsid w:val="0074477C"/>
    <w:rsid w:val="007567A4"/>
    <w:rsid w:val="007643E3"/>
    <w:rsid w:val="00770C08"/>
    <w:rsid w:val="00780F4E"/>
    <w:rsid w:val="00781F5B"/>
    <w:rsid w:val="00785C75"/>
    <w:rsid w:val="00796BD0"/>
    <w:rsid w:val="007A3004"/>
    <w:rsid w:val="007B4549"/>
    <w:rsid w:val="007C1983"/>
    <w:rsid w:val="007C4CD5"/>
    <w:rsid w:val="007D4B04"/>
    <w:rsid w:val="007E029C"/>
    <w:rsid w:val="007E279F"/>
    <w:rsid w:val="007E57BA"/>
    <w:rsid w:val="007F6B9D"/>
    <w:rsid w:val="00804CF3"/>
    <w:rsid w:val="0080667A"/>
    <w:rsid w:val="00844C09"/>
    <w:rsid w:val="0085213E"/>
    <w:rsid w:val="00867FB1"/>
    <w:rsid w:val="0087092C"/>
    <w:rsid w:val="0088529E"/>
    <w:rsid w:val="00895144"/>
    <w:rsid w:val="00895463"/>
    <w:rsid w:val="0089558F"/>
    <w:rsid w:val="008A2D3C"/>
    <w:rsid w:val="008A7BA6"/>
    <w:rsid w:val="008B4EC5"/>
    <w:rsid w:val="008C0811"/>
    <w:rsid w:val="008C2DDE"/>
    <w:rsid w:val="008D415D"/>
    <w:rsid w:val="008E07CF"/>
    <w:rsid w:val="008E461E"/>
    <w:rsid w:val="008E7F6B"/>
    <w:rsid w:val="008F11E7"/>
    <w:rsid w:val="00906969"/>
    <w:rsid w:val="00926D89"/>
    <w:rsid w:val="00931C58"/>
    <w:rsid w:val="00935B60"/>
    <w:rsid w:val="0094392A"/>
    <w:rsid w:val="00945E45"/>
    <w:rsid w:val="00971C9F"/>
    <w:rsid w:val="00980465"/>
    <w:rsid w:val="00984B94"/>
    <w:rsid w:val="0099336E"/>
    <w:rsid w:val="009B4303"/>
    <w:rsid w:val="009C09DF"/>
    <w:rsid w:val="009C35A8"/>
    <w:rsid w:val="009C6D54"/>
    <w:rsid w:val="009E4A7A"/>
    <w:rsid w:val="00A00735"/>
    <w:rsid w:val="00A01146"/>
    <w:rsid w:val="00A01C2E"/>
    <w:rsid w:val="00A27486"/>
    <w:rsid w:val="00A45AC5"/>
    <w:rsid w:val="00A560DE"/>
    <w:rsid w:val="00A65AD5"/>
    <w:rsid w:val="00A71196"/>
    <w:rsid w:val="00A74678"/>
    <w:rsid w:val="00A74E68"/>
    <w:rsid w:val="00A75931"/>
    <w:rsid w:val="00A81781"/>
    <w:rsid w:val="00A81A84"/>
    <w:rsid w:val="00A820DF"/>
    <w:rsid w:val="00A846EF"/>
    <w:rsid w:val="00A85EA8"/>
    <w:rsid w:val="00A94B44"/>
    <w:rsid w:val="00AA5FF0"/>
    <w:rsid w:val="00AB4E69"/>
    <w:rsid w:val="00AC081E"/>
    <w:rsid w:val="00AC50E9"/>
    <w:rsid w:val="00AD722B"/>
    <w:rsid w:val="00AD7DC6"/>
    <w:rsid w:val="00AE0B5D"/>
    <w:rsid w:val="00AE32F4"/>
    <w:rsid w:val="00B05CD6"/>
    <w:rsid w:val="00B06670"/>
    <w:rsid w:val="00B156A6"/>
    <w:rsid w:val="00B23B87"/>
    <w:rsid w:val="00B32C81"/>
    <w:rsid w:val="00B407E7"/>
    <w:rsid w:val="00B413D0"/>
    <w:rsid w:val="00B515B0"/>
    <w:rsid w:val="00B74232"/>
    <w:rsid w:val="00B7698B"/>
    <w:rsid w:val="00B81CD4"/>
    <w:rsid w:val="00B84853"/>
    <w:rsid w:val="00B960AA"/>
    <w:rsid w:val="00B97BC3"/>
    <w:rsid w:val="00BB091F"/>
    <w:rsid w:val="00BB26B9"/>
    <w:rsid w:val="00BB54A8"/>
    <w:rsid w:val="00BC355F"/>
    <w:rsid w:val="00BD2293"/>
    <w:rsid w:val="00BE0890"/>
    <w:rsid w:val="00BE49B5"/>
    <w:rsid w:val="00BF2AEC"/>
    <w:rsid w:val="00BF5D90"/>
    <w:rsid w:val="00C12B83"/>
    <w:rsid w:val="00C1333C"/>
    <w:rsid w:val="00C140C3"/>
    <w:rsid w:val="00C45A0E"/>
    <w:rsid w:val="00C50A92"/>
    <w:rsid w:val="00C56DB5"/>
    <w:rsid w:val="00C57286"/>
    <w:rsid w:val="00C754AA"/>
    <w:rsid w:val="00C770E2"/>
    <w:rsid w:val="00C8589D"/>
    <w:rsid w:val="00C90262"/>
    <w:rsid w:val="00C92602"/>
    <w:rsid w:val="00C9717E"/>
    <w:rsid w:val="00CA08DB"/>
    <w:rsid w:val="00CA1397"/>
    <w:rsid w:val="00CA1A3A"/>
    <w:rsid w:val="00CB02BB"/>
    <w:rsid w:val="00CB2F9F"/>
    <w:rsid w:val="00CB5EE8"/>
    <w:rsid w:val="00CC06F4"/>
    <w:rsid w:val="00CC25AB"/>
    <w:rsid w:val="00CD3D5F"/>
    <w:rsid w:val="00CF1BEE"/>
    <w:rsid w:val="00CF638E"/>
    <w:rsid w:val="00CF7C84"/>
    <w:rsid w:val="00D0410A"/>
    <w:rsid w:val="00D04FBA"/>
    <w:rsid w:val="00D0792A"/>
    <w:rsid w:val="00D20164"/>
    <w:rsid w:val="00D273AD"/>
    <w:rsid w:val="00D47088"/>
    <w:rsid w:val="00D50020"/>
    <w:rsid w:val="00D600B6"/>
    <w:rsid w:val="00D640C5"/>
    <w:rsid w:val="00D7308B"/>
    <w:rsid w:val="00D74871"/>
    <w:rsid w:val="00D75BB9"/>
    <w:rsid w:val="00D75EA1"/>
    <w:rsid w:val="00D776DC"/>
    <w:rsid w:val="00D91BCE"/>
    <w:rsid w:val="00D938A2"/>
    <w:rsid w:val="00DA18AE"/>
    <w:rsid w:val="00DB3445"/>
    <w:rsid w:val="00DB6B7A"/>
    <w:rsid w:val="00DC0321"/>
    <w:rsid w:val="00DC6660"/>
    <w:rsid w:val="00DC7441"/>
    <w:rsid w:val="00DE010B"/>
    <w:rsid w:val="00DE4954"/>
    <w:rsid w:val="00DF4042"/>
    <w:rsid w:val="00E158C0"/>
    <w:rsid w:val="00E40E7C"/>
    <w:rsid w:val="00E43C84"/>
    <w:rsid w:val="00E5309E"/>
    <w:rsid w:val="00E5642C"/>
    <w:rsid w:val="00E61F93"/>
    <w:rsid w:val="00E75498"/>
    <w:rsid w:val="00EA01FB"/>
    <w:rsid w:val="00EA0F8D"/>
    <w:rsid w:val="00EA49A2"/>
    <w:rsid w:val="00EA6584"/>
    <w:rsid w:val="00EC2962"/>
    <w:rsid w:val="00EC38D9"/>
    <w:rsid w:val="00EC7484"/>
    <w:rsid w:val="00EF3625"/>
    <w:rsid w:val="00EF5569"/>
    <w:rsid w:val="00EF5959"/>
    <w:rsid w:val="00F02652"/>
    <w:rsid w:val="00F34BB6"/>
    <w:rsid w:val="00F354A7"/>
    <w:rsid w:val="00F3719B"/>
    <w:rsid w:val="00F60FD1"/>
    <w:rsid w:val="00F64CB0"/>
    <w:rsid w:val="00F81028"/>
    <w:rsid w:val="00F93284"/>
    <w:rsid w:val="00F960E1"/>
    <w:rsid w:val="00FA027E"/>
    <w:rsid w:val="00FA533B"/>
    <w:rsid w:val="00FA78EF"/>
    <w:rsid w:val="00FE1BFB"/>
    <w:rsid w:val="00FE68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colormru v:ext="edit" colors="#00a4e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01F1D"/>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eading - eg FAX"/>
    <w:basedOn w:val="Normal"/>
    <w:next w:val="Normal"/>
    <w:link w:val="Heading1Char"/>
    <w:qFormat/>
    <w:locked/>
    <w:rsid w:val="00B7698B"/>
    <w:pPr>
      <w:outlineLvl w:val="0"/>
    </w:pPr>
  </w:style>
  <w:style w:type="paragraph" w:styleId="Heading2">
    <w:name w:val="heading 2"/>
    <w:basedOn w:val="Normal"/>
    <w:next w:val="Normal"/>
    <w:link w:val="Heading2Char"/>
    <w:qFormat/>
    <w:locked/>
    <w:rsid w:val="00B7698B"/>
    <w:pPr>
      <w:outlineLvl w:val="1"/>
    </w:pPr>
  </w:style>
  <w:style w:type="paragraph" w:styleId="Heading3">
    <w:name w:val="heading 3"/>
    <w:basedOn w:val="Normal"/>
    <w:next w:val="Normal"/>
    <w:qFormat/>
    <w:locked/>
    <w:rsid w:val="005D321D"/>
    <w:pPr>
      <w:keepNext/>
      <w:spacing w:before="240" w:after="60"/>
      <w:outlineLvl w:val="2"/>
    </w:pPr>
    <w:rPr>
      <w:rFonts w:ascii="Tahoma" w:hAnsi="Tahom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eg FAX Char"/>
    <w:basedOn w:val="DefaultParagraphFont"/>
    <w:link w:val="Heading1"/>
    <w:rsid w:val="00C12B83"/>
    <w:rPr>
      <w:rFonts w:ascii="Garamond" w:hAnsi="Garamond"/>
      <w:sz w:val="24"/>
      <w:szCs w:val="24"/>
      <w:lang w:val="en-CA" w:eastAsia="en-CA" w:bidi="ar-SA"/>
    </w:rPr>
  </w:style>
  <w:style w:type="character" w:customStyle="1" w:styleId="Heading2Char">
    <w:name w:val="Heading 2 Char"/>
    <w:basedOn w:val="DefaultParagraphFont"/>
    <w:link w:val="Heading2"/>
    <w:rsid w:val="00C12B83"/>
    <w:rPr>
      <w:rFonts w:ascii="Garamond" w:hAnsi="Garamond"/>
      <w:sz w:val="24"/>
      <w:szCs w:val="24"/>
      <w:lang w:val="en-CA" w:eastAsia="en-CA" w:bidi="ar-SA"/>
    </w:rPr>
  </w:style>
  <w:style w:type="paragraph" w:styleId="BalloonText">
    <w:name w:val="Balloon Text"/>
    <w:basedOn w:val="Normal"/>
    <w:semiHidden/>
    <w:locked/>
    <w:rsid w:val="00F34BB6"/>
    <w:rPr>
      <w:rFonts w:ascii="Tahoma" w:hAnsi="Tahoma" w:cs="Tahoma"/>
      <w:sz w:val="16"/>
      <w:szCs w:val="16"/>
    </w:rPr>
  </w:style>
  <w:style w:type="paragraph" w:customStyle="1" w:styleId="NormalParagraphStyle">
    <w:name w:val="NormalParagraphStyle"/>
    <w:basedOn w:val="Normal"/>
    <w:semiHidden/>
    <w:locked/>
    <w:rsid w:val="00BF2AEC"/>
    <w:pPr>
      <w:autoSpaceDE w:val="0"/>
      <w:autoSpaceDN w:val="0"/>
      <w:adjustRightInd w:val="0"/>
      <w:spacing w:line="288" w:lineRule="auto"/>
      <w:textAlignment w:val="center"/>
    </w:pPr>
    <w:rPr>
      <w:rFonts w:ascii="Times New Roman" w:hAnsi="Times New Roman"/>
      <w:color w:val="000000"/>
      <w:lang w:val="en-US"/>
    </w:rPr>
  </w:style>
  <w:style w:type="paragraph" w:customStyle="1" w:styleId="LH-page">
    <w:name w:val="LH - page"/>
    <w:rsid w:val="00A01C2E"/>
    <w:pPr>
      <w:widowControl w:val="0"/>
      <w:jc w:val="right"/>
    </w:pPr>
    <w:rPr>
      <w:rFonts w:ascii="Verdana" w:hAnsi="Verdana" w:cs="Verdana"/>
      <w:bCs/>
      <w:sz w:val="16"/>
      <w:szCs w:val="16"/>
      <w:lang w:val="en-US" w:eastAsia="en-US"/>
    </w:rPr>
  </w:style>
  <w:style w:type="paragraph" w:customStyle="1" w:styleId="LH-letterbody">
    <w:name w:val="LH - letter body"/>
    <w:link w:val="LH-letterbodyCharChar"/>
    <w:rsid w:val="00A01C2E"/>
    <w:pPr>
      <w:widowControl w:val="0"/>
    </w:pPr>
    <w:rPr>
      <w:rFonts w:ascii="Garamond" w:hAnsi="Garamond"/>
      <w:sz w:val="24"/>
      <w:szCs w:val="24"/>
    </w:rPr>
  </w:style>
  <w:style w:type="character" w:customStyle="1" w:styleId="LH-letterbodyCharChar">
    <w:name w:val="LH - letter body Char Char"/>
    <w:basedOn w:val="DefaultParagraphFont"/>
    <w:link w:val="LH-letterbody"/>
    <w:rsid w:val="00A01C2E"/>
    <w:rPr>
      <w:rFonts w:ascii="Garamond" w:hAnsi="Garamond"/>
      <w:sz w:val="24"/>
      <w:szCs w:val="24"/>
      <w:lang w:val="en-CA" w:eastAsia="en-CA" w:bidi="ar-SA"/>
    </w:rPr>
  </w:style>
  <w:style w:type="paragraph" w:customStyle="1" w:styleId="LH-pagebold">
    <w:name w:val="LH - page bold"/>
    <w:basedOn w:val="LH-page"/>
    <w:rsid w:val="00A01C2E"/>
    <w:rPr>
      <w:b/>
      <w:lang w:val="en-CA"/>
    </w:rPr>
  </w:style>
  <w:style w:type="paragraph" w:styleId="DocumentMap">
    <w:name w:val="Document Map"/>
    <w:basedOn w:val="Normal"/>
    <w:semiHidden/>
    <w:locked/>
    <w:rsid w:val="00CF1BEE"/>
    <w:pPr>
      <w:shd w:val="clear" w:color="auto" w:fill="000080"/>
    </w:pPr>
    <w:rPr>
      <w:rFonts w:ascii="Tahoma" w:hAnsi="Tahoma" w:cs="Tahoma"/>
      <w:sz w:val="20"/>
      <w:szCs w:val="20"/>
    </w:rPr>
  </w:style>
  <w:style w:type="paragraph" w:customStyle="1" w:styleId="LH-letterbodybold">
    <w:name w:val="LH - letter body bold"/>
    <w:basedOn w:val="LH-letterbody"/>
    <w:rsid w:val="00A01C2E"/>
    <w:rPr>
      <w:b/>
    </w:rPr>
  </w:style>
  <w:style w:type="paragraph" w:customStyle="1" w:styleId="LH-2ndpgheader">
    <w:name w:val="LH - 2nd pg header"/>
    <w:rsid w:val="000D0263"/>
    <w:pPr>
      <w:widowControl w:val="0"/>
    </w:pPr>
    <w:rPr>
      <w:rFonts w:ascii="Garamond" w:hAnsi="Garamond"/>
      <w:sz w:val="24"/>
      <w:szCs w:val="24"/>
      <w:lang w:val="en-US"/>
    </w:rPr>
  </w:style>
  <w:style w:type="paragraph" w:styleId="Header">
    <w:name w:val="header"/>
    <w:basedOn w:val="Normal"/>
    <w:locked/>
    <w:rsid w:val="00D938A2"/>
    <w:pPr>
      <w:tabs>
        <w:tab w:val="center" w:pos="4320"/>
        <w:tab w:val="right" w:pos="8640"/>
      </w:tabs>
    </w:pPr>
  </w:style>
  <w:style w:type="paragraph" w:styleId="Footer">
    <w:name w:val="footer"/>
    <w:basedOn w:val="Normal"/>
    <w:locked/>
    <w:rsid w:val="00D938A2"/>
    <w:pPr>
      <w:tabs>
        <w:tab w:val="center" w:pos="4320"/>
        <w:tab w:val="right" w:pos="8640"/>
      </w:tabs>
    </w:pPr>
  </w:style>
  <w:style w:type="paragraph" w:customStyle="1" w:styleId="LH-CandFile">
    <w:name w:val="LH - C and File #"/>
    <w:rsid w:val="005B0FEF"/>
    <w:rPr>
      <w:rFonts w:ascii="Garamond" w:hAnsi="Garamond"/>
    </w:rPr>
  </w:style>
  <w:style w:type="paragraph" w:customStyle="1" w:styleId="LH-RE">
    <w:name w:val="LH - RE:"/>
    <w:link w:val="LH-REChar"/>
    <w:rsid w:val="00785C75"/>
    <w:pPr>
      <w:ind w:left="562" w:hanging="562"/>
    </w:pPr>
    <w:rPr>
      <w:rFonts w:ascii="Garamond" w:hAnsi="Garamond"/>
      <w:b/>
      <w:sz w:val="24"/>
      <w:szCs w:val="24"/>
    </w:rPr>
  </w:style>
  <w:style w:type="character" w:customStyle="1" w:styleId="LH-REChar">
    <w:name w:val="LH - RE: Char"/>
    <w:basedOn w:val="DefaultParagraphFont"/>
    <w:link w:val="LH-RE"/>
    <w:rsid w:val="00785C75"/>
    <w:rPr>
      <w:rFonts w:ascii="Garamond" w:hAnsi="Garamond"/>
      <w:b/>
      <w:sz w:val="24"/>
      <w:szCs w:val="24"/>
      <w:lang w:val="en-CA" w:eastAsia="en-CA" w:bidi="ar-SA"/>
    </w:rPr>
  </w:style>
  <w:style w:type="character" w:styleId="Hyperlink">
    <w:name w:val="Hyperlink"/>
    <w:basedOn w:val="DefaultParagraphFont"/>
    <w:locked/>
    <w:rsid w:val="00C92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Balloon Text"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401F1D"/>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Heading - eg FAX"/>
    <w:basedOn w:val="Normal"/>
    <w:next w:val="Normal"/>
    <w:link w:val="Heading1Char"/>
    <w:qFormat/>
    <w:locked/>
    <w:rsid w:val="00B7698B"/>
    <w:pPr>
      <w:outlineLvl w:val="0"/>
    </w:pPr>
  </w:style>
  <w:style w:type="paragraph" w:styleId="Heading2">
    <w:name w:val="heading 2"/>
    <w:basedOn w:val="Normal"/>
    <w:next w:val="Normal"/>
    <w:link w:val="Heading2Char"/>
    <w:qFormat/>
    <w:locked/>
    <w:rsid w:val="00B7698B"/>
    <w:pPr>
      <w:outlineLvl w:val="1"/>
    </w:pPr>
  </w:style>
  <w:style w:type="paragraph" w:styleId="Heading3">
    <w:name w:val="heading 3"/>
    <w:basedOn w:val="Normal"/>
    <w:next w:val="Normal"/>
    <w:qFormat/>
    <w:locked/>
    <w:rsid w:val="005D321D"/>
    <w:pPr>
      <w:keepNext/>
      <w:spacing w:before="240" w:after="60"/>
      <w:outlineLvl w:val="2"/>
    </w:pPr>
    <w:rPr>
      <w:rFonts w:ascii="Tahoma" w:hAnsi="Tahom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 eg FAX Char"/>
    <w:basedOn w:val="DefaultParagraphFont"/>
    <w:link w:val="Heading1"/>
    <w:rsid w:val="00C12B83"/>
    <w:rPr>
      <w:rFonts w:ascii="Garamond" w:hAnsi="Garamond"/>
      <w:sz w:val="24"/>
      <w:szCs w:val="24"/>
      <w:lang w:val="en-CA" w:eastAsia="en-CA" w:bidi="ar-SA"/>
    </w:rPr>
  </w:style>
  <w:style w:type="character" w:customStyle="1" w:styleId="Heading2Char">
    <w:name w:val="Heading 2 Char"/>
    <w:basedOn w:val="DefaultParagraphFont"/>
    <w:link w:val="Heading2"/>
    <w:rsid w:val="00C12B83"/>
    <w:rPr>
      <w:rFonts w:ascii="Garamond" w:hAnsi="Garamond"/>
      <w:sz w:val="24"/>
      <w:szCs w:val="24"/>
      <w:lang w:val="en-CA" w:eastAsia="en-CA" w:bidi="ar-SA"/>
    </w:rPr>
  </w:style>
  <w:style w:type="paragraph" w:styleId="BalloonText">
    <w:name w:val="Balloon Text"/>
    <w:basedOn w:val="Normal"/>
    <w:semiHidden/>
    <w:locked/>
    <w:rsid w:val="00F34BB6"/>
    <w:rPr>
      <w:rFonts w:ascii="Tahoma" w:hAnsi="Tahoma" w:cs="Tahoma"/>
      <w:sz w:val="16"/>
      <w:szCs w:val="16"/>
    </w:rPr>
  </w:style>
  <w:style w:type="paragraph" w:customStyle="1" w:styleId="NormalParagraphStyle">
    <w:name w:val="NormalParagraphStyle"/>
    <w:basedOn w:val="Normal"/>
    <w:semiHidden/>
    <w:locked/>
    <w:rsid w:val="00BF2AEC"/>
    <w:pPr>
      <w:autoSpaceDE w:val="0"/>
      <w:autoSpaceDN w:val="0"/>
      <w:adjustRightInd w:val="0"/>
      <w:spacing w:line="288" w:lineRule="auto"/>
      <w:textAlignment w:val="center"/>
    </w:pPr>
    <w:rPr>
      <w:rFonts w:ascii="Times New Roman" w:hAnsi="Times New Roman"/>
      <w:color w:val="000000"/>
      <w:lang w:val="en-US"/>
    </w:rPr>
  </w:style>
  <w:style w:type="paragraph" w:customStyle="1" w:styleId="LH-page">
    <w:name w:val="LH - page"/>
    <w:rsid w:val="00A01C2E"/>
    <w:pPr>
      <w:widowControl w:val="0"/>
      <w:jc w:val="right"/>
    </w:pPr>
    <w:rPr>
      <w:rFonts w:ascii="Verdana" w:hAnsi="Verdana" w:cs="Verdana"/>
      <w:bCs/>
      <w:sz w:val="16"/>
      <w:szCs w:val="16"/>
      <w:lang w:val="en-US" w:eastAsia="en-US"/>
    </w:rPr>
  </w:style>
  <w:style w:type="paragraph" w:customStyle="1" w:styleId="LH-letterbody">
    <w:name w:val="LH - letter body"/>
    <w:link w:val="LH-letterbodyCharChar"/>
    <w:rsid w:val="00A01C2E"/>
    <w:pPr>
      <w:widowControl w:val="0"/>
    </w:pPr>
    <w:rPr>
      <w:rFonts w:ascii="Garamond" w:hAnsi="Garamond"/>
      <w:sz w:val="24"/>
      <w:szCs w:val="24"/>
    </w:rPr>
  </w:style>
  <w:style w:type="character" w:customStyle="1" w:styleId="LH-letterbodyCharChar">
    <w:name w:val="LH - letter body Char Char"/>
    <w:basedOn w:val="DefaultParagraphFont"/>
    <w:link w:val="LH-letterbody"/>
    <w:rsid w:val="00A01C2E"/>
    <w:rPr>
      <w:rFonts w:ascii="Garamond" w:hAnsi="Garamond"/>
      <w:sz w:val="24"/>
      <w:szCs w:val="24"/>
      <w:lang w:val="en-CA" w:eastAsia="en-CA" w:bidi="ar-SA"/>
    </w:rPr>
  </w:style>
  <w:style w:type="paragraph" w:customStyle="1" w:styleId="LH-pagebold">
    <w:name w:val="LH - page bold"/>
    <w:basedOn w:val="LH-page"/>
    <w:rsid w:val="00A01C2E"/>
    <w:rPr>
      <w:b/>
      <w:lang w:val="en-CA"/>
    </w:rPr>
  </w:style>
  <w:style w:type="paragraph" w:styleId="DocumentMap">
    <w:name w:val="Document Map"/>
    <w:basedOn w:val="Normal"/>
    <w:semiHidden/>
    <w:locked/>
    <w:rsid w:val="00CF1BEE"/>
    <w:pPr>
      <w:shd w:val="clear" w:color="auto" w:fill="000080"/>
    </w:pPr>
    <w:rPr>
      <w:rFonts w:ascii="Tahoma" w:hAnsi="Tahoma" w:cs="Tahoma"/>
      <w:sz w:val="20"/>
      <w:szCs w:val="20"/>
    </w:rPr>
  </w:style>
  <w:style w:type="paragraph" w:customStyle="1" w:styleId="LH-letterbodybold">
    <w:name w:val="LH - letter body bold"/>
    <w:basedOn w:val="LH-letterbody"/>
    <w:rsid w:val="00A01C2E"/>
    <w:rPr>
      <w:b/>
    </w:rPr>
  </w:style>
  <w:style w:type="paragraph" w:customStyle="1" w:styleId="LH-2ndpgheader">
    <w:name w:val="LH - 2nd pg header"/>
    <w:rsid w:val="000D0263"/>
    <w:pPr>
      <w:widowControl w:val="0"/>
    </w:pPr>
    <w:rPr>
      <w:rFonts w:ascii="Garamond" w:hAnsi="Garamond"/>
      <w:sz w:val="24"/>
      <w:szCs w:val="24"/>
      <w:lang w:val="en-US"/>
    </w:rPr>
  </w:style>
  <w:style w:type="paragraph" w:styleId="Header">
    <w:name w:val="header"/>
    <w:basedOn w:val="Normal"/>
    <w:locked/>
    <w:rsid w:val="00D938A2"/>
    <w:pPr>
      <w:tabs>
        <w:tab w:val="center" w:pos="4320"/>
        <w:tab w:val="right" w:pos="8640"/>
      </w:tabs>
    </w:pPr>
  </w:style>
  <w:style w:type="paragraph" w:styleId="Footer">
    <w:name w:val="footer"/>
    <w:basedOn w:val="Normal"/>
    <w:locked/>
    <w:rsid w:val="00D938A2"/>
    <w:pPr>
      <w:tabs>
        <w:tab w:val="center" w:pos="4320"/>
        <w:tab w:val="right" w:pos="8640"/>
      </w:tabs>
    </w:pPr>
  </w:style>
  <w:style w:type="paragraph" w:customStyle="1" w:styleId="LH-CandFile">
    <w:name w:val="LH - C and File #"/>
    <w:rsid w:val="005B0FEF"/>
    <w:rPr>
      <w:rFonts w:ascii="Garamond" w:hAnsi="Garamond"/>
    </w:rPr>
  </w:style>
  <w:style w:type="paragraph" w:customStyle="1" w:styleId="LH-RE">
    <w:name w:val="LH - RE:"/>
    <w:link w:val="LH-REChar"/>
    <w:rsid w:val="00785C75"/>
    <w:pPr>
      <w:ind w:left="562" w:hanging="562"/>
    </w:pPr>
    <w:rPr>
      <w:rFonts w:ascii="Garamond" w:hAnsi="Garamond"/>
      <w:b/>
      <w:sz w:val="24"/>
      <w:szCs w:val="24"/>
    </w:rPr>
  </w:style>
  <w:style w:type="character" w:customStyle="1" w:styleId="LH-REChar">
    <w:name w:val="LH - RE: Char"/>
    <w:basedOn w:val="DefaultParagraphFont"/>
    <w:link w:val="LH-RE"/>
    <w:rsid w:val="00785C75"/>
    <w:rPr>
      <w:rFonts w:ascii="Garamond" w:hAnsi="Garamond"/>
      <w:b/>
      <w:sz w:val="24"/>
      <w:szCs w:val="24"/>
      <w:lang w:val="en-CA" w:eastAsia="en-CA" w:bidi="ar-SA"/>
    </w:rPr>
  </w:style>
  <w:style w:type="character" w:styleId="Hyperlink">
    <w:name w:val="Hyperlink"/>
    <w:basedOn w:val="DefaultParagraphFont"/>
    <w:locked/>
    <w:rsid w:val="00C92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rivacy@guelph.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vacy@guelph.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emplates\City%20of%20Guelph\e-letterhead_new%20br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e-letterhead_new brand.dotx</Template>
  <TotalTime>3</TotalTime>
  <Pages>1</Pages>
  <Words>84</Words>
  <Characters>480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 Insert text here</vt:lpstr>
    </vt:vector>
  </TitlesOfParts>
  <Company>City of Guelph</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Insert text here</dc:title>
  <dc:creator>Jennifer Smith</dc:creator>
  <cp:lastModifiedBy>Beth Bergevin</cp:lastModifiedBy>
  <cp:revision>4</cp:revision>
  <cp:lastPrinted>2013-08-29T16:16:00Z</cp:lastPrinted>
  <dcterms:created xsi:type="dcterms:W3CDTF">2016-08-04T13:54:00Z</dcterms:created>
  <dcterms:modified xsi:type="dcterms:W3CDTF">2016-09-15T19:24:00Z</dcterms:modified>
</cp:coreProperties>
</file>