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4" w:rsidRDefault="00A419D0">
      <w:pPr>
        <w:spacing w:before="3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11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.55pt;margin-top:744.5pt;width:506.9pt;height:.1pt;z-index:-251686912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">
                <v:shape id="Freeform 138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asEA&#10;AADcAAAADwAAAGRycy9kb3ducmV2LnhtbERPS4vCMBC+C/6HMII3TdVFpBpFFEFhWfB18DY0Y1tt&#10;JqVJbf33m4UFb/PxPWexak0hXlS53LKC0TACQZxYnXOq4HLeDWYgnEfWWFgmBW9ysFp2OwuMtW34&#10;SK+TT0UIYRejgsz7MpbSJRkZdENbEgfubiuDPsAqlbrCJoSbQo6jaCoN5hwaMixpk1HyPNVGQXE4&#10;TN4+/5bNg27j+rr9Sc7bWql+r13PQXhq/Uf8797rMH/0BX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LmrBAAAA3AAAAA8AAAAAAAAAAAAAAAAAmAIAAGRycy9kb3du&#10;cmV2LnhtbFBLBQYAAAAABAAEAPUAAACGAwAAAAA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31" w:after="0" w:line="242" w:lineRule="exact"/>
        <w:ind w:left="234" w:right="1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BD3F34" w:rsidRDefault="00BD3F34">
      <w:pPr>
        <w:spacing w:before="5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234" w:right="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sz w:val="20"/>
          <w:szCs w:val="20"/>
        </w:rPr>
        <w:t>nor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nt,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und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-u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liz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un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n-f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nct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 (e.g.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ou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9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).</w:t>
      </w:r>
    </w:p>
    <w:p w:rsidR="00BD3F34" w:rsidRDefault="00BD3F34">
      <w:pPr>
        <w:spacing w:after="0" w:line="240" w:lineRule="exact"/>
        <w:rPr>
          <w:sz w:val="24"/>
          <w:szCs w:val="24"/>
        </w:rPr>
      </w:pPr>
    </w:p>
    <w:p w:rsidR="00BD3F34" w:rsidRDefault="00AE6AE3">
      <w:pPr>
        <w:spacing w:after="0" w:line="237" w:lineRule="auto"/>
        <w:ind w:left="234" w:right="2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l.</w:t>
      </w:r>
    </w:p>
    <w:p w:rsidR="00BD3F34" w:rsidRDefault="00BD3F34">
      <w:pPr>
        <w:spacing w:before="4" w:after="0" w:line="220" w:lineRule="exact"/>
      </w:pPr>
    </w:p>
    <w:p w:rsidR="00BD3F34" w:rsidRDefault="00A419D0">
      <w:pPr>
        <w:tabs>
          <w:tab w:val="left" w:pos="460"/>
        </w:tabs>
        <w:spacing w:after="0" w:line="308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-1727835</wp:posOffset>
                </wp:positionV>
                <wp:extent cx="6782435" cy="1704975"/>
                <wp:effectExtent l="3175" t="0" r="0" b="3810"/>
                <wp:wrapNone/>
                <wp:docPr id="11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3E" w:rsidRDefault="004A263E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42" w:lineRule="exact"/>
                              <w:ind w:left="10" w:right="63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s 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53.5pt;margin-top:-136.05pt;width:534.05pt;height:134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fjsA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" filled="f" stroked="f">
                <v:textbox inset="0,0,0,0">
                  <w:txbxContent>
                    <w:p w:rsidR="004A263E" w:rsidRDefault="004A263E">
                      <w:pPr>
                        <w:spacing w:before="9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42" w:lineRule="exact"/>
                        <w:ind w:left="10" w:right="63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s 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-1727835</wp:posOffset>
                </wp:positionV>
                <wp:extent cx="6782435" cy="1704975"/>
                <wp:effectExtent l="3175" t="0" r="0" b="3810"/>
                <wp:wrapNone/>
                <wp:docPr id="1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704975"/>
                          <a:chOff x="1070" y="-2721"/>
                          <a:chExt cx="10681" cy="2685"/>
                        </a:xfrm>
                      </wpg:grpSpPr>
                      <wps:wsp>
                        <wps:cNvPr id="111" name="Freeform 122"/>
                        <wps:cNvSpPr>
                          <a:spLocks/>
                        </wps:cNvSpPr>
                        <wps:spPr bwMode="auto">
                          <a:xfrm>
                            <a:off x="1070" y="-2721"/>
                            <a:ext cx="10681" cy="2685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681"/>
                              <a:gd name="T2" fmla="+- 0 -36 -2721"/>
                              <a:gd name="T3" fmla="*/ -36 h 2685"/>
                              <a:gd name="T4" fmla="+- 0 11751 1070"/>
                              <a:gd name="T5" fmla="*/ T4 w 10681"/>
                              <a:gd name="T6" fmla="+- 0 -36 -2721"/>
                              <a:gd name="T7" fmla="*/ -36 h 2685"/>
                              <a:gd name="T8" fmla="+- 0 11751 1070"/>
                              <a:gd name="T9" fmla="*/ T8 w 10681"/>
                              <a:gd name="T10" fmla="+- 0 -2721 -2721"/>
                              <a:gd name="T11" fmla="*/ -2721 h 2685"/>
                              <a:gd name="T12" fmla="+- 0 1070 1070"/>
                              <a:gd name="T13" fmla="*/ T12 w 10681"/>
                              <a:gd name="T14" fmla="+- 0 -2721 -2721"/>
                              <a:gd name="T15" fmla="*/ -2721 h 2685"/>
                              <a:gd name="T16" fmla="+- 0 1070 1070"/>
                              <a:gd name="T17" fmla="*/ T16 w 10681"/>
                              <a:gd name="T18" fmla="+- 0 -36 -2721"/>
                              <a:gd name="T19" fmla="*/ -36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1" h="2685">
                                <a:moveTo>
                                  <a:pt x="0" y="2685"/>
                                </a:moveTo>
                                <a:lnTo>
                                  <a:pt x="10681" y="2685"/>
                                </a:lnTo>
                                <a:lnTo>
                                  <a:pt x="10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5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3.5pt;margin-top:-136.05pt;width:534.05pt;height:134.25pt;z-index:-251683840;mso-position-horizontal-relative:page" coordorigin="1070,-2721" coordsize="10681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">
                <v:shape id="Freeform 122" o:spid="_x0000_s1027" style="position:absolute;left:1070;top:-2721;width:10681;height:2685;visibility:visible;mso-wrap-style:square;v-text-anchor:top" coordsize="10681,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A2sEA&#10;AADcAAAADwAAAGRycy9kb3ducmV2LnhtbERPS2rDMBDdB3oHMYHsEtmhDcGNbEJLQ6HNIp8DDNbU&#10;FrFGRlIT5fZVodDdPN53Nk2yg7iSD8axgnJRgCBunTbcKTif3uZrECEiaxwck4I7BWjqh8kGK+1u&#10;fKDrMXYih3CoUEEf41hJGdqeLIaFG4kz9+W8xZih76T2eMvhdpDLolhJi4ZzQ48jvfTUXo7fVsF2&#10;/5GeOOweX8+DWRb+06SdNUrNpmn7DCJSiv/iP/e7zvPLEn6fyRfI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3gNrBAAAA3AAAAA8AAAAAAAAAAAAAAAAAmAIAAGRycy9kb3du&#10;cmV2LnhtbFBLBQYAAAAABAAEAPUAAACGAwAAAAA=&#10;" path="m,2685r10681,l10681,,,,,2685e" fillcolor="#ddd8c2" stroked="f">
                  <v:path arrowok="t" o:connecttype="custom" o:connectlocs="0,-36;10681,-36;10681,-2721;0,-2721;0,-36" o:connectangles="0,0,0,0,0"/>
                </v:shape>
                <w10:wrap anchorx="page"/>
              </v:group>
            </w:pict>
          </mc:Fallback>
        </mc:AlternateContent>
      </w:r>
      <w:r w:rsidR="00AE6AE3">
        <w:rPr>
          <w:rFonts w:ascii="Sylfaen" w:eastAsia="Sylfaen" w:hAnsi="Sylfaen" w:cs="Sylfaen"/>
          <w:position w:val="1"/>
          <w:sz w:val="24"/>
          <w:szCs w:val="24"/>
        </w:rPr>
        <w:t>□</w:t>
      </w:r>
      <w:r w:rsidR="00AE6AE3">
        <w:rPr>
          <w:rFonts w:ascii="Sylfaen" w:eastAsia="Sylfaen" w:hAnsi="Sylfaen" w:cs="Sylfaen"/>
          <w:position w:val="1"/>
          <w:sz w:val="24"/>
          <w:szCs w:val="24"/>
        </w:rPr>
        <w:tab/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re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-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pp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5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ee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h</w:t>
      </w:r>
      <w:r w:rsidR="00AE6AE3"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wn</w:t>
      </w:r>
      <w:r w:rsidR="00AE6AE3"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Off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e</w:t>
      </w:r>
    </w:p>
    <w:p w:rsidR="00BD3F34" w:rsidRDefault="00BD3F34">
      <w:pPr>
        <w:spacing w:before="6" w:after="0" w:line="160" w:lineRule="exact"/>
        <w:rPr>
          <w:sz w:val="16"/>
          <w:szCs w:val="16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tabs>
          <w:tab w:val="left" w:pos="460"/>
        </w:tabs>
        <w:spacing w:after="0" w:line="214" w:lineRule="auto"/>
        <w:ind w:left="460" w:right="40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BD3F34" w:rsidRDefault="00BD3F34">
      <w:pPr>
        <w:spacing w:before="6" w:after="0" w:line="200" w:lineRule="exact"/>
        <w:rPr>
          <w:sz w:val="20"/>
          <w:szCs w:val="20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/qu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BD3F34" w:rsidRDefault="00BD3F34">
      <w:pPr>
        <w:spacing w:before="6" w:after="0" w:line="160" w:lineRule="exact"/>
        <w:rPr>
          <w:sz w:val="16"/>
          <w:szCs w:val="16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nts</w:t>
      </w:r>
    </w:p>
    <w:p w:rsidR="00BD3F34" w:rsidRDefault="00BD3F34">
      <w:pPr>
        <w:spacing w:before="2" w:after="0" w:line="180" w:lineRule="exact"/>
        <w:rPr>
          <w:sz w:val="18"/>
          <w:szCs w:val="18"/>
        </w:rPr>
      </w:pPr>
    </w:p>
    <w:p w:rsidR="00BD3F34" w:rsidRDefault="00AE6AE3">
      <w:pPr>
        <w:tabs>
          <w:tab w:val="left" w:pos="460"/>
        </w:tabs>
        <w:spacing w:after="0" w:line="227" w:lineRule="auto"/>
        <w:ind w:left="460" w:right="402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unti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15" w:after="0" w:line="220" w:lineRule="exact"/>
      </w:pPr>
    </w:p>
    <w:p w:rsidR="00BD3F34" w:rsidRDefault="00A419D0">
      <w:pPr>
        <w:spacing w:after="0" w:line="377" w:lineRule="exact"/>
        <w:ind w:left="100" w:right="-20"/>
        <w:rPr>
          <w:rFonts w:ascii="Verdana" w:eastAsia="Verdana" w:hAnsi="Verdana" w:cs="Verdana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-168910</wp:posOffset>
                </wp:positionV>
                <wp:extent cx="6437630" cy="1270"/>
                <wp:effectExtent l="10160" t="12065" r="10160" b="5715"/>
                <wp:wrapNone/>
                <wp:docPr id="10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266"/>
                          <a:chExt cx="10138" cy="2"/>
                        </a:xfrm>
                      </wpg:grpSpPr>
                      <wps:wsp>
                        <wps:cNvPr id="109" name="Freeform 120"/>
                        <wps:cNvSpPr>
                          <a:spLocks/>
                        </wps:cNvSpPr>
                        <wps:spPr bwMode="auto">
                          <a:xfrm>
                            <a:off x="1051" y="-26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.55pt;margin-top:-13.3pt;width:506.9pt;height:.1pt;z-index:-251685888;mso-position-horizontal-relative:page" coordorigin="1051,-26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">
                <v:shape id="Freeform 120" o:spid="_x0000_s1027" style="position:absolute;left:1051;top:-26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XKcMA&#10;AADcAAAADwAAAGRycy9kb3ducmV2LnhtbERPS2vCQBC+F/oflhF6qxstlBpdpVQEA6XQqAdvQ3ZM&#10;YrOzIbt5/fuuIHibj+85q81gKtFR40rLCmbTCARxZnXJuYLjYff6AcJ5ZI2VZVIwkoPN+vlphbG2&#10;Pf9Sl/pchBB2MSoovK9jKV1WkEE3tTVx4C62MegDbHKpG+xDuKnkPIrepcGSQ0OBNX0VlP2lrVFQ&#10;Jcnb6Mtv2V/pPG9P25/ssG2VepkMn0sQngb/EN/dex3mRwu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XKc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417830</wp:posOffset>
                </wp:positionV>
                <wp:extent cx="6437630" cy="1270"/>
                <wp:effectExtent l="10160" t="8255" r="10160" b="9525"/>
                <wp:wrapNone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658"/>
                          <a:chExt cx="10138" cy="2"/>
                        </a:xfrm>
                      </wpg:grpSpPr>
                      <wps:wsp>
                        <wps:cNvPr id="107" name="Freeform 118"/>
                        <wps:cNvSpPr>
                          <a:spLocks/>
                        </wps:cNvSpPr>
                        <wps:spPr bwMode="auto">
                          <a:xfrm>
                            <a:off x="1051" y="658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2.55pt;margin-top:32.9pt;width:506.9pt;height:.1pt;z-index:-251684864;mso-position-horizontal-relative:page" coordorigin="1051,658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">
                <v:shape id="Freeform 118" o:spid="_x0000_s1027" style="position:absolute;left:1051;top:658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mwMMA&#10;AADcAAAADwAAAGRycy9kb3ducmV2LnhtbERPS2vCQBC+F/oflhF6qxsttBJdpVQEA6XQqAdvQ3ZM&#10;YrOzIbt5/fuuIHibj+85q81gKtFR40rLCmbTCARxZnXJuYLjYfe6AOE8ssbKMikYycFm/fy0wljb&#10;nn+pS30uQgi7GBUU3texlC4ryKCb2po4cBfbGPQBNrnUDfYh3FRyHkXv0mDJoaHAmr4Kyv7S1iio&#10;kuRt9OW37K90nren7U922LZKvUyGzyUIT4N/iO/uvQ7zow+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mwM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C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u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r</w:t>
      </w:r>
      <w:r w:rsidR="00AE6AE3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r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n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t</w:t>
      </w:r>
      <w:r w:rsidR="00AE6AE3">
        <w:rPr>
          <w:rFonts w:ascii="Verdana" w:eastAsia="Verdana" w:hAnsi="Verdana" w:cs="Verdana"/>
          <w:b/>
          <w:bCs/>
          <w:spacing w:val="-14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pp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li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c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io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n</w:t>
      </w:r>
      <w:r w:rsidR="00AE6AE3">
        <w:rPr>
          <w:rFonts w:ascii="Verdana" w:eastAsia="Verdana" w:hAnsi="Verdana" w:cs="Verdana"/>
          <w:b/>
          <w:bCs/>
          <w:spacing w:val="-18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3"/>
          <w:position w:val="-2"/>
          <w:sz w:val="32"/>
          <w:szCs w:val="32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spacing w:val="3"/>
          <w:position w:val="-2"/>
          <w:sz w:val="32"/>
          <w:szCs w:val="32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l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in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:</w:t>
      </w:r>
      <w:r w:rsidR="00AE6AE3">
        <w:rPr>
          <w:rFonts w:ascii="Verdana" w:eastAsia="Verdana" w:hAnsi="Verdana" w:cs="Verdana"/>
          <w:b/>
          <w:bCs/>
          <w:spacing w:val="-17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J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un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spacing w:val="-8"/>
          <w:position w:val="-2"/>
          <w:sz w:val="32"/>
          <w:szCs w:val="32"/>
        </w:rPr>
        <w:t xml:space="preserve"> </w:t>
      </w:r>
      <w:r w:rsidR="00CA02A4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3</w:t>
      </w:r>
      <w:bookmarkStart w:id="0" w:name="_GoBack"/>
      <w:bookmarkEnd w:id="0"/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,</w:t>
      </w:r>
      <w:r w:rsidR="00AE6AE3">
        <w:rPr>
          <w:rFonts w:ascii="Verdana" w:eastAsia="Verdana" w:hAnsi="Verdana" w:cs="Verdana"/>
          <w:b/>
          <w:bCs/>
          <w:spacing w:val="-4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201</w:t>
      </w:r>
      <w:r w:rsidR="00FE7ED0">
        <w:rPr>
          <w:rFonts w:ascii="Verdana" w:eastAsia="Verdana" w:hAnsi="Verdana" w:cs="Verdana"/>
          <w:b/>
          <w:bCs/>
          <w:position w:val="-2"/>
          <w:sz w:val="32"/>
          <w:szCs w:val="32"/>
        </w:rPr>
        <w:t>5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2" w:after="0" w:line="220" w:lineRule="exact"/>
      </w:pPr>
    </w:p>
    <w:p w:rsidR="00BD3F34" w:rsidRDefault="00AE6AE3">
      <w:pPr>
        <w:spacing w:before="23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AB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PPL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(S)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4" w:after="0" w:line="280" w:lineRule="exact"/>
        <w:rPr>
          <w:sz w:val="28"/>
          <w:szCs w:val="28"/>
        </w:rPr>
      </w:pPr>
    </w:p>
    <w:p w:rsidR="00BD3F34" w:rsidRDefault="00AE6AE3">
      <w:pPr>
        <w:tabs>
          <w:tab w:val="left" w:pos="2460"/>
          <w:tab w:val="left" w:pos="2820"/>
          <w:tab w:val="left" w:pos="6420"/>
          <w:tab w:val="left" w:pos="6780"/>
        </w:tabs>
        <w:spacing w:after="0" w:line="240" w:lineRule="auto"/>
        <w:ind w:left="10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4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4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ab/>
      </w: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614"/>
      </w:tblGrid>
      <w:tr w:rsidR="00BD3F34">
        <w:trPr>
          <w:trHeight w:hRule="exact" w:val="407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AE6AE3">
            <w:pPr>
              <w:tabs>
                <w:tab w:val="left" w:pos="1880"/>
                <w:tab w:val="left" w:pos="9800"/>
              </w:tabs>
              <w:spacing w:before="23" w:after="0" w:line="240" w:lineRule="auto"/>
              <w:ind w:left="847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>
        <w:trPr>
          <w:trHeight w:hRule="exact" w:val="493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1880"/>
                <w:tab w:val="left" w:pos="9800"/>
              </w:tabs>
              <w:spacing w:after="0" w:line="240" w:lineRule="auto"/>
              <w:ind w:left="590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>
        <w:trPr>
          <w:trHeight w:hRule="exact" w:val="493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1880"/>
                <w:tab w:val="left" w:pos="9800"/>
              </w:tabs>
              <w:spacing w:after="0" w:line="240" w:lineRule="auto"/>
              <w:ind w:left="1061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>
        <w:trPr>
          <w:trHeight w:hRule="exact" w:val="493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1880"/>
                <w:tab w:val="left" w:pos="5420"/>
              </w:tabs>
              <w:spacing w:after="0" w:line="240" w:lineRule="auto"/>
              <w:ind w:left="521" w:right="-21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nce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6500"/>
              </w:tabs>
              <w:spacing w:after="0" w:line="240" w:lineRule="auto"/>
              <w:ind w:left="2118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l Code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>
        <w:trPr>
          <w:trHeight w:hRule="exact" w:val="493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1880"/>
                <w:tab w:val="left" w:pos="5100"/>
              </w:tabs>
              <w:spacing w:after="0" w:line="240" w:lineRule="auto"/>
              <w:ind w:left="180" w:right="-18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Phone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ay)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6500"/>
              </w:tabs>
              <w:spacing w:after="0" w:line="240" w:lineRule="auto"/>
              <w:ind w:left="1813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Phone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  <w:u w:val="single" w:color="000000"/>
              </w:rPr>
              <w:t>(m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  <w:u w:val="single" w:color="000000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  <w:u w:val="single" w:color="000000"/>
              </w:rPr>
              <w:t>il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)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BD3F34">
        <w:trPr>
          <w:trHeight w:hRule="exact" w:val="407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>
            <w:pPr>
              <w:tabs>
                <w:tab w:val="left" w:pos="1860"/>
                <w:tab w:val="left" w:pos="9800"/>
              </w:tabs>
              <w:spacing w:after="0" w:line="240" w:lineRule="auto"/>
              <w:ind w:left="876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:rsidR="00BD3F34" w:rsidRDefault="00BD3F34">
      <w:pPr>
        <w:spacing w:after="0"/>
        <w:sectPr w:rsidR="00BD3F34">
          <w:headerReference w:type="default" r:id="rId7"/>
          <w:footerReference w:type="default" r:id="rId8"/>
          <w:type w:val="continuous"/>
          <w:pgSz w:w="12240" w:h="15840"/>
          <w:pgMar w:top="1660" w:right="620" w:bottom="740" w:left="980" w:header="775" w:footer="545" w:gutter="0"/>
          <w:cols w:space="720"/>
        </w:sectPr>
      </w:pPr>
    </w:p>
    <w:p w:rsidR="00BD3F34" w:rsidRDefault="00A419D0">
      <w:pPr>
        <w:spacing w:before="3" w:after="0" w:line="110" w:lineRule="exact"/>
        <w:rPr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10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.55pt;margin-top:744.5pt;width:506.9pt;height:.1pt;z-index:-251680768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slZgMAAP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">
                <v:shape id="Freeform 107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dLMMA&#10;AADcAAAADwAAAGRycy9kb3ducmV2LnhtbERPS2vCQBC+F/oflhF6qxstLRJdpVQEA6XQqAdvQ3ZM&#10;YrOzIbt5/fuuIHibj+85q81gKtFR40rLCmbTCARxZnXJuYLjYfe6AOE8ssbKMikYycFm/fy0wljb&#10;nn+pS30uQgi7GBUU3texlC4ryKCb2po4cBfbGPQBNrnUDfYh3FRyHkUf0mDJoaHAmr4Kyv7S1iio&#10;kuRt9OW37K90nren7U922LZKvUyGzyUIT4N/iO/uvQ7zo3e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dLM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2.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2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ect</w:t>
      </w:r>
    </w:p>
    <w:p w:rsidR="00BD3F34" w:rsidRDefault="00A419D0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157480</wp:posOffset>
                </wp:positionV>
                <wp:extent cx="4681855" cy="1270"/>
                <wp:effectExtent l="5080" t="5080" r="8890" b="12700"/>
                <wp:wrapNone/>
                <wp:docPr id="10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8"/>
                          <a:chExt cx="7373" cy="2"/>
                        </a:xfrm>
                      </wpg:grpSpPr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3773" y="248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88.65pt;margin-top:12.4pt;width:368.65pt;height:.1pt;z-index:-251679744;mso-position-horizontal-relative:page" coordorigin="3773,248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">
                <v:shape id="Freeform 105" o:spid="_x0000_s1027" style="position:absolute;left:3773;top:248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2t8QA&#10;AADcAAAADwAAAGRycy9kb3ducmV2LnhtbERPTWvCQBC9C/6HZYTemk2trRKzEUkpePDQpj3obciO&#10;SWh2Ns1uTfz3rlDwNo/3OelmNK04U+8aywqeohgEcWl1w5WC76/3xxUI55E1tpZJwYUcbLLpJMVE&#10;24E/6Vz4SoQQdgkqqL3vEildWZNBF9mOOHAn2xv0AfaV1D0OIdy0ch7Hr9Jgw6Ghxo7ymsqf4s8o&#10;GPbHYsg/9sfft4vOXbVcmNPLQamH2bhdg/A0+rv4373TYX78DL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trfEAAAA3A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op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ty</w:t>
      </w:r>
    </w:p>
    <w:p w:rsidR="00BD3F34" w:rsidRDefault="00AE6AE3">
      <w:pPr>
        <w:tabs>
          <w:tab w:val="left" w:pos="2800"/>
          <w:tab w:val="left" w:pos="10180"/>
        </w:tabs>
        <w:spacing w:before="55" w:after="0" w:line="494" w:lineRule="exact"/>
        <w:ind w:left="120" w:right="1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um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Leg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E6AE3">
      <w:pPr>
        <w:spacing w:after="0" w:line="186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e.g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Lot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10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88.65pt;margin-top:12.3pt;width:368.65pt;height:.1pt;z-index:-251678720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yGYgMAAOk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">
                <v:shape id="Freeform 103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NW8QA&#10;AADcAAAADwAAAGRycy9kb3ducmV2LnhtbERPTWvCQBC9C/0PyxR6011La0vqKpIi9JCDxh7qbciO&#10;SWh2NmZXk/x7t1DwNo/3Ocv1YBtxpc7XjjXMZwoEceFMzaWG78N2+g7CB2SDjWPSMJKH9ephssTE&#10;uJ73dM1DKWII+wQ1VCG0iZS+qMiin7mWOHIn11kMEXalNB32Mdw28lmphbRYc2yosKW0ouI3v1gN&#10;fXbM+3SXHc+fo0l9+fZiT68/Wj89DpsPEIGGcBf/u79MnK/m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jVvEAAAA3A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o.)</w:t>
      </w:r>
      <w:proofErr w:type="gramEnd"/>
    </w:p>
    <w:p w:rsidR="00BD3F34" w:rsidRDefault="00BD3F34">
      <w:pPr>
        <w:spacing w:before="15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88.65pt;margin-top:12.3pt;width:368.65pt;height:.1pt;z-index:-251677696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nIYQMAAOc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">
                <v:shape id="Freeform 101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lZsUA&#10;AADbAAAADwAAAGRycy9kb3ducmV2LnhtbESPQWvCQBSE70L/w/IKvZmNpVqNrlJSCh48aOpBb4/s&#10;Mwlm36bZrYn/3hUEj8PMfMMsVr2pxYVaV1lWMIpiEMS51RUXCva/P8MpCOeRNdaWScGVHKyWL4MF&#10;Jtp2vKNL5gsRIOwSVFB63yRSurwkgy6yDXHwTrY16INsC6lb7ALc1PI9jifSYMVhocSG0pLyc/Zv&#10;FHSbY9al283x7/uqU1d8fpjT+KDU22v/NQfhqffP8KO91gpmM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OVm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De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</w:p>
    <w:p w:rsidR="00BD3F34" w:rsidRDefault="00BD3F34">
      <w:pPr>
        <w:spacing w:before="13" w:after="0" w:line="220" w:lineRule="exact"/>
      </w:pPr>
    </w:p>
    <w:p w:rsidR="00BD3F34" w:rsidRDefault="00A419D0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172720</wp:posOffset>
                </wp:positionV>
                <wp:extent cx="4681855" cy="1270"/>
                <wp:effectExtent l="5080" t="10795" r="8890" b="698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72"/>
                          <a:chExt cx="7373" cy="2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3773" y="272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88.65pt;margin-top:13.6pt;width:368.65pt;height:.1pt;z-index:-251676672;mso-position-horizontal-relative:page" coordorigin="3773,272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">
                <v:shape id="Freeform 99" o:spid="_x0000_s1027" style="position:absolute;left:3773;top:272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Uj8QA&#10;AADbAAAADwAAAGRycy9kb3ducmV2LnhtbESPQWvCQBSE7wX/w/IEb3Wj1KrRVSRF8OChTT3o7ZF9&#10;JsHs25hdTfz3bqHgcZiZb5jlujOVuFPjSssKRsMIBHFmdcm5gsPv9n0GwnlkjZVlUvAgB+tV722J&#10;sbYt/9A99bkIEHYxKii8r2MpXVaQQTe0NXHwzrYx6INscqkbbAPcVHIcRZ/SYMlhocCakoKyS3oz&#10;Ctr9KW2T7/3p+vXQicunH+Y8OSo16HebBQhPnX+F/9s7rWA+hb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1I/EAAAA2w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tabs>
          <w:tab w:val="left" w:pos="2800"/>
          <w:tab w:val="left" w:pos="1018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Cu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BD3F34" w:rsidRDefault="00BD3F34">
      <w:pPr>
        <w:spacing w:before="13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157480</wp:posOffset>
                </wp:positionV>
                <wp:extent cx="4681855" cy="1270"/>
                <wp:effectExtent l="5080" t="5080" r="8890" b="12700"/>
                <wp:wrapNone/>
                <wp:docPr id="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8"/>
                          <a:chExt cx="7373" cy="2"/>
                        </a:xfrm>
                      </wpg:grpSpPr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3773" y="248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88.65pt;margin-top:12.4pt;width:368.65pt;height:.1pt;z-index:-251675648;mso-position-horizontal-relative:page" coordorigin="3773,248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Lm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">
                <v:shape id="Freeform 97" o:spid="_x0000_s1027" style="position:absolute;left:3773;top:248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Y8YA&#10;AADbAAAADwAAAGRycy9kb3ducmV2LnhtbESPzWrDMBCE74W+g9hCb7XckJ/GtRyKQyCHHBKnh+S2&#10;WBvb1Fo5lho7b18VCj0OM/MNk65G04ob9a6xrOA1ikEQl1Y3XCn4PG5e3kA4j6yxtUwK7uRglT0+&#10;pJhoO/CBboWvRICwS1BB7X2XSOnKmgy6yHbEwbvY3qAPsq+k7nEIcNPKSRzPpcGGw0KNHeU1lV/F&#10;t1Ew7M7FkO935+v6rnNXLabmMjsp9fw0fryD8DT6//Bfe6sVLGf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vY8YAAADbAAAADwAAAAAAAAAAAAAAAACYAgAAZHJz&#10;L2Rvd25yZXYueG1sUEsFBgAAAAAEAAQA9QAAAIsDAAAAAA=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(</w:t>
      </w:r>
      <w:proofErr w:type="gramStart"/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hec</w:t>
      </w:r>
      <w:r w:rsidR="00AE6AE3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proofErr w:type="gramEnd"/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)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Exi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</w:p>
    <w:p w:rsidR="00BD3F34" w:rsidRDefault="00A419D0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88.65pt;margin-top:12.3pt;width:368.65pt;height:.1pt;z-index:-251674624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/4YA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">
                <v:shape id="Freeform 95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SjMUA&#10;AADbAAAADwAAAGRycy9kb3ducmV2LnhtbESPS2/CMBCE70j8B2uRuBUH6DONQVVQJQ4caMoBbqt4&#10;81DjdRobEv49rlSJ42hmvtEk68E04kKdqy0rmM8iEMS51TWXCg7fnw+vIJxH1thYJgVXcrBejUcJ&#10;xtr2/EWXzJciQNjFqKDyvo2ldHlFBt3MtsTBK2xn0AfZlVJ32Ae4aeQiip6lwZrDQoUtpRXlP9nZ&#10;KOh3p6xP97vT7+aqU1e+PJri6ajUdDJ8vIPwNPh7+L+91Qrelv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NKM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BD3F34" w:rsidRDefault="00BD3F34">
      <w:pPr>
        <w:spacing w:before="19" w:after="0" w:line="240" w:lineRule="exact"/>
        <w:rPr>
          <w:sz w:val="24"/>
          <w:szCs w:val="24"/>
        </w:rPr>
      </w:pPr>
    </w:p>
    <w:p w:rsidR="00BD3F34" w:rsidRDefault="00A419D0">
      <w:pPr>
        <w:spacing w:after="0" w:line="242" w:lineRule="exact"/>
        <w:ind w:left="120" w:right="8544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306070</wp:posOffset>
                </wp:positionV>
                <wp:extent cx="4681855" cy="1270"/>
                <wp:effectExtent l="5080" t="10795" r="8890" b="6985"/>
                <wp:wrapNone/>
                <wp:docPr id="9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482"/>
                          <a:chExt cx="7373" cy="2"/>
                        </a:xfrm>
                      </wpg:grpSpPr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3773" y="482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88.65pt;margin-top:24.1pt;width:368.65pt;height:.1pt;z-index:-251673600;mso-position-horizontal-relative:page" coordorigin="3773,482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">
                <v:shape id="Freeform 93" o:spid="_x0000_s1027" style="position:absolute;left:3773;top:482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7pYMUA&#10;AADbAAAADwAAAGRycy9kb3ducmV2LnhtbESPT2vCQBTE70K/w/IK3szG4p+aukpJKXjwoLEHvT2y&#10;zyQ0+zbNbk389q4geBxm5jfMct2bWlyodZVlBeMoBkGcW11xoeDn8D16B+E8ssbaMim4koP16mWw&#10;xETbjvd0yXwhAoRdggpK75tESpeXZNBFtiEO3tm2Bn2QbSF1i12Am1q+xfFMGqw4LJTYUFpS/pv9&#10;GwXd9pR16W57+vu66tQV84k5T49KDV/7zw8Qnnr/DD/aG61gMYb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ulg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(P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pe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 xml:space="preserve">fy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e)</w:t>
      </w:r>
    </w:p>
    <w:p w:rsidR="00BD3F34" w:rsidRDefault="00BD3F34">
      <w:pPr>
        <w:spacing w:before="19" w:after="0" w:line="200" w:lineRule="exact"/>
        <w:rPr>
          <w:sz w:val="20"/>
          <w:szCs w:val="20"/>
        </w:rPr>
      </w:pPr>
    </w:p>
    <w:p w:rsidR="00BD3F34" w:rsidRDefault="00A419D0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229235</wp:posOffset>
                </wp:positionV>
                <wp:extent cx="4690745" cy="1270"/>
                <wp:effectExtent l="5080" t="10160" r="9525" b="7620"/>
                <wp:wrapNone/>
                <wp:docPr id="8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361"/>
                          <a:chExt cx="7387" cy="2"/>
                        </a:xfrm>
                      </wpg:grpSpPr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3758" y="361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87.9pt;margin-top:18.05pt;width:369.35pt;height:.1pt;z-index:-251672576;mso-position-horizontal-relative:page" coordorigin="3758,361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">
                <v:shape id="Freeform 91" o:spid="_x0000_s1027" style="position:absolute;left:3758;top:361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388UA&#10;AADbAAAADwAAAGRycy9kb3ducmV2LnhtbESP3WoCMRSE74W+QziF3mnWgu26GkUKFlso1B9Q7w6b&#10;42bbzcmSRF3fvikUejnMfDPMdN7ZRlzIh9qxguEgA0FcOl1zpWC3XfZzECEia2wck4IbBZjP7npT&#10;LLS78poum1iJVMKhQAUmxraQMpSGLIaBa4mTd3LeYkzSV1J7vKZy28jHLHuSFmtOCwZbejFUfm/O&#10;VkF+sP44ev7MR/uvpTdv73rxevtQ6uG+W0xAROrif/iPXunEje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Xfz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1:</w:t>
      </w:r>
    </w:p>
    <w:p w:rsidR="00BD3F34" w:rsidRDefault="00BD3F34">
      <w:pPr>
        <w:spacing w:before="9" w:after="0" w:line="120" w:lineRule="exact"/>
        <w:rPr>
          <w:sz w:val="12"/>
          <w:szCs w:val="12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l 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bui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ing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8" w:after="0" w:line="260" w:lineRule="exact"/>
        <w:rPr>
          <w:sz w:val="26"/>
          <w:szCs w:val="26"/>
        </w:rPr>
      </w:pPr>
    </w:p>
    <w:p w:rsidR="00BD3F34" w:rsidRDefault="00AE6AE3">
      <w:pPr>
        <w:spacing w:before="23" w:after="0" w:line="241" w:lineRule="auto"/>
        <w:ind w:left="120" w:right="52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mum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2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ts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00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799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q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es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ce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 w:line="240" w:lineRule="exact"/>
        <w:rPr>
          <w:sz w:val="24"/>
          <w:szCs w:val="24"/>
        </w:rPr>
      </w:pPr>
    </w:p>
    <w:p w:rsidR="00BD3F34" w:rsidRDefault="00AE6AE3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opo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BD3F34" w:rsidRDefault="00BD3F34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420"/>
        <w:gridCol w:w="3432"/>
      </w:tblGrid>
      <w:tr w:rsidR="00BD3F34">
        <w:trPr>
          <w:trHeight w:hRule="exact" w:val="45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BD3F34">
        <w:trPr>
          <w:trHeight w:hRule="exact" w:val="46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after="0"/>
        <w:sectPr w:rsidR="00BD3F34">
          <w:pgSz w:w="12240" w:h="15840"/>
          <w:pgMar w:top="1660" w:right="860" w:bottom="880" w:left="960" w:header="775" w:footer="545" w:gutter="0"/>
          <w:cols w:space="720"/>
        </w:sectPr>
      </w:pPr>
    </w:p>
    <w:p w:rsidR="00BD3F34" w:rsidRDefault="00A419D0">
      <w:pPr>
        <w:spacing w:before="3" w:after="0" w:line="110" w:lineRule="exact"/>
        <w:rPr>
          <w:sz w:val="11"/>
          <w:szCs w:val="11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2.55pt;margin-top:744.5pt;width:506.9pt;height:.1pt;z-index:-251671552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">
                <v:shape id="Freeform 89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xdcQA&#10;AADbAAAADwAAAGRycy9kb3ducmV2LnhtbESPT4vCMBTE7wt+h/AEb2uqglu6RhFFUBBh/XPY26N5&#10;23ZtXkqT2vrtjSB4HGbmN8xs0ZlS3Kh2hWUFo2EEgji1uuBMwfm0+YxBOI+ssbRMCu7kYDHvfcww&#10;0bblH7odfSYChF2CCnLvq0RKl+Zk0A1tRRy8P1sb9EHWmdQ1tgFuSjmOoqk0WHBYyLGiVU7p9dgY&#10;BeVuN7n7Yi/bf/odN5f1IT2tG6UG/W75DcJT59/hV3urFcR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cXXEAAAA2w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opo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ed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mme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BD3F34" w:rsidRDefault="00BD3F34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401"/>
        <w:gridCol w:w="3415"/>
      </w:tblGrid>
      <w:tr w:rsidR="00BD3F34">
        <w:trPr>
          <w:trHeight w:hRule="exact" w:val="62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  <w:p w:rsidR="00BD3F34" w:rsidRDefault="00AE6AE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(m2)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  <w:p w:rsidR="00BD3F34" w:rsidRDefault="00AE6AE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(m2)</w:t>
            </w:r>
          </w:p>
        </w:tc>
      </w:tr>
      <w:tr w:rsidR="00BD3F34">
        <w:trPr>
          <w:trHeight w:hRule="exact" w:val="62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1" w:lineRule="auto"/>
              <w:ind w:left="102" w:right="2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ludin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before="18"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40" w:lineRule="auto"/>
        <w:ind w:left="120" w:right="1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 the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ode,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ode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la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 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ty?</w:t>
      </w:r>
    </w:p>
    <w:p w:rsidR="00BD3F34" w:rsidRDefault="00BD3F34">
      <w:pPr>
        <w:spacing w:before="19" w:after="0" w:line="220" w:lineRule="exact"/>
      </w:pPr>
    </w:p>
    <w:p w:rsidR="00BD3F34" w:rsidRDefault="00A419D0">
      <w:pPr>
        <w:spacing w:after="0" w:line="240" w:lineRule="auto"/>
        <w:ind w:left="166" w:right="9129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158115</wp:posOffset>
                </wp:positionV>
                <wp:extent cx="4690745" cy="1270"/>
                <wp:effectExtent l="5080" t="5715" r="9525" b="12065"/>
                <wp:wrapNone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9"/>
                          <a:chExt cx="7387" cy="2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3758" y="249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87.9pt;margin-top:12.45pt;width:369.35pt;height:.1pt;z-index:-251670528;mso-position-horizontal-relative:page" coordorigin="3758,249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">
                <v:shape id="Freeform 87" o:spid="_x0000_s1027" style="position:absolute;left:3758;top:249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99sUA&#10;AADbAAAADwAAAGRycy9kb3ducmV2LnhtbESPUUvDMBSF3wX/Q7iCby7doFrq0jKEDRWEbQq6t0tz&#10;13Q2NyWJW/fvzUDw8XDOdw5nXo+2F0fyoXOsYDrJQBA3TnfcKvh4X94VIEJE1tg7JgVnClBX11dz&#10;LLU78YaO29iKVMKhRAUmxqGUMjSGLIaJG4iTt3feYkzSt1J7PKVy28tZlt1Lix2nBYMDPRlqvrc/&#10;VkHxZf0uf1gX+edh6c3Lq16szm9K3d6Mi0cQkcb4H/6jn3Xicrh8ST9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H32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11" w:after="0" w:line="240" w:lineRule="auto"/>
        <w:ind w:left="120" w:right="71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A419D0">
      <w:pPr>
        <w:spacing w:before="55" w:after="0" w:line="480" w:lineRule="atLeast"/>
        <w:ind w:left="120" w:right="82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648335</wp:posOffset>
                </wp:positionV>
                <wp:extent cx="4690745" cy="1270"/>
                <wp:effectExtent l="5080" t="10160" r="9525" b="7620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1021"/>
                          <a:chExt cx="7387" cy="2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3758" y="1021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87.9pt;margin-top:51.05pt;width:369.35pt;height:.1pt;z-index:-251669504;mso-position-horizontal-relative:page" coordorigin="3758,1021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">
                <v:shape id="Freeform 85" o:spid="_x0000_s1027" style="position:absolute;left:3758;top:1021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AGcUA&#10;AADbAAAADwAAAGRycy9kb3ducmV2LnhtbESP3WoCMRSE7wu+QzgF72q2FeuyNYoULG1B8A/Uu8Pm&#10;dLN2c7Ikqa5vbwqFXg4z3wwzmXW2EWfyoXas4HGQgSAuna65UrDbLh5yECEia2wck4IrBZhNe3cT&#10;LLS78JrOm1iJVMKhQAUmxraQMpSGLIaBa4mT9+W8xZikr6T2eEnltpFPWfYsLdacFgy29Gqo/N78&#10;WAX5wfrjaLzKR/vTwpuPTz1/uy6V6t938xcQkbr4H/6j33Xihv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UAZ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he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ect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ty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ted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der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4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ri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? 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9" w:after="0" w:line="240" w:lineRule="auto"/>
        <w:ind w:left="120" w:right="7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7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20" w:right="723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</w:p>
    <w:p w:rsidR="00BD3F34" w:rsidRDefault="00BD3F34">
      <w:pPr>
        <w:spacing w:before="12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120" w:right="13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c.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BD3F34" w:rsidRDefault="00BD3F34">
      <w:pPr>
        <w:spacing w:before="13" w:after="0" w:line="220" w:lineRule="exact"/>
      </w:pPr>
    </w:p>
    <w:p w:rsidR="00BD3F34" w:rsidRDefault="00A419D0">
      <w:pPr>
        <w:spacing w:after="0" w:line="240" w:lineRule="auto"/>
        <w:ind w:left="120" w:right="9172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158115</wp:posOffset>
                </wp:positionV>
                <wp:extent cx="4690745" cy="1270"/>
                <wp:effectExtent l="5080" t="5715" r="9525" b="12065"/>
                <wp:wrapNone/>
                <wp:docPr id="8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9"/>
                          <a:chExt cx="7387" cy="2"/>
                        </a:xfrm>
                      </wpg:grpSpPr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3758" y="249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87.9pt;margin-top:12.45pt;width:369.35pt;height:.1pt;z-index:-251668480;mso-position-horizontal-relative:page" coordorigin="3758,249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">
                <v:shape id="Freeform 83" o:spid="_x0000_s1027" style="position:absolute;left:3758;top:249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79cUA&#10;AADbAAAADwAAAGRycy9kb3ducmV2LnhtbESP3WoCMRSE7wt9h3AKvatZBdtlaxQRlFoQ6g9o7w6b&#10;083WzcmSRF3f3hQKXg4z3wwzmnS2EWfyoXasoN/LQBCXTtdcKdht5y85iBCRNTaOScGVAkzGjw8j&#10;LLS78JrOm1iJVMKhQAUmxraQMpSGLIaea4mT9+O8xZikr6T2eEnltpGDLHuVFmtOCwZbmhkqj5uT&#10;VZAfrP8evn3lw/3v3Jvlp54uriulnp+66TuISF28h//pD524Pv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3v1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11" w:after="0" w:line="240" w:lineRule="auto"/>
        <w:ind w:left="120" w:right="435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numbe</w:t>
      </w:r>
      <w:r>
        <w:rPr>
          <w:rFonts w:ascii="Verdana" w:eastAsia="Verdana" w:hAnsi="Verdana" w:cs="Verdana"/>
          <w:spacing w:val="-1"/>
          <w:sz w:val="20"/>
          <w:szCs w:val="20"/>
        </w:rPr>
        <w:t>r)</w:t>
      </w:r>
    </w:p>
    <w:p w:rsidR="00BD3F34" w:rsidRDefault="00BD3F34">
      <w:pPr>
        <w:spacing w:before="2" w:after="0" w:line="240" w:lineRule="exact"/>
        <w:rPr>
          <w:sz w:val="24"/>
          <w:szCs w:val="24"/>
        </w:rPr>
      </w:pPr>
    </w:p>
    <w:p w:rsidR="00BD3F34" w:rsidRDefault="00AE6AE3">
      <w:pPr>
        <w:spacing w:after="0" w:line="240" w:lineRule="auto"/>
        <w:ind w:left="120" w:right="87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E6AE3">
      <w:pPr>
        <w:spacing w:after="0" w:line="242" w:lineRule="exact"/>
        <w:ind w:left="120" w:right="259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cos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BD3F34" w:rsidRDefault="00BD3F34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5021"/>
      </w:tblGrid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($)</w:t>
            </w:r>
          </w:p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mec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ect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fety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otec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uctu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Acces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ty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New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techn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ecommu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ees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after="0"/>
        <w:sectPr w:rsidR="00BD3F34">
          <w:pgSz w:w="12240" w:h="15840"/>
          <w:pgMar w:top="1660" w:right="860" w:bottom="880" w:left="960" w:header="775" w:footer="545" w:gutter="0"/>
          <w:cols w:space="720"/>
        </w:sectPr>
      </w:pPr>
    </w:p>
    <w:p w:rsidR="00BD3F34" w:rsidRDefault="00BD3F34">
      <w:pPr>
        <w:spacing w:before="5" w:after="0" w:line="130" w:lineRule="exact"/>
        <w:rPr>
          <w:sz w:val="13"/>
          <w:szCs w:val="13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5021"/>
      </w:tblGrid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VAC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nte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rk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cont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470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7" w:after="0" w:line="230" w:lineRule="exact"/>
              <w:ind w:left="102" w:right="13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ment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703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>
            <w:pPr>
              <w:spacing w:before="13" w:after="0" w:line="220" w:lineRule="exact"/>
            </w:pPr>
          </w:p>
          <w:p w:rsidR="00BD3F34" w:rsidRDefault="00AE6AE3">
            <w:pPr>
              <w:spacing w:after="0" w:line="240" w:lineRule="auto"/>
              <w:ind w:right="82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9"/>
                <w:szCs w:val="19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116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>
            <w:pPr>
              <w:spacing w:before="10" w:after="0" w:line="220" w:lineRule="exact"/>
            </w:pPr>
          </w:p>
          <w:p w:rsidR="00BD3F34" w:rsidRDefault="00AE6AE3">
            <w:pPr>
              <w:spacing w:after="0" w:line="240" w:lineRule="auto"/>
              <w:ind w:left="226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ed</w:t>
            </w:r>
          </w:p>
          <w:p w:rsidR="00BD3F34" w:rsidRDefault="00AE6AE3">
            <w:pPr>
              <w:spacing w:before="2" w:after="0" w:line="240" w:lineRule="auto"/>
              <w:ind w:left="503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(up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30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mum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</w:p>
          <w:p w:rsidR="00BD3F34" w:rsidRDefault="00AE6AE3">
            <w:pPr>
              <w:spacing w:after="0" w:line="230" w:lineRule="exact"/>
              <w:ind w:left="1708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$120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mu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dd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ess)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before="1" w:after="0" w:line="220" w:lineRule="exact"/>
      </w:pPr>
    </w:p>
    <w:p w:rsidR="004A263E" w:rsidRPr="004A263E" w:rsidRDefault="004A263E" w:rsidP="004A263E">
      <w:pPr>
        <w:ind w:left="142" w:right="590"/>
        <w:rPr>
          <w:rFonts w:ascii="Verdana" w:hAnsi="Verdana"/>
          <w:b/>
          <w:sz w:val="20"/>
          <w:szCs w:val="20"/>
        </w:rPr>
      </w:pPr>
      <w:r w:rsidRPr="004A263E">
        <w:rPr>
          <w:rFonts w:ascii="Verdana" w:hAnsi="Verdana"/>
          <w:b/>
          <w:sz w:val="20"/>
          <w:szCs w:val="20"/>
        </w:rPr>
        <w:t xml:space="preserve"> </w:t>
      </w:r>
    </w:p>
    <w:p w:rsidR="004A263E" w:rsidRPr="004A263E" w:rsidRDefault="004A263E" w:rsidP="004A263E">
      <w:pPr>
        <w:ind w:left="142" w:right="590"/>
        <w:rPr>
          <w:rFonts w:ascii="Verdana" w:hAnsi="Verdana"/>
          <w:b/>
          <w:sz w:val="20"/>
          <w:szCs w:val="20"/>
        </w:rPr>
      </w:pPr>
      <w:r w:rsidRPr="004A263E">
        <w:rPr>
          <w:rFonts w:ascii="Verdana" w:hAnsi="Verdana"/>
          <w:b/>
          <w:sz w:val="20"/>
          <w:szCs w:val="20"/>
        </w:rPr>
        <w:t xml:space="preserve">If due to funding restraints the Downtown Renewal Office </w:t>
      </w:r>
      <w:r w:rsidR="00AC6AF5" w:rsidRPr="004A263E">
        <w:rPr>
          <w:rFonts w:ascii="Verdana" w:hAnsi="Verdana"/>
          <w:b/>
          <w:sz w:val="20"/>
          <w:szCs w:val="20"/>
        </w:rPr>
        <w:t>is unable</w:t>
      </w:r>
      <w:r w:rsidRPr="004A263E">
        <w:rPr>
          <w:rFonts w:ascii="Verdana" w:hAnsi="Verdana"/>
          <w:b/>
          <w:sz w:val="20"/>
          <w:szCs w:val="20"/>
        </w:rPr>
        <w:t xml:space="preserve"> to fully fund the 30% threshold of your project, what would be the minimum grant amount that would enable you to move forward?</w:t>
      </w:r>
    </w:p>
    <w:p w:rsidR="004A263E" w:rsidRPr="004A263E" w:rsidRDefault="004A263E" w:rsidP="004A263E">
      <w:pPr>
        <w:pBdr>
          <w:bottom w:val="single" w:sz="4" w:space="1" w:color="auto"/>
        </w:pBdr>
        <w:spacing w:after="0" w:line="200" w:lineRule="exact"/>
        <w:rPr>
          <w:sz w:val="20"/>
          <w:szCs w:val="20"/>
          <w:u w:val="single"/>
        </w:rPr>
      </w:pPr>
    </w:p>
    <w:p w:rsidR="004A263E" w:rsidRPr="004A263E" w:rsidRDefault="004A263E" w:rsidP="004A263E">
      <w:pPr>
        <w:pBdr>
          <w:bottom w:val="single" w:sz="4" w:space="1" w:color="auto"/>
        </w:pBdr>
        <w:spacing w:after="0" w:line="200" w:lineRule="exact"/>
        <w:rPr>
          <w:sz w:val="20"/>
          <w:szCs w:val="20"/>
          <w:u w:val="single"/>
        </w:rPr>
      </w:pPr>
    </w:p>
    <w:p w:rsidR="004A263E" w:rsidRPr="004A263E" w:rsidRDefault="004A263E" w:rsidP="004A263E">
      <w:pPr>
        <w:spacing w:after="0" w:line="200" w:lineRule="exact"/>
        <w:rPr>
          <w:sz w:val="20"/>
          <w:szCs w:val="20"/>
          <w:u w:val="single"/>
        </w:rPr>
      </w:pPr>
    </w:p>
    <w:p w:rsidR="004A263E" w:rsidRDefault="004A263E" w:rsidP="004A263E">
      <w:pPr>
        <w:spacing w:after="0" w:line="200" w:lineRule="exact"/>
        <w:rPr>
          <w:sz w:val="20"/>
          <w:szCs w:val="20"/>
        </w:rPr>
      </w:pPr>
    </w:p>
    <w:p w:rsidR="004A263E" w:rsidRDefault="004A263E">
      <w:pPr>
        <w:spacing w:before="23" w:after="0" w:line="240" w:lineRule="auto"/>
        <w:ind w:left="140" w:right="-20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p w:rsidR="00BD3F34" w:rsidRDefault="004A263E" w:rsidP="004A263E">
      <w:p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ther</w:t>
      </w:r>
      <w:r w:rsidR="00AE6AE3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ces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</w:p>
    <w:p w:rsidR="00BD3F34" w:rsidRDefault="00BD3F34">
      <w:pPr>
        <w:spacing w:before="2" w:after="0" w:line="240" w:lineRule="exact"/>
        <w:rPr>
          <w:sz w:val="24"/>
          <w:szCs w:val="24"/>
        </w:rPr>
      </w:pPr>
    </w:p>
    <w:p w:rsidR="00BD3F34" w:rsidRDefault="00AE6AE3">
      <w:pPr>
        <w:spacing w:after="0" w:line="241" w:lineRule="auto"/>
        <w:ind w:left="140" w:right="5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c.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?</w:t>
      </w:r>
      <w:proofErr w:type="gramEnd"/>
    </w:p>
    <w:p w:rsidR="00BD3F34" w:rsidRDefault="00BD3F34">
      <w:pPr>
        <w:spacing w:before="18" w:after="0" w:line="220" w:lineRule="exact"/>
      </w:pPr>
    </w:p>
    <w:p w:rsidR="00BD3F34" w:rsidRDefault="00A419D0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156845</wp:posOffset>
                </wp:positionV>
                <wp:extent cx="4690745" cy="1270"/>
                <wp:effectExtent l="5080" t="13970" r="952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7"/>
                          <a:chExt cx="7387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758" y="247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87.9pt;margin-top:12.35pt;width:369.35pt;height:.1pt;z-index:-251667456;mso-position-horizontal-relative:page" coordorigin="3758,247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">
                <v:shape id="Freeform 77" o:spid="_x0000_s1027" style="position:absolute;left:3758;top:247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H1MYA&#10;AADbAAAADwAAAGRycy9kb3ducmV2LnhtbESP3WoCMRSE7wt9h3AE72rWgnXdGkUKFlso+Ae2d4fN&#10;6WbbzcmSpLq+vREKXg4z8w0znXe2EUfyoXasYDjIQBCXTtdcKdjvlg85iBCRNTaOScGZAsxn93dT&#10;LLQ78YaO21iJBOFQoAITY1tIGUpDFsPAtcTJ+3beYkzSV1J7PCW4beRjlj1JizWnBYMtvRgqf7d/&#10;VkH+af3XaLzOR4efpTdv73rxev5Qqt/rFs8gInXxFv5vr7SC8QSuX9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QH1MYAAADbAAAADwAAAAAAAAAAAAAAAACYAgAAZHJz&#10;L2Rvd25yZXYueG1sUEsFBgAAAAAEAAQA9QAAAIsDAAAAAA==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8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7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BD3F34">
      <w:pPr>
        <w:spacing w:before="12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140" w:right="13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w: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tabs>
          <w:tab w:val="left" w:pos="700"/>
        </w:tabs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ect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BD3F34" w:rsidRDefault="00A419D0">
      <w:pPr>
        <w:spacing w:before="1" w:after="0" w:line="240" w:lineRule="auto"/>
        <w:ind w:left="707" w:right="1347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2021205</wp:posOffset>
                </wp:positionV>
                <wp:extent cx="6537960" cy="1270"/>
                <wp:effectExtent l="7620" t="11430" r="7620" b="635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3183"/>
                          <a:chExt cx="10296" cy="2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972" y="318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.6pt;margin-top:159.15pt;width:514.8pt;height:.1pt;z-index:-251663360;mso-position-horizontal-relative:page" coordorigin="972,318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zfYgMAAOgHAAAOAAAAZHJzL2Uyb0RvYy54bWykVduO4zYMfS/QfxD02CLjSzx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">
                <v:shape id="Freeform 69" o:spid="_x0000_s1027" style="position:absolute;left:972;top:318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fJMUA&#10;AADbAAAADwAAAGRycy9kb3ducmV2LnhtbESPzWsCMRTE7wX/h/AKXkrNVvCjW6NIi6DgxY+DvT02&#10;r5vFzUtIUl3/e1MoeBxm5jfMbNHZVlwoxMaxgrdBAYK4crrhWsHxsHqdgogJWWPrmBTcKMJi3nua&#10;YandlXd02adaZAjHEhWYlHwpZawMWYwD54mz9+OCxZRlqKUOeM1w28phUYylxYbzgkFPn4aq8/7X&#10;KtiMRufh6dt/vfvT1ITti4m22inVf+6WHyASdekR/m+vtYLJBP6+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R8k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po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pm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 xml:space="preserve">t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te 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(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 xml:space="preserve">e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)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in</w:t>
      </w:r>
      <w:r w:rsidR="00AE6AE3">
        <w:rPr>
          <w:rFonts w:ascii="Verdana" w:eastAsia="Verdana" w:hAnsi="Verdana" w:cs="Verdana"/>
          <w:sz w:val="20"/>
          <w:szCs w:val="20"/>
        </w:rPr>
        <w:t xml:space="preserve">g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numb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 xml:space="preserve">d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 xml:space="preserve">n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 xml:space="preserve">. </w:t>
      </w:r>
      <w:r w:rsidR="00AE6AE3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os</w:t>
      </w:r>
      <w:r w:rsidR="00AE6AE3">
        <w:rPr>
          <w:rFonts w:ascii="Verdana" w:eastAsia="Verdana" w:hAnsi="Verdana" w:cs="Verdana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lud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bui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at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 xml:space="preserve">-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-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z w:val="20"/>
          <w:szCs w:val="20"/>
        </w:rPr>
        <w:t xml:space="preserve">l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ud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 xml:space="preserve">ng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nt</w:t>
      </w:r>
      <w:r w:rsidR="00AE6AE3">
        <w:rPr>
          <w:rFonts w:ascii="Verdana" w:eastAsia="Verdana" w:hAnsi="Verdana" w:cs="Verdana"/>
          <w:b/>
          <w:bCs/>
          <w:i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ct</w:t>
      </w:r>
      <w:r w:rsidR="00AE6AE3">
        <w:rPr>
          <w:rFonts w:ascii="Verdana" w:eastAsia="Verdana" w:hAnsi="Verdana" w:cs="Verdana"/>
          <w:b/>
          <w:bCs/>
          <w:i/>
          <w:spacing w:val="-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en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her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ppl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/>
        <w:jc w:val="both"/>
      </w:pPr>
    </w:p>
    <w:p w:rsidR="004A263E" w:rsidRDefault="004A263E">
      <w:pPr>
        <w:spacing w:after="0"/>
        <w:jc w:val="both"/>
      </w:pPr>
    </w:p>
    <w:p w:rsidR="004A263E" w:rsidRDefault="004A263E">
      <w:pPr>
        <w:spacing w:after="0"/>
        <w:jc w:val="both"/>
      </w:pPr>
    </w:p>
    <w:p w:rsidR="004A263E" w:rsidRDefault="004A263E">
      <w:pPr>
        <w:spacing w:after="0"/>
        <w:jc w:val="both"/>
        <w:sectPr w:rsidR="004A263E">
          <w:pgSz w:w="12240" w:h="15840"/>
          <w:pgMar w:top="1660" w:right="860" w:bottom="740" w:left="940" w:header="775" w:footer="545" w:gutter="0"/>
          <w:cols w:space="720"/>
        </w:sect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 w:rsidP="00A419D0">
      <w:pPr>
        <w:pBdr>
          <w:bottom w:val="single" w:sz="4" w:space="1" w:color="auto"/>
        </w:pBdr>
        <w:tabs>
          <w:tab w:val="right" w:pos="103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D3F34" w:rsidRDefault="00A419D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A419D0" w:rsidRDefault="00A419D0" w:rsidP="00A419D0">
      <w:pPr>
        <w:spacing w:after="0" w:line="200" w:lineRule="exact"/>
        <w:rPr>
          <w:sz w:val="20"/>
          <w:szCs w:val="20"/>
        </w:rPr>
      </w:pPr>
    </w:p>
    <w:p w:rsidR="00A419D0" w:rsidRDefault="00A419D0" w:rsidP="00A419D0">
      <w:pPr>
        <w:spacing w:after="0" w:line="200" w:lineRule="exact"/>
        <w:rPr>
          <w:sz w:val="20"/>
          <w:szCs w:val="20"/>
        </w:rPr>
      </w:pPr>
    </w:p>
    <w:p w:rsidR="00A419D0" w:rsidRDefault="00A419D0">
      <w:pPr>
        <w:spacing w:after="0" w:line="200" w:lineRule="exact"/>
        <w:rPr>
          <w:sz w:val="20"/>
          <w:szCs w:val="20"/>
        </w:rPr>
      </w:pPr>
    </w:p>
    <w:p w:rsidR="00A419D0" w:rsidRDefault="00A419D0">
      <w:pPr>
        <w:spacing w:before="14" w:after="0" w:line="260" w:lineRule="exact"/>
        <w:rPr>
          <w:sz w:val="26"/>
          <w:szCs w:val="26"/>
        </w:rPr>
      </w:pPr>
    </w:p>
    <w:p w:rsidR="00BD3F34" w:rsidRDefault="00A419D0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-921385</wp:posOffset>
                </wp:positionV>
                <wp:extent cx="6537960" cy="1270"/>
                <wp:effectExtent l="7620" t="12065" r="7620" b="5715"/>
                <wp:wrapNone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451"/>
                          <a:chExt cx="10296" cy="2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972" y="-145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8.6pt;margin-top:-72.55pt;width:514.8pt;height:.1pt;z-index:-251660288;mso-position-horizontal-relative:page" coordorigin="972,-145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">
                <v:shape id="Freeform 67" o:spid="_x0000_s1027" style="position:absolute;left:972;top:-145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kyMUA&#10;AADbAAAADwAAAGRycy9kb3ducmV2LnhtbESPT2sCMRTE7wW/Q3hCL6VmK2xrt0aRSkGhF/8c7O2x&#10;eW4WNy8hibp+e1Mo9DjMzG+Y6by3nbhQiK1jBS+jAgRx7XTLjYL97ut5AiImZI2dY1Jwowjz2eBh&#10;ipV2V97QZZsakSEcK1RgUvKVlLE2ZDGOnCfO3tEFiynL0Egd8JrhtpPjoniVFlvOCwY9fRqqT9uz&#10;VbAuy9P48OOX7/4wMeH7yURbb5R6HPaLDxCJ+vQf/muvtIK3En6/5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yTI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-607695</wp:posOffset>
                </wp:positionV>
                <wp:extent cx="6537960" cy="1270"/>
                <wp:effectExtent l="7620" t="11430" r="7620" b="6350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7"/>
                          <a:chExt cx="10296" cy="2"/>
                        </a:xfrm>
                      </wpg:grpSpPr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972" y="-95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8.6pt;margin-top:-47.85pt;width:514.8pt;height:.1pt;z-index:-251659264;mso-position-horizontal-relative:page" coordorigin="972,-95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">
                <v:shape id="Freeform 65" o:spid="_x0000_s1027" style="position:absolute;left:972;top:-95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ZJ8QA&#10;AADbAAAADwAAAGRycy9kb3ducmV2LnhtbESPQWsCMRSE70L/Q3hCL0WzVax2NYooQgtetD3Y22Pz&#10;ulncvIQk1fXfN4WCx2FmvmEWq8624kIhNo4VPA8LEMSV0w3XCj4/doMZiJiQNbaOScGNIqyWD70F&#10;ltpd+UCXY6pFhnAsUYFJyZdSxsqQxTh0njh73y5YTFmGWuqA1wy3rRwVxYu02HBeMOhpY6g6H3+s&#10;gvfJ5Dw6ffntqz/NTNg/mWirg1KP/W49B5GoS/fwf/tNK5iO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GSf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-295275</wp:posOffset>
                </wp:positionV>
                <wp:extent cx="6537960" cy="1270"/>
                <wp:effectExtent l="7620" t="9525" r="7620" b="8255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5"/>
                          <a:chExt cx="10296" cy="2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972" y="-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6pt;margin-top:-23.25pt;width:514.8pt;height:.1pt;z-index:-251658240;mso-position-horizontal-relative:page" coordorigin="972,-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">
                <v:shape id="Freeform 63" o:spid="_x0000_s1027" style="position:absolute;left:972;top:-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iy8QA&#10;AADbAAAADwAAAGRycy9kb3ducmV2LnhtbESPQWsCMRSE7wX/Q3iCl1KzClq7NYooQgUv2h7s7bF5&#10;3SxuXkISdfvvTaHgcZiZb5j5srOtuFKIjWMFo2EBgrhyuuFawdfn9mUGIiZkja1jUvBLEZaL3tMc&#10;S+1ufKDrMdUiQziWqMCk5EspY2XIYhw6T5y9HxcspixDLXXAW4bbVo6LYiotNpwXDHpaG6rOx4tV&#10;sJtMzuPTt9+8+dPMhP2zibY6KDXod6t3EIm69Aj/tz+0gtcR/H3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Is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  <w:t>Con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uc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AE6AE3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AE6AE3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 xml:space="preserve">&amp;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BD3F34" w:rsidRDefault="00A419D0">
      <w:pPr>
        <w:spacing w:before="9" w:after="0" w:line="242" w:lineRule="exact"/>
        <w:ind w:left="706" w:right="127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619125</wp:posOffset>
                </wp:positionV>
                <wp:extent cx="6537960" cy="1270"/>
                <wp:effectExtent l="7620" t="9525" r="7620" b="825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5"/>
                          <a:chExt cx="10296" cy="2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972" y="97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.6pt;margin-top:48.75pt;width:514.8pt;height:.1pt;z-index:-251657216;mso-position-horizontal-relative:page" coordorigin="972,97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">
                <v:shape id="Freeform 61" o:spid="_x0000_s1027" style="position:absolute;left:972;top:97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4EMQA&#10;AADbAAAADwAAAGRycy9kb3ducmV2LnhtbESPT2sCMRTE7wW/Q3iFXopmFRTdGkUsBQUv/jnY22Pz&#10;ulncvIQk1fXbG6HQ4zAzv2Hmy8624kohNo4VDAcFCOLK6YZrBafjV38KIiZkja1jUnCnCMtF72WO&#10;pXY33tP1kGqRIRxLVGBS8qWUsTJkMQ6cJ87ejwsWU5ahljrgLcNtK0dFMZEWG84LBj2tDVWXw69V&#10;sB2PL6Pzt/+c+fPUhN27ibbaK/X22q0+QCTq0n/4r73RCiYzeH7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/uB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931545</wp:posOffset>
                </wp:positionV>
                <wp:extent cx="6537960" cy="1270"/>
                <wp:effectExtent l="7620" t="7620" r="7620" b="1016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7"/>
                          <a:chExt cx="10296" cy="2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972" y="1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.6pt;margin-top:73.35pt;width:514.8pt;height:.1pt;z-index:-251656192;mso-position-horizontal-relative:page" coordorigin="972,1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7YQMAAOg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">
                <v:shape id="Freeform 59" o:spid="_x0000_s1027" style="position:absolute;left:972;top:1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J+cQA&#10;AADbAAAADwAAAGRycy9kb3ducmV2LnhtbESPT2sCMRTE74LfITyhF6nZCv7p1ijFUrDgRe3B3h6b&#10;183i5iUkUbff3hQEj8PM/IZZrDrbiguF2DhW8DIqQBBXTjdcK/g+fD7PQcSErLF1TAr+KMJq2e8t&#10;sNTuyju67FMtMoRjiQpMSr6UMlaGLMaR88TZ+3XBYsoy1FIHvGa4beW4KKbSYsN5waCntaHqtD9b&#10;BV+TyWl8/PEfr/44N2E7NNFWO6WeBt37G4hEXXqE7+2NVjCdwf+X/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if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AE6AE3">
        <w:rPr>
          <w:rFonts w:ascii="Verdana" w:eastAsia="Verdana" w:hAnsi="Verdana" w:cs="Verdana"/>
          <w:sz w:val="20"/>
          <w:szCs w:val="20"/>
        </w:rPr>
        <w:t>ak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wn</w:t>
      </w:r>
      <w:r w:rsidR="00AE6AE3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 xml:space="preserve">d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qu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or.</w:t>
      </w:r>
      <w:proofErr w:type="gramEnd"/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4" w:after="0" w:line="220" w:lineRule="exact"/>
      </w:pPr>
    </w:p>
    <w:p w:rsidR="00BD3F34" w:rsidRDefault="00A419D0">
      <w:pPr>
        <w:tabs>
          <w:tab w:val="left" w:pos="7200"/>
          <w:tab w:val="left" w:pos="8980"/>
          <w:tab w:val="left" w:pos="9020"/>
        </w:tabs>
        <w:spacing w:before="23" w:after="0" w:line="241" w:lineRule="auto"/>
        <w:ind w:left="706" w:right="128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-608965</wp:posOffset>
                </wp:positionV>
                <wp:extent cx="6537960" cy="1270"/>
                <wp:effectExtent l="7620" t="10160" r="7620" b="7620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9"/>
                          <a:chExt cx="10296" cy="2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972" y="-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8.6pt;margin-top:-47.95pt;width:514.8pt;height:.1pt;z-index:-251655168;mso-position-horizontal-relative:page" coordorigin="972,-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cYQ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">
                <v:shape id="Freeform 57" o:spid="_x0000_s1027" style="position:absolute;left:972;top:-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yFcQA&#10;AADbAAAADwAAAGRycy9kb3ducmV2LnhtbESPQWsCMRSE74X+h/AEL6VmK6zY1SilIljwou1Bb4/N&#10;c7O4eQlJ1PXfN0Khx2FmvmHmy9524kohto4VvI0KEMS10y03Cn6+169TEDEha+wck4I7RVgunp/m&#10;WGl34x1d96kRGcKxQgUmJV9JGWtDFuPIeeLsnVywmLIMjdQBbxluOzkuiom02HJeMOjp01B93l+s&#10;gq+yPI8PR79694epCdsXE229U2o46D9mIBL16T/8195oBZMSH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shX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-295275</wp:posOffset>
                </wp:positionV>
                <wp:extent cx="6537960" cy="1270"/>
                <wp:effectExtent l="7620" t="9525" r="7620" b="8255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5"/>
                          <a:chExt cx="10296" cy="2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972" y="-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8.6pt;margin-top:-23.25pt;width:514.8pt;height:.1pt;z-index:-251654144;mso-position-horizontal-relative:page" coordorigin="972,-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85Yg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">
                <v:shape id="Freeform 55" o:spid="_x0000_s1027" style="position:absolute;left:972;top:-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P+sQA&#10;AADbAAAADwAAAGRycy9kb3ducmV2LnhtbESPT2sCMRTE74LfIbyCF6nZWhS7NYq0CBW8+Odgb4/N&#10;62Zx8xKSVLffvhEEj8PM/IaZLzvbiguF2DhW8DIqQBBXTjdcKzge1s8zEDEha2wdk4I/irBc9Htz&#10;LLW78o4u+1SLDOFYogKTki+ljJUhi3HkPHH2flywmLIMtdQBrxluWzkuiqm02HBeMOjpw1B13v9a&#10;BZvJ5Dw+ffvPN3+ambAdmmirnVKDp271DiJRlx7he/tLK5i+wu1L/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j/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z w:val="20"/>
          <w:szCs w:val="20"/>
        </w:rPr>
        <w:t>x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(m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nth/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 xml:space="preserve">)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x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(m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nth/</w:t>
      </w:r>
      <w:r w:rsidR="00AE6AE3">
        <w:rPr>
          <w:rFonts w:ascii="Verdana" w:eastAsia="Verdana" w:hAnsi="Verdana" w:cs="Verdana"/>
          <w:w w:val="99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="00AE6AE3">
        <w:rPr>
          <w:rFonts w:ascii="Verdana" w:eastAsia="Verdana" w:hAnsi="Verdana" w:cs="Verdana"/>
          <w:w w:val="99"/>
          <w:sz w:val="20"/>
          <w:szCs w:val="20"/>
        </w:rPr>
        <w:t>)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:rsidR="00BD3F34" w:rsidRDefault="00BD3F34">
      <w:pPr>
        <w:spacing w:before="16" w:after="0" w:line="200" w:lineRule="exact"/>
        <w:rPr>
          <w:sz w:val="20"/>
          <w:szCs w:val="20"/>
        </w:rPr>
      </w:pPr>
    </w:p>
    <w:p w:rsidR="00BD3F34" w:rsidRDefault="00AE6AE3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/p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419D0">
      <w:pPr>
        <w:spacing w:before="5" w:after="0" w:line="244" w:lineRule="exact"/>
        <w:ind w:left="707" w:right="1269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8.6pt;margin-top:48.65pt;width:514.8pt;height:.1pt;z-index:-25165312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">
                <v:shape id="Freeform 5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0FsQA&#10;AADbAAAADwAAAGRycy9kb3ducmV2LnhtbESPT2sCMRTE74LfITzBi9SsgqJbo4hFaKEX/xzs7bF5&#10;3SxuXkKS6vbbNwXB4zAzv2FWm8624kYhNo4VTMYFCOLK6YZrBefT/mUBIiZkja1jUvBLETbrfm+F&#10;pXZ3PtDtmGqRIRxLVGBS8qWUsTJkMY6dJ87etwsWU5ahljrgPcNtK6dFMZcWG84LBj3tDFXX449V&#10;8DGbXaeXL/+29JeFCZ8jE211UGo46LavIBJ16Rl+tN+1gvkE/r/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tB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931545</wp:posOffset>
                </wp:positionV>
                <wp:extent cx="6537960" cy="1270"/>
                <wp:effectExtent l="7620" t="7620" r="7620" b="1016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7"/>
                          <a:chExt cx="10296" cy="2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972" y="1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8.6pt;margin-top:73.35pt;width:514.8pt;height:.1pt;z-index:-251652096;mso-position-horizontal-relative:page" coordorigin="972,1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">
                <v:shape id="Freeform 51" o:spid="_x0000_s1027" style="position:absolute;left:972;top:1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yrcQA&#10;AADbAAAADwAAAGRycy9kb3ducmV2LnhtbESPQWsCMRSE74X+h/AKXopmK2zRrVHEIljwou1Bb4/N&#10;62Zx8xKSqOu/NwWhx2FmvmFmi9524kIhto4VvI0KEMS10y03Cn6+18MJiJiQNXaOScGNIizmz08z&#10;rLS78o4u+9SIDOFYoQKTkq+kjLUhi3HkPHH2fl2wmLIMjdQBrxluOzkuindpseW8YNDTylB92p+t&#10;gq+yPI0PR/859YeJCdtXE229U2rw0i8/QCTq03/40d5oBeUU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cq3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1243965</wp:posOffset>
                </wp:positionV>
                <wp:extent cx="6537960" cy="1270"/>
                <wp:effectExtent l="7620" t="5715" r="7620" b="12065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59"/>
                          <a:chExt cx="10296" cy="2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972" y="1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8.6pt;margin-top:97.95pt;width:514.8pt;height:.1pt;z-index:-251651072;mso-position-horizontal-relative:page" coordorigin="972,1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RJYQMAAOg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">
                <v:shape id="Freeform 49" o:spid="_x0000_s1027" style="position:absolute;left:972;top:1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DRMUA&#10;AADbAAAADwAAAGRycy9kb3ducmV2LnhtbESPT2sCMRTE7wW/Q3hCL6VmK2xrt0aRSkGhF/8c7O2x&#10;eW4WNy8hibp+e1Mo9DjMzG+Y6by3nbhQiK1jBS+jAgRx7XTLjYL97ut5AiImZI2dY1Jwowjz2eBh&#10;ipV2V97QZZsakSEcK1RgUvKVlLE2ZDGOnCfO3tEFiynL0Egd8JrhtpPjoniVFlvOCwY9fRqqT9uz&#10;VbAuy9P48OOX7/4wMeH7yURbb5R6HPaLDxCJ+vQf/muvtILyDX6/5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ENE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umb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ce</w:t>
      </w:r>
      <w:r w:rsidR="00AE6AE3">
        <w:rPr>
          <w:rFonts w:ascii="Verdana" w:eastAsia="Verdana" w:hAnsi="Verdana" w:cs="Verdana"/>
          <w:sz w:val="20"/>
          <w:szCs w:val="20"/>
        </w:rPr>
        <w:t>s 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to 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d.</w:t>
      </w:r>
    </w:p>
    <w:p w:rsidR="00BD3F34" w:rsidRDefault="00BD3F34">
      <w:pPr>
        <w:spacing w:before="1" w:after="0" w:line="160" w:lineRule="exact"/>
        <w:rPr>
          <w:sz w:val="16"/>
          <w:szCs w:val="16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8.6pt;margin-top:-60.1pt;width:514.8pt;height:.1pt;z-index:-251650048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0CYAMAAOoHAAAOAAAAZHJzL2Uyb0RvYy54bWykVdtu2zAMfR+wfxD0uCH1pY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">
                <v:shape id="Freeform 47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4qMQA&#10;AADbAAAADwAAAGRycy9kb3ducmV2LnhtbESPT2sCMRTE74V+h/AKXopmK2zR1SilpaDgxT8HvT02&#10;z83i5iUkqW6/fSMIPQ4z8xtmvuxtJ64UYutYwduoAEFcO91yo+Cw/x5OQMSErLFzTAp+KcJy8fw0&#10;x0q7G2/pukuNyBCOFSowKflKylgbshhHzhNn7+yCxZRlaKQOeMtw28lxUbxLiy3nBYOePg3Vl92P&#10;VbAuy8v4ePJfU3+cmLB5NdHWW6UGL/3HDESiPv2HH+2VVlCWcP+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eKj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8.6pt;margin-top:-35.5pt;width:514.8pt;height:.1pt;z-index:-251649024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">
                <v:shape id="Freeform 45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FR8UA&#10;AADbAAAADwAAAGRycy9kb3ducmV2LnhtbESPT2sCMRTE7wW/Q3hCL6Vmq2yxW6NIpWChF/8c7O2x&#10;eW4WNy8hibp+e1Mo9DjMzG+Y2aK3nbhQiK1jBS+jAgRx7XTLjYL97vN5CiImZI2dY1JwowiL+eBh&#10;hpV2V97QZZsakSEcK1RgUvKVlLE2ZDGOnCfO3tEFiynL0Egd8JrhtpPjoniVFlvOCwY9fRiqT9uz&#10;VfBVlqfx4cev3vxhasL3k4m23ij1OOyX7yAS9ek//NdeawXlBH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0VH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  <w:t>Fe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/m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et</w:t>
      </w:r>
      <w:r w:rsidR="00AE6AE3">
        <w:rPr>
          <w:rFonts w:ascii="Verdana" w:eastAsia="Verdana" w:hAnsi="Verdana" w:cs="Verdana"/>
          <w:b/>
          <w:bCs/>
          <w:spacing w:val="-1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419D0">
      <w:pPr>
        <w:spacing w:before="7" w:after="0" w:line="242" w:lineRule="exact"/>
        <w:ind w:left="706" w:right="127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.6pt;margin-top:48.65pt;width:514.8pt;height:.1pt;z-index:-25164800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">
                <v:shape id="Freeform 4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+q8QA&#10;AADbAAAADwAAAGRycy9kb3ducmV2LnhtbESPQWsCMRSE7wX/Q3gFL0WzClt0axRRBAtetD3Y22Pz&#10;ulncvIQk6vbfNwWhx2FmvmEWq9524kYhto4VTMYFCOLa6ZYbBZ8fu9EMREzIGjvHpOCHIqyWg6cF&#10;Vtrd+Ui3U2pEhnCsUIFJyVdSxtqQxTh2njh73y5YTFmGRuqA9wy3nZwWxau02HJeMOhpY6i+nK5W&#10;wXtZXqbnL7+d+/PMhMOLibY+KjV87tdvIBL16T/8aO+1gnICf1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fq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930275</wp:posOffset>
                </wp:positionV>
                <wp:extent cx="6537960" cy="1270"/>
                <wp:effectExtent l="7620" t="6350" r="7620" b="1143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5"/>
                          <a:chExt cx="10296" cy="2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972" y="1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.6pt;margin-top:73.25pt;width:514.8pt;height:.1pt;z-index:-251646976;mso-position-horizontal-relative:page" coordorigin="972,1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">
                <v:shape id="Freeform 41" o:spid="_x0000_s1027" style="position:absolute;left:972;top:1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kcMQA&#10;AADbAAAADwAAAGRycy9kb3ducmV2LnhtbESPQWsCMRSE74L/IbyCF6nZShXdGkVahApe1B7s7bF5&#10;3SxuXkKS6vbfN4LgcZiZb5jFqrOtuFCIjWMFL6MCBHHldMO1gq/j5nkGIiZkja1jUvBHEVbLfm+B&#10;pXZX3tPlkGqRIRxLVGBS8qWUsTJkMY6cJ87ejwsWU5ahljrgNcNtK8dFMZUWG84LBj29G6rOh1+r&#10;YDuZnMenb/8x96eZCbuhibbaKzV46tZvIBJ16RG+tz+1gtc53L7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5H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1244600</wp:posOffset>
                </wp:positionV>
                <wp:extent cx="6537960" cy="1270"/>
                <wp:effectExtent l="7620" t="6350" r="7620" b="1143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60"/>
                          <a:chExt cx="10296" cy="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72" y="196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8.6pt;margin-top:98pt;width:514.8pt;height:.1pt;z-index:-251645952;mso-position-horizontal-relative:page" coordorigin="972,196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">
                <v:shape id="Freeform 39" o:spid="_x0000_s1027" style="position:absolute;left:972;top:196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VmcQA&#10;AADbAAAADwAAAGRycy9kb3ducmV2LnhtbESPQWsCMRSE70L/Q3hCL0WzFa12NYooQgtetD3Y22Pz&#10;ulncvIQk1fXfN4WCx2FmvmEWq8624kIhNo4VPA8LEMSV0w3XCj4/doMZiJiQNbaOScGNIqyWD70F&#10;ltpd+UCXY6pFhnAsUYFJyZdSxsqQxTh0njh73y5YTFmGWuqA1wy3rRwVxYu02HBeMOhpY6g6H3+s&#10;gvfJ5Dw6ffntqz/NTNg/mWirg1KP/W49B5GoS/fwf/tNKxhP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1Z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bilit</w:t>
      </w:r>
      <w:r w:rsidR="00AE6AE3">
        <w:rPr>
          <w:rFonts w:ascii="Verdana" w:eastAsia="Verdana" w:hAnsi="Verdana" w:cs="Verdana"/>
          <w:sz w:val="20"/>
          <w:szCs w:val="20"/>
        </w:rPr>
        <w:t xml:space="preserve">y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 xml:space="preserve">e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BD3F34" w:rsidRDefault="00BD3F34">
      <w:pPr>
        <w:spacing w:after="0"/>
        <w:sectPr w:rsidR="00BD3F34">
          <w:pgSz w:w="12240" w:h="15840"/>
          <w:pgMar w:top="1660" w:right="940" w:bottom="740" w:left="940" w:header="775" w:footer="545" w:gutter="0"/>
          <w:cols w:space="720"/>
        </w:sectPr>
      </w:pPr>
    </w:p>
    <w:p w:rsidR="00BD3F34" w:rsidRDefault="00BD3F34">
      <w:pPr>
        <w:spacing w:before="1" w:after="0" w:line="100" w:lineRule="exact"/>
        <w:rPr>
          <w:sz w:val="10"/>
          <w:szCs w:val="1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80"/>
        </w:tabs>
        <w:spacing w:before="23"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8.6pt;margin-top:-60.1pt;width:514.8pt;height:.1pt;z-index:-251644928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a+YAMAAOoHAAAOAAAAZHJzL2Uyb0RvYy54bWykVdtu2zAMfR+wfxD0uCH1Ja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">
                <v:shape id="Freeform 37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dcUA&#10;AADbAAAADwAAAGRycy9kb3ducmV2LnhtbESPT2sCMRTE7wW/Q3hCL6VmK26xW6NIpWChF/8c7O2x&#10;eW4WNy8hibp+e1Mo9DjMzG+Y2aK3nbhQiK1jBS+jAgRx7XTLjYL97vN5CiImZI2dY1JwowiL+eBh&#10;hpV2V97QZZsakSEcK1RgUvKVlLE2ZDGOnCfO3tEFiynL0Egd8JrhtpPjoniVFlvOCwY9fRiqT9uz&#10;VfBVlqfx4cev3vxhasL3k4m23ij1OOyX7yAS9ek//NdeawWTEn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+51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.6pt;margin-top:-35.5pt;width:514.8pt;height:.1pt;z-index:-251643904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">
                <v:shape id="Freeform 35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TmsQA&#10;AADbAAAADwAAAGRycy9kb3ducmV2LnhtbESPQWsCMRSE70L/Q3hCL6LZahW7GkUUoYVetD3Y22Pz&#10;ulncvIQk1fXfN4WCx2FmvmGW68624kIhNo4VPI0KEMSV0w3XCj4/9sM5iJiQNbaOScGNIqxXD70l&#10;ltpd+UCXY6pFhnAsUYFJyZdSxsqQxThynjh73y5YTFmGWuqA1wy3rRwXxUxabDgvGPS0NVSdjz9W&#10;wdt0eh6fvvzuxZ/mJrwPTLTVQanHfrdZgEjUpXv4v/2qFTxP4O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05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dv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BD3F34" w:rsidRDefault="00A419D0">
      <w:pPr>
        <w:spacing w:after="0" w:line="235" w:lineRule="exact"/>
        <w:ind w:left="786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8.6pt;margin-top:48.65pt;width:514.8pt;height:.1pt;z-index:-25164288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">
                <v:shape id="Freeform 3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odsQA&#10;AADbAAAADwAAAGRycy9kb3ducmV2LnhtbESPQWsCMRSE74L/ITyhF6lZRcVujSKWQoVe1B7s7bF5&#10;3SxuXkKS6vbfG6HgcZiZb5jlurOtuFCIjWMF41EBgrhyuuFawdfx/XkBIiZkja1jUvBHEdarfm+J&#10;pXZX3tPlkGqRIRxLVGBS8qWUsTJkMY6cJ87ejwsWU5ahljrgNcNtKydFMZcWG84LBj1tDVXnw69V&#10;sJvNzpPTt3978aeFCZ9DE221V+pp0G1eQSTq0iP83/7QCqZjuH/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6H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930275</wp:posOffset>
                </wp:positionV>
                <wp:extent cx="6537960" cy="1270"/>
                <wp:effectExtent l="7620" t="6350" r="7620" b="1143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5"/>
                          <a:chExt cx="10296" cy="2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972" y="1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8.6pt;margin-top:73.25pt;width:514.8pt;height:.1pt;z-index:-251641856;mso-position-horizontal-relative:page" coordorigin="972,1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">
                <v:shape id="Freeform 31" o:spid="_x0000_s1027" style="position:absolute;left:972;top:1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XDcQA&#10;AADbAAAADwAAAGRycy9kb3ducmV2LnhtbESPQWsCMRSE74L/IbyCF6nZWhTdGkVahApe1B7s7bF5&#10;3SxuXkKS6vbfN4LgcZiZb5jFqrOtuFCIjWMFL6MCBHHldMO1gq/j5nkGIiZkja1jUvBHEVbLfm+B&#10;pXZX3tPlkGqRIRxLVGBS8qWUsTJkMY6cJ87ejwsWU5ahljrgNcNtK8dFMZUWG84LBj29G6rOh1+r&#10;YDuZnMenb/8x96eZCbuhibbaKzV46tZvIBJ16RG+tz+1gtc53L7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lw3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1244600</wp:posOffset>
                </wp:positionV>
                <wp:extent cx="6537960" cy="1270"/>
                <wp:effectExtent l="7620" t="6350" r="7620" b="1143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60"/>
                          <a:chExt cx="10296" cy="2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972" y="196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8.6pt;margin-top:98pt;width:514.8pt;height:.1pt;z-index:-251640832;mso-position-horizontal-relative:page" coordorigin="972,196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">
                <v:shape id="Freeform 29" o:spid="_x0000_s1027" style="position:absolute;left:972;top:196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m5MQA&#10;AADbAAAADwAAAGRycy9kb3ducmV2LnhtbESPQWsCMRSE70L/Q3hCL0WzVax2NYooQgtetD3Y22Pz&#10;ulncvIQk1fXfN4WCx2FmvmEWq8624kIhNo4VPA8LEMSV0w3XCj4/doMZiJiQNbaOScGNIqyWD70F&#10;ltpd+UCXY6pFhnAsUYFJyZdSxsqQxTh0njh73y5YTFmGWuqA1wy3rRwVxYu02HBeMOhpY6g6H3+s&#10;gvfJ5Dw6ffntqz/NTNg/mWirg1KP/W49B5GoS/fwf/tNKxhP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puT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cr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po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an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BD3F34" w:rsidRDefault="00BD3F34">
      <w:pPr>
        <w:spacing w:before="2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80"/>
        </w:tabs>
        <w:spacing w:before="23"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-1076960</wp:posOffset>
                </wp:positionV>
                <wp:extent cx="6537960" cy="1270"/>
                <wp:effectExtent l="7620" t="8890" r="7620" b="889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696"/>
                          <a:chExt cx="10296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972" y="-1696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.6pt;margin-top:-84.8pt;width:514.8pt;height:.1pt;z-index:-251639808;mso-position-horizontal-relative:page" coordorigin="972,-1696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">
                <v:shape id="Freeform 27" o:spid="_x0000_s1027" style="position:absolute;left:972;top:-1696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dCMUA&#10;AADbAAAADwAAAGRycy9kb3ducmV2LnhtbESPT2sCMRTE7wW/Q3hCL6Vmq2yxW6NIpWChF/8c7O2x&#10;eW4WNy8hibp+e1Mo9DjMzG+Y2aK3nbhQiK1jBS+jAgRx7XTLjYL97vN5CiImZI2dY1JwowiL+eBh&#10;hpV2V97QZZsakSEcK1RgUvKVlLE2ZDGOnCfO3tEFiynL0Egd8JrhtpPjoniVFlvOCwY9fRiqT9uz&#10;VfBVlqfx4cev3vxhasL3k4m23ij1OOyX7yAS9ek//NdeawWTEn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Z0I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6pt;margin-top:-60.1pt;width:514.8pt;height:.1pt;z-index:-251638784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FWYQMAAOoHAAAOAAAAZHJzL2Uyb0RvYy54bWykVdtu2zAMfR+wfxD0uCH1Ja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">
                <v:shape id="Freeform 25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g58QA&#10;AADbAAAADwAAAGRycy9kb3ducmV2LnhtbESPQWsCMRSE74L/ITyhF6nZKordGqVYCha8qD3Y22Pz&#10;ulncvIQk6vbfm4LgcZiZb5jFqrOtuFCIjWMFL6MCBHHldMO1gu/D5/McREzIGlvHpOCPIqyW/d4C&#10;S+2uvKPLPtUiQziWqMCk5EspY2XIYhw5T5y9XxcspixDLXXAa4bbVo6LYiYtNpwXDHpaG6pO+7NV&#10;8DWdnsbHH//x6o9zE7ZDE221U+pp0L2/gUjUpUf43t5oBZMJ/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oOf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.6pt;margin-top:-35.5pt;width:514.8pt;height:.1pt;z-index:-251637760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">
                <v:shape id="Freeform 23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bC8QA&#10;AADbAAAADwAAAGRycy9kb3ducmV2LnhtbESPQWsCMRSE74L/ITyhF6lZFcVujSKWQoVe1B7s7bF5&#10;3SxuXkKS6vbfG6HgcZiZb5jlurOtuFCIjWMF41EBgrhyuuFawdfx/XkBIiZkja1jUvBHEdarfm+J&#10;pXZX3tPlkGqRIRxLVGBS8qWUsTJkMY6cJ87ejwsWU5ahljrgNcNtKydFMZcWG84LBj1tDVXnw69V&#10;sJvNzpPTt3978aeFCZ9DE221V+pp0G1eQSTq0iP83/7QCqZjuH/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mw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E6AE3">
      <w:pPr>
        <w:tabs>
          <w:tab w:val="left" w:pos="1580"/>
          <w:tab w:val="left" w:pos="2140"/>
          <w:tab w:val="left" w:pos="3520"/>
          <w:tab w:val="left" w:pos="5340"/>
          <w:tab w:val="left" w:pos="6800"/>
          <w:tab w:val="left" w:pos="7700"/>
          <w:tab w:val="left" w:pos="8280"/>
        </w:tabs>
        <w:spacing w:before="7" w:after="0" w:line="242" w:lineRule="exact"/>
        <w:ind w:left="786" w:right="13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(in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BD3F34" w:rsidRDefault="00A419D0">
      <w:pPr>
        <w:spacing w:after="0" w:line="231" w:lineRule="exact"/>
        <w:ind w:left="786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459740</wp:posOffset>
                </wp:positionV>
                <wp:extent cx="6537960" cy="1270"/>
                <wp:effectExtent l="7620" t="12065" r="7620" b="571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724"/>
                          <a:chExt cx="10296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972" y="724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6pt;margin-top:36.2pt;width:514.8pt;height:.1pt;z-index:-251636736;mso-position-horizontal-relative:page" coordorigin="972,724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">
                <v:shape id="Freeform 21" o:spid="_x0000_s1027" style="position:absolute;left:972;top:724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B0MQA&#10;AADbAAAADwAAAGRycy9kb3ducmV2LnhtbESPQWsCMRSE74X+h/AKXopmXbDo1iiiCBZ60fagt8fm&#10;dbO4eQlJ1PXfm0Khx2FmvmHmy9524kohto4VjEcFCOLa6ZYbBd9f2+EUREzIGjvHpOBOEZaL56c5&#10;VtrdeE/XQ2pEhnCsUIFJyVdSxtqQxThynjh7Py5YTFmGRuqAtwy3nSyL4k1abDkvGPS0NlSfDxer&#10;4GMyOZfHk9/M/HFqwueribbeKzV46VfvIBL16T/8195pBeUM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Ad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774065</wp:posOffset>
                </wp:positionV>
                <wp:extent cx="6537960" cy="1270"/>
                <wp:effectExtent l="7620" t="12065" r="7620" b="571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219"/>
                          <a:chExt cx="10296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72" y="121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6pt;margin-top:60.95pt;width:514.8pt;height:.1pt;z-index:-251635712;mso-position-horizontal-relative:page" coordorigin="972,121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">
                <v:shape id="Freeform 19" o:spid="_x0000_s1027" style="position:absolute;left:972;top:121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wOcQA&#10;AADbAAAADwAAAGRycy9kb3ducmV2LnhtbESPQWsCMRSE7wX/Q3gFL6VmXbDarVHEIij0ou3B3h6b&#10;183i5iUkqa7/3hQKHoeZ+YaZL3vbiTOF2DpWMB4VIIhrp1tuFHx9bp5nIGJC1tg5JgVXirBcDB7m&#10;WGl34T2dD6kRGcKxQgUmJV9JGWtDFuPIeeLs/bhgMWUZGqkDXjLcdrIsihdpseW8YNDT2lB9Ovxa&#10;BbvJ5FQev/37qz/OTPh4MtHWe6WGj/3qDUSiPt3D/+2tVlBO4e9L/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MD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1086485</wp:posOffset>
                </wp:positionV>
                <wp:extent cx="6537960" cy="1270"/>
                <wp:effectExtent l="7620" t="10160" r="7620" b="762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711"/>
                          <a:chExt cx="10296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72" y="171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6pt;margin-top:85.55pt;width:514.8pt;height:.1pt;z-index:-251634688;mso-position-horizontal-relative:page" coordorigin="972,171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">
                <v:shape id="Freeform 17" o:spid="_x0000_s1027" style="position:absolute;left:972;top:171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L1cQA&#10;AADbAAAADwAAAGRycy9kb3ducmV2LnhtbESPQWsCMRSE70L/Q3iFXqRmu7BiV6OUlkILXtQe7O2x&#10;eW4WNy8hSXX996YgeBxm5htmsRpsL04UYudYwcukAEHcON1xq+Bn9/k8AxETssbeMSm4UITV8mG0&#10;wFq7M2/otE2tyBCONSowKflaytgYshgnzhNn7+CCxZRlaKUOeM5w28uyKKbSYsd5waCnd0PNcftn&#10;FXxX1bHc//qPV7+fmbAem2ibjVJPj8PbHESiId3Dt/aXVlBW8P8l/w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C9X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proofErr w:type="gramEnd"/>
      <w:r w:rsidR="00AE6AE3">
        <w:rPr>
          <w:rFonts w:ascii="Verdana" w:eastAsia="Verdana" w:hAnsi="Verdana" w:cs="Verdana"/>
          <w:position w:val="-1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bilit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fe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tur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5" w:after="0" w:line="220" w:lineRule="exact"/>
      </w:pPr>
    </w:p>
    <w:p w:rsidR="00BD3F34" w:rsidRDefault="00A419D0">
      <w:pPr>
        <w:spacing w:before="23" w:after="0" w:line="240" w:lineRule="auto"/>
        <w:ind w:left="220" w:right="7666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-921385</wp:posOffset>
                </wp:positionV>
                <wp:extent cx="6537960" cy="1270"/>
                <wp:effectExtent l="7620" t="12065" r="7620" b="571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451"/>
                          <a:chExt cx="10296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972" y="-145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6pt;margin-top:-72.55pt;width:514.8pt;height:.1pt;z-index:-251633664;mso-position-horizontal-relative:page" coordorigin="972,-145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">
                <v:shape id="Freeform 15" o:spid="_x0000_s1027" style="position:absolute;left:972;top:-145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2OsQA&#10;AADbAAAADwAAAGRycy9kb3ducmV2LnhtbESPQWsCMRSE74L/IbyCF6nZrih2axRpESr0ou3B3h6b&#10;183i5iUkqW7/vREKHoeZ+YZZrnvbiTOF2DpW8DQpQBDXTrfcKPj63D4uQMSErLFzTAr+KMJ6NRws&#10;sdLuwns6H1IjMoRjhQpMSr6SMtaGLMaJ88TZ+3HBYsoyNFIHvGS47WRZFHNpseW8YNDTq6H6dPi1&#10;Cnaz2ak8fvu3Z39cmPAxNtHWe6VGD/3mBUSiPt3D/+13raCcwu1L/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Nj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-608965</wp:posOffset>
                </wp:positionV>
                <wp:extent cx="6537960" cy="1270"/>
                <wp:effectExtent l="7620" t="10160" r="762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9"/>
                          <a:chExt cx="10296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972" y="-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6pt;margin-top:-47.95pt;width:514.8pt;height:.1pt;z-index:-251632640;mso-position-horizontal-relative:page" coordorigin="972,-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">
                <v:shape id="Freeform 13" o:spid="_x0000_s1027" style="position:absolute;left:972;top:-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N1sQA&#10;AADbAAAADwAAAGRycy9kb3ducmV2LnhtbESPQWsCMRSE74X+h/AKvZSadcFit0YpLUIFL64e7O2x&#10;ed0sbl5CEnX990YQehxm5htmthhsL04UYudYwXhUgCBunO64VbDbLl+nIGJC1tg7JgUXirCYPz7M&#10;sNLuzBs61akVGcKxQgUmJV9JGRtDFuPIeeLs/blgMWUZWqkDnjPc9rIsijdpseO8YNDTl6HmUB+t&#10;gtVkcij3v/773e+nJqxfTLTNRqnnp+HzA0SiIf2H7+0fraAcw+1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Dd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-296545</wp:posOffset>
                </wp:positionV>
                <wp:extent cx="6537960" cy="1270"/>
                <wp:effectExtent l="7620" t="8255" r="762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7"/>
                          <a:chExt cx="10296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972" y="-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6pt;margin-top:-23.35pt;width:514.8pt;height:.1pt;z-index:-251631616;mso-position-horizontal-relative:page" coordorigin="972,-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">
                <v:shape id="Freeform 11" o:spid="_x0000_s1027" style="position:absolute;left:972;top:-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LbcEA&#10;AADbAAAADwAAAGRycy9kb3ducmV2LnhtbERPTWsCMRC9F/wPYQQvRbMKFl2NIopgoRdtD3obNuNm&#10;cTMJSdTtv28Khd7m8T5nue5sKx4UYuNYwXhUgCCunG64VvD1uR/OQMSErLF1TAq+KcJ61XtZYqnd&#10;k4/0OKVa5BCOJSowKflSylgZshhHzhNn7uqCxZRhqKUO+MzhtpWToniTFhvODQY9bQ1Vt9PdKnif&#10;Tm+T88Xv5v48M+Hj1URbHZUa9LvNAkSiLv2L/9wHne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5y23BAAAA2wAAAA8AAAAAAAAAAAAAAAAAmAIAAGRycy9kb3du&#10;cmV2LnhtbFBLBQYAAAAABAAEAPUAAACG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5.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OTHE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VI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BD3F34">
      <w:pPr>
        <w:spacing w:before="19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220" w:right="1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Gu</w:t>
      </w:r>
      <w:r>
        <w:rPr>
          <w:rFonts w:ascii="Verdana" w:eastAsia="Verdana" w:hAnsi="Verdana" w:cs="Verdana"/>
          <w:spacing w:val="-1"/>
          <w:sz w:val="17"/>
          <w:szCs w:val="17"/>
        </w:rPr>
        <w:t>elp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“C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1"/>
          <w:sz w:val="17"/>
          <w:szCs w:val="17"/>
        </w:rPr>
        <w:t>”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s)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elp</w:t>
      </w:r>
      <w:r>
        <w:rPr>
          <w:rFonts w:ascii="Verdana" w:eastAsia="Verdana" w:hAnsi="Verdana" w:cs="Verdana"/>
          <w:sz w:val="17"/>
          <w:szCs w:val="17"/>
        </w:rPr>
        <w:t>h</w:t>
      </w:r>
    </w:p>
    <w:p w:rsidR="00BD3F34" w:rsidRDefault="00AE6AE3">
      <w:pPr>
        <w:spacing w:after="0" w:line="206" w:lineRule="exact"/>
        <w:ind w:left="220" w:right="5948"/>
        <w:jc w:val="both"/>
        <w:rPr>
          <w:rFonts w:ascii="Verdana" w:eastAsia="Verdana" w:hAnsi="Verdana" w:cs="Verdana"/>
          <w:sz w:val="17"/>
          <w:szCs w:val="17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>owntown Gu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elp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position w:val="-1"/>
          <w:sz w:val="17"/>
          <w:szCs w:val="17"/>
        </w:rPr>
        <w:t>om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position w:val="-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ty Im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pr</w:t>
      </w:r>
      <w:r>
        <w:rPr>
          <w:rFonts w:ascii="Verdana" w:eastAsia="Verdana" w:hAnsi="Verdana" w:cs="Verdana"/>
          <w:position w:val="-1"/>
          <w:sz w:val="17"/>
          <w:szCs w:val="17"/>
        </w:rPr>
        <w:t>ov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nt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n.</w:t>
      </w:r>
      <w:proofErr w:type="gramEnd"/>
    </w:p>
    <w:p w:rsidR="00BD3F34" w:rsidRDefault="00BD3F34">
      <w:pPr>
        <w:spacing w:before="15" w:after="0" w:line="200" w:lineRule="exact"/>
        <w:rPr>
          <w:sz w:val="20"/>
          <w:szCs w:val="20"/>
        </w:rPr>
      </w:pPr>
    </w:p>
    <w:p w:rsidR="00BD3F34" w:rsidRDefault="00AE6AE3">
      <w:pPr>
        <w:spacing w:after="0" w:line="206" w:lineRule="exact"/>
        <w:ind w:left="220" w:right="1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 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cont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ppli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rre</w:t>
      </w:r>
      <w:r>
        <w:rPr>
          <w:rFonts w:ascii="Verdana" w:eastAsia="Verdana" w:hAnsi="Verdana" w:cs="Verdana"/>
          <w:spacing w:val="2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</w:t>
      </w:r>
      <w:r>
        <w:rPr>
          <w:rFonts w:ascii="Verdana" w:eastAsia="Verdana" w:hAnsi="Verdana" w:cs="Verdana"/>
          <w:spacing w:val="-1"/>
          <w:sz w:val="17"/>
          <w:szCs w:val="17"/>
        </w:rPr>
        <w:t>ple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 xml:space="preserve">ct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eri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such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dee</w:t>
      </w:r>
      <w:r>
        <w:rPr>
          <w:rFonts w:ascii="Verdana" w:eastAsia="Verdana" w:hAnsi="Verdana" w:cs="Verdana"/>
          <w:sz w:val="17"/>
          <w:szCs w:val="17"/>
        </w:rPr>
        <w:t>ms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nc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di</w:t>
      </w:r>
      <w:r>
        <w:rPr>
          <w:rFonts w:ascii="Verdana" w:eastAsia="Verdana" w:hAnsi="Verdana" w:cs="Verdana"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 wh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ch th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ng 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BD3F34" w:rsidRDefault="00BD3F34">
      <w:pPr>
        <w:spacing w:after="0"/>
        <w:jc w:val="both"/>
        <w:sectPr w:rsidR="00BD3F34">
          <w:headerReference w:type="default" r:id="rId9"/>
          <w:pgSz w:w="12240" w:h="15840"/>
          <w:pgMar w:top="2480" w:right="860" w:bottom="740" w:left="860" w:header="775" w:footer="545" w:gutter="0"/>
          <w:cols w:space="720"/>
        </w:sectPr>
      </w:pPr>
    </w:p>
    <w:p w:rsidR="00BD3F34" w:rsidRDefault="00BD3F34">
      <w:pPr>
        <w:spacing w:before="4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36" w:after="0" w:line="206" w:lineRule="exact"/>
        <w:ind w:left="140" w:right="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per</w:t>
      </w:r>
      <w:r>
        <w:rPr>
          <w:rFonts w:ascii="Verdana" w:eastAsia="Verdana" w:hAnsi="Verdana" w:cs="Verdana"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ss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nts,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</w:t>
      </w:r>
      <w:r>
        <w:rPr>
          <w:rFonts w:ascii="Verdana" w:eastAsia="Verdana" w:hAnsi="Verdana" w:cs="Verdana"/>
          <w:spacing w:val="-1"/>
          <w:sz w:val="17"/>
          <w:szCs w:val="17"/>
        </w:rPr>
        <w:t>bje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per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ft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1"/>
          <w:sz w:val="17"/>
          <w:szCs w:val="17"/>
        </w:rPr>
        <w:t>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je</w:t>
      </w:r>
      <w:r>
        <w:rPr>
          <w:rFonts w:ascii="Verdana" w:eastAsia="Verdana" w:hAnsi="Verdana" w:cs="Verdana"/>
          <w:sz w:val="17"/>
          <w:szCs w:val="17"/>
        </w:rPr>
        <w:t>ct const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on.</w:t>
      </w:r>
    </w:p>
    <w:p w:rsidR="00BD3F34" w:rsidRDefault="00BD3F34">
      <w:pPr>
        <w:spacing w:before="1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14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gre</w:t>
      </w:r>
      <w:r>
        <w:rPr>
          <w:rFonts w:ascii="Verdana" w:eastAsia="Verdana" w:hAnsi="Verdana" w:cs="Verdana"/>
          <w:sz w:val="17"/>
          <w:szCs w:val="17"/>
        </w:rPr>
        <w:t>e 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t:</w:t>
      </w:r>
    </w:p>
    <w:p w:rsidR="00BD3F34" w:rsidRDefault="00BD3F34">
      <w:pPr>
        <w:spacing w:before="7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860" w:right="89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ject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j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ct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ntinu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me.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90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unity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Pla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“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”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 Im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BD3F34" w:rsidRDefault="00BD3F34">
      <w:pPr>
        <w:spacing w:before="7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90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ns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 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9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uir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 Min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6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Plannin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m.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cy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inat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pacing w:val="-1"/>
          <w:sz w:val="16"/>
          <w:szCs w:val="16"/>
        </w:rPr>
        <w:t>.82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.1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43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orr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ailu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6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ant(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)/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nt(</w:t>
      </w:r>
      <w:r>
        <w:rPr>
          <w:rFonts w:ascii="Verdana" w:eastAsia="Verdana" w:hAnsi="Verdana" w:cs="Verdana"/>
          <w:sz w:val="16"/>
          <w:szCs w:val="16"/>
        </w:rPr>
        <w:t>s)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, 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lai</w:t>
      </w:r>
      <w:r>
        <w:rPr>
          <w:rFonts w:ascii="Verdana" w:eastAsia="Verdana" w:hAnsi="Verdana" w:cs="Verdana"/>
          <w:sz w:val="16"/>
          <w:szCs w:val="16"/>
        </w:rPr>
        <w:t>ms,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hat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by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tain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Min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 Ac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’s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ntain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-1"/>
          <w:sz w:val="16"/>
          <w:szCs w:val="16"/>
        </w:rPr>
        <w:t>ran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unti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en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auth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 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mee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 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unity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Pla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ant.</w:t>
      </w:r>
    </w:p>
    <w:p w:rsidR="00BD3F34" w:rsidRDefault="00BD3F34">
      <w:pPr>
        <w:spacing w:before="5" w:after="0" w:line="180" w:lineRule="exact"/>
        <w:rPr>
          <w:sz w:val="18"/>
          <w:szCs w:val="18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980"/>
        </w:tabs>
        <w:spacing w:after="0" w:line="235" w:lineRule="exact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-3175</wp:posOffset>
                </wp:positionV>
                <wp:extent cx="6041390" cy="1270"/>
                <wp:effectExtent l="12700" t="6350" r="13335" b="1143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-5"/>
                          <a:chExt cx="9514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90" y="-5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.5pt;margin-top:-.25pt;width:475.7pt;height:.1pt;z-index:-251630592;mso-position-horizontal-relative:page" coordorigin="1490,-5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">
                <v:shape id="Freeform 9" o:spid="_x0000_s1027" style="position:absolute;left:1490;top:-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vlr8A&#10;AADbAAAADwAAAGRycy9kb3ducmV2LnhtbERPy6rCMBDdX/AfwgjurqlXUKlG8UFBXAjVfsDYjG2x&#10;mZQmV+vfG0FwN4fznMWqM7W4U+sqywpGwwgEcW51xYWC7Jz8zkA4j6yxtkwKnuRgtez9LDDW9sEp&#10;3U++ECGEXYwKSu+bWEqXl2TQDW1DHLirbQ36ANtC6hYfIdzU8i+KJtJgxaGhxIa2JeW3079RcDhn&#10;ebLhS725pdF459LkOM0SpQb9bj0H4anzX/HHvdd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O+WvwAAANsAAAAPAAAAAAAAAAAAAAAAAJgCAABkcnMvZG93bnJl&#10;di54bWxQSwUGAAAAAAQABAD1AAAAhAMAAAAA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ab/>
        <w:t>Na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</w:p>
    <w:p w:rsidR="00BD3F34" w:rsidRDefault="00BD3F34">
      <w:pPr>
        <w:spacing w:before="10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940"/>
        </w:tabs>
        <w:spacing w:before="23" w:after="0" w:line="240" w:lineRule="auto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11430</wp:posOffset>
                </wp:positionV>
                <wp:extent cx="6041390" cy="1270"/>
                <wp:effectExtent l="12700" t="11430" r="13335" b="635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18"/>
                          <a:chExt cx="9514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90" y="18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4.5pt;margin-top:.9pt;width:475.7pt;height:.1pt;z-index:-251629568;mso-position-horizontal-relative:page" coordorigin="1490,18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">
                <v:shape id="Freeform 7" o:spid="_x0000_s1027" style="position:absolute;left:1490;top:18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UesIA&#10;AADbAAAADwAAAGRycy9kb3ducmV2LnhtbERPzWrCQBC+F3yHZYTemo0trRJdxbQESg+FmDzAmB2T&#10;YHY2ZLcxvr1bELzNx/c7m91kOjHS4FrLChZRDIK4srrlWkFZZC8rEM4ja+wsk4IrOdhtZ08bTLS9&#10;cE7jwdcihLBLUEHjfZ9I6aqGDLrI9sSBO9nBoA9wqKUe8BLCTSdf4/hDGmw5NDTY02dD1fnwZxT8&#10;FGWVpXzs0nMev325PPtdlplSz/NpvwbhafIP8d39rcP8d/j/JR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tR6wgAAANsAAAAPAAAAAAAAAAAAAAAAAJgCAABkcnMvZG93&#10;bnJldi54bWxQSwUGAAAAAAQABAD1AAAAhwMAAAAA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</w:p>
    <w:p w:rsidR="00BD3F34" w:rsidRDefault="00BD3F34">
      <w:pPr>
        <w:spacing w:before="6" w:after="0" w:line="130" w:lineRule="exact"/>
        <w:rPr>
          <w:sz w:val="13"/>
          <w:szCs w:val="13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340"/>
        </w:tabs>
        <w:spacing w:after="0" w:line="235" w:lineRule="exact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-3175</wp:posOffset>
                </wp:positionV>
                <wp:extent cx="6041390" cy="1270"/>
                <wp:effectExtent l="12700" t="6350" r="13335" b="1143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-5"/>
                          <a:chExt cx="9514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90" y="-5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5pt;margin-top:-.25pt;width:475.7pt;height:.1pt;z-index:-251628544;mso-position-horizontal-relative:page" coordorigin="1490,-5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">
                <v:shape id="Freeform 5" o:spid="_x0000_s1027" style="position:absolute;left:1490;top:-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lcAA&#10;AADbAAAADwAAAGRycy9kb3ducmV2LnhtbERPzYrCMBC+L+w7hBG8rakKKtVU1pWCeFio9gHGZrYt&#10;bSaliVrf3ggL3ubj+53NdjCtuFHvassKppMIBHFhdc2lgvycfq1AOI+ssbVMCh7kYJt8fmww1vbO&#10;Gd1OvhQhhF2MCirvu1hKV1Rk0E1sRxy4P9sb9AH2pdQ93kO4aeUsihbSYM2hocKOfioqmtPVKDie&#10;8yLd8aXdNVk037ss/V3mqVLj0fC9BuFp8G/xv/ugw/w5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plcAAAADbAAAADwAAAAAAAAAAAAAAAACYAgAAZHJzL2Rvd25y&#10;ZXYueG1sUEsFBgAAAAAEAAQA9QAAAIUDAAAAAA==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ab/>
        <w:t>Na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Q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(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BD3F34" w:rsidRDefault="00BD3F34">
      <w:pPr>
        <w:spacing w:before="10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040"/>
        </w:tabs>
        <w:spacing w:before="23" w:after="0" w:line="240" w:lineRule="auto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11430</wp:posOffset>
                </wp:positionV>
                <wp:extent cx="6041390" cy="1270"/>
                <wp:effectExtent l="12700" t="11430" r="13335" b="635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18"/>
                          <a:chExt cx="9514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90" y="18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5pt;margin-top:.9pt;width:475.7pt;height:.1pt;z-index:-251627520;mso-position-horizontal-relative:page" coordorigin="1490,18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">
                <v:shape id="Freeform 3" o:spid="_x0000_s1027" style="position:absolute;left:1490;top:18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ecEA&#10;AADbAAAADwAAAGRycy9kb3ducmV2LnhtbERP22rCQBB9F/oPyxT6pptYsBJdQ1UCpQ9CLh8wZqdJ&#10;MDsbsqumf98VhL7N4Vxnm06mFzcaXWdZQbyIQBDXVnfcKKjKbL4G4Tyyxt4yKfglB+nuZbbFRNs7&#10;53QrfCNCCLsEFbTeD4mUrm7JoFvYgThwP3Y06AMcG6lHvIdw08tlFK2kwY5DQ4sDHVqqL8XVKPgu&#10;qzrb87nfX/Lo/ejy7PRRZUq9vU6fGxCeJv8vfrq/dJgfw+O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10nnBAAAA2wAAAA8AAAAAAAAAAAAAAAAAmAIAAGRycy9kb3du&#10;cmV2LnhtbFBLBQYAAAAABAAEAPUAAACGAwAAAAA=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Q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(A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z w:val="20"/>
          <w:szCs w:val="20"/>
        </w:rPr>
        <w:t>)</w:t>
      </w:r>
    </w:p>
    <w:sectPr w:rsidR="00BD3F34">
      <w:headerReference w:type="default" r:id="rId10"/>
      <w:pgSz w:w="12240" w:h="15840"/>
      <w:pgMar w:top="1660" w:right="940" w:bottom="740" w:left="940" w:header="775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5F" w:rsidRDefault="004C5F5F">
      <w:pPr>
        <w:spacing w:after="0" w:line="240" w:lineRule="auto"/>
      </w:pPr>
      <w:r>
        <w:separator/>
      </w:r>
    </w:p>
  </w:endnote>
  <w:endnote w:type="continuationSeparator" w:id="0">
    <w:p w:rsidR="004C5F5F" w:rsidRDefault="004C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51" w:lineRule="exact"/>
      <w:rPr>
        <w:sz w:val="5"/>
        <w:szCs w:val="5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9478645</wp:posOffset>
              </wp:positionV>
              <wp:extent cx="3206750" cy="1397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Verdana" w:eastAsia="Verdana" w:hAnsi="Verdana" w:cs="Verdana"/>
                              <w:strike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wn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elp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mm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pt;margin-top:746.35pt;width:252.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8I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" filled="f" stroked="f">
              <v:textbox inset="0,0,0,0">
                <w:txbxContent>
                  <w:p w:rsidR="004A263E" w:rsidRDefault="004A263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Verdana" w:eastAsia="Verdana" w:hAnsi="Verdana" w:cs="Verdana"/>
                        <w:strike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wn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elp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mm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5F" w:rsidRDefault="004C5F5F">
      <w:pPr>
        <w:spacing w:after="0" w:line="240" w:lineRule="auto"/>
      </w:pPr>
      <w:r>
        <w:separator/>
      </w:r>
    </w:p>
  </w:footnote>
  <w:footnote w:type="continuationSeparator" w:id="0">
    <w:p w:rsidR="004C5F5F" w:rsidRDefault="004C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pt;margin-top:37.75pt;width:507.45pt;height:4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ThrAIAAKk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1580515</wp:posOffset>
              </wp:positionV>
              <wp:extent cx="6537960" cy="1270"/>
              <wp:effectExtent l="7620" t="8890" r="762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270"/>
                        <a:chOff x="972" y="2489"/>
                        <a:chExt cx="1029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2" y="2489"/>
                          <a:ext cx="10296" cy="2"/>
                        </a:xfrm>
                        <a:custGeom>
                          <a:avLst/>
                          <a:gdLst>
                            <a:gd name="T0" fmla="+- 0 972 972"/>
                            <a:gd name="T1" fmla="*/ T0 w 10296"/>
                            <a:gd name="T2" fmla="+- 0 11268 972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8.6pt;margin-top:124.45pt;width:514.8pt;height:.1pt;z-index:-251658240;mso-position-horizontal-relative:page;mso-position-vertical-relative:page" coordorigin="972,248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xXgMAAOQ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">
              <v:shape id="Freeform 5" o:spid="_x0000_s1027" style="position:absolute;left:972;top:248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6XcMA&#10;AADaAAAADwAAAGRycy9kb3ducmV2LnhtbESPT2sCMRTE74V+h/AKXopmK2zR1SilpaDgxT8HvT02&#10;z83i5iUkqW6/fSMIPQ4z8xtmvuxtJ64UYutYwduoAEFcO91yo+Cw/x5OQMSErLFzTAp+KcJy8fw0&#10;x0q7G2/pukuNyBCOFSowKflKylgbshhHzhNn7+yCxZRlaKQOeMtw28lxUbxLiy3nBYOePg3Vl92P&#10;VbAuy8v4ePJfU3+cmLB5NdHWW6UGL/3HDESiPv2HH+2VVlDC/Uq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6XcMAAADaAAAADwAAAAAAAAAAAAAAAACYAgAAZHJzL2Rv&#10;d25yZXYueG1sUEsFBgAAAAAEAAQA9QAAAIgDAAAAAA==&#10;" path="m,l10296,e" filled="f" strokeweight=".58pt">
                <v:path arrowok="t" o:connecttype="custom" o:connectlocs="0,0;102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pt;margin-top:37.75pt;width:507.45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wV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t0aaozDioDp4cB3PQetqHLlqka7kX1VSEuli3hG3orpRhbSmrIzjc33ZOr&#10;E44yIOvxg6ghDNlqYYH2jexN6aAYCNChS0/HzphUKtiMwzCM/QijCs6i1PeT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pt;margin-top:37.75pt;width:507.45pt;height: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iprwIAALA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4"/>
    <w:rsid w:val="004A263E"/>
    <w:rsid w:val="004C5F5F"/>
    <w:rsid w:val="00A419D0"/>
    <w:rsid w:val="00AC6AF5"/>
    <w:rsid w:val="00AD0C2B"/>
    <w:rsid w:val="00AE6AE3"/>
    <w:rsid w:val="00BD3F34"/>
    <w:rsid w:val="00CA02A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D0"/>
  </w:style>
  <w:style w:type="paragraph" w:styleId="Footer">
    <w:name w:val="footer"/>
    <w:basedOn w:val="Normal"/>
    <w:link w:val="Foot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D0"/>
  </w:style>
  <w:style w:type="paragraph" w:styleId="BalloonText">
    <w:name w:val="Balloon Text"/>
    <w:basedOn w:val="Normal"/>
    <w:link w:val="BalloonTextChar"/>
    <w:uiPriority w:val="99"/>
    <w:semiHidden/>
    <w:unhideWhenUsed/>
    <w:rsid w:val="00A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D0"/>
  </w:style>
  <w:style w:type="paragraph" w:styleId="Footer">
    <w:name w:val="footer"/>
    <w:basedOn w:val="Normal"/>
    <w:link w:val="Foot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D0"/>
  </w:style>
  <w:style w:type="paragraph" w:styleId="BalloonText">
    <w:name w:val="Balloon Text"/>
    <w:basedOn w:val="Normal"/>
    <w:link w:val="BalloonTextChar"/>
    <w:uiPriority w:val="99"/>
    <w:semiHidden/>
    <w:unhideWhenUsed/>
    <w:rsid w:val="00A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4766A3E0.dotm</Template>
  <TotalTime>4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City of Guelph</vt:lpstr>
    </vt:vector>
  </TitlesOfParts>
  <Company>City of Guelph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City of Guelph</dc:title>
  <dc:creator>Bruce Banting</dc:creator>
  <cp:lastModifiedBy>Courtney Miller</cp:lastModifiedBy>
  <cp:revision>4</cp:revision>
  <cp:lastPrinted>2015-05-01T18:48:00Z</cp:lastPrinted>
  <dcterms:created xsi:type="dcterms:W3CDTF">2015-05-01T18:53:00Z</dcterms:created>
  <dcterms:modified xsi:type="dcterms:W3CDTF">2015-05-01T18:56:00Z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2015-04-27T00:00:00Z</vt:filetime>
  </property>
</Properties>
</file>