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129" w:rsidRDefault="00DB4129">
      <w:pPr>
        <w:rPr>
          <w:lang w:val="en-CA"/>
        </w:rPr>
      </w:pPr>
    </w:p>
    <w:p w:rsidR="007244AB" w:rsidRDefault="00402A1E" w:rsidP="007244AB">
      <w:pPr>
        <w:pStyle w:val="Title"/>
        <w:rPr>
          <w:lang w:val="en-CA"/>
        </w:rPr>
      </w:pPr>
      <w:r>
        <w:rPr>
          <w:lang w:val="en-CA"/>
        </w:rPr>
        <w:t>AODA General</w:t>
      </w:r>
      <w:r w:rsidR="007244AB">
        <w:rPr>
          <w:lang w:val="en-CA"/>
        </w:rPr>
        <w:t xml:space="preserve"> Training for Volunteers</w:t>
      </w:r>
    </w:p>
    <w:p w:rsidR="007244AB" w:rsidRDefault="007244AB" w:rsidP="007244AB">
      <w:pPr>
        <w:pStyle w:val="Title"/>
        <w:rPr>
          <w:lang w:val="en-CA"/>
        </w:rPr>
      </w:pPr>
      <w:r>
        <w:rPr>
          <w:lang w:val="en-CA"/>
        </w:rPr>
        <w:t xml:space="preserve">Compliance Quiz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8074"/>
      </w:tblGrid>
      <w:tr w:rsidR="006E5946" w:rsidTr="000224A9">
        <w:tc>
          <w:tcPr>
            <w:tcW w:w="2943" w:type="dxa"/>
          </w:tcPr>
          <w:p w:rsidR="006E5946" w:rsidRDefault="006E5946" w:rsidP="00402A1E">
            <w:pPr>
              <w:pStyle w:val="Heading2"/>
              <w:rPr>
                <w:lang w:val="en-CA"/>
              </w:rPr>
            </w:pPr>
            <w:r>
              <w:rPr>
                <w:lang w:val="en-CA"/>
              </w:rPr>
              <w:t>Name:</w:t>
            </w:r>
          </w:p>
        </w:tc>
        <w:tc>
          <w:tcPr>
            <w:tcW w:w="8074" w:type="dxa"/>
          </w:tcPr>
          <w:p w:rsidR="006E5946" w:rsidRDefault="006E5946" w:rsidP="00402A1E">
            <w:pPr>
              <w:pStyle w:val="Heading2"/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Text1"/>
                  <w:enabled/>
                  <w:calcOnExit w:val="0"/>
                  <w:statusText w:type="text" w:val="Type your name"/>
                  <w:textInput/>
                </w:ffData>
              </w:fldChar>
            </w:r>
            <w:bookmarkStart w:id="0" w:name="Text1"/>
            <w:r>
              <w:rPr>
                <w:lang w:val="en-CA"/>
              </w:rPr>
              <w:instrText xml:space="preserve"> FORMTEXT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separate"/>
            </w:r>
            <w:bookmarkStart w:id="1" w:name="_GoBack"/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bookmarkEnd w:id="1"/>
            <w:r>
              <w:rPr>
                <w:lang w:val="en-CA"/>
              </w:rPr>
              <w:fldChar w:fldCharType="end"/>
            </w:r>
            <w:bookmarkEnd w:id="0"/>
          </w:p>
        </w:tc>
      </w:tr>
      <w:tr w:rsidR="006E5946" w:rsidTr="000224A9">
        <w:tc>
          <w:tcPr>
            <w:tcW w:w="2943" w:type="dxa"/>
          </w:tcPr>
          <w:p w:rsidR="006E5946" w:rsidRDefault="006E5946" w:rsidP="00402A1E">
            <w:pPr>
              <w:pStyle w:val="Heading2"/>
              <w:rPr>
                <w:lang w:val="en-CA"/>
              </w:rPr>
            </w:pPr>
            <w:r>
              <w:rPr>
                <w:lang w:val="en-CA"/>
              </w:rPr>
              <w:t>Date:</w:t>
            </w:r>
          </w:p>
        </w:tc>
        <w:tc>
          <w:tcPr>
            <w:tcW w:w="8074" w:type="dxa"/>
          </w:tcPr>
          <w:p w:rsidR="006E5946" w:rsidRDefault="006E5946" w:rsidP="00402A1E">
            <w:pPr>
              <w:pStyle w:val="Heading2"/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Text2"/>
                  <w:enabled/>
                  <w:calcOnExit w:val="0"/>
                  <w:statusText w:type="text" w:val="type the date you completed the training"/>
                  <w:textInput/>
                </w:ffData>
              </w:fldChar>
            </w:r>
            <w:bookmarkStart w:id="2" w:name="Text2"/>
            <w:r>
              <w:rPr>
                <w:lang w:val="en-CA"/>
              </w:rPr>
              <w:instrText xml:space="preserve"> FORMTEXT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separate"/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lang w:val="en-CA"/>
              </w:rPr>
              <w:fldChar w:fldCharType="end"/>
            </w:r>
            <w:bookmarkEnd w:id="2"/>
          </w:p>
        </w:tc>
      </w:tr>
      <w:tr w:rsidR="006E5946" w:rsidTr="000224A9">
        <w:tc>
          <w:tcPr>
            <w:tcW w:w="2943" w:type="dxa"/>
          </w:tcPr>
          <w:p w:rsidR="006E5946" w:rsidRDefault="006E5946" w:rsidP="00402A1E">
            <w:pPr>
              <w:pStyle w:val="Heading2"/>
              <w:rPr>
                <w:lang w:val="en-CA"/>
              </w:rPr>
            </w:pPr>
            <w:r>
              <w:rPr>
                <w:lang w:val="en-CA"/>
              </w:rPr>
              <w:t>Training Location:</w:t>
            </w:r>
          </w:p>
        </w:tc>
        <w:tc>
          <w:tcPr>
            <w:tcW w:w="8074" w:type="dxa"/>
          </w:tcPr>
          <w:p w:rsidR="006E5946" w:rsidRDefault="0006785F" w:rsidP="00402A1E">
            <w:pPr>
              <w:pStyle w:val="Heading2"/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Text3"/>
                  <w:enabled/>
                  <w:calcOnExit w:val="0"/>
                  <w:statusText w:type="text" w:val="Online, at home, City facility"/>
                  <w:textInput/>
                </w:ffData>
              </w:fldChar>
            </w:r>
            <w:bookmarkStart w:id="3" w:name="Text3"/>
            <w:r>
              <w:rPr>
                <w:lang w:val="en-CA"/>
              </w:rPr>
              <w:instrText xml:space="preserve"> FORMTEXT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separate"/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lang w:val="en-CA"/>
              </w:rPr>
              <w:fldChar w:fldCharType="end"/>
            </w:r>
            <w:bookmarkEnd w:id="3"/>
          </w:p>
        </w:tc>
      </w:tr>
    </w:tbl>
    <w:p w:rsidR="002F544D" w:rsidRDefault="002F544D" w:rsidP="007F6312">
      <w:pPr>
        <w:rPr>
          <w:lang w:val="en-CA"/>
        </w:rPr>
      </w:pPr>
    </w:p>
    <w:tbl>
      <w:tblPr>
        <w:tblStyle w:val="TableGrid"/>
        <w:tblW w:w="11017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CellMar>
          <w:top w:w="57" w:type="dxa"/>
        </w:tblCellMar>
        <w:tblLook w:val="04A0" w:firstRow="1" w:lastRow="0" w:firstColumn="1" w:lastColumn="0" w:noHBand="0" w:noVBand="1"/>
      </w:tblPr>
      <w:tblGrid>
        <w:gridCol w:w="535"/>
        <w:gridCol w:w="914"/>
        <w:gridCol w:w="985"/>
        <w:gridCol w:w="8583"/>
      </w:tblGrid>
      <w:tr w:rsidR="002F544D" w:rsidTr="006E5946">
        <w:tc>
          <w:tcPr>
            <w:tcW w:w="535" w:type="dxa"/>
          </w:tcPr>
          <w:p w:rsidR="002F544D" w:rsidRPr="002F544D" w:rsidRDefault="002F544D" w:rsidP="007F6312">
            <w:pPr>
              <w:rPr>
                <w:rFonts w:ascii="Verdana" w:hAnsi="Verdana"/>
                <w:lang w:val="en-CA"/>
              </w:rPr>
            </w:pPr>
            <w:r w:rsidRPr="002F544D">
              <w:rPr>
                <w:rFonts w:ascii="Verdana" w:hAnsi="Verdana"/>
                <w:lang w:val="en-CA"/>
              </w:rPr>
              <w:t>1</w:t>
            </w:r>
          </w:p>
        </w:tc>
        <w:tc>
          <w:tcPr>
            <w:tcW w:w="914" w:type="dxa"/>
          </w:tcPr>
          <w:p w:rsidR="002F544D" w:rsidRPr="002F544D" w:rsidRDefault="000224A9" w:rsidP="007F6312">
            <w:pPr>
              <w:rPr>
                <w:rFonts w:ascii="Verdana" w:hAnsi="Verdana"/>
                <w:lang w:val="en-CA"/>
              </w:rPr>
            </w:pPr>
            <w:r>
              <w:rPr>
                <w:rFonts w:ascii="Verdana" w:hAnsi="Verdana"/>
                <w:lang w:val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"/>
            <w:r>
              <w:rPr>
                <w:rFonts w:ascii="Verdana" w:hAnsi="Verdana"/>
                <w:lang w:val="en-CA"/>
              </w:rPr>
              <w:instrText xml:space="preserve"> FORMCHECKBOX </w:instrText>
            </w:r>
            <w:r w:rsidR="0034087C">
              <w:rPr>
                <w:rFonts w:ascii="Verdana" w:hAnsi="Verdana"/>
                <w:lang w:val="en-CA"/>
              </w:rPr>
            </w:r>
            <w:r w:rsidR="0034087C">
              <w:rPr>
                <w:rFonts w:ascii="Verdana" w:hAnsi="Verdana"/>
                <w:lang w:val="en-CA"/>
              </w:rPr>
              <w:fldChar w:fldCharType="separate"/>
            </w:r>
            <w:r>
              <w:rPr>
                <w:rFonts w:ascii="Verdana" w:hAnsi="Verdana"/>
                <w:lang w:val="en-CA"/>
              </w:rPr>
              <w:fldChar w:fldCharType="end"/>
            </w:r>
            <w:bookmarkEnd w:id="4"/>
            <w:r w:rsidR="002F544D" w:rsidRPr="002F544D">
              <w:rPr>
                <w:rFonts w:ascii="Verdana" w:hAnsi="Verdana"/>
                <w:lang w:val="en-CA"/>
              </w:rPr>
              <w:t>True</w:t>
            </w:r>
          </w:p>
        </w:tc>
        <w:tc>
          <w:tcPr>
            <w:tcW w:w="985" w:type="dxa"/>
          </w:tcPr>
          <w:p w:rsidR="002F544D" w:rsidRPr="002F544D" w:rsidRDefault="000224A9" w:rsidP="007F6312">
            <w:pPr>
              <w:rPr>
                <w:rFonts w:ascii="Verdana" w:hAnsi="Verdana"/>
                <w:lang w:val="en-CA"/>
              </w:rPr>
            </w:pPr>
            <w:r>
              <w:rPr>
                <w:rFonts w:ascii="Verdana" w:hAnsi="Verdana"/>
                <w:lang w:val="en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2"/>
            <w:r>
              <w:rPr>
                <w:rFonts w:ascii="Verdana" w:hAnsi="Verdana"/>
                <w:lang w:val="en-CA"/>
              </w:rPr>
              <w:instrText xml:space="preserve"> FORMCHECKBOX </w:instrText>
            </w:r>
            <w:r w:rsidR="0034087C">
              <w:rPr>
                <w:rFonts w:ascii="Verdana" w:hAnsi="Verdana"/>
                <w:lang w:val="en-CA"/>
              </w:rPr>
            </w:r>
            <w:r w:rsidR="0034087C">
              <w:rPr>
                <w:rFonts w:ascii="Verdana" w:hAnsi="Verdana"/>
                <w:lang w:val="en-CA"/>
              </w:rPr>
              <w:fldChar w:fldCharType="separate"/>
            </w:r>
            <w:r>
              <w:rPr>
                <w:rFonts w:ascii="Verdana" w:hAnsi="Verdana"/>
                <w:lang w:val="en-CA"/>
              </w:rPr>
              <w:fldChar w:fldCharType="end"/>
            </w:r>
            <w:bookmarkEnd w:id="5"/>
            <w:r w:rsidR="002F544D" w:rsidRPr="002F544D">
              <w:rPr>
                <w:rFonts w:ascii="Verdana" w:hAnsi="Verdana"/>
                <w:lang w:val="en-CA"/>
              </w:rPr>
              <w:t>False</w:t>
            </w:r>
          </w:p>
        </w:tc>
        <w:tc>
          <w:tcPr>
            <w:tcW w:w="8583" w:type="dxa"/>
          </w:tcPr>
          <w:p w:rsidR="002F544D" w:rsidRPr="002F544D" w:rsidRDefault="002F544D" w:rsidP="002F544D">
            <w:pPr>
              <w:rPr>
                <w:rFonts w:ascii="Verdana" w:hAnsi="Verdana"/>
                <w:lang w:val="en-CA"/>
              </w:rPr>
            </w:pPr>
            <w:r w:rsidRPr="002F544D">
              <w:rPr>
                <w:rFonts w:ascii="Verdana" w:hAnsi="Verdana"/>
                <w:lang w:val="en-CA"/>
              </w:rPr>
              <w:t>You can always tell if a person has a disability.</w:t>
            </w:r>
          </w:p>
        </w:tc>
      </w:tr>
      <w:tr w:rsidR="002F544D" w:rsidTr="006E5946">
        <w:trPr>
          <w:trHeight w:val="659"/>
        </w:trPr>
        <w:tc>
          <w:tcPr>
            <w:tcW w:w="535" w:type="dxa"/>
          </w:tcPr>
          <w:p w:rsidR="002F544D" w:rsidRPr="002F544D" w:rsidRDefault="002F544D" w:rsidP="007F6312">
            <w:pPr>
              <w:rPr>
                <w:rFonts w:ascii="Verdana" w:hAnsi="Verdana"/>
                <w:lang w:val="en-CA"/>
              </w:rPr>
            </w:pPr>
            <w:r w:rsidRPr="002F544D">
              <w:rPr>
                <w:rFonts w:ascii="Verdana" w:hAnsi="Verdana"/>
                <w:lang w:val="en-CA"/>
              </w:rPr>
              <w:t>2</w:t>
            </w:r>
          </w:p>
        </w:tc>
        <w:tc>
          <w:tcPr>
            <w:tcW w:w="914" w:type="dxa"/>
          </w:tcPr>
          <w:p w:rsidR="002F544D" w:rsidRPr="002F544D" w:rsidRDefault="000224A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3"/>
            <w:r>
              <w:rPr>
                <w:rFonts w:ascii="Verdana" w:hAnsi="Verdana"/>
              </w:rPr>
              <w:instrText xml:space="preserve"> FORMCHECKBOX </w:instrText>
            </w:r>
            <w:r w:rsidR="0034087C">
              <w:rPr>
                <w:rFonts w:ascii="Verdana" w:hAnsi="Verdana"/>
              </w:rPr>
            </w:r>
            <w:r w:rsidR="0034087C"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</w:rPr>
              <w:fldChar w:fldCharType="end"/>
            </w:r>
            <w:bookmarkEnd w:id="6"/>
            <w:r w:rsidR="002F544D" w:rsidRPr="002F544D">
              <w:rPr>
                <w:rFonts w:ascii="Verdana" w:hAnsi="Verdana"/>
              </w:rPr>
              <w:t>True</w:t>
            </w:r>
          </w:p>
        </w:tc>
        <w:tc>
          <w:tcPr>
            <w:tcW w:w="985" w:type="dxa"/>
          </w:tcPr>
          <w:p w:rsidR="002F544D" w:rsidRPr="002F544D" w:rsidRDefault="000224A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4"/>
            <w:r>
              <w:rPr>
                <w:rFonts w:ascii="Verdana" w:hAnsi="Verdana"/>
              </w:rPr>
              <w:instrText xml:space="preserve"> FORMCHECKBOX </w:instrText>
            </w:r>
            <w:r w:rsidR="0034087C">
              <w:rPr>
                <w:rFonts w:ascii="Verdana" w:hAnsi="Verdana"/>
              </w:rPr>
            </w:r>
            <w:r w:rsidR="0034087C"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</w:rPr>
              <w:fldChar w:fldCharType="end"/>
            </w:r>
            <w:bookmarkEnd w:id="7"/>
            <w:r w:rsidR="002F544D" w:rsidRPr="002F544D">
              <w:rPr>
                <w:rFonts w:ascii="Verdana" w:hAnsi="Verdana"/>
              </w:rPr>
              <w:t>False</w:t>
            </w:r>
          </w:p>
        </w:tc>
        <w:tc>
          <w:tcPr>
            <w:tcW w:w="8583" w:type="dxa"/>
          </w:tcPr>
          <w:p w:rsidR="002F544D" w:rsidRPr="002F544D" w:rsidRDefault="002F544D" w:rsidP="007F6312">
            <w:pPr>
              <w:rPr>
                <w:rFonts w:ascii="Verdana" w:hAnsi="Verdana"/>
                <w:lang w:val="en-CA"/>
              </w:rPr>
            </w:pPr>
            <w:r w:rsidRPr="002F544D">
              <w:rPr>
                <w:rFonts w:ascii="Verdana" w:hAnsi="Verdana"/>
                <w:lang w:val="en-CA"/>
              </w:rPr>
              <w:t>Accessible customer service includes listening with empathy and respecting the customer’s rights.</w:t>
            </w:r>
          </w:p>
        </w:tc>
      </w:tr>
      <w:tr w:rsidR="002F544D" w:rsidTr="006E5946">
        <w:tc>
          <w:tcPr>
            <w:tcW w:w="535" w:type="dxa"/>
          </w:tcPr>
          <w:p w:rsidR="002F544D" w:rsidRPr="002F544D" w:rsidRDefault="002F544D" w:rsidP="007F6312">
            <w:pPr>
              <w:rPr>
                <w:rFonts w:ascii="Verdana" w:hAnsi="Verdana"/>
                <w:lang w:val="en-CA"/>
              </w:rPr>
            </w:pPr>
            <w:r w:rsidRPr="002F544D">
              <w:rPr>
                <w:rFonts w:ascii="Verdana" w:hAnsi="Verdana"/>
                <w:lang w:val="en-CA"/>
              </w:rPr>
              <w:t>3</w:t>
            </w:r>
          </w:p>
        </w:tc>
        <w:tc>
          <w:tcPr>
            <w:tcW w:w="914" w:type="dxa"/>
          </w:tcPr>
          <w:p w:rsidR="002F544D" w:rsidRPr="002F544D" w:rsidRDefault="000224A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5"/>
            <w:r>
              <w:rPr>
                <w:rFonts w:ascii="Verdana" w:hAnsi="Verdana"/>
              </w:rPr>
              <w:instrText xml:space="preserve"> FORMCHECKBOX </w:instrText>
            </w:r>
            <w:r w:rsidR="0034087C">
              <w:rPr>
                <w:rFonts w:ascii="Verdana" w:hAnsi="Verdana"/>
              </w:rPr>
            </w:r>
            <w:r w:rsidR="0034087C"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</w:rPr>
              <w:fldChar w:fldCharType="end"/>
            </w:r>
            <w:bookmarkEnd w:id="8"/>
            <w:r w:rsidR="002F544D" w:rsidRPr="002F544D">
              <w:rPr>
                <w:rFonts w:ascii="Verdana" w:hAnsi="Verdana"/>
              </w:rPr>
              <w:t>True</w:t>
            </w:r>
          </w:p>
        </w:tc>
        <w:tc>
          <w:tcPr>
            <w:tcW w:w="985" w:type="dxa"/>
          </w:tcPr>
          <w:p w:rsidR="002F544D" w:rsidRPr="002F544D" w:rsidRDefault="000224A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6"/>
            <w:r>
              <w:rPr>
                <w:rFonts w:ascii="Verdana" w:hAnsi="Verdana"/>
              </w:rPr>
              <w:instrText xml:space="preserve"> FORMCHECKBOX </w:instrText>
            </w:r>
            <w:r w:rsidR="0034087C">
              <w:rPr>
                <w:rFonts w:ascii="Verdana" w:hAnsi="Verdana"/>
              </w:rPr>
            </w:r>
            <w:r w:rsidR="0034087C"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</w:rPr>
              <w:fldChar w:fldCharType="end"/>
            </w:r>
            <w:bookmarkEnd w:id="9"/>
            <w:r w:rsidR="002F544D" w:rsidRPr="002F544D">
              <w:rPr>
                <w:rFonts w:ascii="Verdana" w:hAnsi="Verdana"/>
              </w:rPr>
              <w:t>False</w:t>
            </w:r>
          </w:p>
        </w:tc>
        <w:tc>
          <w:tcPr>
            <w:tcW w:w="8583" w:type="dxa"/>
          </w:tcPr>
          <w:p w:rsidR="002F544D" w:rsidRPr="002F544D" w:rsidRDefault="002F544D" w:rsidP="007F6312">
            <w:pPr>
              <w:rPr>
                <w:rFonts w:ascii="Verdana" w:hAnsi="Verdana"/>
                <w:lang w:val="en-CA"/>
              </w:rPr>
            </w:pPr>
            <w:r w:rsidRPr="002F544D">
              <w:rPr>
                <w:rFonts w:ascii="Verdana" w:hAnsi="Verdana"/>
                <w:lang w:val="en-CA"/>
              </w:rPr>
              <w:t>There is always a fee for a support person</w:t>
            </w:r>
          </w:p>
        </w:tc>
      </w:tr>
      <w:tr w:rsidR="002F544D" w:rsidTr="006E5946">
        <w:tc>
          <w:tcPr>
            <w:tcW w:w="535" w:type="dxa"/>
          </w:tcPr>
          <w:p w:rsidR="002F544D" w:rsidRPr="002F544D" w:rsidRDefault="002F544D" w:rsidP="007F6312">
            <w:pPr>
              <w:rPr>
                <w:rFonts w:ascii="Verdana" w:hAnsi="Verdana"/>
                <w:lang w:val="en-CA"/>
              </w:rPr>
            </w:pPr>
            <w:r w:rsidRPr="002F544D">
              <w:rPr>
                <w:rFonts w:ascii="Verdana" w:hAnsi="Verdana"/>
                <w:lang w:val="en-CA"/>
              </w:rPr>
              <w:t>4</w:t>
            </w:r>
          </w:p>
        </w:tc>
        <w:tc>
          <w:tcPr>
            <w:tcW w:w="914" w:type="dxa"/>
          </w:tcPr>
          <w:p w:rsidR="002F544D" w:rsidRPr="002F544D" w:rsidRDefault="000224A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7"/>
            <w:r>
              <w:rPr>
                <w:rFonts w:ascii="Verdana" w:hAnsi="Verdana"/>
              </w:rPr>
              <w:instrText xml:space="preserve"> FORMCHECKBOX </w:instrText>
            </w:r>
            <w:r w:rsidR="0034087C">
              <w:rPr>
                <w:rFonts w:ascii="Verdana" w:hAnsi="Verdana"/>
              </w:rPr>
            </w:r>
            <w:r w:rsidR="0034087C"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</w:rPr>
              <w:fldChar w:fldCharType="end"/>
            </w:r>
            <w:bookmarkEnd w:id="10"/>
            <w:r w:rsidR="002F544D" w:rsidRPr="002F544D">
              <w:rPr>
                <w:rFonts w:ascii="Verdana" w:hAnsi="Verdana"/>
              </w:rPr>
              <w:t>True</w:t>
            </w:r>
          </w:p>
        </w:tc>
        <w:tc>
          <w:tcPr>
            <w:tcW w:w="985" w:type="dxa"/>
          </w:tcPr>
          <w:p w:rsidR="002F544D" w:rsidRPr="002F544D" w:rsidRDefault="000224A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8"/>
            <w:r>
              <w:rPr>
                <w:rFonts w:ascii="Verdana" w:hAnsi="Verdana"/>
              </w:rPr>
              <w:instrText xml:space="preserve"> FORMCHECKBOX </w:instrText>
            </w:r>
            <w:r w:rsidR="0034087C">
              <w:rPr>
                <w:rFonts w:ascii="Verdana" w:hAnsi="Verdana"/>
              </w:rPr>
            </w:r>
            <w:r w:rsidR="0034087C"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</w:rPr>
              <w:fldChar w:fldCharType="end"/>
            </w:r>
            <w:bookmarkEnd w:id="11"/>
            <w:r w:rsidR="002F544D" w:rsidRPr="002F544D">
              <w:rPr>
                <w:rFonts w:ascii="Verdana" w:hAnsi="Verdana"/>
              </w:rPr>
              <w:t>False</w:t>
            </w:r>
          </w:p>
        </w:tc>
        <w:tc>
          <w:tcPr>
            <w:tcW w:w="8583" w:type="dxa"/>
          </w:tcPr>
          <w:p w:rsidR="002F544D" w:rsidRPr="002F544D" w:rsidRDefault="002F544D" w:rsidP="007F6312">
            <w:pPr>
              <w:rPr>
                <w:rFonts w:ascii="Verdana" w:hAnsi="Verdana"/>
                <w:lang w:val="en-CA"/>
              </w:rPr>
            </w:pPr>
            <w:r w:rsidRPr="002F544D">
              <w:rPr>
                <w:rFonts w:ascii="Verdana" w:hAnsi="Verdana"/>
                <w:lang w:val="en-CA"/>
              </w:rPr>
              <w:t>Feedback about accessibility doesn’t matter</w:t>
            </w:r>
          </w:p>
        </w:tc>
      </w:tr>
      <w:tr w:rsidR="002F544D" w:rsidTr="006E5946">
        <w:tc>
          <w:tcPr>
            <w:tcW w:w="535" w:type="dxa"/>
          </w:tcPr>
          <w:p w:rsidR="002F544D" w:rsidRPr="002F544D" w:rsidRDefault="002F544D" w:rsidP="007F6312">
            <w:pPr>
              <w:rPr>
                <w:rFonts w:ascii="Verdana" w:hAnsi="Verdana"/>
                <w:lang w:val="en-CA"/>
              </w:rPr>
            </w:pPr>
            <w:r w:rsidRPr="002F544D">
              <w:rPr>
                <w:rFonts w:ascii="Verdana" w:hAnsi="Verdana"/>
                <w:lang w:val="en-CA"/>
              </w:rPr>
              <w:t>5</w:t>
            </w:r>
          </w:p>
        </w:tc>
        <w:tc>
          <w:tcPr>
            <w:tcW w:w="914" w:type="dxa"/>
          </w:tcPr>
          <w:p w:rsidR="002F544D" w:rsidRPr="002F544D" w:rsidRDefault="000224A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9"/>
            <w:r>
              <w:rPr>
                <w:rFonts w:ascii="Verdana" w:hAnsi="Verdana"/>
              </w:rPr>
              <w:instrText xml:space="preserve"> FORMCHECKBOX </w:instrText>
            </w:r>
            <w:r w:rsidR="0034087C">
              <w:rPr>
                <w:rFonts w:ascii="Verdana" w:hAnsi="Verdana"/>
              </w:rPr>
            </w:r>
            <w:r w:rsidR="0034087C"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</w:rPr>
              <w:fldChar w:fldCharType="end"/>
            </w:r>
            <w:bookmarkEnd w:id="12"/>
            <w:r w:rsidR="002F544D" w:rsidRPr="002F544D">
              <w:rPr>
                <w:rFonts w:ascii="Verdana" w:hAnsi="Verdana"/>
              </w:rPr>
              <w:t>True</w:t>
            </w:r>
          </w:p>
        </w:tc>
        <w:tc>
          <w:tcPr>
            <w:tcW w:w="985" w:type="dxa"/>
          </w:tcPr>
          <w:p w:rsidR="002F544D" w:rsidRPr="002F544D" w:rsidRDefault="000224A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0"/>
            <w:r>
              <w:rPr>
                <w:rFonts w:ascii="Verdana" w:hAnsi="Verdana"/>
              </w:rPr>
              <w:instrText xml:space="preserve"> FORMCHECKBOX </w:instrText>
            </w:r>
            <w:r w:rsidR="0034087C">
              <w:rPr>
                <w:rFonts w:ascii="Verdana" w:hAnsi="Verdana"/>
              </w:rPr>
            </w:r>
            <w:r w:rsidR="0034087C"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</w:rPr>
              <w:fldChar w:fldCharType="end"/>
            </w:r>
            <w:bookmarkEnd w:id="13"/>
            <w:r w:rsidR="002F544D" w:rsidRPr="002F544D">
              <w:rPr>
                <w:rFonts w:ascii="Verdana" w:hAnsi="Verdana"/>
              </w:rPr>
              <w:t>False</w:t>
            </w:r>
          </w:p>
        </w:tc>
        <w:tc>
          <w:tcPr>
            <w:tcW w:w="8583" w:type="dxa"/>
          </w:tcPr>
          <w:p w:rsidR="002F544D" w:rsidRPr="002F544D" w:rsidRDefault="002F544D" w:rsidP="007F6312">
            <w:pPr>
              <w:rPr>
                <w:rFonts w:ascii="Verdana" w:hAnsi="Verdana"/>
                <w:lang w:val="en-CA"/>
              </w:rPr>
            </w:pPr>
            <w:r w:rsidRPr="002F544D">
              <w:rPr>
                <w:rFonts w:ascii="Verdana" w:hAnsi="Verdana"/>
                <w:lang w:val="en-CA"/>
              </w:rPr>
              <w:t>The first step when communicating with a person who can’t speak is to find out how the person says “yes” and “no”</w:t>
            </w:r>
          </w:p>
        </w:tc>
      </w:tr>
      <w:tr w:rsidR="002F544D" w:rsidTr="006E5946">
        <w:tc>
          <w:tcPr>
            <w:tcW w:w="535" w:type="dxa"/>
          </w:tcPr>
          <w:p w:rsidR="002F544D" w:rsidRPr="002F544D" w:rsidRDefault="002F544D" w:rsidP="007F6312">
            <w:pPr>
              <w:rPr>
                <w:rFonts w:ascii="Verdana" w:hAnsi="Verdana"/>
                <w:lang w:val="en-CA"/>
              </w:rPr>
            </w:pPr>
            <w:r w:rsidRPr="002F544D">
              <w:rPr>
                <w:rFonts w:ascii="Verdana" w:hAnsi="Verdana"/>
                <w:lang w:val="en-CA"/>
              </w:rPr>
              <w:t>6</w:t>
            </w:r>
          </w:p>
        </w:tc>
        <w:tc>
          <w:tcPr>
            <w:tcW w:w="914" w:type="dxa"/>
          </w:tcPr>
          <w:p w:rsidR="002F544D" w:rsidRPr="002F544D" w:rsidRDefault="000224A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1"/>
            <w:r>
              <w:rPr>
                <w:rFonts w:ascii="Verdana" w:hAnsi="Verdana"/>
              </w:rPr>
              <w:instrText xml:space="preserve"> FORMCHECKBOX </w:instrText>
            </w:r>
            <w:r w:rsidR="0034087C">
              <w:rPr>
                <w:rFonts w:ascii="Verdana" w:hAnsi="Verdana"/>
              </w:rPr>
            </w:r>
            <w:r w:rsidR="0034087C"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</w:rPr>
              <w:fldChar w:fldCharType="end"/>
            </w:r>
            <w:bookmarkEnd w:id="14"/>
            <w:r w:rsidR="002F544D" w:rsidRPr="002F544D">
              <w:rPr>
                <w:rFonts w:ascii="Verdana" w:hAnsi="Verdana"/>
              </w:rPr>
              <w:t>True</w:t>
            </w:r>
          </w:p>
        </w:tc>
        <w:tc>
          <w:tcPr>
            <w:tcW w:w="985" w:type="dxa"/>
          </w:tcPr>
          <w:p w:rsidR="002F544D" w:rsidRPr="002F544D" w:rsidRDefault="000224A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2"/>
            <w:r>
              <w:rPr>
                <w:rFonts w:ascii="Verdana" w:hAnsi="Verdana"/>
              </w:rPr>
              <w:instrText xml:space="preserve"> FORMCHECKBOX </w:instrText>
            </w:r>
            <w:r w:rsidR="0034087C">
              <w:rPr>
                <w:rFonts w:ascii="Verdana" w:hAnsi="Verdana"/>
              </w:rPr>
            </w:r>
            <w:r w:rsidR="0034087C"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</w:rPr>
              <w:fldChar w:fldCharType="end"/>
            </w:r>
            <w:bookmarkEnd w:id="15"/>
            <w:r w:rsidR="002F544D" w:rsidRPr="002F544D">
              <w:rPr>
                <w:rFonts w:ascii="Verdana" w:hAnsi="Verdana"/>
              </w:rPr>
              <w:t>False</w:t>
            </w:r>
          </w:p>
        </w:tc>
        <w:tc>
          <w:tcPr>
            <w:tcW w:w="8583" w:type="dxa"/>
          </w:tcPr>
          <w:p w:rsidR="002F544D" w:rsidRPr="002F544D" w:rsidRDefault="002F544D" w:rsidP="007F6312">
            <w:pPr>
              <w:rPr>
                <w:rFonts w:ascii="Verdana" w:hAnsi="Verdana"/>
                <w:lang w:val="en-CA"/>
              </w:rPr>
            </w:pPr>
            <w:r w:rsidRPr="002F544D">
              <w:rPr>
                <w:rFonts w:ascii="Verdana" w:hAnsi="Verdana"/>
                <w:lang w:val="en-CA"/>
              </w:rPr>
              <w:t>If a customer asks for a document in an accessible format, we just tell them we don’t have it.</w:t>
            </w:r>
          </w:p>
        </w:tc>
      </w:tr>
      <w:tr w:rsidR="002F544D" w:rsidTr="006E5946">
        <w:tc>
          <w:tcPr>
            <w:tcW w:w="535" w:type="dxa"/>
          </w:tcPr>
          <w:p w:rsidR="002F544D" w:rsidRPr="002F544D" w:rsidRDefault="002F544D" w:rsidP="007F6312">
            <w:pPr>
              <w:rPr>
                <w:rFonts w:ascii="Verdana" w:hAnsi="Verdana"/>
                <w:lang w:val="en-CA"/>
              </w:rPr>
            </w:pPr>
            <w:r w:rsidRPr="002F544D">
              <w:rPr>
                <w:rFonts w:ascii="Verdana" w:hAnsi="Verdana"/>
                <w:lang w:val="en-CA"/>
              </w:rPr>
              <w:t>7</w:t>
            </w:r>
          </w:p>
        </w:tc>
        <w:tc>
          <w:tcPr>
            <w:tcW w:w="914" w:type="dxa"/>
          </w:tcPr>
          <w:p w:rsidR="002F544D" w:rsidRPr="002F544D" w:rsidRDefault="000224A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3"/>
            <w:r>
              <w:rPr>
                <w:rFonts w:ascii="Verdana" w:hAnsi="Verdana"/>
              </w:rPr>
              <w:instrText xml:space="preserve"> FORMCHECKBOX </w:instrText>
            </w:r>
            <w:r w:rsidR="0034087C">
              <w:rPr>
                <w:rFonts w:ascii="Verdana" w:hAnsi="Verdana"/>
              </w:rPr>
            </w:r>
            <w:r w:rsidR="0034087C"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</w:rPr>
              <w:fldChar w:fldCharType="end"/>
            </w:r>
            <w:bookmarkEnd w:id="16"/>
            <w:r w:rsidR="002F544D" w:rsidRPr="002F544D">
              <w:rPr>
                <w:rFonts w:ascii="Verdana" w:hAnsi="Verdana"/>
              </w:rPr>
              <w:t>True</w:t>
            </w:r>
          </w:p>
        </w:tc>
        <w:tc>
          <w:tcPr>
            <w:tcW w:w="985" w:type="dxa"/>
          </w:tcPr>
          <w:p w:rsidR="002F544D" w:rsidRPr="002F544D" w:rsidRDefault="000224A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4"/>
            <w:r>
              <w:rPr>
                <w:rFonts w:ascii="Verdana" w:hAnsi="Verdana"/>
              </w:rPr>
              <w:instrText xml:space="preserve"> FORMCHECKBOX </w:instrText>
            </w:r>
            <w:r w:rsidR="0034087C">
              <w:rPr>
                <w:rFonts w:ascii="Verdana" w:hAnsi="Verdana"/>
              </w:rPr>
            </w:r>
            <w:r w:rsidR="0034087C"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</w:rPr>
              <w:fldChar w:fldCharType="end"/>
            </w:r>
            <w:bookmarkEnd w:id="17"/>
            <w:r w:rsidR="002F544D" w:rsidRPr="002F544D">
              <w:rPr>
                <w:rFonts w:ascii="Verdana" w:hAnsi="Verdana"/>
              </w:rPr>
              <w:t>False</w:t>
            </w:r>
          </w:p>
        </w:tc>
        <w:tc>
          <w:tcPr>
            <w:tcW w:w="8583" w:type="dxa"/>
          </w:tcPr>
          <w:p w:rsidR="002F544D" w:rsidRPr="002F544D" w:rsidRDefault="002F544D" w:rsidP="007F6312">
            <w:pPr>
              <w:rPr>
                <w:rFonts w:ascii="Verdana" w:hAnsi="Verdana"/>
                <w:lang w:val="en-CA"/>
              </w:rPr>
            </w:pPr>
            <w:r w:rsidRPr="002F544D">
              <w:rPr>
                <w:rFonts w:ascii="Verdana" w:hAnsi="Verdana"/>
                <w:lang w:val="en-CA"/>
              </w:rPr>
              <w:t>People with a disability can do anything if they have the right supports.</w:t>
            </w:r>
          </w:p>
        </w:tc>
      </w:tr>
      <w:tr w:rsidR="002F544D" w:rsidTr="006E5946">
        <w:tc>
          <w:tcPr>
            <w:tcW w:w="535" w:type="dxa"/>
          </w:tcPr>
          <w:p w:rsidR="002F544D" w:rsidRPr="002F544D" w:rsidRDefault="002F544D" w:rsidP="007F6312">
            <w:pPr>
              <w:rPr>
                <w:rFonts w:ascii="Verdana" w:hAnsi="Verdana"/>
                <w:lang w:val="en-CA"/>
              </w:rPr>
            </w:pPr>
            <w:r w:rsidRPr="002F544D">
              <w:rPr>
                <w:rFonts w:ascii="Verdana" w:hAnsi="Verdana"/>
                <w:lang w:val="en-CA"/>
              </w:rPr>
              <w:t>8</w:t>
            </w:r>
          </w:p>
        </w:tc>
        <w:tc>
          <w:tcPr>
            <w:tcW w:w="914" w:type="dxa"/>
          </w:tcPr>
          <w:p w:rsidR="002F544D" w:rsidRPr="002F544D" w:rsidRDefault="000224A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5"/>
            <w:r>
              <w:rPr>
                <w:rFonts w:ascii="Verdana" w:hAnsi="Verdana"/>
              </w:rPr>
              <w:instrText xml:space="preserve"> FORMCHECKBOX </w:instrText>
            </w:r>
            <w:r w:rsidR="0034087C">
              <w:rPr>
                <w:rFonts w:ascii="Verdana" w:hAnsi="Verdana"/>
              </w:rPr>
            </w:r>
            <w:r w:rsidR="0034087C"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</w:rPr>
              <w:fldChar w:fldCharType="end"/>
            </w:r>
            <w:bookmarkEnd w:id="18"/>
            <w:r w:rsidR="002F544D" w:rsidRPr="002F544D">
              <w:rPr>
                <w:rFonts w:ascii="Verdana" w:hAnsi="Verdana"/>
              </w:rPr>
              <w:t>True</w:t>
            </w:r>
          </w:p>
        </w:tc>
        <w:tc>
          <w:tcPr>
            <w:tcW w:w="985" w:type="dxa"/>
          </w:tcPr>
          <w:p w:rsidR="002F544D" w:rsidRPr="002F544D" w:rsidRDefault="000224A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6"/>
            <w:r>
              <w:rPr>
                <w:rFonts w:ascii="Verdana" w:hAnsi="Verdana"/>
              </w:rPr>
              <w:instrText xml:space="preserve"> FORMCHECKBOX </w:instrText>
            </w:r>
            <w:r w:rsidR="0034087C">
              <w:rPr>
                <w:rFonts w:ascii="Verdana" w:hAnsi="Verdana"/>
              </w:rPr>
            </w:r>
            <w:r w:rsidR="0034087C"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</w:rPr>
              <w:fldChar w:fldCharType="end"/>
            </w:r>
            <w:bookmarkEnd w:id="19"/>
            <w:r w:rsidR="002F544D" w:rsidRPr="002F544D">
              <w:rPr>
                <w:rFonts w:ascii="Verdana" w:hAnsi="Verdana"/>
              </w:rPr>
              <w:t>False</w:t>
            </w:r>
          </w:p>
        </w:tc>
        <w:tc>
          <w:tcPr>
            <w:tcW w:w="8583" w:type="dxa"/>
          </w:tcPr>
          <w:p w:rsidR="002F544D" w:rsidRPr="002F544D" w:rsidRDefault="002F544D" w:rsidP="007F6312">
            <w:pPr>
              <w:rPr>
                <w:rFonts w:ascii="Verdana" w:hAnsi="Verdana"/>
                <w:lang w:val="en-CA"/>
              </w:rPr>
            </w:pPr>
            <w:r w:rsidRPr="002F544D">
              <w:rPr>
                <w:rFonts w:ascii="Verdana" w:hAnsi="Verdana"/>
                <w:lang w:val="en-CA"/>
              </w:rPr>
              <w:t>A person cannot use their own assistive device to access our programs and facilities.</w:t>
            </w:r>
          </w:p>
        </w:tc>
      </w:tr>
      <w:tr w:rsidR="002F544D" w:rsidTr="006E5946">
        <w:tc>
          <w:tcPr>
            <w:tcW w:w="535" w:type="dxa"/>
          </w:tcPr>
          <w:p w:rsidR="002F544D" w:rsidRPr="002F544D" w:rsidRDefault="002F544D" w:rsidP="007F6312">
            <w:pPr>
              <w:rPr>
                <w:rFonts w:ascii="Verdana" w:hAnsi="Verdana"/>
                <w:lang w:val="en-CA"/>
              </w:rPr>
            </w:pPr>
            <w:r w:rsidRPr="002F544D">
              <w:rPr>
                <w:rFonts w:ascii="Verdana" w:hAnsi="Verdana"/>
                <w:lang w:val="en-CA"/>
              </w:rPr>
              <w:t>9</w:t>
            </w:r>
          </w:p>
        </w:tc>
        <w:tc>
          <w:tcPr>
            <w:tcW w:w="914" w:type="dxa"/>
          </w:tcPr>
          <w:p w:rsidR="002F544D" w:rsidRPr="002F544D" w:rsidRDefault="000224A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7"/>
            <w:r>
              <w:rPr>
                <w:rFonts w:ascii="Verdana" w:hAnsi="Verdana"/>
              </w:rPr>
              <w:instrText xml:space="preserve"> FORMCHECKBOX </w:instrText>
            </w:r>
            <w:r w:rsidR="0034087C">
              <w:rPr>
                <w:rFonts w:ascii="Verdana" w:hAnsi="Verdana"/>
              </w:rPr>
            </w:r>
            <w:r w:rsidR="0034087C"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</w:rPr>
              <w:fldChar w:fldCharType="end"/>
            </w:r>
            <w:bookmarkEnd w:id="20"/>
            <w:r w:rsidR="002F544D" w:rsidRPr="002F544D">
              <w:rPr>
                <w:rFonts w:ascii="Verdana" w:hAnsi="Verdana"/>
              </w:rPr>
              <w:t>True</w:t>
            </w:r>
          </w:p>
        </w:tc>
        <w:tc>
          <w:tcPr>
            <w:tcW w:w="985" w:type="dxa"/>
          </w:tcPr>
          <w:p w:rsidR="002F544D" w:rsidRPr="002F544D" w:rsidRDefault="000224A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8"/>
            <w:r>
              <w:rPr>
                <w:rFonts w:ascii="Verdana" w:hAnsi="Verdana"/>
              </w:rPr>
              <w:instrText xml:space="preserve"> FORMCHECKBOX </w:instrText>
            </w:r>
            <w:r w:rsidR="0034087C">
              <w:rPr>
                <w:rFonts w:ascii="Verdana" w:hAnsi="Verdana"/>
              </w:rPr>
            </w:r>
            <w:r w:rsidR="0034087C"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</w:rPr>
              <w:fldChar w:fldCharType="end"/>
            </w:r>
            <w:bookmarkEnd w:id="21"/>
            <w:r w:rsidR="002F544D" w:rsidRPr="002F544D">
              <w:rPr>
                <w:rFonts w:ascii="Verdana" w:hAnsi="Verdana"/>
              </w:rPr>
              <w:t>False</w:t>
            </w:r>
          </w:p>
        </w:tc>
        <w:tc>
          <w:tcPr>
            <w:tcW w:w="8583" w:type="dxa"/>
          </w:tcPr>
          <w:p w:rsidR="002F544D" w:rsidRPr="002F544D" w:rsidRDefault="005240E5" w:rsidP="005240E5">
            <w:pPr>
              <w:rPr>
                <w:rFonts w:ascii="Verdana" w:hAnsi="Verdana"/>
                <w:lang w:val="en-CA"/>
              </w:rPr>
            </w:pPr>
            <w:r>
              <w:rPr>
                <w:rFonts w:ascii="Verdana" w:hAnsi="Verdana"/>
                <w:lang w:val="en-CA"/>
              </w:rPr>
              <w:t>You don’t have to respect a person personal space if they use an assistive device, such as a wheelchair.</w:t>
            </w:r>
          </w:p>
        </w:tc>
      </w:tr>
      <w:tr w:rsidR="002F544D" w:rsidTr="006E5946">
        <w:tc>
          <w:tcPr>
            <w:tcW w:w="535" w:type="dxa"/>
          </w:tcPr>
          <w:p w:rsidR="002F544D" w:rsidRPr="002F544D" w:rsidRDefault="002F544D" w:rsidP="007F6312">
            <w:pPr>
              <w:rPr>
                <w:rFonts w:ascii="Verdana" w:hAnsi="Verdana"/>
                <w:lang w:val="en-CA"/>
              </w:rPr>
            </w:pPr>
            <w:r w:rsidRPr="002F544D">
              <w:rPr>
                <w:rFonts w:ascii="Verdana" w:hAnsi="Verdana"/>
                <w:lang w:val="en-CA"/>
              </w:rPr>
              <w:t>10</w:t>
            </w:r>
          </w:p>
        </w:tc>
        <w:tc>
          <w:tcPr>
            <w:tcW w:w="914" w:type="dxa"/>
          </w:tcPr>
          <w:p w:rsidR="002F544D" w:rsidRPr="002F544D" w:rsidRDefault="000224A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19"/>
            <w:r>
              <w:rPr>
                <w:rFonts w:ascii="Verdana" w:hAnsi="Verdana"/>
              </w:rPr>
              <w:instrText xml:space="preserve"> FORMCHECKBOX </w:instrText>
            </w:r>
            <w:r w:rsidR="0034087C">
              <w:rPr>
                <w:rFonts w:ascii="Verdana" w:hAnsi="Verdana"/>
              </w:rPr>
            </w:r>
            <w:r w:rsidR="0034087C"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</w:rPr>
              <w:fldChar w:fldCharType="end"/>
            </w:r>
            <w:bookmarkEnd w:id="22"/>
            <w:r w:rsidR="002F544D" w:rsidRPr="002F544D">
              <w:rPr>
                <w:rFonts w:ascii="Verdana" w:hAnsi="Verdana"/>
              </w:rPr>
              <w:t>True</w:t>
            </w:r>
          </w:p>
        </w:tc>
        <w:tc>
          <w:tcPr>
            <w:tcW w:w="985" w:type="dxa"/>
          </w:tcPr>
          <w:p w:rsidR="002F544D" w:rsidRPr="002F544D" w:rsidRDefault="000224A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20"/>
            <w:r>
              <w:rPr>
                <w:rFonts w:ascii="Verdana" w:hAnsi="Verdana"/>
              </w:rPr>
              <w:instrText xml:space="preserve"> FORMCHECKBOX </w:instrText>
            </w:r>
            <w:r w:rsidR="0034087C">
              <w:rPr>
                <w:rFonts w:ascii="Verdana" w:hAnsi="Verdana"/>
              </w:rPr>
            </w:r>
            <w:r w:rsidR="0034087C"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</w:rPr>
              <w:fldChar w:fldCharType="end"/>
            </w:r>
            <w:bookmarkEnd w:id="23"/>
            <w:r w:rsidR="002F544D" w:rsidRPr="002F544D">
              <w:rPr>
                <w:rFonts w:ascii="Verdana" w:hAnsi="Verdana"/>
              </w:rPr>
              <w:t>False</w:t>
            </w:r>
          </w:p>
        </w:tc>
        <w:tc>
          <w:tcPr>
            <w:tcW w:w="8583" w:type="dxa"/>
          </w:tcPr>
          <w:p w:rsidR="002F544D" w:rsidRPr="002F544D" w:rsidRDefault="005240E5" w:rsidP="007F6312">
            <w:pPr>
              <w:rPr>
                <w:rFonts w:ascii="Verdana" w:hAnsi="Verdana"/>
                <w:lang w:val="en-CA"/>
              </w:rPr>
            </w:pPr>
            <w:r w:rsidRPr="002F544D">
              <w:rPr>
                <w:rFonts w:ascii="Verdana" w:hAnsi="Verdana"/>
                <w:lang w:val="en-CA"/>
              </w:rPr>
              <w:t>The City uses a specific manual for accessible design of its buildings</w:t>
            </w:r>
          </w:p>
        </w:tc>
      </w:tr>
      <w:tr w:rsidR="002F544D" w:rsidTr="006E5946">
        <w:tc>
          <w:tcPr>
            <w:tcW w:w="535" w:type="dxa"/>
          </w:tcPr>
          <w:p w:rsidR="002F544D" w:rsidRPr="002F544D" w:rsidRDefault="002F544D" w:rsidP="007F6312">
            <w:pPr>
              <w:rPr>
                <w:rFonts w:ascii="Verdana" w:hAnsi="Verdana"/>
                <w:lang w:val="en-CA"/>
              </w:rPr>
            </w:pPr>
            <w:r w:rsidRPr="002F544D">
              <w:rPr>
                <w:rFonts w:ascii="Verdana" w:hAnsi="Verdana"/>
                <w:lang w:val="en-CA"/>
              </w:rPr>
              <w:t>11</w:t>
            </w:r>
          </w:p>
        </w:tc>
        <w:tc>
          <w:tcPr>
            <w:tcW w:w="914" w:type="dxa"/>
          </w:tcPr>
          <w:p w:rsidR="002F544D" w:rsidRPr="002F544D" w:rsidRDefault="000224A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21"/>
            <w:r>
              <w:rPr>
                <w:rFonts w:ascii="Verdana" w:hAnsi="Verdana"/>
              </w:rPr>
              <w:instrText xml:space="preserve"> FORMCHECKBOX </w:instrText>
            </w:r>
            <w:r w:rsidR="0034087C">
              <w:rPr>
                <w:rFonts w:ascii="Verdana" w:hAnsi="Verdana"/>
              </w:rPr>
            </w:r>
            <w:r w:rsidR="0034087C"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</w:rPr>
              <w:fldChar w:fldCharType="end"/>
            </w:r>
            <w:bookmarkEnd w:id="24"/>
            <w:r w:rsidR="002F544D" w:rsidRPr="002F544D">
              <w:rPr>
                <w:rFonts w:ascii="Verdana" w:hAnsi="Verdana"/>
              </w:rPr>
              <w:t>True</w:t>
            </w:r>
          </w:p>
        </w:tc>
        <w:tc>
          <w:tcPr>
            <w:tcW w:w="985" w:type="dxa"/>
          </w:tcPr>
          <w:p w:rsidR="002F544D" w:rsidRPr="002F544D" w:rsidRDefault="000224A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22"/>
            <w:r>
              <w:rPr>
                <w:rFonts w:ascii="Verdana" w:hAnsi="Verdana"/>
              </w:rPr>
              <w:instrText xml:space="preserve"> FORMCHECKBOX </w:instrText>
            </w:r>
            <w:r w:rsidR="0034087C">
              <w:rPr>
                <w:rFonts w:ascii="Verdana" w:hAnsi="Verdana"/>
              </w:rPr>
            </w:r>
            <w:r w:rsidR="0034087C"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</w:rPr>
              <w:fldChar w:fldCharType="end"/>
            </w:r>
            <w:bookmarkEnd w:id="25"/>
            <w:r w:rsidR="002F544D" w:rsidRPr="002F544D">
              <w:rPr>
                <w:rFonts w:ascii="Verdana" w:hAnsi="Verdana"/>
              </w:rPr>
              <w:t>False</w:t>
            </w:r>
          </w:p>
        </w:tc>
        <w:tc>
          <w:tcPr>
            <w:tcW w:w="8583" w:type="dxa"/>
          </w:tcPr>
          <w:p w:rsidR="002F544D" w:rsidRPr="002F544D" w:rsidRDefault="005240E5" w:rsidP="007F6312">
            <w:pPr>
              <w:rPr>
                <w:rFonts w:ascii="Verdana" w:hAnsi="Verdana"/>
                <w:lang w:val="en-CA"/>
              </w:rPr>
            </w:pPr>
            <w:r w:rsidRPr="002F544D">
              <w:rPr>
                <w:rFonts w:ascii="Verdana" w:hAnsi="Verdana"/>
                <w:lang w:val="en-CA"/>
              </w:rPr>
              <w:t>Maintaining clear accessible routes and service counters is not that important</w:t>
            </w:r>
          </w:p>
        </w:tc>
      </w:tr>
      <w:tr w:rsidR="002F544D" w:rsidTr="006E5946">
        <w:tc>
          <w:tcPr>
            <w:tcW w:w="535" w:type="dxa"/>
          </w:tcPr>
          <w:p w:rsidR="002F544D" w:rsidRPr="002F544D" w:rsidRDefault="002F544D" w:rsidP="007F6312">
            <w:pPr>
              <w:rPr>
                <w:rFonts w:ascii="Verdana" w:hAnsi="Verdana"/>
                <w:lang w:val="en-CA"/>
              </w:rPr>
            </w:pPr>
            <w:r w:rsidRPr="002F544D">
              <w:rPr>
                <w:rFonts w:ascii="Verdana" w:hAnsi="Verdana"/>
                <w:lang w:val="en-CA"/>
              </w:rPr>
              <w:t>12</w:t>
            </w:r>
          </w:p>
        </w:tc>
        <w:tc>
          <w:tcPr>
            <w:tcW w:w="914" w:type="dxa"/>
          </w:tcPr>
          <w:p w:rsidR="002F544D" w:rsidRPr="002F544D" w:rsidRDefault="000224A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23"/>
            <w:r>
              <w:rPr>
                <w:rFonts w:ascii="Verdana" w:hAnsi="Verdana"/>
              </w:rPr>
              <w:instrText xml:space="preserve"> FORMCHECKBOX </w:instrText>
            </w:r>
            <w:r w:rsidR="0034087C">
              <w:rPr>
                <w:rFonts w:ascii="Verdana" w:hAnsi="Verdana"/>
              </w:rPr>
            </w:r>
            <w:r w:rsidR="0034087C"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</w:rPr>
              <w:fldChar w:fldCharType="end"/>
            </w:r>
            <w:bookmarkEnd w:id="26"/>
            <w:r w:rsidR="002F544D" w:rsidRPr="002F544D">
              <w:rPr>
                <w:rFonts w:ascii="Verdana" w:hAnsi="Verdana"/>
              </w:rPr>
              <w:t>True</w:t>
            </w:r>
          </w:p>
        </w:tc>
        <w:tc>
          <w:tcPr>
            <w:tcW w:w="985" w:type="dxa"/>
          </w:tcPr>
          <w:p w:rsidR="002F544D" w:rsidRPr="002F544D" w:rsidRDefault="000224A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24"/>
            <w:r>
              <w:rPr>
                <w:rFonts w:ascii="Verdana" w:hAnsi="Verdana"/>
              </w:rPr>
              <w:instrText xml:space="preserve"> FORMCHECKBOX </w:instrText>
            </w:r>
            <w:r w:rsidR="0034087C">
              <w:rPr>
                <w:rFonts w:ascii="Verdana" w:hAnsi="Verdana"/>
              </w:rPr>
            </w:r>
            <w:r w:rsidR="0034087C"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</w:rPr>
              <w:fldChar w:fldCharType="end"/>
            </w:r>
            <w:bookmarkEnd w:id="27"/>
            <w:r w:rsidR="002F544D" w:rsidRPr="002F544D">
              <w:rPr>
                <w:rFonts w:ascii="Verdana" w:hAnsi="Verdana"/>
              </w:rPr>
              <w:t>False</w:t>
            </w:r>
          </w:p>
        </w:tc>
        <w:tc>
          <w:tcPr>
            <w:tcW w:w="8583" w:type="dxa"/>
          </w:tcPr>
          <w:p w:rsidR="002F544D" w:rsidRPr="002F544D" w:rsidRDefault="005240E5" w:rsidP="007F6312">
            <w:pPr>
              <w:rPr>
                <w:rFonts w:ascii="Verdana" w:hAnsi="Verdana"/>
                <w:lang w:val="en-CA"/>
              </w:rPr>
            </w:pPr>
            <w:r w:rsidRPr="002F544D">
              <w:rPr>
                <w:rFonts w:ascii="Verdana" w:hAnsi="Verdana"/>
                <w:lang w:val="en-CA"/>
              </w:rPr>
              <w:t>If a volunteer has a disability and needs help evacuating a building in an emergency they should talk with their supervisor.</w:t>
            </w:r>
          </w:p>
        </w:tc>
      </w:tr>
    </w:tbl>
    <w:p w:rsidR="002F544D" w:rsidRDefault="002F544D" w:rsidP="007F6312">
      <w:pPr>
        <w:rPr>
          <w:lang w:val="en-CA"/>
        </w:rPr>
      </w:pPr>
    </w:p>
    <w:p w:rsidR="00DB4129" w:rsidRPr="00402A1E" w:rsidRDefault="00DB4129" w:rsidP="00402A1E">
      <w:pPr>
        <w:pStyle w:val="ListParagraph"/>
        <w:ind w:left="0"/>
        <w:rPr>
          <w:sz w:val="24"/>
          <w:lang w:val="en-CA"/>
        </w:rPr>
      </w:pPr>
    </w:p>
    <w:p w:rsidR="00402A1E" w:rsidRPr="005240E5" w:rsidRDefault="00DC0805" w:rsidP="005240E5">
      <w:pPr>
        <w:rPr>
          <w:lang w:val="en-CA"/>
        </w:rPr>
      </w:pPr>
      <w:r w:rsidRPr="00DC0805">
        <w:rPr>
          <w:rFonts w:ascii="Verdana" w:hAnsi="Verdana"/>
        </w:rPr>
        <w:t xml:space="preserve">By </w:t>
      </w:r>
      <w:r w:rsidR="00735F3B">
        <w:rPr>
          <w:rFonts w:ascii="Verdana" w:hAnsi="Verdana"/>
        </w:rPr>
        <w:t>emailing</w:t>
      </w:r>
      <w:r w:rsidRPr="00DC0805">
        <w:rPr>
          <w:rFonts w:ascii="Verdana" w:hAnsi="Verdana"/>
        </w:rPr>
        <w:t xml:space="preserve"> this form </w:t>
      </w:r>
      <w:r w:rsidR="00735F3B">
        <w:rPr>
          <w:rFonts w:ascii="Verdana" w:hAnsi="Verdana"/>
        </w:rPr>
        <w:t xml:space="preserve">to your supervisor </w:t>
      </w:r>
      <w:r w:rsidRPr="00DC0805">
        <w:rPr>
          <w:rFonts w:ascii="Verdana" w:hAnsi="Verdana"/>
        </w:rPr>
        <w:t>you are agreeing that you</w:t>
      </w:r>
      <w:r>
        <w:rPr>
          <w:lang w:val="en-CA"/>
        </w:rPr>
        <w:t xml:space="preserve"> </w:t>
      </w:r>
      <w:r w:rsidR="002F544D" w:rsidRPr="000224A9">
        <w:rPr>
          <w:rFonts w:ascii="Verdana" w:hAnsi="Verdana"/>
          <w:lang w:val="en-CA"/>
        </w:rPr>
        <w:t xml:space="preserve">have read and understand the Corporate </w:t>
      </w:r>
      <w:r w:rsidR="005240E5" w:rsidRPr="000224A9">
        <w:rPr>
          <w:rFonts w:ascii="Verdana" w:hAnsi="Verdana"/>
          <w:lang w:val="en-CA"/>
        </w:rPr>
        <w:t xml:space="preserve">Accessibility Policy. </w:t>
      </w:r>
    </w:p>
    <w:p w:rsidR="00DA77F2" w:rsidRPr="00402A1E" w:rsidRDefault="00DA77F2" w:rsidP="002F544D">
      <w:pPr>
        <w:pStyle w:val="ListParagraph"/>
        <w:ind w:left="0"/>
        <w:rPr>
          <w:sz w:val="24"/>
          <w:lang w:val="en-CA"/>
        </w:rPr>
      </w:pPr>
    </w:p>
    <w:p w:rsidR="00DA77F2" w:rsidRPr="00735F3B" w:rsidRDefault="00735F3B" w:rsidP="002F544D">
      <w:pPr>
        <w:pStyle w:val="ListParagraph"/>
        <w:ind w:left="0"/>
        <w:rPr>
          <w:b/>
          <w:sz w:val="24"/>
          <w:lang w:val="en-CA"/>
        </w:rPr>
      </w:pPr>
      <w:r w:rsidRPr="00735F3B">
        <w:rPr>
          <w:b/>
          <w:sz w:val="24"/>
          <w:lang w:val="en-CA"/>
        </w:rPr>
        <w:t>Email completed form to your supervisor who sent you the training link.</w:t>
      </w:r>
    </w:p>
    <w:p w:rsidR="007244AB" w:rsidRPr="00402A1E" w:rsidRDefault="007244AB" w:rsidP="002F544D">
      <w:pPr>
        <w:rPr>
          <w:lang w:val="en-CA"/>
        </w:rPr>
      </w:pPr>
    </w:p>
    <w:p w:rsidR="00DA77F2" w:rsidRDefault="00DA77F2" w:rsidP="007244AB">
      <w:pPr>
        <w:pStyle w:val="ListParagraph"/>
        <w:rPr>
          <w:lang w:val="en-CA"/>
        </w:rPr>
      </w:pPr>
    </w:p>
    <w:p w:rsidR="005240E5" w:rsidRDefault="005240E5" w:rsidP="005240E5">
      <w:pPr>
        <w:pStyle w:val="Heading2"/>
        <w:rPr>
          <w:lang w:val="en-CA"/>
        </w:rPr>
      </w:pPr>
      <w:r>
        <w:rPr>
          <w:lang w:val="en-CA"/>
        </w:rPr>
        <w:lastRenderedPageBreak/>
        <w:t>Answers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CellMar>
          <w:top w:w="57" w:type="dxa"/>
        </w:tblCellMar>
        <w:tblLook w:val="04A0" w:firstRow="1" w:lastRow="0" w:firstColumn="1" w:lastColumn="0" w:noHBand="0" w:noVBand="1"/>
      </w:tblPr>
      <w:tblGrid>
        <w:gridCol w:w="522"/>
        <w:gridCol w:w="987"/>
        <w:gridCol w:w="9089"/>
      </w:tblGrid>
      <w:tr w:rsidR="005240E5" w:rsidTr="001A5F48">
        <w:tc>
          <w:tcPr>
            <w:tcW w:w="522" w:type="dxa"/>
          </w:tcPr>
          <w:p w:rsidR="005240E5" w:rsidRPr="002F544D" w:rsidRDefault="005240E5" w:rsidP="00483DEB">
            <w:pPr>
              <w:rPr>
                <w:rFonts w:ascii="Verdana" w:hAnsi="Verdana"/>
                <w:lang w:val="en-CA"/>
              </w:rPr>
            </w:pPr>
            <w:r w:rsidRPr="002F544D">
              <w:rPr>
                <w:rFonts w:ascii="Verdana" w:hAnsi="Verdana"/>
                <w:lang w:val="en-CA"/>
              </w:rPr>
              <w:t>1</w:t>
            </w:r>
          </w:p>
        </w:tc>
        <w:tc>
          <w:tcPr>
            <w:tcW w:w="987" w:type="dxa"/>
          </w:tcPr>
          <w:p w:rsidR="005240E5" w:rsidRPr="002F544D" w:rsidRDefault="005240E5" w:rsidP="00483DEB">
            <w:pPr>
              <w:rPr>
                <w:rFonts w:ascii="Verdana" w:hAnsi="Verdana"/>
                <w:lang w:val="en-CA"/>
              </w:rPr>
            </w:pPr>
            <w:r>
              <w:rPr>
                <w:rFonts w:ascii="Verdana" w:hAnsi="Verdana"/>
                <w:lang w:val="en-CA"/>
              </w:rPr>
              <w:t>False</w:t>
            </w:r>
          </w:p>
        </w:tc>
        <w:tc>
          <w:tcPr>
            <w:tcW w:w="9089" w:type="dxa"/>
          </w:tcPr>
          <w:p w:rsidR="005240E5" w:rsidRDefault="005240E5" w:rsidP="005240E5">
            <w:pPr>
              <w:rPr>
                <w:rFonts w:ascii="Verdana" w:hAnsi="Verdana"/>
                <w:lang w:val="en-CA"/>
              </w:rPr>
            </w:pPr>
            <w:r>
              <w:rPr>
                <w:rFonts w:ascii="Verdana" w:hAnsi="Verdana"/>
                <w:lang w:val="en-CA"/>
              </w:rPr>
              <w:t xml:space="preserve">Often a disability is not visible.  Examples of disabilities that are not easy to see include diabetes, depression, or epilepsy.  </w:t>
            </w:r>
          </w:p>
          <w:p w:rsidR="005240E5" w:rsidRPr="002F544D" w:rsidRDefault="005240E5" w:rsidP="005240E5">
            <w:pPr>
              <w:rPr>
                <w:rFonts w:ascii="Verdana" w:hAnsi="Verdana"/>
                <w:lang w:val="en-CA"/>
              </w:rPr>
            </w:pPr>
            <w:r w:rsidRPr="002F544D">
              <w:rPr>
                <w:rFonts w:ascii="Verdana" w:hAnsi="Verdana"/>
                <w:lang w:val="en-CA"/>
              </w:rPr>
              <w:t>You can</w:t>
            </w:r>
            <w:r>
              <w:rPr>
                <w:rFonts w:ascii="Verdana" w:hAnsi="Verdana"/>
                <w:lang w:val="en-CA"/>
              </w:rPr>
              <w:t>’t</w:t>
            </w:r>
            <w:r w:rsidRPr="002F544D">
              <w:rPr>
                <w:rFonts w:ascii="Verdana" w:hAnsi="Verdana"/>
                <w:lang w:val="en-CA"/>
              </w:rPr>
              <w:t xml:space="preserve"> always tell if a person has a disability.</w:t>
            </w:r>
          </w:p>
        </w:tc>
      </w:tr>
      <w:tr w:rsidR="005240E5" w:rsidTr="001A5F48">
        <w:tc>
          <w:tcPr>
            <w:tcW w:w="522" w:type="dxa"/>
          </w:tcPr>
          <w:p w:rsidR="005240E5" w:rsidRPr="002F544D" w:rsidRDefault="005240E5" w:rsidP="00483DEB">
            <w:pPr>
              <w:rPr>
                <w:rFonts w:ascii="Verdana" w:hAnsi="Verdana"/>
                <w:lang w:val="en-CA"/>
              </w:rPr>
            </w:pPr>
            <w:r w:rsidRPr="002F544D">
              <w:rPr>
                <w:rFonts w:ascii="Verdana" w:hAnsi="Verdana"/>
                <w:lang w:val="en-CA"/>
              </w:rPr>
              <w:t>2</w:t>
            </w:r>
          </w:p>
        </w:tc>
        <w:tc>
          <w:tcPr>
            <w:tcW w:w="987" w:type="dxa"/>
          </w:tcPr>
          <w:p w:rsidR="005240E5" w:rsidRPr="002F544D" w:rsidRDefault="005240E5" w:rsidP="00483DEB">
            <w:pPr>
              <w:rPr>
                <w:rFonts w:ascii="Verdana" w:hAnsi="Verdana"/>
              </w:rPr>
            </w:pPr>
            <w:r w:rsidRPr="002F544D">
              <w:rPr>
                <w:rFonts w:ascii="Verdana" w:hAnsi="Verdana"/>
              </w:rPr>
              <w:t>True</w:t>
            </w:r>
          </w:p>
        </w:tc>
        <w:tc>
          <w:tcPr>
            <w:tcW w:w="9089" w:type="dxa"/>
          </w:tcPr>
          <w:p w:rsidR="005240E5" w:rsidRPr="002F544D" w:rsidRDefault="005240E5" w:rsidP="00483DEB">
            <w:pPr>
              <w:rPr>
                <w:rFonts w:ascii="Verdana" w:hAnsi="Verdana"/>
                <w:lang w:val="en-CA"/>
              </w:rPr>
            </w:pPr>
            <w:r w:rsidRPr="002F544D">
              <w:rPr>
                <w:rFonts w:ascii="Verdana" w:hAnsi="Verdana"/>
                <w:lang w:val="en-CA"/>
              </w:rPr>
              <w:t>Accessible customer service includes listening with empathy and respecting the customer’s rights.</w:t>
            </w:r>
            <w:r>
              <w:rPr>
                <w:rFonts w:ascii="Verdana" w:hAnsi="Verdana"/>
                <w:lang w:val="en-CA"/>
              </w:rPr>
              <w:t xml:space="preserve">  </w:t>
            </w:r>
            <w:r w:rsidR="00BF2CB2">
              <w:rPr>
                <w:rFonts w:ascii="Verdana" w:hAnsi="Verdana"/>
                <w:lang w:val="en-CA"/>
              </w:rPr>
              <w:t>Listening with an open mind often helps to really understand a person’s barrier.</w:t>
            </w:r>
          </w:p>
        </w:tc>
      </w:tr>
      <w:tr w:rsidR="005240E5" w:rsidTr="001A5F48">
        <w:tc>
          <w:tcPr>
            <w:tcW w:w="522" w:type="dxa"/>
          </w:tcPr>
          <w:p w:rsidR="005240E5" w:rsidRPr="002F544D" w:rsidRDefault="005240E5" w:rsidP="00483DEB">
            <w:pPr>
              <w:rPr>
                <w:rFonts w:ascii="Verdana" w:hAnsi="Verdana"/>
                <w:lang w:val="en-CA"/>
              </w:rPr>
            </w:pPr>
            <w:r w:rsidRPr="002F544D">
              <w:rPr>
                <w:rFonts w:ascii="Verdana" w:hAnsi="Verdana"/>
                <w:lang w:val="en-CA"/>
              </w:rPr>
              <w:t>3</w:t>
            </w:r>
          </w:p>
        </w:tc>
        <w:tc>
          <w:tcPr>
            <w:tcW w:w="987" w:type="dxa"/>
          </w:tcPr>
          <w:p w:rsidR="005240E5" w:rsidRPr="002F544D" w:rsidRDefault="00BF2CB2" w:rsidP="00483DE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False</w:t>
            </w:r>
          </w:p>
        </w:tc>
        <w:tc>
          <w:tcPr>
            <w:tcW w:w="9089" w:type="dxa"/>
          </w:tcPr>
          <w:p w:rsidR="005240E5" w:rsidRPr="002F544D" w:rsidRDefault="00BF2CB2" w:rsidP="00BF2CB2">
            <w:pPr>
              <w:rPr>
                <w:rFonts w:ascii="Verdana" w:hAnsi="Verdana"/>
                <w:lang w:val="en-CA"/>
              </w:rPr>
            </w:pPr>
            <w:r>
              <w:rPr>
                <w:rFonts w:ascii="Verdana" w:hAnsi="Verdana"/>
                <w:lang w:val="en-CA"/>
              </w:rPr>
              <w:t xml:space="preserve">If there is a </w:t>
            </w:r>
            <w:r w:rsidR="005240E5" w:rsidRPr="002F544D">
              <w:rPr>
                <w:rFonts w:ascii="Verdana" w:hAnsi="Verdana"/>
                <w:lang w:val="en-CA"/>
              </w:rPr>
              <w:t>fee for a support person</w:t>
            </w:r>
            <w:r>
              <w:rPr>
                <w:rFonts w:ascii="Verdana" w:hAnsi="Verdana"/>
                <w:lang w:val="en-CA"/>
              </w:rPr>
              <w:t xml:space="preserve"> it must be advertised but in many cases there isn’t a fee.  The person with a disability can apply for a PAL Card that helps to identify that the person with them is a support person.</w:t>
            </w:r>
          </w:p>
        </w:tc>
      </w:tr>
      <w:tr w:rsidR="005240E5" w:rsidTr="001A5F48">
        <w:tc>
          <w:tcPr>
            <w:tcW w:w="522" w:type="dxa"/>
          </w:tcPr>
          <w:p w:rsidR="005240E5" w:rsidRPr="002F544D" w:rsidRDefault="005240E5" w:rsidP="00483DEB">
            <w:pPr>
              <w:rPr>
                <w:rFonts w:ascii="Verdana" w:hAnsi="Verdana"/>
                <w:lang w:val="en-CA"/>
              </w:rPr>
            </w:pPr>
            <w:r w:rsidRPr="002F544D">
              <w:rPr>
                <w:rFonts w:ascii="Verdana" w:hAnsi="Verdana"/>
                <w:lang w:val="en-CA"/>
              </w:rPr>
              <w:t>4</w:t>
            </w:r>
          </w:p>
        </w:tc>
        <w:tc>
          <w:tcPr>
            <w:tcW w:w="987" w:type="dxa"/>
          </w:tcPr>
          <w:p w:rsidR="005240E5" w:rsidRPr="002F544D" w:rsidRDefault="00BF2CB2" w:rsidP="00483DE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False</w:t>
            </w:r>
          </w:p>
        </w:tc>
        <w:tc>
          <w:tcPr>
            <w:tcW w:w="9089" w:type="dxa"/>
          </w:tcPr>
          <w:p w:rsidR="005240E5" w:rsidRPr="002F544D" w:rsidRDefault="005240E5" w:rsidP="00BF2CB2">
            <w:pPr>
              <w:rPr>
                <w:rFonts w:ascii="Verdana" w:hAnsi="Verdana"/>
                <w:lang w:val="en-CA"/>
              </w:rPr>
            </w:pPr>
            <w:r w:rsidRPr="002F544D">
              <w:rPr>
                <w:rFonts w:ascii="Verdana" w:hAnsi="Verdana"/>
                <w:lang w:val="en-CA"/>
              </w:rPr>
              <w:t>Feedback about accessibility does matter</w:t>
            </w:r>
            <w:r w:rsidR="00BF2CB2">
              <w:rPr>
                <w:rFonts w:ascii="Verdana" w:hAnsi="Verdana"/>
                <w:lang w:val="en-CA"/>
              </w:rPr>
              <w:t xml:space="preserve"> in fact it helps us understand barriers that others may also experience.  With expectations and technology changes, City volunteers need to let their supervisor know about the feedback they receive.</w:t>
            </w:r>
          </w:p>
        </w:tc>
      </w:tr>
      <w:tr w:rsidR="005240E5" w:rsidTr="001A5F48">
        <w:tc>
          <w:tcPr>
            <w:tcW w:w="522" w:type="dxa"/>
          </w:tcPr>
          <w:p w:rsidR="005240E5" w:rsidRPr="002F544D" w:rsidRDefault="005240E5" w:rsidP="00483DEB">
            <w:pPr>
              <w:rPr>
                <w:rFonts w:ascii="Verdana" w:hAnsi="Verdana"/>
                <w:lang w:val="en-CA"/>
              </w:rPr>
            </w:pPr>
            <w:r w:rsidRPr="002F544D">
              <w:rPr>
                <w:rFonts w:ascii="Verdana" w:hAnsi="Verdana"/>
                <w:lang w:val="en-CA"/>
              </w:rPr>
              <w:t>5</w:t>
            </w:r>
          </w:p>
        </w:tc>
        <w:tc>
          <w:tcPr>
            <w:tcW w:w="987" w:type="dxa"/>
          </w:tcPr>
          <w:p w:rsidR="005240E5" w:rsidRPr="002F544D" w:rsidRDefault="005240E5" w:rsidP="00483DEB">
            <w:pPr>
              <w:rPr>
                <w:rFonts w:ascii="Verdana" w:hAnsi="Verdana"/>
              </w:rPr>
            </w:pPr>
            <w:r w:rsidRPr="002F544D">
              <w:rPr>
                <w:rFonts w:ascii="Verdana" w:hAnsi="Verdana"/>
              </w:rPr>
              <w:t>True</w:t>
            </w:r>
          </w:p>
        </w:tc>
        <w:tc>
          <w:tcPr>
            <w:tcW w:w="9089" w:type="dxa"/>
          </w:tcPr>
          <w:p w:rsidR="005240E5" w:rsidRPr="002F544D" w:rsidRDefault="005240E5" w:rsidP="00483DEB">
            <w:pPr>
              <w:rPr>
                <w:rFonts w:ascii="Verdana" w:hAnsi="Verdana"/>
                <w:lang w:val="en-CA"/>
              </w:rPr>
            </w:pPr>
            <w:r w:rsidRPr="002F544D">
              <w:rPr>
                <w:rFonts w:ascii="Verdana" w:hAnsi="Verdana"/>
                <w:lang w:val="en-CA"/>
              </w:rPr>
              <w:t>The first step when communicating with a person who can’t speak is to find out how the person says “yes” and “no”</w:t>
            </w:r>
            <w:r w:rsidR="00BF2CB2">
              <w:rPr>
                <w:rFonts w:ascii="Verdana" w:hAnsi="Verdana"/>
                <w:lang w:val="en-CA"/>
              </w:rPr>
              <w:t>.  Once we know this information we will be able to communicate effectively, but remember to check in to make sure that you are still on track in the conversation.</w:t>
            </w:r>
          </w:p>
        </w:tc>
      </w:tr>
      <w:tr w:rsidR="005240E5" w:rsidTr="001A5F48">
        <w:tc>
          <w:tcPr>
            <w:tcW w:w="522" w:type="dxa"/>
          </w:tcPr>
          <w:p w:rsidR="005240E5" w:rsidRPr="002F544D" w:rsidRDefault="005240E5" w:rsidP="00483DEB">
            <w:pPr>
              <w:rPr>
                <w:rFonts w:ascii="Verdana" w:hAnsi="Verdana"/>
                <w:lang w:val="en-CA"/>
              </w:rPr>
            </w:pPr>
            <w:r w:rsidRPr="002F544D">
              <w:rPr>
                <w:rFonts w:ascii="Verdana" w:hAnsi="Verdana"/>
                <w:lang w:val="en-CA"/>
              </w:rPr>
              <w:t>6</w:t>
            </w:r>
          </w:p>
        </w:tc>
        <w:tc>
          <w:tcPr>
            <w:tcW w:w="987" w:type="dxa"/>
          </w:tcPr>
          <w:p w:rsidR="005240E5" w:rsidRPr="002F544D" w:rsidRDefault="00BF2CB2" w:rsidP="00BF2CB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False</w:t>
            </w:r>
          </w:p>
        </w:tc>
        <w:tc>
          <w:tcPr>
            <w:tcW w:w="9089" w:type="dxa"/>
          </w:tcPr>
          <w:p w:rsidR="005240E5" w:rsidRPr="002F544D" w:rsidRDefault="005240E5" w:rsidP="00BF2CB2">
            <w:pPr>
              <w:rPr>
                <w:rFonts w:ascii="Verdana" w:hAnsi="Verdana"/>
                <w:lang w:val="en-CA"/>
              </w:rPr>
            </w:pPr>
            <w:r w:rsidRPr="002F544D">
              <w:rPr>
                <w:rFonts w:ascii="Verdana" w:hAnsi="Verdana"/>
                <w:lang w:val="en-CA"/>
              </w:rPr>
              <w:t xml:space="preserve">If a customer asks for a document in an accessible format, we </w:t>
            </w:r>
            <w:r w:rsidR="00BF2CB2">
              <w:rPr>
                <w:rFonts w:ascii="Verdana" w:hAnsi="Verdana"/>
                <w:lang w:val="en-CA"/>
              </w:rPr>
              <w:t>take their contact information and give this to our supervisor as soon as possible so that they can follow up with the person’s request.</w:t>
            </w:r>
          </w:p>
        </w:tc>
      </w:tr>
      <w:tr w:rsidR="005240E5" w:rsidTr="001A5F48">
        <w:tc>
          <w:tcPr>
            <w:tcW w:w="522" w:type="dxa"/>
          </w:tcPr>
          <w:p w:rsidR="005240E5" w:rsidRPr="002F544D" w:rsidRDefault="005240E5" w:rsidP="00483DEB">
            <w:pPr>
              <w:rPr>
                <w:rFonts w:ascii="Verdana" w:hAnsi="Verdana"/>
                <w:lang w:val="en-CA"/>
              </w:rPr>
            </w:pPr>
            <w:r w:rsidRPr="002F544D">
              <w:rPr>
                <w:rFonts w:ascii="Verdana" w:hAnsi="Verdana"/>
                <w:lang w:val="en-CA"/>
              </w:rPr>
              <w:t>7</w:t>
            </w:r>
          </w:p>
        </w:tc>
        <w:tc>
          <w:tcPr>
            <w:tcW w:w="987" w:type="dxa"/>
          </w:tcPr>
          <w:p w:rsidR="005240E5" w:rsidRPr="002F544D" w:rsidRDefault="005240E5" w:rsidP="00483DEB">
            <w:pPr>
              <w:rPr>
                <w:rFonts w:ascii="Verdana" w:hAnsi="Verdana"/>
              </w:rPr>
            </w:pPr>
            <w:r w:rsidRPr="002F544D">
              <w:rPr>
                <w:rFonts w:ascii="Verdana" w:hAnsi="Verdana"/>
              </w:rPr>
              <w:t>True</w:t>
            </w:r>
          </w:p>
        </w:tc>
        <w:tc>
          <w:tcPr>
            <w:tcW w:w="9089" w:type="dxa"/>
          </w:tcPr>
          <w:p w:rsidR="005240E5" w:rsidRPr="002F544D" w:rsidRDefault="005240E5" w:rsidP="00483DEB">
            <w:pPr>
              <w:rPr>
                <w:rFonts w:ascii="Verdana" w:hAnsi="Verdana"/>
                <w:lang w:val="en-CA"/>
              </w:rPr>
            </w:pPr>
            <w:r w:rsidRPr="002F544D">
              <w:rPr>
                <w:rFonts w:ascii="Verdana" w:hAnsi="Verdana"/>
                <w:lang w:val="en-CA"/>
              </w:rPr>
              <w:t>People with a disability can do anything if they have the right supports.</w:t>
            </w:r>
            <w:r w:rsidR="00BF2CB2">
              <w:rPr>
                <w:rFonts w:ascii="Verdana" w:hAnsi="Verdana"/>
                <w:lang w:val="en-CA"/>
              </w:rPr>
              <w:t xml:space="preserve"> Talk to your supervisor if you identify that a customer should have an accommodation to participate. </w:t>
            </w:r>
          </w:p>
        </w:tc>
      </w:tr>
      <w:tr w:rsidR="005240E5" w:rsidTr="001A5F48">
        <w:tc>
          <w:tcPr>
            <w:tcW w:w="522" w:type="dxa"/>
          </w:tcPr>
          <w:p w:rsidR="005240E5" w:rsidRPr="002F544D" w:rsidRDefault="005240E5" w:rsidP="00483DEB">
            <w:pPr>
              <w:rPr>
                <w:rFonts w:ascii="Verdana" w:hAnsi="Verdana"/>
                <w:lang w:val="en-CA"/>
              </w:rPr>
            </w:pPr>
            <w:r w:rsidRPr="002F544D">
              <w:rPr>
                <w:rFonts w:ascii="Verdana" w:hAnsi="Verdana"/>
                <w:lang w:val="en-CA"/>
              </w:rPr>
              <w:t>8</w:t>
            </w:r>
          </w:p>
        </w:tc>
        <w:tc>
          <w:tcPr>
            <w:tcW w:w="987" w:type="dxa"/>
          </w:tcPr>
          <w:p w:rsidR="005240E5" w:rsidRPr="002F544D" w:rsidRDefault="00BF2CB2" w:rsidP="00BF2CB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False</w:t>
            </w:r>
          </w:p>
        </w:tc>
        <w:tc>
          <w:tcPr>
            <w:tcW w:w="9089" w:type="dxa"/>
          </w:tcPr>
          <w:p w:rsidR="005240E5" w:rsidRPr="002F544D" w:rsidRDefault="005240E5" w:rsidP="00BF2CB2">
            <w:pPr>
              <w:rPr>
                <w:rFonts w:ascii="Verdana" w:hAnsi="Verdana"/>
                <w:lang w:val="en-CA"/>
              </w:rPr>
            </w:pPr>
            <w:r w:rsidRPr="002F544D">
              <w:rPr>
                <w:rFonts w:ascii="Verdana" w:hAnsi="Verdana"/>
                <w:lang w:val="en-CA"/>
              </w:rPr>
              <w:t xml:space="preserve">A person </w:t>
            </w:r>
            <w:r w:rsidR="00BF2CB2">
              <w:rPr>
                <w:rFonts w:ascii="Verdana" w:hAnsi="Verdana"/>
                <w:lang w:val="en-CA"/>
              </w:rPr>
              <w:t>can</w:t>
            </w:r>
            <w:r w:rsidRPr="002F544D">
              <w:rPr>
                <w:rFonts w:ascii="Verdana" w:hAnsi="Verdana"/>
                <w:lang w:val="en-CA"/>
              </w:rPr>
              <w:t xml:space="preserve"> use their own assistive device to access our programs and facilities.</w:t>
            </w:r>
            <w:r w:rsidR="00BF2CB2">
              <w:rPr>
                <w:rFonts w:ascii="Verdana" w:hAnsi="Verdana"/>
                <w:lang w:val="en-CA"/>
              </w:rPr>
              <w:t xml:space="preserve">  Their device may be their wheelchair but it may also be a skating aid that their Occupational Therapist has adapted for the customer.</w:t>
            </w:r>
          </w:p>
        </w:tc>
      </w:tr>
      <w:tr w:rsidR="005240E5" w:rsidTr="001A5F48">
        <w:tc>
          <w:tcPr>
            <w:tcW w:w="522" w:type="dxa"/>
          </w:tcPr>
          <w:p w:rsidR="005240E5" w:rsidRPr="002F544D" w:rsidRDefault="005240E5" w:rsidP="00483DEB">
            <w:pPr>
              <w:rPr>
                <w:rFonts w:ascii="Verdana" w:hAnsi="Verdana"/>
                <w:lang w:val="en-CA"/>
              </w:rPr>
            </w:pPr>
            <w:r w:rsidRPr="002F544D">
              <w:rPr>
                <w:rFonts w:ascii="Verdana" w:hAnsi="Verdana"/>
                <w:lang w:val="en-CA"/>
              </w:rPr>
              <w:t>9</w:t>
            </w:r>
          </w:p>
        </w:tc>
        <w:tc>
          <w:tcPr>
            <w:tcW w:w="987" w:type="dxa"/>
          </w:tcPr>
          <w:p w:rsidR="005240E5" w:rsidRPr="002F544D" w:rsidRDefault="00BF2CB2" w:rsidP="00BF2CB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False</w:t>
            </w:r>
          </w:p>
        </w:tc>
        <w:tc>
          <w:tcPr>
            <w:tcW w:w="9089" w:type="dxa"/>
          </w:tcPr>
          <w:p w:rsidR="005240E5" w:rsidRPr="002F544D" w:rsidRDefault="005240E5" w:rsidP="00BF2CB2">
            <w:pPr>
              <w:rPr>
                <w:rFonts w:ascii="Verdana" w:hAnsi="Verdana"/>
                <w:lang w:val="en-CA"/>
              </w:rPr>
            </w:pPr>
            <w:r>
              <w:rPr>
                <w:rFonts w:ascii="Verdana" w:hAnsi="Verdana"/>
                <w:lang w:val="en-CA"/>
              </w:rPr>
              <w:t>You do have to respect a person personal space if they use an assistive device, such as a wheelchair.</w:t>
            </w:r>
            <w:r w:rsidR="00BF2CB2">
              <w:rPr>
                <w:rFonts w:ascii="Verdana" w:hAnsi="Verdana"/>
                <w:lang w:val="en-CA"/>
              </w:rPr>
              <w:t xml:space="preserve">  For example leaning on a wheelchair while you talk with the person is not acceptable.</w:t>
            </w:r>
          </w:p>
        </w:tc>
      </w:tr>
      <w:tr w:rsidR="005240E5" w:rsidTr="001A5F48">
        <w:tc>
          <w:tcPr>
            <w:tcW w:w="522" w:type="dxa"/>
          </w:tcPr>
          <w:p w:rsidR="005240E5" w:rsidRPr="002F544D" w:rsidRDefault="005240E5" w:rsidP="00483DEB">
            <w:pPr>
              <w:rPr>
                <w:rFonts w:ascii="Verdana" w:hAnsi="Verdana"/>
                <w:lang w:val="en-CA"/>
              </w:rPr>
            </w:pPr>
            <w:r w:rsidRPr="002F544D">
              <w:rPr>
                <w:rFonts w:ascii="Verdana" w:hAnsi="Verdana"/>
                <w:lang w:val="en-CA"/>
              </w:rPr>
              <w:t>10</w:t>
            </w:r>
          </w:p>
        </w:tc>
        <w:tc>
          <w:tcPr>
            <w:tcW w:w="987" w:type="dxa"/>
          </w:tcPr>
          <w:p w:rsidR="005240E5" w:rsidRPr="002F544D" w:rsidRDefault="005240E5" w:rsidP="00483DEB">
            <w:pPr>
              <w:rPr>
                <w:rFonts w:ascii="Verdana" w:hAnsi="Verdana"/>
              </w:rPr>
            </w:pPr>
            <w:r w:rsidRPr="002F544D">
              <w:rPr>
                <w:rFonts w:ascii="Verdana" w:hAnsi="Verdana"/>
              </w:rPr>
              <w:t>True</w:t>
            </w:r>
          </w:p>
        </w:tc>
        <w:tc>
          <w:tcPr>
            <w:tcW w:w="9089" w:type="dxa"/>
          </w:tcPr>
          <w:p w:rsidR="005240E5" w:rsidRPr="002F544D" w:rsidRDefault="005240E5" w:rsidP="00483DEB">
            <w:pPr>
              <w:rPr>
                <w:rFonts w:ascii="Verdana" w:hAnsi="Verdana"/>
                <w:lang w:val="en-CA"/>
              </w:rPr>
            </w:pPr>
            <w:r w:rsidRPr="002F544D">
              <w:rPr>
                <w:rFonts w:ascii="Verdana" w:hAnsi="Verdana"/>
                <w:lang w:val="en-CA"/>
              </w:rPr>
              <w:t>The City uses a specific manual for accessible design of its buildings</w:t>
            </w:r>
            <w:r w:rsidR="001A5F48">
              <w:rPr>
                <w:rFonts w:ascii="Verdana" w:hAnsi="Verdana"/>
                <w:lang w:val="en-CA"/>
              </w:rPr>
              <w:t>.  The manual was developed by an Architect who lectures on accessible design at the University of Toronto as well as a committee of people with a disability in our community.</w:t>
            </w:r>
          </w:p>
        </w:tc>
      </w:tr>
      <w:tr w:rsidR="005240E5" w:rsidTr="001A5F48">
        <w:tc>
          <w:tcPr>
            <w:tcW w:w="522" w:type="dxa"/>
          </w:tcPr>
          <w:p w:rsidR="005240E5" w:rsidRPr="002F544D" w:rsidRDefault="005240E5" w:rsidP="00483DEB">
            <w:pPr>
              <w:rPr>
                <w:rFonts w:ascii="Verdana" w:hAnsi="Verdana"/>
                <w:lang w:val="en-CA"/>
              </w:rPr>
            </w:pPr>
            <w:r w:rsidRPr="002F544D">
              <w:rPr>
                <w:rFonts w:ascii="Verdana" w:hAnsi="Verdana"/>
                <w:lang w:val="en-CA"/>
              </w:rPr>
              <w:t>11</w:t>
            </w:r>
          </w:p>
        </w:tc>
        <w:tc>
          <w:tcPr>
            <w:tcW w:w="987" w:type="dxa"/>
          </w:tcPr>
          <w:p w:rsidR="005240E5" w:rsidRPr="002F544D" w:rsidRDefault="001A5F48" w:rsidP="00483DE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False</w:t>
            </w:r>
          </w:p>
        </w:tc>
        <w:tc>
          <w:tcPr>
            <w:tcW w:w="9089" w:type="dxa"/>
          </w:tcPr>
          <w:p w:rsidR="005240E5" w:rsidRPr="002F544D" w:rsidRDefault="005240E5" w:rsidP="001A5F48">
            <w:pPr>
              <w:rPr>
                <w:rFonts w:ascii="Verdana" w:hAnsi="Verdana"/>
                <w:lang w:val="en-CA"/>
              </w:rPr>
            </w:pPr>
            <w:r w:rsidRPr="002F544D">
              <w:rPr>
                <w:rFonts w:ascii="Verdana" w:hAnsi="Verdana"/>
                <w:lang w:val="en-CA"/>
              </w:rPr>
              <w:t>Maintaining clear accessible routes and service counters is important</w:t>
            </w:r>
            <w:r w:rsidR="001A5F48">
              <w:rPr>
                <w:rFonts w:ascii="Verdana" w:hAnsi="Verdana"/>
                <w:lang w:val="en-CA"/>
              </w:rPr>
              <w:t>.  A lot of time goes into designing accessible spaces at City facilities; we need to maintain these facilities the way that they were designed</w:t>
            </w:r>
          </w:p>
        </w:tc>
      </w:tr>
      <w:tr w:rsidR="005240E5" w:rsidTr="001A5F48">
        <w:tc>
          <w:tcPr>
            <w:tcW w:w="522" w:type="dxa"/>
          </w:tcPr>
          <w:p w:rsidR="005240E5" w:rsidRPr="002F544D" w:rsidRDefault="005240E5" w:rsidP="00483DEB">
            <w:pPr>
              <w:rPr>
                <w:rFonts w:ascii="Verdana" w:hAnsi="Verdana"/>
                <w:lang w:val="en-CA"/>
              </w:rPr>
            </w:pPr>
            <w:r w:rsidRPr="002F544D">
              <w:rPr>
                <w:rFonts w:ascii="Verdana" w:hAnsi="Verdana"/>
                <w:lang w:val="en-CA"/>
              </w:rPr>
              <w:t>12</w:t>
            </w:r>
          </w:p>
        </w:tc>
        <w:tc>
          <w:tcPr>
            <w:tcW w:w="987" w:type="dxa"/>
          </w:tcPr>
          <w:p w:rsidR="005240E5" w:rsidRPr="002F544D" w:rsidRDefault="005240E5" w:rsidP="00483DEB">
            <w:pPr>
              <w:rPr>
                <w:rFonts w:ascii="Verdana" w:hAnsi="Verdana"/>
              </w:rPr>
            </w:pPr>
            <w:r w:rsidRPr="002F544D">
              <w:rPr>
                <w:rFonts w:ascii="Verdana" w:hAnsi="Verdana"/>
              </w:rPr>
              <w:t>True</w:t>
            </w:r>
          </w:p>
        </w:tc>
        <w:tc>
          <w:tcPr>
            <w:tcW w:w="9089" w:type="dxa"/>
          </w:tcPr>
          <w:p w:rsidR="005240E5" w:rsidRPr="002F544D" w:rsidRDefault="005240E5" w:rsidP="00483DEB">
            <w:pPr>
              <w:rPr>
                <w:rFonts w:ascii="Verdana" w:hAnsi="Verdana"/>
                <w:lang w:val="en-CA"/>
              </w:rPr>
            </w:pPr>
            <w:r w:rsidRPr="002F544D">
              <w:rPr>
                <w:rFonts w:ascii="Verdana" w:hAnsi="Verdana"/>
                <w:lang w:val="en-CA"/>
              </w:rPr>
              <w:t>If a volunteer has a disability and needs help evacuating a building in an emergency they should talk with their supervisor.</w:t>
            </w:r>
            <w:r w:rsidR="001A5F48">
              <w:rPr>
                <w:rFonts w:ascii="Verdana" w:hAnsi="Verdana"/>
                <w:lang w:val="en-CA"/>
              </w:rPr>
              <w:t xml:space="preserve"> A plan to help them can be developed.</w:t>
            </w:r>
          </w:p>
        </w:tc>
      </w:tr>
    </w:tbl>
    <w:p w:rsidR="00561B4A" w:rsidRDefault="00561B4A" w:rsidP="001A5F48">
      <w:pPr>
        <w:pStyle w:val="Heading2"/>
        <w:rPr>
          <w:lang w:val="en-CA"/>
        </w:rPr>
      </w:pPr>
    </w:p>
    <w:sectPr w:rsidR="00561B4A" w:rsidSect="001A5F48">
      <w:pgSz w:w="12242" w:h="15842" w:code="1"/>
      <w:pgMar w:top="539" w:right="539" w:bottom="993" w:left="90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5946" w:rsidRDefault="006E5946" w:rsidP="006E5946">
      <w:r>
        <w:separator/>
      </w:r>
    </w:p>
  </w:endnote>
  <w:endnote w:type="continuationSeparator" w:id="0">
    <w:p w:rsidR="006E5946" w:rsidRDefault="006E5946" w:rsidP="006E59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5946" w:rsidRDefault="006E5946" w:rsidP="006E5946">
      <w:r>
        <w:separator/>
      </w:r>
    </w:p>
  </w:footnote>
  <w:footnote w:type="continuationSeparator" w:id="0">
    <w:p w:rsidR="006E5946" w:rsidRDefault="006E5946" w:rsidP="006E59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00713"/>
    <w:multiLevelType w:val="hybridMultilevel"/>
    <w:tmpl w:val="1DD6E7FC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84F0B48"/>
    <w:multiLevelType w:val="hybridMultilevel"/>
    <w:tmpl w:val="D708DB9C"/>
    <w:lvl w:ilvl="0" w:tplc="1009000F">
      <w:start w:val="1"/>
      <w:numFmt w:val="decimal"/>
      <w:lvlText w:val="%1."/>
      <w:lvlJc w:val="left"/>
      <w:pPr>
        <w:ind w:left="153" w:hanging="360"/>
      </w:pPr>
    </w:lvl>
    <w:lvl w:ilvl="1" w:tplc="10090019" w:tentative="1">
      <w:start w:val="1"/>
      <w:numFmt w:val="lowerLetter"/>
      <w:lvlText w:val="%2."/>
      <w:lvlJc w:val="left"/>
      <w:pPr>
        <w:ind w:left="873" w:hanging="360"/>
      </w:pPr>
    </w:lvl>
    <w:lvl w:ilvl="2" w:tplc="1009001B" w:tentative="1">
      <w:start w:val="1"/>
      <w:numFmt w:val="lowerRoman"/>
      <w:lvlText w:val="%3."/>
      <w:lvlJc w:val="right"/>
      <w:pPr>
        <w:ind w:left="1593" w:hanging="180"/>
      </w:pPr>
    </w:lvl>
    <w:lvl w:ilvl="3" w:tplc="1009000F" w:tentative="1">
      <w:start w:val="1"/>
      <w:numFmt w:val="decimal"/>
      <w:lvlText w:val="%4."/>
      <w:lvlJc w:val="left"/>
      <w:pPr>
        <w:ind w:left="2313" w:hanging="360"/>
      </w:pPr>
    </w:lvl>
    <w:lvl w:ilvl="4" w:tplc="10090019" w:tentative="1">
      <w:start w:val="1"/>
      <w:numFmt w:val="lowerLetter"/>
      <w:lvlText w:val="%5."/>
      <w:lvlJc w:val="left"/>
      <w:pPr>
        <w:ind w:left="3033" w:hanging="360"/>
      </w:pPr>
    </w:lvl>
    <w:lvl w:ilvl="5" w:tplc="1009001B" w:tentative="1">
      <w:start w:val="1"/>
      <w:numFmt w:val="lowerRoman"/>
      <w:lvlText w:val="%6."/>
      <w:lvlJc w:val="right"/>
      <w:pPr>
        <w:ind w:left="3753" w:hanging="180"/>
      </w:pPr>
    </w:lvl>
    <w:lvl w:ilvl="6" w:tplc="1009000F" w:tentative="1">
      <w:start w:val="1"/>
      <w:numFmt w:val="decimal"/>
      <w:lvlText w:val="%7."/>
      <w:lvlJc w:val="left"/>
      <w:pPr>
        <w:ind w:left="4473" w:hanging="360"/>
      </w:pPr>
    </w:lvl>
    <w:lvl w:ilvl="7" w:tplc="10090019" w:tentative="1">
      <w:start w:val="1"/>
      <w:numFmt w:val="lowerLetter"/>
      <w:lvlText w:val="%8."/>
      <w:lvlJc w:val="left"/>
      <w:pPr>
        <w:ind w:left="5193" w:hanging="360"/>
      </w:pPr>
    </w:lvl>
    <w:lvl w:ilvl="8" w:tplc="1009001B" w:tentative="1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4129"/>
    <w:rsid w:val="00000067"/>
    <w:rsid w:val="00000135"/>
    <w:rsid w:val="00000D76"/>
    <w:rsid w:val="00000E95"/>
    <w:rsid w:val="00001280"/>
    <w:rsid w:val="00001429"/>
    <w:rsid w:val="00001E76"/>
    <w:rsid w:val="000020CA"/>
    <w:rsid w:val="0000215A"/>
    <w:rsid w:val="000023F1"/>
    <w:rsid w:val="00002E9D"/>
    <w:rsid w:val="00003310"/>
    <w:rsid w:val="00003C82"/>
    <w:rsid w:val="00003DF6"/>
    <w:rsid w:val="00003E5A"/>
    <w:rsid w:val="000043A5"/>
    <w:rsid w:val="000047EE"/>
    <w:rsid w:val="00004D85"/>
    <w:rsid w:val="00004E06"/>
    <w:rsid w:val="00004EAF"/>
    <w:rsid w:val="0000522D"/>
    <w:rsid w:val="0000535C"/>
    <w:rsid w:val="0000540D"/>
    <w:rsid w:val="00005FF7"/>
    <w:rsid w:val="0000642F"/>
    <w:rsid w:val="00006515"/>
    <w:rsid w:val="00006571"/>
    <w:rsid w:val="000066F3"/>
    <w:rsid w:val="00006D65"/>
    <w:rsid w:val="00007A14"/>
    <w:rsid w:val="00007D13"/>
    <w:rsid w:val="000106E0"/>
    <w:rsid w:val="00010800"/>
    <w:rsid w:val="0001083B"/>
    <w:rsid w:val="000109FE"/>
    <w:rsid w:val="00010B30"/>
    <w:rsid w:val="00010BD0"/>
    <w:rsid w:val="00010DE3"/>
    <w:rsid w:val="00011EE7"/>
    <w:rsid w:val="00012102"/>
    <w:rsid w:val="0001296E"/>
    <w:rsid w:val="000136EA"/>
    <w:rsid w:val="00013B01"/>
    <w:rsid w:val="00014434"/>
    <w:rsid w:val="0001457C"/>
    <w:rsid w:val="0001486A"/>
    <w:rsid w:val="00014927"/>
    <w:rsid w:val="00014F41"/>
    <w:rsid w:val="00015142"/>
    <w:rsid w:val="00015874"/>
    <w:rsid w:val="000158AF"/>
    <w:rsid w:val="0001590A"/>
    <w:rsid w:val="000162E2"/>
    <w:rsid w:val="00016823"/>
    <w:rsid w:val="00016E12"/>
    <w:rsid w:val="00016EB8"/>
    <w:rsid w:val="00016EBE"/>
    <w:rsid w:val="00017804"/>
    <w:rsid w:val="00020116"/>
    <w:rsid w:val="000205F6"/>
    <w:rsid w:val="00020CA9"/>
    <w:rsid w:val="00020DC6"/>
    <w:rsid w:val="00021585"/>
    <w:rsid w:val="000217DB"/>
    <w:rsid w:val="0002194D"/>
    <w:rsid w:val="00021B8A"/>
    <w:rsid w:val="00022217"/>
    <w:rsid w:val="000224A9"/>
    <w:rsid w:val="0002279E"/>
    <w:rsid w:val="00022C55"/>
    <w:rsid w:val="000232E6"/>
    <w:rsid w:val="000233B1"/>
    <w:rsid w:val="00023A6E"/>
    <w:rsid w:val="000247A7"/>
    <w:rsid w:val="00024832"/>
    <w:rsid w:val="00024F94"/>
    <w:rsid w:val="0002504C"/>
    <w:rsid w:val="000253C5"/>
    <w:rsid w:val="000259BA"/>
    <w:rsid w:val="00025BB1"/>
    <w:rsid w:val="00025E1E"/>
    <w:rsid w:val="00026682"/>
    <w:rsid w:val="0002669A"/>
    <w:rsid w:val="000268C9"/>
    <w:rsid w:val="00026A03"/>
    <w:rsid w:val="000274FF"/>
    <w:rsid w:val="0002764C"/>
    <w:rsid w:val="00027D59"/>
    <w:rsid w:val="0003005B"/>
    <w:rsid w:val="0003009F"/>
    <w:rsid w:val="00030715"/>
    <w:rsid w:val="00030A08"/>
    <w:rsid w:val="000314C2"/>
    <w:rsid w:val="00031B0A"/>
    <w:rsid w:val="00032232"/>
    <w:rsid w:val="0003289E"/>
    <w:rsid w:val="0003296D"/>
    <w:rsid w:val="0003305A"/>
    <w:rsid w:val="000330B8"/>
    <w:rsid w:val="0003335A"/>
    <w:rsid w:val="0003489A"/>
    <w:rsid w:val="000349A2"/>
    <w:rsid w:val="00034E7B"/>
    <w:rsid w:val="000353C4"/>
    <w:rsid w:val="00035AB3"/>
    <w:rsid w:val="00035F9D"/>
    <w:rsid w:val="00036070"/>
    <w:rsid w:val="0003615E"/>
    <w:rsid w:val="00036656"/>
    <w:rsid w:val="00036AF6"/>
    <w:rsid w:val="0003704B"/>
    <w:rsid w:val="00037987"/>
    <w:rsid w:val="00037DCC"/>
    <w:rsid w:val="00037F62"/>
    <w:rsid w:val="000404BC"/>
    <w:rsid w:val="00040560"/>
    <w:rsid w:val="00040704"/>
    <w:rsid w:val="00040EE1"/>
    <w:rsid w:val="0004111F"/>
    <w:rsid w:val="000419A6"/>
    <w:rsid w:val="00041DA6"/>
    <w:rsid w:val="00042034"/>
    <w:rsid w:val="000426CE"/>
    <w:rsid w:val="00042735"/>
    <w:rsid w:val="000428D8"/>
    <w:rsid w:val="00042B8F"/>
    <w:rsid w:val="00042B94"/>
    <w:rsid w:val="00042E78"/>
    <w:rsid w:val="00042F24"/>
    <w:rsid w:val="00043278"/>
    <w:rsid w:val="000437B1"/>
    <w:rsid w:val="00043800"/>
    <w:rsid w:val="00043FBF"/>
    <w:rsid w:val="00044EBF"/>
    <w:rsid w:val="00044FCC"/>
    <w:rsid w:val="0004506E"/>
    <w:rsid w:val="000454C9"/>
    <w:rsid w:val="00045A22"/>
    <w:rsid w:val="00045BBC"/>
    <w:rsid w:val="00045E64"/>
    <w:rsid w:val="00046664"/>
    <w:rsid w:val="000468A0"/>
    <w:rsid w:val="0004699A"/>
    <w:rsid w:val="00046E28"/>
    <w:rsid w:val="00047119"/>
    <w:rsid w:val="000473BE"/>
    <w:rsid w:val="00047890"/>
    <w:rsid w:val="00047ABD"/>
    <w:rsid w:val="00047E70"/>
    <w:rsid w:val="00050A13"/>
    <w:rsid w:val="00050B52"/>
    <w:rsid w:val="00050C6C"/>
    <w:rsid w:val="00050E3A"/>
    <w:rsid w:val="00051291"/>
    <w:rsid w:val="0005195B"/>
    <w:rsid w:val="00052190"/>
    <w:rsid w:val="000525D2"/>
    <w:rsid w:val="00052BFE"/>
    <w:rsid w:val="00053046"/>
    <w:rsid w:val="00053F2B"/>
    <w:rsid w:val="000542AF"/>
    <w:rsid w:val="00054598"/>
    <w:rsid w:val="0005492F"/>
    <w:rsid w:val="0005563D"/>
    <w:rsid w:val="00055EA7"/>
    <w:rsid w:val="000562D4"/>
    <w:rsid w:val="00056B3A"/>
    <w:rsid w:val="00056FDF"/>
    <w:rsid w:val="0005728C"/>
    <w:rsid w:val="00057E2D"/>
    <w:rsid w:val="0006013D"/>
    <w:rsid w:val="0006085D"/>
    <w:rsid w:val="00060CE4"/>
    <w:rsid w:val="00060F50"/>
    <w:rsid w:val="00060FDA"/>
    <w:rsid w:val="0006110B"/>
    <w:rsid w:val="000619C8"/>
    <w:rsid w:val="0006228F"/>
    <w:rsid w:val="00062880"/>
    <w:rsid w:val="00062B68"/>
    <w:rsid w:val="00063BE2"/>
    <w:rsid w:val="00063D96"/>
    <w:rsid w:val="0006440D"/>
    <w:rsid w:val="0006479C"/>
    <w:rsid w:val="00065530"/>
    <w:rsid w:val="00065667"/>
    <w:rsid w:val="00065835"/>
    <w:rsid w:val="00065904"/>
    <w:rsid w:val="00066549"/>
    <w:rsid w:val="000665D9"/>
    <w:rsid w:val="00066C78"/>
    <w:rsid w:val="000674F1"/>
    <w:rsid w:val="000677DC"/>
    <w:rsid w:val="00067828"/>
    <w:rsid w:val="0006785F"/>
    <w:rsid w:val="00067CF5"/>
    <w:rsid w:val="000704BD"/>
    <w:rsid w:val="00070525"/>
    <w:rsid w:val="00070829"/>
    <w:rsid w:val="00071499"/>
    <w:rsid w:val="000718B8"/>
    <w:rsid w:val="00072297"/>
    <w:rsid w:val="000731FB"/>
    <w:rsid w:val="00073C21"/>
    <w:rsid w:val="00073CD2"/>
    <w:rsid w:val="00073F2D"/>
    <w:rsid w:val="00074B0E"/>
    <w:rsid w:val="00074BE5"/>
    <w:rsid w:val="0007540F"/>
    <w:rsid w:val="00075A24"/>
    <w:rsid w:val="0007649A"/>
    <w:rsid w:val="000765EB"/>
    <w:rsid w:val="00076B2F"/>
    <w:rsid w:val="00077448"/>
    <w:rsid w:val="00077909"/>
    <w:rsid w:val="00077A93"/>
    <w:rsid w:val="00077E69"/>
    <w:rsid w:val="000806CB"/>
    <w:rsid w:val="000807D9"/>
    <w:rsid w:val="00081456"/>
    <w:rsid w:val="00081717"/>
    <w:rsid w:val="00082496"/>
    <w:rsid w:val="000824B4"/>
    <w:rsid w:val="00082805"/>
    <w:rsid w:val="00082A50"/>
    <w:rsid w:val="00083926"/>
    <w:rsid w:val="00084DD4"/>
    <w:rsid w:val="000853B7"/>
    <w:rsid w:val="00085648"/>
    <w:rsid w:val="000857C2"/>
    <w:rsid w:val="0008584C"/>
    <w:rsid w:val="0008635B"/>
    <w:rsid w:val="000864DF"/>
    <w:rsid w:val="000902AA"/>
    <w:rsid w:val="00090BAF"/>
    <w:rsid w:val="000912DB"/>
    <w:rsid w:val="000914B7"/>
    <w:rsid w:val="00091E83"/>
    <w:rsid w:val="00091F5C"/>
    <w:rsid w:val="00092283"/>
    <w:rsid w:val="00092393"/>
    <w:rsid w:val="00092640"/>
    <w:rsid w:val="00092CC3"/>
    <w:rsid w:val="00093282"/>
    <w:rsid w:val="0009380D"/>
    <w:rsid w:val="00093E62"/>
    <w:rsid w:val="00093EC9"/>
    <w:rsid w:val="0009419A"/>
    <w:rsid w:val="00094995"/>
    <w:rsid w:val="00094EA5"/>
    <w:rsid w:val="00095492"/>
    <w:rsid w:val="00095DD0"/>
    <w:rsid w:val="00096075"/>
    <w:rsid w:val="000960B9"/>
    <w:rsid w:val="00096BE8"/>
    <w:rsid w:val="00096D97"/>
    <w:rsid w:val="00097079"/>
    <w:rsid w:val="0009765C"/>
    <w:rsid w:val="000979F0"/>
    <w:rsid w:val="00097FBE"/>
    <w:rsid w:val="000A0866"/>
    <w:rsid w:val="000A107B"/>
    <w:rsid w:val="000A10F0"/>
    <w:rsid w:val="000A1301"/>
    <w:rsid w:val="000A157D"/>
    <w:rsid w:val="000A1B24"/>
    <w:rsid w:val="000A22FD"/>
    <w:rsid w:val="000A2655"/>
    <w:rsid w:val="000A390F"/>
    <w:rsid w:val="000A495A"/>
    <w:rsid w:val="000A500A"/>
    <w:rsid w:val="000A53CA"/>
    <w:rsid w:val="000A5596"/>
    <w:rsid w:val="000A588F"/>
    <w:rsid w:val="000A5E38"/>
    <w:rsid w:val="000A5FE2"/>
    <w:rsid w:val="000A65CF"/>
    <w:rsid w:val="000A6A5D"/>
    <w:rsid w:val="000A72E4"/>
    <w:rsid w:val="000A7CF7"/>
    <w:rsid w:val="000B01F7"/>
    <w:rsid w:val="000B07C4"/>
    <w:rsid w:val="000B0AF6"/>
    <w:rsid w:val="000B0B65"/>
    <w:rsid w:val="000B0C68"/>
    <w:rsid w:val="000B1169"/>
    <w:rsid w:val="000B1B83"/>
    <w:rsid w:val="000B1D01"/>
    <w:rsid w:val="000B2264"/>
    <w:rsid w:val="000B2316"/>
    <w:rsid w:val="000B2644"/>
    <w:rsid w:val="000B278C"/>
    <w:rsid w:val="000B2A1B"/>
    <w:rsid w:val="000B2CA5"/>
    <w:rsid w:val="000B3B9E"/>
    <w:rsid w:val="000B3E9B"/>
    <w:rsid w:val="000B4195"/>
    <w:rsid w:val="000B5359"/>
    <w:rsid w:val="000B5C73"/>
    <w:rsid w:val="000B5D2C"/>
    <w:rsid w:val="000B6431"/>
    <w:rsid w:val="000B694E"/>
    <w:rsid w:val="000B6976"/>
    <w:rsid w:val="000B6A19"/>
    <w:rsid w:val="000B76EE"/>
    <w:rsid w:val="000B7775"/>
    <w:rsid w:val="000B78F9"/>
    <w:rsid w:val="000C0139"/>
    <w:rsid w:val="000C068A"/>
    <w:rsid w:val="000C0715"/>
    <w:rsid w:val="000C0816"/>
    <w:rsid w:val="000C0DCA"/>
    <w:rsid w:val="000C140D"/>
    <w:rsid w:val="000C194E"/>
    <w:rsid w:val="000C228A"/>
    <w:rsid w:val="000C34A9"/>
    <w:rsid w:val="000C3549"/>
    <w:rsid w:val="000C3C34"/>
    <w:rsid w:val="000C3C61"/>
    <w:rsid w:val="000C42BD"/>
    <w:rsid w:val="000C4C7C"/>
    <w:rsid w:val="000C4F27"/>
    <w:rsid w:val="000C5219"/>
    <w:rsid w:val="000C5384"/>
    <w:rsid w:val="000C5668"/>
    <w:rsid w:val="000C5804"/>
    <w:rsid w:val="000C5BB2"/>
    <w:rsid w:val="000C6FA5"/>
    <w:rsid w:val="000C791C"/>
    <w:rsid w:val="000D00F6"/>
    <w:rsid w:val="000D01EC"/>
    <w:rsid w:val="000D0307"/>
    <w:rsid w:val="000D0421"/>
    <w:rsid w:val="000D06F0"/>
    <w:rsid w:val="000D07F6"/>
    <w:rsid w:val="000D0C81"/>
    <w:rsid w:val="000D0CCC"/>
    <w:rsid w:val="000D0CE8"/>
    <w:rsid w:val="000D0E96"/>
    <w:rsid w:val="000D1B5E"/>
    <w:rsid w:val="000D2433"/>
    <w:rsid w:val="000D2BC4"/>
    <w:rsid w:val="000D2C98"/>
    <w:rsid w:val="000D2EEA"/>
    <w:rsid w:val="000D4791"/>
    <w:rsid w:val="000D57F3"/>
    <w:rsid w:val="000D5B42"/>
    <w:rsid w:val="000D6187"/>
    <w:rsid w:val="000D6215"/>
    <w:rsid w:val="000D67A6"/>
    <w:rsid w:val="000D7765"/>
    <w:rsid w:val="000D7974"/>
    <w:rsid w:val="000D79DC"/>
    <w:rsid w:val="000E1255"/>
    <w:rsid w:val="000E126D"/>
    <w:rsid w:val="000E1545"/>
    <w:rsid w:val="000E1AD9"/>
    <w:rsid w:val="000E1C3F"/>
    <w:rsid w:val="000E24A0"/>
    <w:rsid w:val="000E2F85"/>
    <w:rsid w:val="000E4152"/>
    <w:rsid w:val="000E46A4"/>
    <w:rsid w:val="000E46DD"/>
    <w:rsid w:val="000E4D77"/>
    <w:rsid w:val="000E4E15"/>
    <w:rsid w:val="000E4F6F"/>
    <w:rsid w:val="000E51FC"/>
    <w:rsid w:val="000E5CEF"/>
    <w:rsid w:val="000E60AB"/>
    <w:rsid w:val="000E6B45"/>
    <w:rsid w:val="000E700E"/>
    <w:rsid w:val="000E7B87"/>
    <w:rsid w:val="000E7EE4"/>
    <w:rsid w:val="000F05FB"/>
    <w:rsid w:val="000F0D0C"/>
    <w:rsid w:val="000F0DCF"/>
    <w:rsid w:val="000F0E4F"/>
    <w:rsid w:val="000F12C5"/>
    <w:rsid w:val="000F1389"/>
    <w:rsid w:val="000F1D22"/>
    <w:rsid w:val="000F1FEB"/>
    <w:rsid w:val="000F2044"/>
    <w:rsid w:val="000F2399"/>
    <w:rsid w:val="000F284B"/>
    <w:rsid w:val="000F3226"/>
    <w:rsid w:val="000F32D3"/>
    <w:rsid w:val="000F3390"/>
    <w:rsid w:val="000F3429"/>
    <w:rsid w:val="000F3A0E"/>
    <w:rsid w:val="000F3AE8"/>
    <w:rsid w:val="000F53CD"/>
    <w:rsid w:val="000F57C9"/>
    <w:rsid w:val="000F5C92"/>
    <w:rsid w:val="000F6971"/>
    <w:rsid w:val="000F7028"/>
    <w:rsid w:val="000F7A0F"/>
    <w:rsid w:val="00100105"/>
    <w:rsid w:val="001004B3"/>
    <w:rsid w:val="00100A2A"/>
    <w:rsid w:val="0010146B"/>
    <w:rsid w:val="00101A01"/>
    <w:rsid w:val="00102B2D"/>
    <w:rsid w:val="00102D83"/>
    <w:rsid w:val="00103C6C"/>
    <w:rsid w:val="00103D01"/>
    <w:rsid w:val="00104392"/>
    <w:rsid w:val="00104896"/>
    <w:rsid w:val="001048AC"/>
    <w:rsid w:val="001049A2"/>
    <w:rsid w:val="00104A7A"/>
    <w:rsid w:val="00105862"/>
    <w:rsid w:val="00105FC8"/>
    <w:rsid w:val="00106241"/>
    <w:rsid w:val="0010625C"/>
    <w:rsid w:val="00106455"/>
    <w:rsid w:val="001065DC"/>
    <w:rsid w:val="00106B95"/>
    <w:rsid w:val="00107988"/>
    <w:rsid w:val="00107E02"/>
    <w:rsid w:val="00107E75"/>
    <w:rsid w:val="0011068F"/>
    <w:rsid w:val="00110DBB"/>
    <w:rsid w:val="00111112"/>
    <w:rsid w:val="00111276"/>
    <w:rsid w:val="00111366"/>
    <w:rsid w:val="00111948"/>
    <w:rsid w:val="00111973"/>
    <w:rsid w:val="00111F22"/>
    <w:rsid w:val="00112603"/>
    <w:rsid w:val="001129D6"/>
    <w:rsid w:val="00112C8C"/>
    <w:rsid w:val="0011330D"/>
    <w:rsid w:val="00113591"/>
    <w:rsid w:val="00113637"/>
    <w:rsid w:val="001136B5"/>
    <w:rsid w:val="00113FCE"/>
    <w:rsid w:val="0011439A"/>
    <w:rsid w:val="001143E2"/>
    <w:rsid w:val="001159D7"/>
    <w:rsid w:val="00115B73"/>
    <w:rsid w:val="001162F4"/>
    <w:rsid w:val="001170BB"/>
    <w:rsid w:val="00117B3F"/>
    <w:rsid w:val="00117CA2"/>
    <w:rsid w:val="00120172"/>
    <w:rsid w:val="00120313"/>
    <w:rsid w:val="0012111F"/>
    <w:rsid w:val="001217E2"/>
    <w:rsid w:val="00121C83"/>
    <w:rsid w:val="00122060"/>
    <w:rsid w:val="00124230"/>
    <w:rsid w:val="00124466"/>
    <w:rsid w:val="00124AFC"/>
    <w:rsid w:val="00124B99"/>
    <w:rsid w:val="00124EFD"/>
    <w:rsid w:val="00126245"/>
    <w:rsid w:val="00126324"/>
    <w:rsid w:val="001267F1"/>
    <w:rsid w:val="001268C7"/>
    <w:rsid w:val="00126AAF"/>
    <w:rsid w:val="00126B94"/>
    <w:rsid w:val="00126FA4"/>
    <w:rsid w:val="00127014"/>
    <w:rsid w:val="001273B2"/>
    <w:rsid w:val="001274B2"/>
    <w:rsid w:val="00127B2B"/>
    <w:rsid w:val="00130490"/>
    <w:rsid w:val="00130B9B"/>
    <w:rsid w:val="00130B9E"/>
    <w:rsid w:val="00131536"/>
    <w:rsid w:val="00131EF1"/>
    <w:rsid w:val="00132164"/>
    <w:rsid w:val="001321E2"/>
    <w:rsid w:val="00132874"/>
    <w:rsid w:val="00132DAB"/>
    <w:rsid w:val="001331DE"/>
    <w:rsid w:val="00133815"/>
    <w:rsid w:val="00133AE0"/>
    <w:rsid w:val="00133C44"/>
    <w:rsid w:val="00133E23"/>
    <w:rsid w:val="001341FA"/>
    <w:rsid w:val="001342F4"/>
    <w:rsid w:val="00134AC8"/>
    <w:rsid w:val="0013501F"/>
    <w:rsid w:val="001356A1"/>
    <w:rsid w:val="00135906"/>
    <w:rsid w:val="00135AC0"/>
    <w:rsid w:val="0013668F"/>
    <w:rsid w:val="00136BD4"/>
    <w:rsid w:val="001373BB"/>
    <w:rsid w:val="001374A4"/>
    <w:rsid w:val="001402BB"/>
    <w:rsid w:val="001404C9"/>
    <w:rsid w:val="00140D5E"/>
    <w:rsid w:val="001413FA"/>
    <w:rsid w:val="00142126"/>
    <w:rsid w:val="001421D2"/>
    <w:rsid w:val="001422C1"/>
    <w:rsid w:val="001422FE"/>
    <w:rsid w:val="00142656"/>
    <w:rsid w:val="00142677"/>
    <w:rsid w:val="00142B33"/>
    <w:rsid w:val="00143138"/>
    <w:rsid w:val="00143A64"/>
    <w:rsid w:val="00143ECC"/>
    <w:rsid w:val="0014497C"/>
    <w:rsid w:val="00144AFB"/>
    <w:rsid w:val="00144E2D"/>
    <w:rsid w:val="00145025"/>
    <w:rsid w:val="00145158"/>
    <w:rsid w:val="00145D47"/>
    <w:rsid w:val="00145F66"/>
    <w:rsid w:val="001461F0"/>
    <w:rsid w:val="00146ACE"/>
    <w:rsid w:val="00146BD0"/>
    <w:rsid w:val="00146D78"/>
    <w:rsid w:val="00146F4E"/>
    <w:rsid w:val="00146FBA"/>
    <w:rsid w:val="00146FC7"/>
    <w:rsid w:val="00147377"/>
    <w:rsid w:val="00147E99"/>
    <w:rsid w:val="00150321"/>
    <w:rsid w:val="001504F6"/>
    <w:rsid w:val="0015054B"/>
    <w:rsid w:val="00150648"/>
    <w:rsid w:val="001506F1"/>
    <w:rsid w:val="001509EA"/>
    <w:rsid w:val="00150F8E"/>
    <w:rsid w:val="001511DC"/>
    <w:rsid w:val="001513E4"/>
    <w:rsid w:val="001515D1"/>
    <w:rsid w:val="00151959"/>
    <w:rsid w:val="00151BB5"/>
    <w:rsid w:val="00151D5F"/>
    <w:rsid w:val="001532A5"/>
    <w:rsid w:val="00153971"/>
    <w:rsid w:val="00154220"/>
    <w:rsid w:val="001553F1"/>
    <w:rsid w:val="001554CE"/>
    <w:rsid w:val="001561AB"/>
    <w:rsid w:val="001562BE"/>
    <w:rsid w:val="00156372"/>
    <w:rsid w:val="001567EB"/>
    <w:rsid w:val="00156C46"/>
    <w:rsid w:val="00156EE1"/>
    <w:rsid w:val="00157386"/>
    <w:rsid w:val="00157405"/>
    <w:rsid w:val="0015765A"/>
    <w:rsid w:val="0015779F"/>
    <w:rsid w:val="001577A9"/>
    <w:rsid w:val="0016078C"/>
    <w:rsid w:val="0016088D"/>
    <w:rsid w:val="001608F8"/>
    <w:rsid w:val="00160D10"/>
    <w:rsid w:val="00161465"/>
    <w:rsid w:val="00161AC3"/>
    <w:rsid w:val="00161BE5"/>
    <w:rsid w:val="00161C2B"/>
    <w:rsid w:val="00161D8C"/>
    <w:rsid w:val="00161E02"/>
    <w:rsid w:val="001627CC"/>
    <w:rsid w:val="0016293D"/>
    <w:rsid w:val="0016308F"/>
    <w:rsid w:val="00163858"/>
    <w:rsid w:val="00163B5E"/>
    <w:rsid w:val="00163E38"/>
    <w:rsid w:val="001643E0"/>
    <w:rsid w:val="001643EA"/>
    <w:rsid w:val="00164467"/>
    <w:rsid w:val="00164484"/>
    <w:rsid w:val="00164643"/>
    <w:rsid w:val="001656D1"/>
    <w:rsid w:val="00165A09"/>
    <w:rsid w:val="001663B0"/>
    <w:rsid w:val="0016756F"/>
    <w:rsid w:val="00167F3C"/>
    <w:rsid w:val="001702E6"/>
    <w:rsid w:val="00170B6C"/>
    <w:rsid w:val="00170F21"/>
    <w:rsid w:val="001719A7"/>
    <w:rsid w:val="00172046"/>
    <w:rsid w:val="001720E2"/>
    <w:rsid w:val="0017215F"/>
    <w:rsid w:val="00172357"/>
    <w:rsid w:val="00172661"/>
    <w:rsid w:val="00172B33"/>
    <w:rsid w:val="00172CCB"/>
    <w:rsid w:val="001730DF"/>
    <w:rsid w:val="001738D4"/>
    <w:rsid w:val="00173DB7"/>
    <w:rsid w:val="001743C5"/>
    <w:rsid w:val="001753D7"/>
    <w:rsid w:val="00175457"/>
    <w:rsid w:val="00175BBD"/>
    <w:rsid w:val="0017630E"/>
    <w:rsid w:val="001764D8"/>
    <w:rsid w:val="00176D69"/>
    <w:rsid w:val="00176DF0"/>
    <w:rsid w:val="0017705B"/>
    <w:rsid w:val="00177B5E"/>
    <w:rsid w:val="0018018E"/>
    <w:rsid w:val="00180B6C"/>
    <w:rsid w:val="00180F3B"/>
    <w:rsid w:val="00181C95"/>
    <w:rsid w:val="00182329"/>
    <w:rsid w:val="00182421"/>
    <w:rsid w:val="001824C5"/>
    <w:rsid w:val="001824F4"/>
    <w:rsid w:val="00182728"/>
    <w:rsid w:val="00183710"/>
    <w:rsid w:val="0018393F"/>
    <w:rsid w:val="00183AF5"/>
    <w:rsid w:val="001847FE"/>
    <w:rsid w:val="0018487E"/>
    <w:rsid w:val="00184D47"/>
    <w:rsid w:val="0018528E"/>
    <w:rsid w:val="00185318"/>
    <w:rsid w:val="00185434"/>
    <w:rsid w:val="00186942"/>
    <w:rsid w:val="0018790D"/>
    <w:rsid w:val="0018799F"/>
    <w:rsid w:val="00190284"/>
    <w:rsid w:val="00190336"/>
    <w:rsid w:val="00190A46"/>
    <w:rsid w:val="00190F7A"/>
    <w:rsid w:val="001910DF"/>
    <w:rsid w:val="00192086"/>
    <w:rsid w:val="001921F5"/>
    <w:rsid w:val="001922B3"/>
    <w:rsid w:val="001925CF"/>
    <w:rsid w:val="00192A47"/>
    <w:rsid w:val="00192FD2"/>
    <w:rsid w:val="00193152"/>
    <w:rsid w:val="001931DA"/>
    <w:rsid w:val="00193593"/>
    <w:rsid w:val="00193C8D"/>
    <w:rsid w:val="00194621"/>
    <w:rsid w:val="00194C12"/>
    <w:rsid w:val="00194D73"/>
    <w:rsid w:val="0019511C"/>
    <w:rsid w:val="0019539E"/>
    <w:rsid w:val="0019547E"/>
    <w:rsid w:val="0019679A"/>
    <w:rsid w:val="00196957"/>
    <w:rsid w:val="00196E7B"/>
    <w:rsid w:val="0019708F"/>
    <w:rsid w:val="00197893"/>
    <w:rsid w:val="00197EA2"/>
    <w:rsid w:val="00197F62"/>
    <w:rsid w:val="001A076C"/>
    <w:rsid w:val="001A0B05"/>
    <w:rsid w:val="001A1C4C"/>
    <w:rsid w:val="001A1E37"/>
    <w:rsid w:val="001A21B9"/>
    <w:rsid w:val="001A21F5"/>
    <w:rsid w:val="001A24AB"/>
    <w:rsid w:val="001A2F10"/>
    <w:rsid w:val="001A3144"/>
    <w:rsid w:val="001A321F"/>
    <w:rsid w:val="001A36E4"/>
    <w:rsid w:val="001A36F8"/>
    <w:rsid w:val="001A37C7"/>
    <w:rsid w:val="001A3C5A"/>
    <w:rsid w:val="001A42A5"/>
    <w:rsid w:val="001A48C0"/>
    <w:rsid w:val="001A4BE7"/>
    <w:rsid w:val="001A5B5C"/>
    <w:rsid w:val="001A5F48"/>
    <w:rsid w:val="001A6C64"/>
    <w:rsid w:val="001A7859"/>
    <w:rsid w:val="001A7B0A"/>
    <w:rsid w:val="001A7CB0"/>
    <w:rsid w:val="001B017F"/>
    <w:rsid w:val="001B0CDB"/>
    <w:rsid w:val="001B0E43"/>
    <w:rsid w:val="001B17AF"/>
    <w:rsid w:val="001B1AF0"/>
    <w:rsid w:val="001B208A"/>
    <w:rsid w:val="001B20DD"/>
    <w:rsid w:val="001B282E"/>
    <w:rsid w:val="001B2B00"/>
    <w:rsid w:val="001B2BBA"/>
    <w:rsid w:val="001B3D9A"/>
    <w:rsid w:val="001B4076"/>
    <w:rsid w:val="001B42C8"/>
    <w:rsid w:val="001B463B"/>
    <w:rsid w:val="001B504E"/>
    <w:rsid w:val="001B521F"/>
    <w:rsid w:val="001B59A6"/>
    <w:rsid w:val="001B5CDF"/>
    <w:rsid w:val="001B6023"/>
    <w:rsid w:val="001B6372"/>
    <w:rsid w:val="001B649A"/>
    <w:rsid w:val="001B660E"/>
    <w:rsid w:val="001B6B95"/>
    <w:rsid w:val="001C0404"/>
    <w:rsid w:val="001C050C"/>
    <w:rsid w:val="001C0A4B"/>
    <w:rsid w:val="001C1639"/>
    <w:rsid w:val="001C1861"/>
    <w:rsid w:val="001C192B"/>
    <w:rsid w:val="001C1B09"/>
    <w:rsid w:val="001C1C1A"/>
    <w:rsid w:val="001C1E51"/>
    <w:rsid w:val="001C1FA2"/>
    <w:rsid w:val="001C200D"/>
    <w:rsid w:val="001C212A"/>
    <w:rsid w:val="001C2771"/>
    <w:rsid w:val="001C28EC"/>
    <w:rsid w:val="001C2C93"/>
    <w:rsid w:val="001C2FFC"/>
    <w:rsid w:val="001C3539"/>
    <w:rsid w:val="001C385E"/>
    <w:rsid w:val="001C3934"/>
    <w:rsid w:val="001C3A40"/>
    <w:rsid w:val="001C3BF3"/>
    <w:rsid w:val="001C3EF5"/>
    <w:rsid w:val="001C3F51"/>
    <w:rsid w:val="001C421E"/>
    <w:rsid w:val="001C4EE6"/>
    <w:rsid w:val="001C5540"/>
    <w:rsid w:val="001C5BFB"/>
    <w:rsid w:val="001C5F46"/>
    <w:rsid w:val="001C6ADF"/>
    <w:rsid w:val="001C7692"/>
    <w:rsid w:val="001D0364"/>
    <w:rsid w:val="001D08B5"/>
    <w:rsid w:val="001D09E7"/>
    <w:rsid w:val="001D0EFE"/>
    <w:rsid w:val="001D1724"/>
    <w:rsid w:val="001D1D02"/>
    <w:rsid w:val="001D2869"/>
    <w:rsid w:val="001D2D83"/>
    <w:rsid w:val="001D3D99"/>
    <w:rsid w:val="001D4A04"/>
    <w:rsid w:val="001D4F1D"/>
    <w:rsid w:val="001D56DC"/>
    <w:rsid w:val="001D5B8E"/>
    <w:rsid w:val="001D6250"/>
    <w:rsid w:val="001D6DFC"/>
    <w:rsid w:val="001D6EA1"/>
    <w:rsid w:val="001D796B"/>
    <w:rsid w:val="001D7A94"/>
    <w:rsid w:val="001D7C89"/>
    <w:rsid w:val="001E025F"/>
    <w:rsid w:val="001E026D"/>
    <w:rsid w:val="001E0E5E"/>
    <w:rsid w:val="001E130E"/>
    <w:rsid w:val="001E13A1"/>
    <w:rsid w:val="001E16D3"/>
    <w:rsid w:val="001E1B6B"/>
    <w:rsid w:val="001E21D0"/>
    <w:rsid w:val="001E22DC"/>
    <w:rsid w:val="001E24D0"/>
    <w:rsid w:val="001E28FB"/>
    <w:rsid w:val="001E31CB"/>
    <w:rsid w:val="001E3278"/>
    <w:rsid w:val="001E32AB"/>
    <w:rsid w:val="001E330F"/>
    <w:rsid w:val="001E366C"/>
    <w:rsid w:val="001E3746"/>
    <w:rsid w:val="001E3855"/>
    <w:rsid w:val="001E4432"/>
    <w:rsid w:val="001E473F"/>
    <w:rsid w:val="001E488D"/>
    <w:rsid w:val="001E53C0"/>
    <w:rsid w:val="001E545F"/>
    <w:rsid w:val="001E5C02"/>
    <w:rsid w:val="001E6197"/>
    <w:rsid w:val="001E6397"/>
    <w:rsid w:val="001E6700"/>
    <w:rsid w:val="001E7301"/>
    <w:rsid w:val="001E7D9B"/>
    <w:rsid w:val="001F0C84"/>
    <w:rsid w:val="001F12B9"/>
    <w:rsid w:val="001F133C"/>
    <w:rsid w:val="001F1638"/>
    <w:rsid w:val="001F1D08"/>
    <w:rsid w:val="001F2203"/>
    <w:rsid w:val="001F25CD"/>
    <w:rsid w:val="001F2C5B"/>
    <w:rsid w:val="001F2E90"/>
    <w:rsid w:val="001F2F4E"/>
    <w:rsid w:val="001F2F81"/>
    <w:rsid w:val="001F30CE"/>
    <w:rsid w:val="001F3341"/>
    <w:rsid w:val="001F34B0"/>
    <w:rsid w:val="001F35A0"/>
    <w:rsid w:val="001F3634"/>
    <w:rsid w:val="001F4EDB"/>
    <w:rsid w:val="001F5260"/>
    <w:rsid w:val="001F5867"/>
    <w:rsid w:val="001F589E"/>
    <w:rsid w:val="001F5C78"/>
    <w:rsid w:val="001F5CEB"/>
    <w:rsid w:val="001F6128"/>
    <w:rsid w:val="001F6E47"/>
    <w:rsid w:val="001F7068"/>
    <w:rsid w:val="001F7142"/>
    <w:rsid w:val="001F7732"/>
    <w:rsid w:val="001F7BF3"/>
    <w:rsid w:val="001F7E20"/>
    <w:rsid w:val="001F7E44"/>
    <w:rsid w:val="001F7E53"/>
    <w:rsid w:val="001F7F8F"/>
    <w:rsid w:val="002000EA"/>
    <w:rsid w:val="002008B7"/>
    <w:rsid w:val="002009DB"/>
    <w:rsid w:val="002014D6"/>
    <w:rsid w:val="00201779"/>
    <w:rsid w:val="00201AD9"/>
    <w:rsid w:val="002021B1"/>
    <w:rsid w:val="00202531"/>
    <w:rsid w:val="002025CA"/>
    <w:rsid w:val="002026AA"/>
    <w:rsid w:val="0020271F"/>
    <w:rsid w:val="00202A2A"/>
    <w:rsid w:val="00202F54"/>
    <w:rsid w:val="00203554"/>
    <w:rsid w:val="002038C8"/>
    <w:rsid w:val="00203A9E"/>
    <w:rsid w:val="00203BBD"/>
    <w:rsid w:val="002041FE"/>
    <w:rsid w:val="00204298"/>
    <w:rsid w:val="00204850"/>
    <w:rsid w:val="00204938"/>
    <w:rsid w:val="002049E2"/>
    <w:rsid w:val="0020553E"/>
    <w:rsid w:val="0020577D"/>
    <w:rsid w:val="002059E0"/>
    <w:rsid w:val="00205C96"/>
    <w:rsid w:val="002060D2"/>
    <w:rsid w:val="002064D1"/>
    <w:rsid w:val="00206ABF"/>
    <w:rsid w:val="00206D24"/>
    <w:rsid w:val="00207A3F"/>
    <w:rsid w:val="00207AD2"/>
    <w:rsid w:val="00210277"/>
    <w:rsid w:val="002102D4"/>
    <w:rsid w:val="00210720"/>
    <w:rsid w:val="00210804"/>
    <w:rsid w:val="00210A7C"/>
    <w:rsid w:val="002112AC"/>
    <w:rsid w:val="00211337"/>
    <w:rsid w:val="0021155E"/>
    <w:rsid w:val="002115A1"/>
    <w:rsid w:val="002115AD"/>
    <w:rsid w:val="002118AD"/>
    <w:rsid w:val="00212021"/>
    <w:rsid w:val="0021217E"/>
    <w:rsid w:val="0021269F"/>
    <w:rsid w:val="0021385F"/>
    <w:rsid w:val="00213F92"/>
    <w:rsid w:val="002148A9"/>
    <w:rsid w:val="00214D8C"/>
    <w:rsid w:val="0021531B"/>
    <w:rsid w:val="00215EE4"/>
    <w:rsid w:val="002163D9"/>
    <w:rsid w:val="00216831"/>
    <w:rsid w:val="00216B4B"/>
    <w:rsid w:val="00216BA4"/>
    <w:rsid w:val="00217B9C"/>
    <w:rsid w:val="00217C37"/>
    <w:rsid w:val="00217ECC"/>
    <w:rsid w:val="0022002B"/>
    <w:rsid w:val="00220E21"/>
    <w:rsid w:val="0022124B"/>
    <w:rsid w:val="00221BF3"/>
    <w:rsid w:val="00222078"/>
    <w:rsid w:val="00222496"/>
    <w:rsid w:val="00222A45"/>
    <w:rsid w:val="00223800"/>
    <w:rsid w:val="00223873"/>
    <w:rsid w:val="002241D2"/>
    <w:rsid w:val="00224EA3"/>
    <w:rsid w:val="00225671"/>
    <w:rsid w:val="00225A8E"/>
    <w:rsid w:val="00226379"/>
    <w:rsid w:val="00226533"/>
    <w:rsid w:val="00226E26"/>
    <w:rsid w:val="00227235"/>
    <w:rsid w:val="00227FB6"/>
    <w:rsid w:val="0023071E"/>
    <w:rsid w:val="00230DDF"/>
    <w:rsid w:val="00231133"/>
    <w:rsid w:val="0023114B"/>
    <w:rsid w:val="002312AE"/>
    <w:rsid w:val="002312FA"/>
    <w:rsid w:val="00231945"/>
    <w:rsid w:val="00231EDA"/>
    <w:rsid w:val="0023244C"/>
    <w:rsid w:val="00232667"/>
    <w:rsid w:val="002327D7"/>
    <w:rsid w:val="002327DD"/>
    <w:rsid w:val="00232E2A"/>
    <w:rsid w:val="0023350D"/>
    <w:rsid w:val="00234C44"/>
    <w:rsid w:val="00234D54"/>
    <w:rsid w:val="00235258"/>
    <w:rsid w:val="00235BE9"/>
    <w:rsid w:val="00236BDF"/>
    <w:rsid w:val="00237113"/>
    <w:rsid w:val="0023741E"/>
    <w:rsid w:val="00237D17"/>
    <w:rsid w:val="00240273"/>
    <w:rsid w:val="002404CB"/>
    <w:rsid w:val="002408DB"/>
    <w:rsid w:val="00240D95"/>
    <w:rsid w:val="00240E05"/>
    <w:rsid w:val="0024113F"/>
    <w:rsid w:val="002414EA"/>
    <w:rsid w:val="0024151B"/>
    <w:rsid w:val="0024181E"/>
    <w:rsid w:val="00241941"/>
    <w:rsid w:val="00241FF7"/>
    <w:rsid w:val="00242546"/>
    <w:rsid w:val="00242700"/>
    <w:rsid w:val="0024338E"/>
    <w:rsid w:val="00243553"/>
    <w:rsid w:val="00243838"/>
    <w:rsid w:val="0024383C"/>
    <w:rsid w:val="00243F04"/>
    <w:rsid w:val="00243FB3"/>
    <w:rsid w:val="00244211"/>
    <w:rsid w:val="002443D9"/>
    <w:rsid w:val="0024478A"/>
    <w:rsid w:val="002449DA"/>
    <w:rsid w:val="00244C0F"/>
    <w:rsid w:val="00245AC5"/>
    <w:rsid w:val="00245B8F"/>
    <w:rsid w:val="00246916"/>
    <w:rsid w:val="002474F5"/>
    <w:rsid w:val="00247528"/>
    <w:rsid w:val="00247824"/>
    <w:rsid w:val="00247EC2"/>
    <w:rsid w:val="00247FF1"/>
    <w:rsid w:val="00250746"/>
    <w:rsid w:val="002511F6"/>
    <w:rsid w:val="0025126A"/>
    <w:rsid w:val="00251316"/>
    <w:rsid w:val="00251B7B"/>
    <w:rsid w:val="00252603"/>
    <w:rsid w:val="00252742"/>
    <w:rsid w:val="00253C5A"/>
    <w:rsid w:val="00253D70"/>
    <w:rsid w:val="002541FA"/>
    <w:rsid w:val="00254482"/>
    <w:rsid w:val="002546A3"/>
    <w:rsid w:val="002548A3"/>
    <w:rsid w:val="00254957"/>
    <w:rsid w:val="00254F6C"/>
    <w:rsid w:val="00254F6D"/>
    <w:rsid w:val="0025513E"/>
    <w:rsid w:val="00255E56"/>
    <w:rsid w:val="002561EC"/>
    <w:rsid w:val="002563FE"/>
    <w:rsid w:val="0025743F"/>
    <w:rsid w:val="0025749E"/>
    <w:rsid w:val="00257A62"/>
    <w:rsid w:val="00260887"/>
    <w:rsid w:val="00260E0C"/>
    <w:rsid w:val="00260E74"/>
    <w:rsid w:val="00260E9E"/>
    <w:rsid w:val="0026100A"/>
    <w:rsid w:val="002612D7"/>
    <w:rsid w:val="00261346"/>
    <w:rsid w:val="0026152F"/>
    <w:rsid w:val="0026225F"/>
    <w:rsid w:val="00262386"/>
    <w:rsid w:val="0026256B"/>
    <w:rsid w:val="0026282F"/>
    <w:rsid w:val="00262CAD"/>
    <w:rsid w:val="00262FF1"/>
    <w:rsid w:val="002634AC"/>
    <w:rsid w:val="002644A3"/>
    <w:rsid w:val="00264747"/>
    <w:rsid w:val="0026474D"/>
    <w:rsid w:val="00264974"/>
    <w:rsid w:val="002651E1"/>
    <w:rsid w:val="00265520"/>
    <w:rsid w:val="00265C18"/>
    <w:rsid w:val="00265EBF"/>
    <w:rsid w:val="00266285"/>
    <w:rsid w:val="002666B9"/>
    <w:rsid w:val="00266A96"/>
    <w:rsid w:val="00266E63"/>
    <w:rsid w:val="0026714A"/>
    <w:rsid w:val="0027000E"/>
    <w:rsid w:val="00270106"/>
    <w:rsid w:val="002702AB"/>
    <w:rsid w:val="00270BBC"/>
    <w:rsid w:val="00270BD0"/>
    <w:rsid w:val="00271503"/>
    <w:rsid w:val="0027237E"/>
    <w:rsid w:val="0027262E"/>
    <w:rsid w:val="00272713"/>
    <w:rsid w:val="002728CA"/>
    <w:rsid w:val="00272C02"/>
    <w:rsid w:val="002731E4"/>
    <w:rsid w:val="00273398"/>
    <w:rsid w:val="0027393F"/>
    <w:rsid w:val="00274D6E"/>
    <w:rsid w:val="002755FE"/>
    <w:rsid w:val="00275EB4"/>
    <w:rsid w:val="002773C9"/>
    <w:rsid w:val="002775F0"/>
    <w:rsid w:val="00277736"/>
    <w:rsid w:val="0028003A"/>
    <w:rsid w:val="00281569"/>
    <w:rsid w:val="00281B48"/>
    <w:rsid w:val="00281B95"/>
    <w:rsid w:val="002822F8"/>
    <w:rsid w:val="002825A3"/>
    <w:rsid w:val="00282A00"/>
    <w:rsid w:val="00282E43"/>
    <w:rsid w:val="002833CC"/>
    <w:rsid w:val="00283B01"/>
    <w:rsid w:val="00283D97"/>
    <w:rsid w:val="00283D9B"/>
    <w:rsid w:val="00283DD0"/>
    <w:rsid w:val="00284082"/>
    <w:rsid w:val="00284B90"/>
    <w:rsid w:val="00284B95"/>
    <w:rsid w:val="00284E1B"/>
    <w:rsid w:val="002853BB"/>
    <w:rsid w:val="0028586E"/>
    <w:rsid w:val="00285BAA"/>
    <w:rsid w:val="00286754"/>
    <w:rsid w:val="00286B6D"/>
    <w:rsid w:val="002870DB"/>
    <w:rsid w:val="00287109"/>
    <w:rsid w:val="0028743C"/>
    <w:rsid w:val="002874CD"/>
    <w:rsid w:val="00287654"/>
    <w:rsid w:val="002877F9"/>
    <w:rsid w:val="00287A87"/>
    <w:rsid w:val="00287D44"/>
    <w:rsid w:val="00290041"/>
    <w:rsid w:val="002903BD"/>
    <w:rsid w:val="00290526"/>
    <w:rsid w:val="00290CE3"/>
    <w:rsid w:val="00290D26"/>
    <w:rsid w:val="00291644"/>
    <w:rsid w:val="00291B52"/>
    <w:rsid w:val="00291DF4"/>
    <w:rsid w:val="002929CD"/>
    <w:rsid w:val="00292A21"/>
    <w:rsid w:val="00292A99"/>
    <w:rsid w:val="0029304E"/>
    <w:rsid w:val="002932D3"/>
    <w:rsid w:val="00293519"/>
    <w:rsid w:val="00293D47"/>
    <w:rsid w:val="00293FA1"/>
    <w:rsid w:val="00293FA9"/>
    <w:rsid w:val="002943C4"/>
    <w:rsid w:val="00294E37"/>
    <w:rsid w:val="00295229"/>
    <w:rsid w:val="0029524F"/>
    <w:rsid w:val="002952B4"/>
    <w:rsid w:val="00295801"/>
    <w:rsid w:val="00295870"/>
    <w:rsid w:val="00295FD2"/>
    <w:rsid w:val="0029638E"/>
    <w:rsid w:val="002968C8"/>
    <w:rsid w:val="0029768A"/>
    <w:rsid w:val="002979FF"/>
    <w:rsid w:val="00297EA8"/>
    <w:rsid w:val="002A0C22"/>
    <w:rsid w:val="002A0F74"/>
    <w:rsid w:val="002A16D1"/>
    <w:rsid w:val="002A1B97"/>
    <w:rsid w:val="002A1ED4"/>
    <w:rsid w:val="002A29F9"/>
    <w:rsid w:val="002A2C83"/>
    <w:rsid w:val="002A2E0A"/>
    <w:rsid w:val="002A37AE"/>
    <w:rsid w:val="002A3AC9"/>
    <w:rsid w:val="002A3CFA"/>
    <w:rsid w:val="002A40C7"/>
    <w:rsid w:val="002A506D"/>
    <w:rsid w:val="002A61CC"/>
    <w:rsid w:val="002A696D"/>
    <w:rsid w:val="002A6AD0"/>
    <w:rsid w:val="002A778B"/>
    <w:rsid w:val="002B060B"/>
    <w:rsid w:val="002B0F64"/>
    <w:rsid w:val="002B1A63"/>
    <w:rsid w:val="002B20CB"/>
    <w:rsid w:val="002B262D"/>
    <w:rsid w:val="002B28D7"/>
    <w:rsid w:val="002B2976"/>
    <w:rsid w:val="002B2DED"/>
    <w:rsid w:val="002B2E8B"/>
    <w:rsid w:val="002B30A1"/>
    <w:rsid w:val="002B3447"/>
    <w:rsid w:val="002B3599"/>
    <w:rsid w:val="002B462A"/>
    <w:rsid w:val="002B4A04"/>
    <w:rsid w:val="002B4ACF"/>
    <w:rsid w:val="002B5322"/>
    <w:rsid w:val="002B5BC9"/>
    <w:rsid w:val="002B679E"/>
    <w:rsid w:val="002B7273"/>
    <w:rsid w:val="002C11DD"/>
    <w:rsid w:val="002C14DD"/>
    <w:rsid w:val="002C158B"/>
    <w:rsid w:val="002C17BC"/>
    <w:rsid w:val="002C21B6"/>
    <w:rsid w:val="002C2424"/>
    <w:rsid w:val="002C2B20"/>
    <w:rsid w:val="002C2BD5"/>
    <w:rsid w:val="002C2FDD"/>
    <w:rsid w:val="002C3271"/>
    <w:rsid w:val="002C32CD"/>
    <w:rsid w:val="002C3859"/>
    <w:rsid w:val="002C390E"/>
    <w:rsid w:val="002C3915"/>
    <w:rsid w:val="002C398D"/>
    <w:rsid w:val="002C40E9"/>
    <w:rsid w:val="002C4362"/>
    <w:rsid w:val="002C43CE"/>
    <w:rsid w:val="002C4920"/>
    <w:rsid w:val="002C55D6"/>
    <w:rsid w:val="002C5B25"/>
    <w:rsid w:val="002C5DC1"/>
    <w:rsid w:val="002C5EA3"/>
    <w:rsid w:val="002C6DF8"/>
    <w:rsid w:val="002C6E3A"/>
    <w:rsid w:val="002C6FAD"/>
    <w:rsid w:val="002C74FC"/>
    <w:rsid w:val="002C7E15"/>
    <w:rsid w:val="002D02D3"/>
    <w:rsid w:val="002D0441"/>
    <w:rsid w:val="002D18C0"/>
    <w:rsid w:val="002D18CB"/>
    <w:rsid w:val="002D1F85"/>
    <w:rsid w:val="002D21F3"/>
    <w:rsid w:val="002D313E"/>
    <w:rsid w:val="002D34A8"/>
    <w:rsid w:val="002D366A"/>
    <w:rsid w:val="002D4741"/>
    <w:rsid w:val="002D4B4C"/>
    <w:rsid w:val="002D4ED4"/>
    <w:rsid w:val="002D502B"/>
    <w:rsid w:val="002D5514"/>
    <w:rsid w:val="002D5600"/>
    <w:rsid w:val="002D5660"/>
    <w:rsid w:val="002D57AD"/>
    <w:rsid w:val="002D5934"/>
    <w:rsid w:val="002D6E24"/>
    <w:rsid w:val="002D76D2"/>
    <w:rsid w:val="002D7BDF"/>
    <w:rsid w:val="002D7EB2"/>
    <w:rsid w:val="002E01FF"/>
    <w:rsid w:val="002E0561"/>
    <w:rsid w:val="002E0631"/>
    <w:rsid w:val="002E0A6A"/>
    <w:rsid w:val="002E1132"/>
    <w:rsid w:val="002E117E"/>
    <w:rsid w:val="002E2142"/>
    <w:rsid w:val="002E23EC"/>
    <w:rsid w:val="002E37B7"/>
    <w:rsid w:val="002E3ECD"/>
    <w:rsid w:val="002E4005"/>
    <w:rsid w:val="002E412D"/>
    <w:rsid w:val="002E41A9"/>
    <w:rsid w:val="002E42D9"/>
    <w:rsid w:val="002E436B"/>
    <w:rsid w:val="002E4F3E"/>
    <w:rsid w:val="002E508C"/>
    <w:rsid w:val="002E572F"/>
    <w:rsid w:val="002E5796"/>
    <w:rsid w:val="002E5CFA"/>
    <w:rsid w:val="002E5D68"/>
    <w:rsid w:val="002E629B"/>
    <w:rsid w:val="002E6E57"/>
    <w:rsid w:val="002E7AD6"/>
    <w:rsid w:val="002E7DC2"/>
    <w:rsid w:val="002F0903"/>
    <w:rsid w:val="002F0F8B"/>
    <w:rsid w:val="002F10D5"/>
    <w:rsid w:val="002F1B1A"/>
    <w:rsid w:val="002F24B8"/>
    <w:rsid w:val="002F2E76"/>
    <w:rsid w:val="002F3110"/>
    <w:rsid w:val="002F3A9D"/>
    <w:rsid w:val="002F3D7E"/>
    <w:rsid w:val="002F3FCE"/>
    <w:rsid w:val="002F418B"/>
    <w:rsid w:val="002F4336"/>
    <w:rsid w:val="002F4434"/>
    <w:rsid w:val="002F4691"/>
    <w:rsid w:val="002F4B20"/>
    <w:rsid w:val="002F4D70"/>
    <w:rsid w:val="002F541B"/>
    <w:rsid w:val="002F544D"/>
    <w:rsid w:val="002F584E"/>
    <w:rsid w:val="002F6731"/>
    <w:rsid w:val="002F6A15"/>
    <w:rsid w:val="002F6D36"/>
    <w:rsid w:val="002F7092"/>
    <w:rsid w:val="002F7308"/>
    <w:rsid w:val="002F7747"/>
    <w:rsid w:val="002F783D"/>
    <w:rsid w:val="002F7B51"/>
    <w:rsid w:val="002F7EED"/>
    <w:rsid w:val="003000F2"/>
    <w:rsid w:val="00301087"/>
    <w:rsid w:val="003010E4"/>
    <w:rsid w:val="00301129"/>
    <w:rsid w:val="00301691"/>
    <w:rsid w:val="00301CA9"/>
    <w:rsid w:val="0030223A"/>
    <w:rsid w:val="0030233F"/>
    <w:rsid w:val="003025A6"/>
    <w:rsid w:val="0030276B"/>
    <w:rsid w:val="00302A21"/>
    <w:rsid w:val="00302A3B"/>
    <w:rsid w:val="00302D73"/>
    <w:rsid w:val="00302ED1"/>
    <w:rsid w:val="0030345E"/>
    <w:rsid w:val="00303D2B"/>
    <w:rsid w:val="0030400C"/>
    <w:rsid w:val="00304511"/>
    <w:rsid w:val="00304686"/>
    <w:rsid w:val="0030495E"/>
    <w:rsid w:val="00304FDE"/>
    <w:rsid w:val="00305186"/>
    <w:rsid w:val="00305295"/>
    <w:rsid w:val="00305FDF"/>
    <w:rsid w:val="00306455"/>
    <w:rsid w:val="003067D1"/>
    <w:rsid w:val="003067DB"/>
    <w:rsid w:val="00306D6C"/>
    <w:rsid w:val="003070AB"/>
    <w:rsid w:val="003072D8"/>
    <w:rsid w:val="00307F0E"/>
    <w:rsid w:val="00310043"/>
    <w:rsid w:val="003102CA"/>
    <w:rsid w:val="00310760"/>
    <w:rsid w:val="00310B27"/>
    <w:rsid w:val="00310E71"/>
    <w:rsid w:val="00311253"/>
    <w:rsid w:val="003112AD"/>
    <w:rsid w:val="003118EE"/>
    <w:rsid w:val="00311B65"/>
    <w:rsid w:val="00311C3E"/>
    <w:rsid w:val="00312A7A"/>
    <w:rsid w:val="00312B53"/>
    <w:rsid w:val="003132F1"/>
    <w:rsid w:val="0031332C"/>
    <w:rsid w:val="003136F1"/>
    <w:rsid w:val="00313840"/>
    <w:rsid w:val="00313D9A"/>
    <w:rsid w:val="003148AB"/>
    <w:rsid w:val="00314AB8"/>
    <w:rsid w:val="00314D23"/>
    <w:rsid w:val="003151E7"/>
    <w:rsid w:val="00315B40"/>
    <w:rsid w:val="00316211"/>
    <w:rsid w:val="00316342"/>
    <w:rsid w:val="00317A59"/>
    <w:rsid w:val="00317B2C"/>
    <w:rsid w:val="0032000E"/>
    <w:rsid w:val="00320418"/>
    <w:rsid w:val="00320C3C"/>
    <w:rsid w:val="00320C3D"/>
    <w:rsid w:val="00321081"/>
    <w:rsid w:val="00321109"/>
    <w:rsid w:val="00321C08"/>
    <w:rsid w:val="00322107"/>
    <w:rsid w:val="00322FDB"/>
    <w:rsid w:val="003234FA"/>
    <w:rsid w:val="00323679"/>
    <w:rsid w:val="0032379A"/>
    <w:rsid w:val="003237DA"/>
    <w:rsid w:val="00323C03"/>
    <w:rsid w:val="00323CA1"/>
    <w:rsid w:val="00323D05"/>
    <w:rsid w:val="003240C2"/>
    <w:rsid w:val="00324340"/>
    <w:rsid w:val="003246AF"/>
    <w:rsid w:val="003252CD"/>
    <w:rsid w:val="00325E47"/>
    <w:rsid w:val="00325EAA"/>
    <w:rsid w:val="00326C1B"/>
    <w:rsid w:val="00327107"/>
    <w:rsid w:val="003275B2"/>
    <w:rsid w:val="00327A78"/>
    <w:rsid w:val="00327ACA"/>
    <w:rsid w:val="00327AE4"/>
    <w:rsid w:val="00327C77"/>
    <w:rsid w:val="00327D09"/>
    <w:rsid w:val="003308FE"/>
    <w:rsid w:val="00330CD5"/>
    <w:rsid w:val="00330E0D"/>
    <w:rsid w:val="00331232"/>
    <w:rsid w:val="00331B32"/>
    <w:rsid w:val="00331B4A"/>
    <w:rsid w:val="00331ECA"/>
    <w:rsid w:val="00331FE6"/>
    <w:rsid w:val="00332149"/>
    <w:rsid w:val="00332B3B"/>
    <w:rsid w:val="00332DDD"/>
    <w:rsid w:val="00332EEB"/>
    <w:rsid w:val="003333E2"/>
    <w:rsid w:val="003335F5"/>
    <w:rsid w:val="0033372C"/>
    <w:rsid w:val="003339EA"/>
    <w:rsid w:val="00333CE2"/>
    <w:rsid w:val="003341F0"/>
    <w:rsid w:val="00334BEF"/>
    <w:rsid w:val="00335409"/>
    <w:rsid w:val="0033558F"/>
    <w:rsid w:val="003355FF"/>
    <w:rsid w:val="00335B7C"/>
    <w:rsid w:val="00336908"/>
    <w:rsid w:val="00337095"/>
    <w:rsid w:val="0033722B"/>
    <w:rsid w:val="00337522"/>
    <w:rsid w:val="003377FF"/>
    <w:rsid w:val="0034019A"/>
    <w:rsid w:val="00340312"/>
    <w:rsid w:val="003404DB"/>
    <w:rsid w:val="0034087C"/>
    <w:rsid w:val="00340979"/>
    <w:rsid w:val="00340AFE"/>
    <w:rsid w:val="003412D2"/>
    <w:rsid w:val="0034238B"/>
    <w:rsid w:val="00342413"/>
    <w:rsid w:val="0034264A"/>
    <w:rsid w:val="003431A0"/>
    <w:rsid w:val="003433DE"/>
    <w:rsid w:val="00343830"/>
    <w:rsid w:val="00344832"/>
    <w:rsid w:val="0034540E"/>
    <w:rsid w:val="0034552D"/>
    <w:rsid w:val="00345C35"/>
    <w:rsid w:val="0034644E"/>
    <w:rsid w:val="00346ADC"/>
    <w:rsid w:val="00346B62"/>
    <w:rsid w:val="00346F15"/>
    <w:rsid w:val="00347562"/>
    <w:rsid w:val="003475BF"/>
    <w:rsid w:val="00347852"/>
    <w:rsid w:val="003503F4"/>
    <w:rsid w:val="003509F6"/>
    <w:rsid w:val="00350E39"/>
    <w:rsid w:val="00351045"/>
    <w:rsid w:val="003512CC"/>
    <w:rsid w:val="00351D2C"/>
    <w:rsid w:val="003525BB"/>
    <w:rsid w:val="003528B6"/>
    <w:rsid w:val="003529D4"/>
    <w:rsid w:val="00352BAE"/>
    <w:rsid w:val="00352F30"/>
    <w:rsid w:val="00353055"/>
    <w:rsid w:val="00353131"/>
    <w:rsid w:val="0035393D"/>
    <w:rsid w:val="003539D3"/>
    <w:rsid w:val="00353F99"/>
    <w:rsid w:val="003542F0"/>
    <w:rsid w:val="0035504C"/>
    <w:rsid w:val="00355DAC"/>
    <w:rsid w:val="00355DFA"/>
    <w:rsid w:val="00355E34"/>
    <w:rsid w:val="003561EC"/>
    <w:rsid w:val="003563CF"/>
    <w:rsid w:val="00356B05"/>
    <w:rsid w:val="00356EED"/>
    <w:rsid w:val="00356F5C"/>
    <w:rsid w:val="00357276"/>
    <w:rsid w:val="003579A6"/>
    <w:rsid w:val="00360711"/>
    <w:rsid w:val="00360918"/>
    <w:rsid w:val="00360952"/>
    <w:rsid w:val="00360957"/>
    <w:rsid w:val="00360A1D"/>
    <w:rsid w:val="0036112D"/>
    <w:rsid w:val="00361263"/>
    <w:rsid w:val="003614F5"/>
    <w:rsid w:val="00361936"/>
    <w:rsid w:val="00361B1E"/>
    <w:rsid w:val="003624A5"/>
    <w:rsid w:val="00362997"/>
    <w:rsid w:val="00362EE1"/>
    <w:rsid w:val="00363180"/>
    <w:rsid w:val="003633CB"/>
    <w:rsid w:val="00363885"/>
    <w:rsid w:val="00363FFB"/>
    <w:rsid w:val="00364086"/>
    <w:rsid w:val="00364337"/>
    <w:rsid w:val="00364649"/>
    <w:rsid w:val="00364EEC"/>
    <w:rsid w:val="00364F2C"/>
    <w:rsid w:val="0036529F"/>
    <w:rsid w:val="0036594C"/>
    <w:rsid w:val="00365DC0"/>
    <w:rsid w:val="003661C9"/>
    <w:rsid w:val="0036662D"/>
    <w:rsid w:val="003666E0"/>
    <w:rsid w:val="00366D69"/>
    <w:rsid w:val="003709D4"/>
    <w:rsid w:val="00371039"/>
    <w:rsid w:val="0037164D"/>
    <w:rsid w:val="00371B42"/>
    <w:rsid w:val="003726B1"/>
    <w:rsid w:val="00372792"/>
    <w:rsid w:val="003728FF"/>
    <w:rsid w:val="00372BED"/>
    <w:rsid w:val="0037316E"/>
    <w:rsid w:val="00373587"/>
    <w:rsid w:val="003740B0"/>
    <w:rsid w:val="003742BA"/>
    <w:rsid w:val="00374AA2"/>
    <w:rsid w:val="00374CB7"/>
    <w:rsid w:val="003756BD"/>
    <w:rsid w:val="003756F6"/>
    <w:rsid w:val="003759A9"/>
    <w:rsid w:val="00376125"/>
    <w:rsid w:val="0037624B"/>
    <w:rsid w:val="00376774"/>
    <w:rsid w:val="0037793E"/>
    <w:rsid w:val="003807E3"/>
    <w:rsid w:val="00380D10"/>
    <w:rsid w:val="00381CE0"/>
    <w:rsid w:val="003822E4"/>
    <w:rsid w:val="00382406"/>
    <w:rsid w:val="003827C4"/>
    <w:rsid w:val="00382ABB"/>
    <w:rsid w:val="00382E98"/>
    <w:rsid w:val="003831C8"/>
    <w:rsid w:val="003838C3"/>
    <w:rsid w:val="00383CE8"/>
    <w:rsid w:val="00383F92"/>
    <w:rsid w:val="00384558"/>
    <w:rsid w:val="00384848"/>
    <w:rsid w:val="00384970"/>
    <w:rsid w:val="00384B15"/>
    <w:rsid w:val="00385081"/>
    <w:rsid w:val="00385304"/>
    <w:rsid w:val="00385A7D"/>
    <w:rsid w:val="0038601B"/>
    <w:rsid w:val="0038650D"/>
    <w:rsid w:val="00386B79"/>
    <w:rsid w:val="00386BE7"/>
    <w:rsid w:val="00387E2B"/>
    <w:rsid w:val="00387F25"/>
    <w:rsid w:val="00390FDA"/>
    <w:rsid w:val="00391671"/>
    <w:rsid w:val="003917F9"/>
    <w:rsid w:val="0039209C"/>
    <w:rsid w:val="0039260B"/>
    <w:rsid w:val="003929C2"/>
    <w:rsid w:val="00393150"/>
    <w:rsid w:val="00393892"/>
    <w:rsid w:val="00394C5A"/>
    <w:rsid w:val="00394C9C"/>
    <w:rsid w:val="00394D23"/>
    <w:rsid w:val="00395276"/>
    <w:rsid w:val="00395D7C"/>
    <w:rsid w:val="00396413"/>
    <w:rsid w:val="0039673D"/>
    <w:rsid w:val="0039688F"/>
    <w:rsid w:val="00396C9C"/>
    <w:rsid w:val="00396FA0"/>
    <w:rsid w:val="00396FC3"/>
    <w:rsid w:val="003971D0"/>
    <w:rsid w:val="00397E79"/>
    <w:rsid w:val="003A00DA"/>
    <w:rsid w:val="003A069B"/>
    <w:rsid w:val="003A0790"/>
    <w:rsid w:val="003A09C9"/>
    <w:rsid w:val="003A0E05"/>
    <w:rsid w:val="003A10C8"/>
    <w:rsid w:val="003A154B"/>
    <w:rsid w:val="003A18F2"/>
    <w:rsid w:val="003A1F3D"/>
    <w:rsid w:val="003A21CD"/>
    <w:rsid w:val="003A23D7"/>
    <w:rsid w:val="003A24DC"/>
    <w:rsid w:val="003A27B8"/>
    <w:rsid w:val="003A29D5"/>
    <w:rsid w:val="003A378B"/>
    <w:rsid w:val="003A471A"/>
    <w:rsid w:val="003A486D"/>
    <w:rsid w:val="003A4B84"/>
    <w:rsid w:val="003A4F92"/>
    <w:rsid w:val="003A5051"/>
    <w:rsid w:val="003A51F6"/>
    <w:rsid w:val="003A5554"/>
    <w:rsid w:val="003A5732"/>
    <w:rsid w:val="003A5986"/>
    <w:rsid w:val="003A59D5"/>
    <w:rsid w:val="003A5FD2"/>
    <w:rsid w:val="003A6AC9"/>
    <w:rsid w:val="003A7404"/>
    <w:rsid w:val="003A78FE"/>
    <w:rsid w:val="003A7FA3"/>
    <w:rsid w:val="003B0187"/>
    <w:rsid w:val="003B1640"/>
    <w:rsid w:val="003B1929"/>
    <w:rsid w:val="003B1938"/>
    <w:rsid w:val="003B1EFF"/>
    <w:rsid w:val="003B208E"/>
    <w:rsid w:val="003B2474"/>
    <w:rsid w:val="003B2616"/>
    <w:rsid w:val="003B2FF6"/>
    <w:rsid w:val="003B3213"/>
    <w:rsid w:val="003B34D2"/>
    <w:rsid w:val="003B3A00"/>
    <w:rsid w:val="003B497D"/>
    <w:rsid w:val="003B4F8F"/>
    <w:rsid w:val="003B5FE6"/>
    <w:rsid w:val="003B6885"/>
    <w:rsid w:val="003B6CAA"/>
    <w:rsid w:val="003B781E"/>
    <w:rsid w:val="003B7885"/>
    <w:rsid w:val="003B7A53"/>
    <w:rsid w:val="003B7B6E"/>
    <w:rsid w:val="003C0001"/>
    <w:rsid w:val="003C0975"/>
    <w:rsid w:val="003C1412"/>
    <w:rsid w:val="003C1772"/>
    <w:rsid w:val="003C1883"/>
    <w:rsid w:val="003C2803"/>
    <w:rsid w:val="003C2A31"/>
    <w:rsid w:val="003C30EE"/>
    <w:rsid w:val="003C3524"/>
    <w:rsid w:val="003C396C"/>
    <w:rsid w:val="003C4269"/>
    <w:rsid w:val="003C472B"/>
    <w:rsid w:val="003C4973"/>
    <w:rsid w:val="003C4C5B"/>
    <w:rsid w:val="003C4CED"/>
    <w:rsid w:val="003C4D21"/>
    <w:rsid w:val="003C4E44"/>
    <w:rsid w:val="003C50FF"/>
    <w:rsid w:val="003C5117"/>
    <w:rsid w:val="003C526C"/>
    <w:rsid w:val="003C5F25"/>
    <w:rsid w:val="003C60E0"/>
    <w:rsid w:val="003C63B0"/>
    <w:rsid w:val="003C641D"/>
    <w:rsid w:val="003C65D3"/>
    <w:rsid w:val="003C6B45"/>
    <w:rsid w:val="003C7195"/>
    <w:rsid w:val="003C7932"/>
    <w:rsid w:val="003C7CEA"/>
    <w:rsid w:val="003C7D7E"/>
    <w:rsid w:val="003D0EFF"/>
    <w:rsid w:val="003D1074"/>
    <w:rsid w:val="003D14E0"/>
    <w:rsid w:val="003D1545"/>
    <w:rsid w:val="003D19AC"/>
    <w:rsid w:val="003D1D6E"/>
    <w:rsid w:val="003D2191"/>
    <w:rsid w:val="003D2A04"/>
    <w:rsid w:val="003D31A3"/>
    <w:rsid w:val="003D33A8"/>
    <w:rsid w:val="003D3497"/>
    <w:rsid w:val="003D4250"/>
    <w:rsid w:val="003D4C66"/>
    <w:rsid w:val="003D4CB3"/>
    <w:rsid w:val="003D596E"/>
    <w:rsid w:val="003D5E92"/>
    <w:rsid w:val="003D5F53"/>
    <w:rsid w:val="003D6172"/>
    <w:rsid w:val="003D6242"/>
    <w:rsid w:val="003D6F45"/>
    <w:rsid w:val="003D70B9"/>
    <w:rsid w:val="003D7A23"/>
    <w:rsid w:val="003D7C49"/>
    <w:rsid w:val="003E022B"/>
    <w:rsid w:val="003E09B9"/>
    <w:rsid w:val="003E134A"/>
    <w:rsid w:val="003E1641"/>
    <w:rsid w:val="003E201A"/>
    <w:rsid w:val="003E243A"/>
    <w:rsid w:val="003E296D"/>
    <w:rsid w:val="003E29F1"/>
    <w:rsid w:val="003E2F26"/>
    <w:rsid w:val="003E3578"/>
    <w:rsid w:val="003E3B7F"/>
    <w:rsid w:val="003E4086"/>
    <w:rsid w:val="003E4614"/>
    <w:rsid w:val="003E4810"/>
    <w:rsid w:val="003E4873"/>
    <w:rsid w:val="003E4893"/>
    <w:rsid w:val="003E5184"/>
    <w:rsid w:val="003E647C"/>
    <w:rsid w:val="003E6FCF"/>
    <w:rsid w:val="003F00BA"/>
    <w:rsid w:val="003F0A08"/>
    <w:rsid w:val="003F1461"/>
    <w:rsid w:val="003F16F9"/>
    <w:rsid w:val="003F1D13"/>
    <w:rsid w:val="003F21FA"/>
    <w:rsid w:val="003F22B4"/>
    <w:rsid w:val="003F2A43"/>
    <w:rsid w:val="003F3143"/>
    <w:rsid w:val="003F3610"/>
    <w:rsid w:val="003F41F7"/>
    <w:rsid w:val="003F43E1"/>
    <w:rsid w:val="003F491B"/>
    <w:rsid w:val="003F4DEC"/>
    <w:rsid w:val="003F4F4F"/>
    <w:rsid w:val="003F4FFE"/>
    <w:rsid w:val="003F5349"/>
    <w:rsid w:val="003F5A58"/>
    <w:rsid w:val="003F666C"/>
    <w:rsid w:val="003F6E8B"/>
    <w:rsid w:val="003F6EFB"/>
    <w:rsid w:val="003F6FFA"/>
    <w:rsid w:val="003F7375"/>
    <w:rsid w:val="003F747C"/>
    <w:rsid w:val="003F7BE6"/>
    <w:rsid w:val="004001D4"/>
    <w:rsid w:val="0040020F"/>
    <w:rsid w:val="004009AA"/>
    <w:rsid w:val="004009FB"/>
    <w:rsid w:val="004010AA"/>
    <w:rsid w:val="0040187A"/>
    <w:rsid w:val="004018A3"/>
    <w:rsid w:val="0040199B"/>
    <w:rsid w:val="00401A17"/>
    <w:rsid w:val="00401B97"/>
    <w:rsid w:val="00401C17"/>
    <w:rsid w:val="004027E5"/>
    <w:rsid w:val="00402A1E"/>
    <w:rsid w:val="00402F35"/>
    <w:rsid w:val="004035F2"/>
    <w:rsid w:val="00403D2C"/>
    <w:rsid w:val="00403E57"/>
    <w:rsid w:val="004047E2"/>
    <w:rsid w:val="00404AE3"/>
    <w:rsid w:val="00405F2F"/>
    <w:rsid w:val="00405FC7"/>
    <w:rsid w:val="0040617E"/>
    <w:rsid w:val="00406CB5"/>
    <w:rsid w:val="00406DDE"/>
    <w:rsid w:val="004073F4"/>
    <w:rsid w:val="0040744A"/>
    <w:rsid w:val="004077B3"/>
    <w:rsid w:val="00407C3E"/>
    <w:rsid w:val="00407E8D"/>
    <w:rsid w:val="00407F75"/>
    <w:rsid w:val="0041041D"/>
    <w:rsid w:val="00410513"/>
    <w:rsid w:val="004106EE"/>
    <w:rsid w:val="00410FBC"/>
    <w:rsid w:val="00411524"/>
    <w:rsid w:val="00411719"/>
    <w:rsid w:val="00411CBB"/>
    <w:rsid w:val="00411E6A"/>
    <w:rsid w:val="00411EA3"/>
    <w:rsid w:val="004127C0"/>
    <w:rsid w:val="00412A7C"/>
    <w:rsid w:val="00412B2B"/>
    <w:rsid w:val="00412C83"/>
    <w:rsid w:val="00413092"/>
    <w:rsid w:val="00413410"/>
    <w:rsid w:val="00413508"/>
    <w:rsid w:val="00413714"/>
    <w:rsid w:val="00413BB8"/>
    <w:rsid w:val="00413E3D"/>
    <w:rsid w:val="00413F9E"/>
    <w:rsid w:val="00414D19"/>
    <w:rsid w:val="00415187"/>
    <w:rsid w:val="00415518"/>
    <w:rsid w:val="004156B9"/>
    <w:rsid w:val="004158C3"/>
    <w:rsid w:val="00415D77"/>
    <w:rsid w:val="00415E93"/>
    <w:rsid w:val="00416A86"/>
    <w:rsid w:val="004171BA"/>
    <w:rsid w:val="00417F08"/>
    <w:rsid w:val="004201C6"/>
    <w:rsid w:val="00420792"/>
    <w:rsid w:val="0042096F"/>
    <w:rsid w:val="00420AFE"/>
    <w:rsid w:val="00420F58"/>
    <w:rsid w:val="004214DA"/>
    <w:rsid w:val="00421C60"/>
    <w:rsid w:val="00421DBD"/>
    <w:rsid w:val="00422872"/>
    <w:rsid w:val="004228F3"/>
    <w:rsid w:val="00422E84"/>
    <w:rsid w:val="00423375"/>
    <w:rsid w:val="004239C9"/>
    <w:rsid w:val="00424C05"/>
    <w:rsid w:val="004250CA"/>
    <w:rsid w:val="0042526D"/>
    <w:rsid w:val="00425A5F"/>
    <w:rsid w:val="00425AAA"/>
    <w:rsid w:val="00426580"/>
    <w:rsid w:val="00426936"/>
    <w:rsid w:val="00427581"/>
    <w:rsid w:val="004275BB"/>
    <w:rsid w:val="004277ED"/>
    <w:rsid w:val="00427A8F"/>
    <w:rsid w:val="0043021F"/>
    <w:rsid w:val="00430522"/>
    <w:rsid w:val="00431253"/>
    <w:rsid w:val="00431473"/>
    <w:rsid w:val="00431E28"/>
    <w:rsid w:val="00432016"/>
    <w:rsid w:val="0043258F"/>
    <w:rsid w:val="00432C1E"/>
    <w:rsid w:val="0043317D"/>
    <w:rsid w:val="004331DD"/>
    <w:rsid w:val="00433247"/>
    <w:rsid w:val="00433542"/>
    <w:rsid w:val="0043357E"/>
    <w:rsid w:val="004336BB"/>
    <w:rsid w:val="00433755"/>
    <w:rsid w:val="004337CE"/>
    <w:rsid w:val="004339EC"/>
    <w:rsid w:val="004345B9"/>
    <w:rsid w:val="00435303"/>
    <w:rsid w:val="004358AA"/>
    <w:rsid w:val="004360C5"/>
    <w:rsid w:val="0043612D"/>
    <w:rsid w:val="004363C5"/>
    <w:rsid w:val="00436684"/>
    <w:rsid w:val="0043674B"/>
    <w:rsid w:val="0043693D"/>
    <w:rsid w:val="0043695A"/>
    <w:rsid w:val="00436BC1"/>
    <w:rsid w:val="00436E1A"/>
    <w:rsid w:val="00440623"/>
    <w:rsid w:val="004411F1"/>
    <w:rsid w:val="004413EB"/>
    <w:rsid w:val="00441C2B"/>
    <w:rsid w:val="00441F93"/>
    <w:rsid w:val="0044251D"/>
    <w:rsid w:val="004429BC"/>
    <w:rsid w:val="00442E56"/>
    <w:rsid w:val="00442E91"/>
    <w:rsid w:val="00442F92"/>
    <w:rsid w:val="004431AC"/>
    <w:rsid w:val="004437A3"/>
    <w:rsid w:val="0044382F"/>
    <w:rsid w:val="00443BEC"/>
    <w:rsid w:val="00443EF0"/>
    <w:rsid w:val="004448A4"/>
    <w:rsid w:val="00444C4A"/>
    <w:rsid w:val="00444CAB"/>
    <w:rsid w:val="00444F9D"/>
    <w:rsid w:val="0044505F"/>
    <w:rsid w:val="004450D5"/>
    <w:rsid w:val="00445987"/>
    <w:rsid w:val="0044630E"/>
    <w:rsid w:val="00446CA5"/>
    <w:rsid w:val="00446ED3"/>
    <w:rsid w:val="004471CA"/>
    <w:rsid w:val="00447214"/>
    <w:rsid w:val="0044786D"/>
    <w:rsid w:val="0044794D"/>
    <w:rsid w:val="00447DE1"/>
    <w:rsid w:val="004504FA"/>
    <w:rsid w:val="004507A9"/>
    <w:rsid w:val="0045129C"/>
    <w:rsid w:val="004520CA"/>
    <w:rsid w:val="00452983"/>
    <w:rsid w:val="00452CB6"/>
    <w:rsid w:val="00453207"/>
    <w:rsid w:val="0045389C"/>
    <w:rsid w:val="00454AE2"/>
    <w:rsid w:val="00454CC8"/>
    <w:rsid w:val="00454F79"/>
    <w:rsid w:val="004552B5"/>
    <w:rsid w:val="00455412"/>
    <w:rsid w:val="0045565B"/>
    <w:rsid w:val="0045565F"/>
    <w:rsid w:val="00455C4F"/>
    <w:rsid w:val="00455E86"/>
    <w:rsid w:val="00456161"/>
    <w:rsid w:val="004568C7"/>
    <w:rsid w:val="004573D9"/>
    <w:rsid w:val="00457A6D"/>
    <w:rsid w:val="00457E71"/>
    <w:rsid w:val="0046080A"/>
    <w:rsid w:val="00460A55"/>
    <w:rsid w:val="004618DE"/>
    <w:rsid w:val="0046196F"/>
    <w:rsid w:val="00461C92"/>
    <w:rsid w:val="00462762"/>
    <w:rsid w:val="004627A8"/>
    <w:rsid w:val="00462DD1"/>
    <w:rsid w:val="004632A2"/>
    <w:rsid w:val="00463D40"/>
    <w:rsid w:val="00464005"/>
    <w:rsid w:val="004648E8"/>
    <w:rsid w:val="00464AE8"/>
    <w:rsid w:val="0046556E"/>
    <w:rsid w:val="00465A91"/>
    <w:rsid w:val="0046616D"/>
    <w:rsid w:val="004662F2"/>
    <w:rsid w:val="004666BE"/>
    <w:rsid w:val="00466E84"/>
    <w:rsid w:val="004672BC"/>
    <w:rsid w:val="00467FB0"/>
    <w:rsid w:val="004702D6"/>
    <w:rsid w:val="00470F37"/>
    <w:rsid w:val="004710AB"/>
    <w:rsid w:val="00471270"/>
    <w:rsid w:val="004712BC"/>
    <w:rsid w:val="004712D5"/>
    <w:rsid w:val="00471898"/>
    <w:rsid w:val="00471B99"/>
    <w:rsid w:val="00472451"/>
    <w:rsid w:val="0047259F"/>
    <w:rsid w:val="00472791"/>
    <w:rsid w:val="00472AC2"/>
    <w:rsid w:val="00473807"/>
    <w:rsid w:val="00473B80"/>
    <w:rsid w:val="00474054"/>
    <w:rsid w:val="00474255"/>
    <w:rsid w:val="004742FE"/>
    <w:rsid w:val="004753DA"/>
    <w:rsid w:val="00475457"/>
    <w:rsid w:val="0047579C"/>
    <w:rsid w:val="004757E4"/>
    <w:rsid w:val="00475CED"/>
    <w:rsid w:val="00476274"/>
    <w:rsid w:val="00476C33"/>
    <w:rsid w:val="00477780"/>
    <w:rsid w:val="004778EE"/>
    <w:rsid w:val="00477CC2"/>
    <w:rsid w:val="00477F62"/>
    <w:rsid w:val="00480B90"/>
    <w:rsid w:val="004812C7"/>
    <w:rsid w:val="004816D3"/>
    <w:rsid w:val="0048186A"/>
    <w:rsid w:val="00481F3B"/>
    <w:rsid w:val="00482944"/>
    <w:rsid w:val="004830B0"/>
    <w:rsid w:val="004836D3"/>
    <w:rsid w:val="00483744"/>
    <w:rsid w:val="00483CA3"/>
    <w:rsid w:val="00484399"/>
    <w:rsid w:val="00485303"/>
    <w:rsid w:val="0048530E"/>
    <w:rsid w:val="004854FE"/>
    <w:rsid w:val="00485C01"/>
    <w:rsid w:val="004869E9"/>
    <w:rsid w:val="00486C4D"/>
    <w:rsid w:val="0048723C"/>
    <w:rsid w:val="0048741F"/>
    <w:rsid w:val="004874E1"/>
    <w:rsid w:val="004907E4"/>
    <w:rsid w:val="00490AB7"/>
    <w:rsid w:val="00490AEA"/>
    <w:rsid w:val="00490D57"/>
    <w:rsid w:val="00490D8D"/>
    <w:rsid w:val="00491242"/>
    <w:rsid w:val="00491BB8"/>
    <w:rsid w:val="0049238A"/>
    <w:rsid w:val="004925F9"/>
    <w:rsid w:val="00492A1D"/>
    <w:rsid w:val="004931DD"/>
    <w:rsid w:val="00493760"/>
    <w:rsid w:val="00493AC7"/>
    <w:rsid w:val="00493BE7"/>
    <w:rsid w:val="00493C9B"/>
    <w:rsid w:val="00494176"/>
    <w:rsid w:val="0049483E"/>
    <w:rsid w:val="00495235"/>
    <w:rsid w:val="004952F5"/>
    <w:rsid w:val="00495663"/>
    <w:rsid w:val="004957B9"/>
    <w:rsid w:val="00495E3F"/>
    <w:rsid w:val="00496449"/>
    <w:rsid w:val="00496BC4"/>
    <w:rsid w:val="004974DB"/>
    <w:rsid w:val="004A06A2"/>
    <w:rsid w:val="004A212C"/>
    <w:rsid w:val="004A24DC"/>
    <w:rsid w:val="004A3284"/>
    <w:rsid w:val="004A34C5"/>
    <w:rsid w:val="004A3824"/>
    <w:rsid w:val="004A3E37"/>
    <w:rsid w:val="004A42F9"/>
    <w:rsid w:val="004A4E65"/>
    <w:rsid w:val="004A5776"/>
    <w:rsid w:val="004A5A56"/>
    <w:rsid w:val="004A5C21"/>
    <w:rsid w:val="004A5E26"/>
    <w:rsid w:val="004A5F2C"/>
    <w:rsid w:val="004A61CF"/>
    <w:rsid w:val="004A672E"/>
    <w:rsid w:val="004A6BBA"/>
    <w:rsid w:val="004A7E9D"/>
    <w:rsid w:val="004B0E5A"/>
    <w:rsid w:val="004B13D9"/>
    <w:rsid w:val="004B163D"/>
    <w:rsid w:val="004B1838"/>
    <w:rsid w:val="004B2041"/>
    <w:rsid w:val="004B2AC9"/>
    <w:rsid w:val="004B2C63"/>
    <w:rsid w:val="004B2D39"/>
    <w:rsid w:val="004B3103"/>
    <w:rsid w:val="004B331B"/>
    <w:rsid w:val="004B3B65"/>
    <w:rsid w:val="004B3C7B"/>
    <w:rsid w:val="004B3E05"/>
    <w:rsid w:val="004B4164"/>
    <w:rsid w:val="004B46B4"/>
    <w:rsid w:val="004B545D"/>
    <w:rsid w:val="004B5E80"/>
    <w:rsid w:val="004B5F3F"/>
    <w:rsid w:val="004B60ED"/>
    <w:rsid w:val="004B6EA7"/>
    <w:rsid w:val="004B7118"/>
    <w:rsid w:val="004B74F1"/>
    <w:rsid w:val="004B7680"/>
    <w:rsid w:val="004B7927"/>
    <w:rsid w:val="004B7D8C"/>
    <w:rsid w:val="004C0508"/>
    <w:rsid w:val="004C06FB"/>
    <w:rsid w:val="004C0937"/>
    <w:rsid w:val="004C0E9A"/>
    <w:rsid w:val="004C12EA"/>
    <w:rsid w:val="004C1662"/>
    <w:rsid w:val="004C187E"/>
    <w:rsid w:val="004C193C"/>
    <w:rsid w:val="004C1E7B"/>
    <w:rsid w:val="004C2207"/>
    <w:rsid w:val="004C3388"/>
    <w:rsid w:val="004C42F4"/>
    <w:rsid w:val="004C4671"/>
    <w:rsid w:val="004C4739"/>
    <w:rsid w:val="004C4DEF"/>
    <w:rsid w:val="004C5E2F"/>
    <w:rsid w:val="004C6145"/>
    <w:rsid w:val="004C61C0"/>
    <w:rsid w:val="004C61D8"/>
    <w:rsid w:val="004C6745"/>
    <w:rsid w:val="004C6CE0"/>
    <w:rsid w:val="004C6CF6"/>
    <w:rsid w:val="004C6EF6"/>
    <w:rsid w:val="004C6F83"/>
    <w:rsid w:val="004C70A2"/>
    <w:rsid w:val="004C7553"/>
    <w:rsid w:val="004C794C"/>
    <w:rsid w:val="004C7989"/>
    <w:rsid w:val="004C7A77"/>
    <w:rsid w:val="004C7EA6"/>
    <w:rsid w:val="004D0EC3"/>
    <w:rsid w:val="004D1526"/>
    <w:rsid w:val="004D1C95"/>
    <w:rsid w:val="004D29CC"/>
    <w:rsid w:val="004D2A1F"/>
    <w:rsid w:val="004D34EA"/>
    <w:rsid w:val="004D38CF"/>
    <w:rsid w:val="004D4126"/>
    <w:rsid w:val="004D43F4"/>
    <w:rsid w:val="004D4705"/>
    <w:rsid w:val="004D49A2"/>
    <w:rsid w:val="004D4A19"/>
    <w:rsid w:val="004D4B6C"/>
    <w:rsid w:val="004D4CD6"/>
    <w:rsid w:val="004D5090"/>
    <w:rsid w:val="004D57B7"/>
    <w:rsid w:val="004D6128"/>
    <w:rsid w:val="004D61C4"/>
    <w:rsid w:val="004D647E"/>
    <w:rsid w:val="004D6B74"/>
    <w:rsid w:val="004D6DB5"/>
    <w:rsid w:val="004D7094"/>
    <w:rsid w:val="004D7AA4"/>
    <w:rsid w:val="004E0179"/>
    <w:rsid w:val="004E08A3"/>
    <w:rsid w:val="004E0A6B"/>
    <w:rsid w:val="004E0D7D"/>
    <w:rsid w:val="004E1082"/>
    <w:rsid w:val="004E1880"/>
    <w:rsid w:val="004E1B35"/>
    <w:rsid w:val="004E1F04"/>
    <w:rsid w:val="004E240A"/>
    <w:rsid w:val="004E2B51"/>
    <w:rsid w:val="004E32C9"/>
    <w:rsid w:val="004E339F"/>
    <w:rsid w:val="004E375A"/>
    <w:rsid w:val="004E3861"/>
    <w:rsid w:val="004E3A1B"/>
    <w:rsid w:val="004E50DC"/>
    <w:rsid w:val="004E5229"/>
    <w:rsid w:val="004E5BC1"/>
    <w:rsid w:val="004E617B"/>
    <w:rsid w:val="004E6D67"/>
    <w:rsid w:val="004E72B8"/>
    <w:rsid w:val="004E74BF"/>
    <w:rsid w:val="004E74DD"/>
    <w:rsid w:val="004E74EF"/>
    <w:rsid w:val="004E7BB8"/>
    <w:rsid w:val="004E7D26"/>
    <w:rsid w:val="004E7D4C"/>
    <w:rsid w:val="004E7FBA"/>
    <w:rsid w:val="004F0926"/>
    <w:rsid w:val="004F0AFB"/>
    <w:rsid w:val="004F0C0F"/>
    <w:rsid w:val="004F0EE6"/>
    <w:rsid w:val="004F0FC1"/>
    <w:rsid w:val="004F164F"/>
    <w:rsid w:val="004F360C"/>
    <w:rsid w:val="004F39A1"/>
    <w:rsid w:val="004F47ED"/>
    <w:rsid w:val="004F5521"/>
    <w:rsid w:val="004F5869"/>
    <w:rsid w:val="004F6CA4"/>
    <w:rsid w:val="004F6E7F"/>
    <w:rsid w:val="004F743E"/>
    <w:rsid w:val="004F78A6"/>
    <w:rsid w:val="0050012A"/>
    <w:rsid w:val="005011A3"/>
    <w:rsid w:val="0050136D"/>
    <w:rsid w:val="00501AAD"/>
    <w:rsid w:val="00501CE7"/>
    <w:rsid w:val="00501D1A"/>
    <w:rsid w:val="00502718"/>
    <w:rsid w:val="005037C8"/>
    <w:rsid w:val="00503D0A"/>
    <w:rsid w:val="005043B4"/>
    <w:rsid w:val="00504964"/>
    <w:rsid w:val="00504BEA"/>
    <w:rsid w:val="00504BF4"/>
    <w:rsid w:val="005051BA"/>
    <w:rsid w:val="005053BE"/>
    <w:rsid w:val="00505875"/>
    <w:rsid w:val="00505A77"/>
    <w:rsid w:val="00505BE5"/>
    <w:rsid w:val="00505FF6"/>
    <w:rsid w:val="00506442"/>
    <w:rsid w:val="00506630"/>
    <w:rsid w:val="00506692"/>
    <w:rsid w:val="0050694E"/>
    <w:rsid w:val="00506FF3"/>
    <w:rsid w:val="00506FF9"/>
    <w:rsid w:val="005073AA"/>
    <w:rsid w:val="0050752C"/>
    <w:rsid w:val="005076C0"/>
    <w:rsid w:val="0050798F"/>
    <w:rsid w:val="00507A27"/>
    <w:rsid w:val="00507A68"/>
    <w:rsid w:val="00507B3E"/>
    <w:rsid w:val="00507F99"/>
    <w:rsid w:val="00510584"/>
    <w:rsid w:val="00510808"/>
    <w:rsid w:val="00510990"/>
    <w:rsid w:val="0051101D"/>
    <w:rsid w:val="00511408"/>
    <w:rsid w:val="00511B7D"/>
    <w:rsid w:val="005126E3"/>
    <w:rsid w:val="005127AC"/>
    <w:rsid w:val="00512CE9"/>
    <w:rsid w:val="00512DBF"/>
    <w:rsid w:val="00513957"/>
    <w:rsid w:val="005139B7"/>
    <w:rsid w:val="00513D89"/>
    <w:rsid w:val="00514AB0"/>
    <w:rsid w:val="00515853"/>
    <w:rsid w:val="0051682F"/>
    <w:rsid w:val="0051686E"/>
    <w:rsid w:val="00516B3A"/>
    <w:rsid w:val="005178C9"/>
    <w:rsid w:val="00517D15"/>
    <w:rsid w:val="00517F91"/>
    <w:rsid w:val="00520877"/>
    <w:rsid w:val="00520BB4"/>
    <w:rsid w:val="00520EC6"/>
    <w:rsid w:val="00521024"/>
    <w:rsid w:val="00521083"/>
    <w:rsid w:val="00521C36"/>
    <w:rsid w:val="00521E58"/>
    <w:rsid w:val="0052262F"/>
    <w:rsid w:val="00523473"/>
    <w:rsid w:val="005240E5"/>
    <w:rsid w:val="00524187"/>
    <w:rsid w:val="00524F66"/>
    <w:rsid w:val="005251C7"/>
    <w:rsid w:val="00525239"/>
    <w:rsid w:val="005253D2"/>
    <w:rsid w:val="00525584"/>
    <w:rsid w:val="005256E3"/>
    <w:rsid w:val="0052617B"/>
    <w:rsid w:val="00526512"/>
    <w:rsid w:val="0052657B"/>
    <w:rsid w:val="00526F25"/>
    <w:rsid w:val="00526FE1"/>
    <w:rsid w:val="0052700A"/>
    <w:rsid w:val="00527470"/>
    <w:rsid w:val="005300A9"/>
    <w:rsid w:val="00530622"/>
    <w:rsid w:val="0053166E"/>
    <w:rsid w:val="0053168C"/>
    <w:rsid w:val="005319D1"/>
    <w:rsid w:val="00531BBB"/>
    <w:rsid w:val="005331BE"/>
    <w:rsid w:val="00533953"/>
    <w:rsid w:val="00534875"/>
    <w:rsid w:val="00534CC0"/>
    <w:rsid w:val="00535197"/>
    <w:rsid w:val="005355A8"/>
    <w:rsid w:val="005357CA"/>
    <w:rsid w:val="00535863"/>
    <w:rsid w:val="005359F0"/>
    <w:rsid w:val="00535A1F"/>
    <w:rsid w:val="00535E4F"/>
    <w:rsid w:val="005363C6"/>
    <w:rsid w:val="00536CC9"/>
    <w:rsid w:val="0053703D"/>
    <w:rsid w:val="0053750D"/>
    <w:rsid w:val="00537977"/>
    <w:rsid w:val="0054031A"/>
    <w:rsid w:val="00540E3F"/>
    <w:rsid w:val="005412FD"/>
    <w:rsid w:val="005413F7"/>
    <w:rsid w:val="00541B6F"/>
    <w:rsid w:val="00541F54"/>
    <w:rsid w:val="00542232"/>
    <w:rsid w:val="005422CB"/>
    <w:rsid w:val="0054231C"/>
    <w:rsid w:val="0054241F"/>
    <w:rsid w:val="005427B0"/>
    <w:rsid w:val="0054330A"/>
    <w:rsid w:val="00543C0B"/>
    <w:rsid w:val="00544394"/>
    <w:rsid w:val="00544410"/>
    <w:rsid w:val="00544769"/>
    <w:rsid w:val="00544878"/>
    <w:rsid w:val="0054496B"/>
    <w:rsid w:val="00544F0F"/>
    <w:rsid w:val="0054521F"/>
    <w:rsid w:val="00545734"/>
    <w:rsid w:val="005467E8"/>
    <w:rsid w:val="00546981"/>
    <w:rsid w:val="00546A5C"/>
    <w:rsid w:val="00547029"/>
    <w:rsid w:val="00547413"/>
    <w:rsid w:val="0054741D"/>
    <w:rsid w:val="00547497"/>
    <w:rsid w:val="00547B38"/>
    <w:rsid w:val="00547CD9"/>
    <w:rsid w:val="00547EC7"/>
    <w:rsid w:val="005503A9"/>
    <w:rsid w:val="005505E7"/>
    <w:rsid w:val="00550759"/>
    <w:rsid w:val="00550A22"/>
    <w:rsid w:val="00550BF4"/>
    <w:rsid w:val="00550D7C"/>
    <w:rsid w:val="00550EA5"/>
    <w:rsid w:val="00550EC0"/>
    <w:rsid w:val="00551282"/>
    <w:rsid w:val="0055344D"/>
    <w:rsid w:val="00553D01"/>
    <w:rsid w:val="00553D94"/>
    <w:rsid w:val="00553F99"/>
    <w:rsid w:val="00554765"/>
    <w:rsid w:val="00556A8B"/>
    <w:rsid w:val="00556B95"/>
    <w:rsid w:val="00556C6E"/>
    <w:rsid w:val="00556CFB"/>
    <w:rsid w:val="00556FB0"/>
    <w:rsid w:val="00557861"/>
    <w:rsid w:val="005604D0"/>
    <w:rsid w:val="00560657"/>
    <w:rsid w:val="00560958"/>
    <w:rsid w:val="00560A59"/>
    <w:rsid w:val="0056147F"/>
    <w:rsid w:val="005616DC"/>
    <w:rsid w:val="00561929"/>
    <w:rsid w:val="00561B4A"/>
    <w:rsid w:val="005626F9"/>
    <w:rsid w:val="0056271B"/>
    <w:rsid w:val="005629DB"/>
    <w:rsid w:val="00562A69"/>
    <w:rsid w:val="00562EC5"/>
    <w:rsid w:val="00562FBD"/>
    <w:rsid w:val="00563078"/>
    <w:rsid w:val="005635D7"/>
    <w:rsid w:val="005639E9"/>
    <w:rsid w:val="00564384"/>
    <w:rsid w:val="005645E4"/>
    <w:rsid w:val="00564B9E"/>
    <w:rsid w:val="00565270"/>
    <w:rsid w:val="0056612F"/>
    <w:rsid w:val="005663A9"/>
    <w:rsid w:val="00566805"/>
    <w:rsid w:val="005669A5"/>
    <w:rsid w:val="00566D16"/>
    <w:rsid w:val="00567FD4"/>
    <w:rsid w:val="005706A6"/>
    <w:rsid w:val="00571054"/>
    <w:rsid w:val="00571289"/>
    <w:rsid w:val="00571697"/>
    <w:rsid w:val="0057185D"/>
    <w:rsid w:val="00571C2D"/>
    <w:rsid w:val="00571C7E"/>
    <w:rsid w:val="005721E3"/>
    <w:rsid w:val="00572359"/>
    <w:rsid w:val="005743D0"/>
    <w:rsid w:val="0057463E"/>
    <w:rsid w:val="005748EF"/>
    <w:rsid w:val="005753A9"/>
    <w:rsid w:val="005755DE"/>
    <w:rsid w:val="0057566C"/>
    <w:rsid w:val="00575BFA"/>
    <w:rsid w:val="00575C59"/>
    <w:rsid w:val="00575C68"/>
    <w:rsid w:val="00575DDF"/>
    <w:rsid w:val="00576FE1"/>
    <w:rsid w:val="0057718E"/>
    <w:rsid w:val="00577498"/>
    <w:rsid w:val="005774DF"/>
    <w:rsid w:val="00577529"/>
    <w:rsid w:val="00577668"/>
    <w:rsid w:val="00577F14"/>
    <w:rsid w:val="00580088"/>
    <w:rsid w:val="0058050D"/>
    <w:rsid w:val="0058094E"/>
    <w:rsid w:val="00580ADE"/>
    <w:rsid w:val="00580B77"/>
    <w:rsid w:val="00581197"/>
    <w:rsid w:val="005812BC"/>
    <w:rsid w:val="00582160"/>
    <w:rsid w:val="0058316D"/>
    <w:rsid w:val="005831E6"/>
    <w:rsid w:val="0058339C"/>
    <w:rsid w:val="005836A7"/>
    <w:rsid w:val="005837D8"/>
    <w:rsid w:val="00584571"/>
    <w:rsid w:val="005845CC"/>
    <w:rsid w:val="005851F9"/>
    <w:rsid w:val="0058565E"/>
    <w:rsid w:val="0058576A"/>
    <w:rsid w:val="005861F5"/>
    <w:rsid w:val="00586451"/>
    <w:rsid w:val="00586538"/>
    <w:rsid w:val="005874BF"/>
    <w:rsid w:val="00587F9F"/>
    <w:rsid w:val="0059115D"/>
    <w:rsid w:val="00591A1A"/>
    <w:rsid w:val="00592B0F"/>
    <w:rsid w:val="00592C7C"/>
    <w:rsid w:val="005934CF"/>
    <w:rsid w:val="00593AC7"/>
    <w:rsid w:val="0059540C"/>
    <w:rsid w:val="0059587D"/>
    <w:rsid w:val="00595928"/>
    <w:rsid w:val="0059631F"/>
    <w:rsid w:val="00596406"/>
    <w:rsid w:val="0059643A"/>
    <w:rsid w:val="0059656D"/>
    <w:rsid w:val="00596721"/>
    <w:rsid w:val="00596775"/>
    <w:rsid w:val="00596830"/>
    <w:rsid w:val="00596B85"/>
    <w:rsid w:val="00596FD9"/>
    <w:rsid w:val="00597530"/>
    <w:rsid w:val="005979FF"/>
    <w:rsid w:val="00597B02"/>
    <w:rsid w:val="00597D72"/>
    <w:rsid w:val="005A09D2"/>
    <w:rsid w:val="005A1F18"/>
    <w:rsid w:val="005A2284"/>
    <w:rsid w:val="005A29B6"/>
    <w:rsid w:val="005A4896"/>
    <w:rsid w:val="005A525A"/>
    <w:rsid w:val="005A52B0"/>
    <w:rsid w:val="005A55CE"/>
    <w:rsid w:val="005A5838"/>
    <w:rsid w:val="005A635F"/>
    <w:rsid w:val="005A68AC"/>
    <w:rsid w:val="005A6E07"/>
    <w:rsid w:val="005A6F31"/>
    <w:rsid w:val="005A7580"/>
    <w:rsid w:val="005A7B98"/>
    <w:rsid w:val="005B02EA"/>
    <w:rsid w:val="005B0E68"/>
    <w:rsid w:val="005B0EDD"/>
    <w:rsid w:val="005B0EF6"/>
    <w:rsid w:val="005B229F"/>
    <w:rsid w:val="005B2E0F"/>
    <w:rsid w:val="005B31C4"/>
    <w:rsid w:val="005B3599"/>
    <w:rsid w:val="005B4089"/>
    <w:rsid w:val="005B4BC6"/>
    <w:rsid w:val="005B51D7"/>
    <w:rsid w:val="005B536E"/>
    <w:rsid w:val="005B5452"/>
    <w:rsid w:val="005B5721"/>
    <w:rsid w:val="005B57DF"/>
    <w:rsid w:val="005B59B0"/>
    <w:rsid w:val="005B5E44"/>
    <w:rsid w:val="005B5E58"/>
    <w:rsid w:val="005B6404"/>
    <w:rsid w:val="005B6AB6"/>
    <w:rsid w:val="005B721B"/>
    <w:rsid w:val="005B7BC6"/>
    <w:rsid w:val="005B7D93"/>
    <w:rsid w:val="005C05DD"/>
    <w:rsid w:val="005C1230"/>
    <w:rsid w:val="005C1856"/>
    <w:rsid w:val="005C191A"/>
    <w:rsid w:val="005C2016"/>
    <w:rsid w:val="005C22C2"/>
    <w:rsid w:val="005C26D2"/>
    <w:rsid w:val="005C2A5E"/>
    <w:rsid w:val="005C2CBB"/>
    <w:rsid w:val="005C2CD0"/>
    <w:rsid w:val="005C2F47"/>
    <w:rsid w:val="005C3312"/>
    <w:rsid w:val="005C40FB"/>
    <w:rsid w:val="005C43F1"/>
    <w:rsid w:val="005C4F94"/>
    <w:rsid w:val="005C5055"/>
    <w:rsid w:val="005C528B"/>
    <w:rsid w:val="005C5CB3"/>
    <w:rsid w:val="005C6F8B"/>
    <w:rsid w:val="005C7C79"/>
    <w:rsid w:val="005D0BB5"/>
    <w:rsid w:val="005D0BFC"/>
    <w:rsid w:val="005D0F59"/>
    <w:rsid w:val="005D128A"/>
    <w:rsid w:val="005D1657"/>
    <w:rsid w:val="005D1C47"/>
    <w:rsid w:val="005D1C86"/>
    <w:rsid w:val="005D1CF3"/>
    <w:rsid w:val="005D2547"/>
    <w:rsid w:val="005D2AB1"/>
    <w:rsid w:val="005D2C86"/>
    <w:rsid w:val="005D3134"/>
    <w:rsid w:val="005D32E7"/>
    <w:rsid w:val="005D33DB"/>
    <w:rsid w:val="005D34BB"/>
    <w:rsid w:val="005D3CD2"/>
    <w:rsid w:val="005D45FE"/>
    <w:rsid w:val="005D47FD"/>
    <w:rsid w:val="005D4984"/>
    <w:rsid w:val="005D4D8D"/>
    <w:rsid w:val="005D4F22"/>
    <w:rsid w:val="005D5288"/>
    <w:rsid w:val="005D541D"/>
    <w:rsid w:val="005D5ABC"/>
    <w:rsid w:val="005D6095"/>
    <w:rsid w:val="005D6164"/>
    <w:rsid w:val="005D62FF"/>
    <w:rsid w:val="005D66B8"/>
    <w:rsid w:val="005D6937"/>
    <w:rsid w:val="005D6B47"/>
    <w:rsid w:val="005D6EA6"/>
    <w:rsid w:val="005D706E"/>
    <w:rsid w:val="005D7FE8"/>
    <w:rsid w:val="005E01D7"/>
    <w:rsid w:val="005E03AB"/>
    <w:rsid w:val="005E09B0"/>
    <w:rsid w:val="005E0A07"/>
    <w:rsid w:val="005E0A8F"/>
    <w:rsid w:val="005E10CA"/>
    <w:rsid w:val="005E2552"/>
    <w:rsid w:val="005E2696"/>
    <w:rsid w:val="005E28B0"/>
    <w:rsid w:val="005E3114"/>
    <w:rsid w:val="005E32F6"/>
    <w:rsid w:val="005E37A8"/>
    <w:rsid w:val="005E3A42"/>
    <w:rsid w:val="005E3C0B"/>
    <w:rsid w:val="005E3E7D"/>
    <w:rsid w:val="005E4259"/>
    <w:rsid w:val="005E440C"/>
    <w:rsid w:val="005E5185"/>
    <w:rsid w:val="005E520B"/>
    <w:rsid w:val="005E52C3"/>
    <w:rsid w:val="005E52F4"/>
    <w:rsid w:val="005E5B8C"/>
    <w:rsid w:val="005E5EBB"/>
    <w:rsid w:val="005E5ED4"/>
    <w:rsid w:val="005E5F71"/>
    <w:rsid w:val="005E5FA7"/>
    <w:rsid w:val="005E603A"/>
    <w:rsid w:val="005E610C"/>
    <w:rsid w:val="005E68B5"/>
    <w:rsid w:val="005E6C8C"/>
    <w:rsid w:val="005E6E89"/>
    <w:rsid w:val="005E72AB"/>
    <w:rsid w:val="005E7B0E"/>
    <w:rsid w:val="005E7C16"/>
    <w:rsid w:val="005E7D80"/>
    <w:rsid w:val="005F00B1"/>
    <w:rsid w:val="005F01D6"/>
    <w:rsid w:val="005F0728"/>
    <w:rsid w:val="005F0F90"/>
    <w:rsid w:val="005F1D8D"/>
    <w:rsid w:val="005F2264"/>
    <w:rsid w:val="005F251F"/>
    <w:rsid w:val="005F2970"/>
    <w:rsid w:val="005F2E2D"/>
    <w:rsid w:val="005F30CB"/>
    <w:rsid w:val="005F37F0"/>
    <w:rsid w:val="005F3A3D"/>
    <w:rsid w:val="005F3B7A"/>
    <w:rsid w:val="005F3FE5"/>
    <w:rsid w:val="005F40F0"/>
    <w:rsid w:val="005F4CDC"/>
    <w:rsid w:val="005F509E"/>
    <w:rsid w:val="005F528D"/>
    <w:rsid w:val="005F59B1"/>
    <w:rsid w:val="005F5A0A"/>
    <w:rsid w:val="005F5C07"/>
    <w:rsid w:val="005F5CAC"/>
    <w:rsid w:val="005F5FB9"/>
    <w:rsid w:val="005F61EB"/>
    <w:rsid w:val="005F6BD0"/>
    <w:rsid w:val="005F6F1B"/>
    <w:rsid w:val="005F70B2"/>
    <w:rsid w:val="005F7363"/>
    <w:rsid w:val="005F7C6C"/>
    <w:rsid w:val="005F7D94"/>
    <w:rsid w:val="006003DF"/>
    <w:rsid w:val="006005FA"/>
    <w:rsid w:val="0060068C"/>
    <w:rsid w:val="00601488"/>
    <w:rsid w:val="006014A4"/>
    <w:rsid w:val="00601812"/>
    <w:rsid w:val="006019BA"/>
    <w:rsid w:val="00601E9D"/>
    <w:rsid w:val="006021D0"/>
    <w:rsid w:val="00603427"/>
    <w:rsid w:val="006039D0"/>
    <w:rsid w:val="00603D7C"/>
    <w:rsid w:val="00603E7D"/>
    <w:rsid w:val="0060465D"/>
    <w:rsid w:val="0060506F"/>
    <w:rsid w:val="00605336"/>
    <w:rsid w:val="00605B17"/>
    <w:rsid w:val="00605D58"/>
    <w:rsid w:val="006067AB"/>
    <w:rsid w:val="00606B1C"/>
    <w:rsid w:val="006077BE"/>
    <w:rsid w:val="00607BFE"/>
    <w:rsid w:val="006102FE"/>
    <w:rsid w:val="00610C6B"/>
    <w:rsid w:val="0061118B"/>
    <w:rsid w:val="006111C4"/>
    <w:rsid w:val="0061124A"/>
    <w:rsid w:val="006115D0"/>
    <w:rsid w:val="00611852"/>
    <w:rsid w:val="00611C23"/>
    <w:rsid w:val="00611D29"/>
    <w:rsid w:val="00611F89"/>
    <w:rsid w:val="006122FA"/>
    <w:rsid w:val="00613215"/>
    <w:rsid w:val="00613357"/>
    <w:rsid w:val="006138B5"/>
    <w:rsid w:val="00613C6F"/>
    <w:rsid w:val="006155F2"/>
    <w:rsid w:val="00615A2A"/>
    <w:rsid w:val="00615C2F"/>
    <w:rsid w:val="00616052"/>
    <w:rsid w:val="00616111"/>
    <w:rsid w:val="006169DB"/>
    <w:rsid w:val="006172E5"/>
    <w:rsid w:val="006178A7"/>
    <w:rsid w:val="006203B3"/>
    <w:rsid w:val="006208C0"/>
    <w:rsid w:val="00621104"/>
    <w:rsid w:val="00621A31"/>
    <w:rsid w:val="00621C8C"/>
    <w:rsid w:val="006220E7"/>
    <w:rsid w:val="006228DB"/>
    <w:rsid w:val="00624DD2"/>
    <w:rsid w:val="00624DE4"/>
    <w:rsid w:val="00624EF7"/>
    <w:rsid w:val="006259E6"/>
    <w:rsid w:val="00625EE1"/>
    <w:rsid w:val="00626C35"/>
    <w:rsid w:val="00626FF7"/>
    <w:rsid w:val="00627DA6"/>
    <w:rsid w:val="00630E50"/>
    <w:rsid w:val="00631120"/>
    <w:rsid w:val="0063153B"/>
    <w:rsid w:val="006319FA"/>
    <w:rsid w:val="00631A87"/>
    <w:rsid w:val="00631CF7"/>
    <w:rsid w:val="00631EA7"/>
    <w:rsid w:val="00631EDD"/>
    <w:rsid w:val="00631F0C"/>
    <w:rsid w:val="00632521"/>
    <w:rsid w:val="00632729"/>
    <w:rsid w:val="006336EE"/>
    <w:rsid w:val="00633715"/>
    <w:rsid w:val="0063388F"/>
    <w:rsid w:val="006339EF"/>
    <w:rsid w:val="00633A44"/>
    <w:rsid w:val="00633EB7"/>
    <w:rsid w:val="006345CF"/>
    <w:rsid w:val="006347B8"/>
    <w:rsid w:val="00634F78"/>
    <w:rsid w:val="00635191"/>
    <w:rsid w:val="006355CE"/>
    <w:rsid w:val="006359B2"/>
    <w:rsid w:val="006369A8"/>
    <w:rsid w:val="00636AA3"/>
    <w:rsid w:val="00636BAE"/>
    <w:rsid w:val="00636E60"/>
    <w:rsid w:val="00636FFA"/>
    <w:rsid w:val="006375FE"/>
    <w:rsid w:val="00637CC0"/>
    <w:rsid w:val="006401BA"/>
    <w:rsid w:val="006405E3"/>
    <w:rsid w:val="006406D9"/>
    <w:rsid w:val="0064094A"/>
    <w:rsid w:val="00640D54"/>
    <w:rsid w:val="00640DDE"/>
    <w:rsid w:val="0064203F"/>
    <w:rsid w:val="006420A6"/>
    <w:rsid w:val="006424B9"/>
    <w:rsid w:val="00643A85"/>
    <w:rsid w:val="00643D7A"/>
    <w:rsid w:val="00643EDC"/>
    <w:rsid w:val="00644D8D"/>
    <w:rsid w:val="00644F99"/>
    <w:rsid w:val="006452E9"/>
    <w:rsid w:val="006462B7"/>
    <w:rsid w:val="00646795"/>
    <w:rsid w:val="00646932"/>
    <w:rsid w:val="00647701"/>
    <w:rsid w:val="00647962"/>
    <w:rsid w:val="00647BA0"/>
    <w:rsid w:val="00647F40"/>
    <w:rsid w:val="0065008C"/>
    <w:rsid w:val="00650327"/>
    <w:rsid w:val="0065046A"/>
    <w:rsid w:val="00650CC3"/>
    <w:rsid w:val="00650D94"/>
    <w:rsid w:val="00650EA8"/>
    <w:rsid w:val="00651750"/>
    <w:rsid w:val="00651B64"/>
    <w:rsid w:val="00651FA7"/>
    <w:rsid w:val="006527C7"/>
    <w:rsid w:val="006535F7"/>
    <w:rsid w:val="00653DDF"/>
    <w:rsid w:val="00654548"/>
    <w:rsid w:val="00654AA7"/>
    <w:rsid w:val="00654CE2"/>
    <w:rsid w:val="00654F31"/>
    <w:rsid w:val="006551CC"/>
    <w:rsid w:val="00655B8A"/>
    <w:rsid w:val="00655C5B"/>
    <w:rsid w:val="00656188"/>
    <w:rsid w:val="00656206"/>
    <w:rsid w:val="00656888"/>
    <w:rsid w:val="00657733"/>
    <w:rsid w:val="0066085E"/>
    <w:rsid w:val="00660BE2"/>
    <w:rsid w:val="00660CF5"/>
    <w:rsid w:val="00661124"/>
    <w:rsid w:val="00662C91"/>
    <w:rsid w:val="00663F1B"/>
    <w:rsid w:val="00664B11"/>
    <w:rsid w:val="00664D4E"/>
    <w:rsid w:val="00664E70"/>
    <w:rsid w:val="006651B5"/>
    <w:rsid w:val="006656F2"/>
    <w:rsid w:val="00665D29"/>
    <w:rsid w:val="0066611B"/>
    <w:rsid w:val="00666276"/>
    <w:rsid w:val="00667564"/>
    <w:rsid w:val="0066782F"/>
    <w:rsid w:val="00667AA1"/>
    <w:rsid w:val="00667C75"/>
    <w:rsid w:val="00667D90"/>
    <w:rsid w:val="00667E08"/>
    <w:rsid w:val="00670111"/>
    <w:rsid w:val="00670CE2"/>
    <w:rsid w:val="00670CF9"/>
    <w:rsid w:val="0067183E"/>
    <w:rsid w:val="0067186E"/>
    <w:rsid w:val="00671B62"/>
    <w:rsid w:val="006726BD"/>
    <w:rsid w:val="00672B70"/>
    <w:rsid w:val="00673008"/>
    <w:rsid w:val="0067318B"/>
    <w:rsid w:val="0067338C"/>
    <w:rsid w:val="00674679"/>
    <w:rsid w:val="006758F1"/>
    <w:rsid w:val="00675EE9"/>
    <w:rsid w:val="00676396"/>
    <w:rsid w:val="00676655"/>
    <w:rsid w:val="006766B5"/>
    <w:rsid w:val="00676A22"/>
    <w:rsid w:val="00677E60"/>
    <w:rsid w:val="00677F3C"/>
    <w:rsid w:val="0068024D"/>
    <w:rsid w:val="00680733"/>
    <w:rsid w:val="0068074C"/>
    <w:rsid w:val="00680959"/>
    <w:rsid w:val="00681059"/>
    <w:rsid w:val="006813BB"/>
    <w:rsid w:val="006816F7"/>
    <w:rsid w:val="00681B2E"/>
    <w:rsid w:val="00681CC9"/>
    <w:rsid w:val="00681F06"/>
    <w:rsid w:val="00682203"/>
    <w:rsid w:val="006829D5"/>
    <w:rsid w:val="0068319F"/>
    <w:rsid w:val="00683505"/>
    <w:rsid w:val="00683F15"/>
    <w:rsid w:val="00684568"/>
    <w:rsid w:val="006846A3"/>
    <w:rsid w:val="00684D3B"/>
    <w:rsid w:val="006855AB"/>
    <w:rsid w:val="00685695"/>
    <w:rsid w:val="006869B9"/>
    <w:rsid w:val="0068707B"/>
    <w:rsid w:val="00687DBF"/>
    <w:rsid w:val="00687EAC"/>
    <w:rsid w:val="0069093B"/>
    <w:rsid w:val="00690F53"/>
    <w:rsid w:val="00691154"/>
    <w:rsid w:val="006912C3"/>
    <w:rsid w:val="006925AE"/>
    <w:rsid w:val="006925EA"/>
    <w:rsid w:val="006927AE"/>
    <w:rsid w:val="00692822"/>
    <w:rsid w:val="00692846"/>
    <w:rsid w:val="00692998"/>
    <w:rsid w:val="00692CA0"/>
    <w:rsid w:val="0069389A"/>
    <w:rsid w:val="0069397E"/>
    <w:rsid w:val="00693AF0"/>
    <w:rsid w:val="00694484"/>
    <w:rsid w:val="00694753"/>
    <w:rsid w:val="00694DE0"/>
    <w:rsid w:val="006953DE"/>
    <w:rsid w:val="00695761"/>
    <w:rsid w:val="00695CE6"/>
    <w:rsid w:val="00695D22"/>
    <w:rsid w:val="0069637E"/>
    <w:rsid w:val="00696475"/>
    <w:rsid w:val="0069674A"/>
    <w:rsid w:val="00696D61"/>
    <w:rsid w:val="00696F15"/>
    <w:rsid w:val="00696F3E"/>
    <w:rsid w:val="00697110"/>
    <w:rsid w:val="00697B66"/>
    <w:rsid w:val="006A01A5"/>
    <w:rsid w:val="006A075D"/>
    <w:rsid w:val="006A24B6"/>
    <w:rsid w:val="006A2A38"/>
    <w:rsid w:val="006A34F5"/>
    <w:rsid w:val="006A3CD2"/>
    <w:rsid w:val="006A3F10"/>
    <w:rsid w:val="006A4231"/>
    <w:rsid w:val="006A43A1"/>
    <w:rsid w:val="006A51A3"/>
    <w:rsid w:val="006A558B"/>
    <w:rsid w:val="006A5858"/>
    <w:rsid w:val="006A6000"/>
    <w:rsid w:val="006A61D0"/>
    <w:rsid w:val="006A64B0"/>
    <w:rsid w:val="006A6D2A"/>
    <w:rsid w:val="006A7235"/>
    <w:rsid w:val="006A7312"/>
    <w:rsid w:val="006A73A7"/>
    <w:rsid w:val="006A7A46"/>
    <w:rsid w:val="006B0DF6"/>
    <w:rsid w:val="006B226A"/>
    <w:rsid w:val="006B29E3"/>
    <w:rsid w:val="006B2F38"/>
    <w:rsid w:val="006B370A"/>
    <w:rsid w:val="006B3939"/>
    <w:rsid w:val="006B3B8D"/>
    <w:rsid w:val="006B3BF9"/>
    <w:rsid w:val="006B40C6"/>
    <w:rsid w:val="006B4905"/>
    <w:rsid w:val="006B4A18"/>
    <w:rsid w:val="006B4CBF"/>
    <w:rsid w:val="006B4EA9"/>
    <w:rsid w:val="006B557D"/>
    <w:rsid w:val="006B62CB"/>
    <w:rsid w:val="006B71DA"/>
    <w:rsid w:val="006B7602"/>
    <w:rsid w:val="006B7898"/>
    <w:rsid w:val="006B7A75"/>
    <w:rsid w:val="006B7BB7"/>
    <w:rsid w:val="006C0398"/>
    <w:rsid w:val="006C0607"/>
    <w:rsid w:val="006C0981"/>
    <w:rsid w:val="006C0B56"/>
    <w:rsid w:val="006C0B8F"/>
    <w:rsid w:val="006C112E"/>
    <w:rsid w:val="006C1866"/>
    <w:rsid w:val="006C19F4"/>
    <w:rsid w:val="006C2A55"/>
    <w:rsid w:val="006C2A97"/>
    <w:rsid w:val="006C2B81"/>
    <w:rsid w:val="006C2DEC"/>
    <w:rsid w:val="006C2F3E"/>
    <w:rsid w:val="006C3531"/>
    <w:rsid w:val="006C353A"/>
    <w:rsid w:val="006C3AAA"/>
    <w:rsid w:val="006C4B19"/>
    <w:rsid w:val="006C4BDC"/>
    <w:rsid w:val="006C5CB7"/>
    <w:rsid w:val="006C5DAE"/>
    <w:rsid w:val="006C5F5D"/>
    <w:rsid w:val="006C5F61"/>
    <w:rsid w:val="006C60CE"/>
    <w:rsid w:val="006C64CE"/>
    <w:rsid w:val="006C6932"/>
    <w:rsid w:val="006C719A"/>
    <w:rsid w:val="006D0232"/>
    <w:rsid w:val="006D04AD"/>
    <w:rsid w:val="006D061C"/>
    <w:rsid w:val="006D136C"/>
    <w:rsid w:val="006D3321"/>
    <w:rsid w:val="006D3326"/>
    <w:rsid w:val="006D387A"/>
    <w:rsid w:val="006D3E18"/>
    <w:rsid w:val="006D3E44"/>
    <w:rsid w:val="006D3FD2"/>
    <w:rsid w:val="006D405A"/>
    <w:rsid w:val="006D4084"/>
    <w:rsid w:val="006D4710"/>
    <w:rsid w:val="006D477C"/>
    <w:rsid w:val="006D5323"/>
    <w:rsid w:val="006D5622"/>
    <w:rsid w:val="006D5AC3"/>
    <w:rsid w:val="006D5AC8"/>
    <w:rsid w:val="006D66AE"/>
    <w:rsid w:val="006D67BC"/>
    <w:rsid w:val="006D67BF"/>
    <w:rsid w:val="006D7202"/>
    <w:rsid w:val="006D77FC"/>
    <w:rsid w:val="006D79DE"/>
    <w:rsid w:val="006D7D2E"/>
    <w:rsid w:val="006E023D"/>
    <w:rsid w:val="006E02BE"/>
    <w:rsid w:val="006E04CC"/>
    <w:rsid w:val="006E0574"/>
    <w:rsid w:val="006E081F"/>
    <w:rsid w:val="006E098F"/>
    <w:rsid w:val="006E12E1"/>
    <w:rsid w:val="006E1A9A"/>
    <w:rsid w:val="006E1AFB"/>
    <w:rsid w:val="006E1D16"/>
    <w:rsid w:val="006E1D29"/>
    <w:rsid w:val="006E2011"/>
    <w:rsid w:val="006E237F"/>
    <w:rsid w:val="006E289F"/>
    <w:rsid w:val="006E2AA0"/>
    <w:rsid w:val="006E2EE4"/>
    <w:rsid w:val="006E330E"/>
    <w:rsid w:val="006E3562"/>
    <w:rsid w:val="006E379B"/>
    <w:rsid w:val="006E3F5C"/>
    <w:rsid w:val="006E40D3"/>
    <w:rsid w:val="006E4180"/>
    <w:rsid w:val="006E4969"/>
    <w:rsid w:val="006E4E48"/>
    <w:rsid w:val="006E5491"/>
    <w:rsid w:val="006E571F"/>
    <w:rsid w:val="006E5865"/>
    <w:rsid w:val="006E5946"/>
    <w:rsid w:val="006E5E85"/>
    <w:rsid w:val="006E6C61"/>
    <w:rsid w:val="006E7999"/>
    <w:rsid w:val="006E7DC4"/>
    <w:rsid w:val="006F0815"/>
    <w:rsid w:val="006F081F"/>
    <w:rsid w:val="006F0FBA"/>
    <w:rsid w:val="006F185B"/>
    <w:rsid w:val="006F2A02"/>
    <w:rsid w:val="006F2A2E"/>
    <w:rsid w:val="006F2C9B"/>
    <w:rsid w:val="006F3130"/>
    <w:rsid w:val="006F353C"/>
    <w:rsid w:val="006F4799"/>
    <w:rsid w:val="006F4B04"/>
    <w:rsid w:val="006F52E0"/>
    <w:rsid w:val="006F556F"/>
    <w:rsid w:val="006F5AB5"/>
    <w:rsid w:val="006F611F"/>
    <w:rsid w:val="006F65D3"/>
    <w:rsid w:val="006F6F29"/>
    <w:rsid w:val="006F6FFE"/>
    <w:rsid w:val="006F7217"/>
    <w:rsid w:val="006F755D"/>
    <w:rsid w:val="006F771B"/>
    <w:rsid w:val="00700291"/>
    <w:rsid w:val="007002D3"/>
    <w:rsid w:val="007009A7"/>
    <w:rsid w:val="00700F2F"/>
    <w:rsid w:val="00701C1F"/>
    <w:rsid w:val="00701D99"/>
    <w:rsid w:val="00702058"/>
    <w:rsid w:val="0070255F"/>
    <w:rsid w:val="00702779"/>
    <w:rsid w:val="007028DA"/>
    <w:rsid w:val="00702A8F"/>
    <w:rsid w:val="00702D23"/>
    <w:rsid w:val="00702D79"/>
    <w:rsid w:val="00703504"/>
    <w:rsid w:val="00703595"/>
    <w:rsid w:val="0070359E"/>
    <w:rsid w:val="007035AD"/>
    <w:rsid w:val="0070407D"/>
    <w:rsid w:val="00704854"/>
    <w:rsid w:val="00704B63"/>
    <w:rsid w:val="00704B7C"/>
    <w:rsid w:val="00704CE5"/>
    <w:rsid w:val="00704FCB"/>
    <w:rsid w:val="00705A71"/>
    <w:rsid w:val="00705B3D"/>
    <w:rsid w:val="00705E2A"/>
    <w:rsid w:val="0070636C"/>
    <w:rsid w:val="00706BE4"/>
    <w:rsid w:val="00706C2B"/>
    <w:rsid w:val="0070740C"/>
    <w:rsid w:val="007075AB"/>
    <w:rsid w:val="00707E9E"/>
    <w:rsid w:val="00710FC4"/>
    <w:rsid w:val="00711152"/>
    <w:rsid w:val="007116D4"/>
    <w:rsid w:val="00711A72"/>
    <w:rsid w:val="00711A93"/>
    <w:rsid w:val="00712090"/>
    <w:rsid w:val="0071276A"/>
    <w:rsid w:val="00712788"/>
    <w:rsid w:val="00712793"/>
    <w:rsid w:val="00712F72"/>
    <w:rsid w:val="007133AD"/>
    <w:rsid w:val="00713BB7"/>
    <w:rsid w:val="00713EDA"/>
    <w:rsid w:val="00714076"/>
    <w:rsid w:val="007147EC"/>
    <w:rsid w:val="00714AA0"/>
    <w:rsid w:val="00715366"/>
    <w:rsid w:val="0071548C"/>
    <w:rsid w:val="007159BC"/>
    <w:rsid w:val="00715BD2"/>
    <w:rsid w:val="00715D4D"/>
    <w:rsid w:val="007163B7"/>
    <w:rsid w:val="007169A9"/>
    <w:rsid w:val="007171E0"/>
    <w:rsid w:val="007171EB"/>
    <w:rsid w:val="007172D1"/>
    <w:rsid w:val="0071762E"/>
    <w:rsid w:val="00717736"/>
    <w:rsid w:val="007178E0"/>
    <w:rsid w:val="007207EB"/>
    <w:rsid w:val="00720896"/>
    <w:rsid w:val="0072125A"/>
    <w:rsid w:val="00721834"/>
    <w:rsid w:val="00722086"/>
    <w:rsid w:val="00722700"/>
    <w:rsid w:val="007227C1"/>
    <w:rsid w:val="007231A1"/>
    <w:rsid w:val="00723377"/>
    <w:rsid w:val="00723579"/>
    <w:rsid w:val="00723E5F"/>
    <w:rsid w:val="00723FB3"/>
    <w:rsid w:val="007244AB"/>
    <w:rsid w:val="0072473C"/>
    <w:rsid w:val="0072528B"/>
    <w:rsid w:val="00725355"/>
    <w:rsid w:val="0072548D"/>
    <w:rsid w:val="00726474"/>
    <w:rsid w:val="00726602"/>
    <w:rsid w:val="00726AEE"/>
    <w:rsid w:val="0072740E"/>
    <w:rsid w:val="007275F3"/>
    <w:rsid w:val="00730A9B"/>
    <w:rsid w:val="00730AF5"/>
    <w:rsid w:val="00731262"/>
    <w:rsid w:val="00731389"/>
    <w:rsid w:val="007313B0"/>
    <w:rsid w:val="0073160A"/>
    <w:rsid w:val="0073182B"/>
    <w:rsid w:val="007329B6"/>
    <w:rsid w:val="0073386B"/>
    <w:rsid w:val="0073401A"/>
    <w:rsid w:val="00734294"/>
    <w:rsid w:val="00734297"/>
    <w:rsid w:val="007348AE"/>
    <w:rsid w:val="00734A3D"/>
    <w:rsid w:val="00734E47"/>
    <w:rsid w:val="00734F9D"/>
    <w:rsid w:val="00735457"/>
    <w:rsid w:val="00735DE4"/>
    <w:rsid w:val="00735F3B"/>
    <w:rsid w:val="007368BA"/>
    <w:rsid w:val="00736E17"/>
    <w:rsid w:val="00737177"/>
    <w:rsid w:val="00737775"/>
    <w:rsid w:val="00740145"/>
    <w:rsid w:val="00740B14"/>
    <w:rsid w:val="00740CE5"/>
    <w:rsid w:val="00740F63"/>
    <w:rsid w:val="00741134"/>
    <w:rsid w:val="0074113D"/>
    <w:rsid w:val="007413B5"/>
    <w:rsid w:val="0074185A"/>
    <w:rsid w:val="00741D0D"/>
    <w:rsid w:val="00741F26"/>
    <w:rsid w:val="00741FF7"/>
    <w:rsid w:val="00742147"/>
    <w:rsid w:val="0074226F"/>
    <w:rsid w:val="0074264E"/>
    <w:rsid w:val="007426B6"/>
    <w:rsid w:val="00742903"/>
    <w:rsid w:val="00742AAE"/>
    <w:rsid w:val="00742B25"/>
    <w:rsid w:val="0074354C"/>
    <w:rsid w:val="00743564"/>
    <w:rsid w:val="007435D7"/>
    <w:rsid w:val="007442E5"/>
    <w:rsid w:val="007450AF"/>
    <w:rsid w:val="0074542E"/>
    <w:rsid w:val="0074591A"/>
    <w:rsid w:val="00745A08"/>
    <w:rsid w:val="00745B17"/>
    <w:rsid w:val="00745DD5"/>
    <w:rsid w:val="00746B57"/>
    <w:rsid w:val="00746BB3"/>
    <w:rsid w:val="007471E5"/>
    <w:rsid w:val="007475C2"/>
    <w:rsid w:val="0074793C"/>
    <w:rsid w:val="007500E7"/>
    <w:rsid w:val="00750827"/>
    <w:rsid w:val="00750AB5"/>
    <w:rsid w:val="00751479"/>
    <w:rsid w:val="007518BE"/>
    <w:rsid w:val="00752022"/>
    <w:rsid w:val="00752454"/>
    <w:rsid w:val="0075336A"/>
    <w:rsid w:val="007534F7"/>
    <w:rsid w:val="00753703"/>
    <w:rsid w:val="00753902"/>
    <w:rsid w:val="007539AB"/>
    <w:rsid w:val="00753B37"/>
    <w:rsid w:val="00753C99"/>
    <w:rsid w:val="007540CD"/>
    <w:rsid w:val="00754418"/>
    <w:rsid w:val="00754687"/>
    <w:rsid w:val="00754B45"/>
    <w:rsid w:val="00754DEC"/>
    <w:rsid w:val="00754EAE"/>
    <w:rsid w:val="007554B3"/>
    <w:rsid w:val="007567F7"/>
    <w:rsid w:val="0075730E"/>
    <w:rsid w:val="00757A30"/>
    <w:rsid w:val="00757A5D"/>
    <w:rsid w:val="00757E58"/>
    <w:rsid w:val="007600A9"/>
    <w:rsid w:val="007605E5"/>
    <w:rsid w:val="007608D2"/>
    <w:rsid w:val="007618E7"/>
    <w:rsid w:val="007619AB"/>
    <w:rsid w:val="00761B27"/>
    <w:rsid w:val="00761D23"/>
    <w:rsid w:val="00762F25"/>
    <w:rsid w:val="00763005"/>
    <w:rsid w:val="007633BB"/>
    <w:rsid w:val="00763461"/>
    <w:rsid w:val="00763712"/>
    <w:rsid w:val="00763ABF"/>
    <w:rsid w:val="00763EA9"/>
    <w:rsid w:val="00764B02"/>
    <w:rsid w:val="007656BC"/>
    <w:rsid w:val="0076578F"/>
    <w:rsid w:val="00766168"/>
    <w:rsid w:val="00766515"/>
    <w:rsid w:val="007666A9"/>
    <w:rsid w:val="00766B36"/>
    <w:rsid w:val="00766F12"/>
    <w:rsid w:val="0076742C"/>
    <w:rsid w:val="007676F6"/>
    <w:rsid w:val="00767748"/>
    <w:rsid w:val="00767B51"/>
    <w:rsid w:val="00767D80"/>
    <w:rsid w:val="00767DDE"/>
    <w:rsid w:val="00770077"/>
    <w:rsid w:val="00770B12"/>
    <w:rsid w:val="0077150A"/>
    <w:rsid w:val="00771DF9"/>
    <w:rsid w:val="00771E43"/>
    <w:rsid w:val="0077205C"/>
    <w:rsid w:val="007725FD"/>
    <w:rsid w:val="007726D2"/>
    <w:rsid w:val="00772A43"/>
    <w:rsid w:val="00772E3B"/>
    <w:rsid w:val="007730A4"/>
    <w:rsid w:val="00773B5D"/>
    <w:rsid w:val="00773C21"/>
    <w:rsid w:val="00774067"/>
    <w:rsid w:val="0077425C"/>
    <w:rsid w:val="0077449C"/>
    <w:rsid w:val="00774CD3"/>
    <w:rsid w:val="00774F4A"/>
    <w:rsid w:val="00775002"/>
    <w:rsid w:val="007750F8"/>
    <w:rsid w:val="00775267"/>
    <w:rsid w:val="007755D8"/>
    <w:rsid w:val="00775B5F"/>
    <w:rsid w:val="00775E8A"/>
    <w:rsid w:val="007761E5"/>
    <w:rsid w:val="007761ED"/>
    <w:rsid w:val="00776572"/>
    <w:rsid w:val="007766FB"/>
    <w:rsid w:val="007767EA"/>
    <w:rsid w:val="00776D04"/>
    <w:rsid w:val="007771C2"/>
    <w:rsid w:val="0077731B"/>
    <w:rsid w:val="007773C3"/>
    <w:rsid w:val="0078050C"/>
    <w:rsid w:val="00780997"/>
    <w:rsid w:val="00781139"/>
    <w:rsid w:val="00781A17"/>
    <w:rsid w:val="00781C57"/>
    <w:rsid w:val="00781ED6"/>
    <w:rsid w:val="007822C9"/>
    <w:rsid w:val="0078249A"/>
    <w:rsid w:val="007825EE"/>
    <w:rsid w:val="00782D24"/>
    <w:rsid w:val="0078352F"/>
    <w:rsid w:val="00784232"/>
    <w:rsid w:val="0078444B"/>
    <w:rsid w:val="0078534D"/>
    <w:rsid w:val="00785E0B"/>
    <w:rsid w:val="00786086"/>
    <w:rsid w:val="00786C81"/>
    <w:rsid w:val="00786E21"/>
    <w:rsid w:val="00786F20"/>
    <w:rsid w:val="00787B2C"/>
    <w:rsid w:val="0079021B"/>
    <w:rsid w:val="007903FE"/>
    <w:rsid w:val="00790428"/>
    <w:rsid w:val="0079042B"/>
    <w:rsid w:val="007905B4"/>
    <w:rsid w:val="007909F3"/>
    <w:rsid w:val="00790DDF"/>
    <w:rsid w:val="00790E24"/>
    <w:rsid w:val="00791550"/>
    <w:rsid w:val="007915CB"/>
    <w:rsid w:val="00791A4F"/>
    <w:rsid w:val="00791C95"/>
    <w:rsid w:val="00791CE0"/>
    <w:rsid w:val="007929A9"/>
    <w:rsid w:val="00792BB8"/>
    <w:rsid w:val="00792CB5"/>
    <w:rsid w:val="007936AF"/>
    <w:rsid w:val="00793BC5"/>
    <w:rsid w:val="00793E1B"/>
    <w:rsid w:val="00793E5C"/>
    <w:rsid w:val="007940AD"/>
    <w:rsid w:val="007940D3"/>
    <w:rsid w:val="00794783"/>
    <w:rsid w:val="00794864"/>
    <w:rsid w:val="00795B5B"/>
    <w:rsid w:val="00795EA4"/>
    <w:rsid w:val="00795EBF"/>
    <w:rsid w:val="007960A1"/>
    <w:rsid w:val="00796FEE"/>
    <w:rsid w:val="007973CB"/>
    <w:rsid w:val="0079764B"/>
    <w:rsid w:val="007977D2"/>
    <w:rsid w:val="0079792C"/>
    <w:rsid w:val="0079792E"/>
    <w:rsid w:val="00797B08"/>
    <w:rsid w:val="00797E68"/>
    <w:rsid w:val="007A0126"/>
    <w:rsid w:val="007A137D"/>
    <w:rsid w:val="007A1817"/>
    <w:rsid w:val="007A1AB7"/>
    <w:rsid w:val="007A1B52"/>
    <w:rsid w:val="007A1FA2"/>
    <w:rsid w:val="007A27E0"/>
    <w:rsid w:val="007A288F"/>
    <w:rsid w:val="007A28D3"/>
    <w:rsid w:val="007A30C1"/>
    <w:rsid w:val="007A30CF"/>
    <w:rsid w:val="007A44DC"/>
    <w:rsid w:val="007A4841"/>
    <w:rsid w:val="007A49E8"/>
    <w:rsid w:val="007A4B2A"/>
    <w:rsid w:val="007A4F40"/>
    <w:rsid w:val="007A57DF"/>
    <w:rsid w:val="007A5B7F"/>
    <w:rsid w:val="007A64F0"/>
    <w:rsid w:val="007A6BCA"/>
    <w:rsid w:val="007A71B8"/>
    <w:rsid w:val="007A7758"/>
    <w:rsid w:val="007B0229"/>
    <w:rsid w:val="007B0271"/>
    <w:rsid w:val="007B1038"/>
    <w:rsid w:val="007B16BA"/>
    <w:rsid w:val="007B183E"/>
    <w:rsid w:val="007B1D5C"/>
    <w:rsid w:val="007B1F70"/>
    <w:rsid w:val="007B289E"/>
    <w:rsid w:val="007B301B"/>
    <w:rsid w:val="007B30D7"/>
    <w:rsid w:val="007B364D"/>
    <w:rsid w:val="007B42B9"/>
    <w:rsid w:val="007B4734"/>
    <w:rsid w:val="007B4B35"/>
    <w:rsid w:val="007B5082"/>
    <w:rsid w:val="007B598A"/>
    <w:rsid w:val="007B59AD"/>
    <w:rsid w:val="007B62B7"/>
    <w:rsid w:val="007B6FAD"/>
    <w:rsid w:val="007B6FDA"/>
    <w:rsid w:val="007B72EA"/>
    <w:rsid w:val="007B78F0"/>
    <w:rsid w:val="007B7E11"/>
    <w:rsid w:val="007C000E"/>
    <w:rsid w:val="007C0B64"/>
    <w:rsid w:val="007C0BC0"/>
    <w:rsid w:val="007C0DEF"/>
    <w:rsid w:val="007C11B1"/>
    <w:rsid w:val="007C17A4"/>
    <w:rsid w:val="007C1ABF"/>
    <w:rsid w:val="007C2363"/>
    <w:rsid w:val="007C2661"/>
    <w:rsid w:val="007C2678"/>
    <w:rsid w:val="007C26EE"/>
    <w:rsid w:val="007C27C7"/>
    <w:rsid w:val="007C2BC2"/>
    <w:rsid w:val="007C3742"/>
    <w:rsid w:val="007C4A13"/>
    <w:rsid w:val="007C4A7D"/>
    <w:rsid w:val="007C5244"/>
    <w:rsid w:val="007C5B82"/>
    <w:rsid w:val="007C6A0A"/>
    <w:rsid w:val="007C71D5"/>
    <w:rsid w:val="007C7EAF"/>
    <w:rsid w:val="007D0250"/>
    <w:rsid w:val="007D16F5"/>
    <w:rsid w:val="007D197E"/>
    <w:rsid w:val="007D1B49"/>
    <w:rsid w:val="007D1FBF"/>
    <w:rsid w:val="007D1FD4"/>
    <w:rsid w:val="007D2B0F"/>
    <w:rsid w:val="007D32E6"/>
    <w:rsid w:val="007D3634"/>
    <w:rsid w:val="007D3652"/>
    <w:rsid w:val="007D466A"/>
    <w:rsid w:val="007D4D6E"/>
    <w:rsid w:val="007D533E"/>
    <w:rsid w:val="007D55B5"/>
    <w:rsid w:val="007D5B37"/>
    <w:rsid w:val="007D5B9B"/>
    <w:rsid w:val="007D61A9"/>
    <w:rsid w:val="007D67D5"/>
    <w:rsid w:val="007D6C7C"/>
    <w:rsid w:val="007D6E7A"/>
    <w:rsid w:val="007D7127"/>
    <w:rsid w:val="007D74E7"/>
    <w:rsid w:val="007D78BB"/>
    <w:rsid w:val="007D7A19"/>
    <w:rsid w:val="007E02F2"/>
    <w:rsid w:val="007E05EE"/>
    <w:rsid w:val="007E0735"/>
    <w:rsid w:val="007E0BB9"/>
    <w:rsid w:val="007E0F78"/>
    <w:rsid w:val="007E12DC"/>
    <w:rsid w:val="007E18DE"/>
    <w:rsid w:val="007E2327"/>
    <w:rsid w:val="007E2784"/>
    <w:rsid w:val="007E2791"/>
    <w:rsid w:val="007E2BD9"/>
    <w:rsid w:val="007E31DF"/>
    <w:rsid w:val="007E4015"/>
    <w:rsid w:val="007E4455"/>
    <w:rsid w:val="007E4A15"/>
    <w:rsid w:val="007E4DE8"/>
    <w:rsid w:val="007E55EE"/>
    <w:rsid w:val="007E568D"/>
    <w:rsid w:val="007E600A"/>
    <w:rsid w:val="007E62B2"/>
    <w:rsid w:val="007E67DC"/>
    <w:rsid w:val="007E6B1D"/>
    <w:rsid w:val="007E7A6C"/>
    <w:rsid w:val="007F0A12"/>
    <w:rsid w:val="007F0B63"/>
    <w:rsid w:val="007F0F2E"/>
    <w:rsid w:val="007F1161"/>
    <w:rsid w:val="007F1C22"/>
    <w:rsid w:val="007F203C"/>
    <w:rsid w:val="007F237C"/>
    <w:rsid w:val="007F2A33"/>
    <w:rsid w:val="007F2A9D"/>
    <w:rsid w:val="007F2B35"/>
    <w:rsid w:val="007F2C4C"/>
    <w:rsid w:val="007F3503"/>
    <w:rsid w:val="007F3533"/>
    <w:rsid w:val="007F41C5"/>
    <w:rsid w:val="007F427A"/>
    <w:rsid w:val="007F4E20"/>
    <w:rsid w:val="007F51E2"/>
    <w:rsid w:val="007F5269"/>
    <w:rsid w:val="007F57F0"/>
    <w:rsid w:val="007F5CA4"/>
    <w:rsid w:val="007F5D47"/>
    <w:rsid w:val="007F5F5C"/>
    <w:rsid w:val="007F6312"/>
    <w:rsid w:val="007F6687"/>
    <w:rsid w:val="007F6853"/>
    <w:rsid w:val="007F6B5E"/>
    <w:rsid w:val="007F6E18"/>
    <w:rsid w:val="007F754D"/>
    <w:rsid w:val="007F76BF"/>
    <w:rsid w:val="007F7932"/>
    <w:rsid w:val="007F7EC9"/>
    <w:rsid w:val="00800085"/>
    <w:rsid w:val="00800380"/>
    <w:rsid w:val="00800A1A"/>
    <w:rsid w:val="00800F20"/>
    <w:rsid w:val="008011BA"/>
    <w:rsid w:val="00801483"/>
    <w:rsid w:val="008015E2"/>
    <w:rsid w:val="00802527"/>
    <w:rsid w:val="0080294E"/>
    <w:rsid w:val="008032AC"/>
    <w:rsid w:val="00803AE6"/>
    <w:rsid w:val="00803D8A"/>
    <w:rsid w:val="00803F02"/>
    <w:rsid w:val="008044D6"/>
    <w:rsid w:val="00805375"/>
    <w:rsid w:val="00806047"/>
    <w:rsid w:val="0080668E"/>
    <w:rsid w:val="0080690F"/>
    <w:rsid w:val="00806974"/>
    <w:rsid w:val="00806D6C"/>
    <w:rsid w:val="008074CC"/>
    <w:rsid w:val="00807D1E"/>
    <w:rsid w:val="008100D9"/>
    <w:rsid w:val="008107BB"/>
    <w:rsid w:val="00810AD8"/>
    <w:rsid w:val="00810F74"/>
    <w:rsid w:val="00811024"/>
    <w:rsid w:val="00811FED"/>
    <w:rsid w:val="00812034"/>
    <w:rsid w:val="0081209E"/>
    <w:rsid w:val="008128C4"/>
    <w:rsid w:val="00812BFE"/>
    <w:rsid w:val="00813512"/>
    <w:rsid w:val="00813B2D"/>
    <w:rsid w:val="00813B75"/>
    <w:rsid w:val="0081420C"/>
    <w:rsid w:val="0081422E"/>
    <w:rsid w:val="008143BC"/>
    <w:rsid w:val="00814B66"/>
    <w:rsid w:val="00814B6E"/>
    <w:rsid w:val="00814BC1"/>
    <w:rsid w:val="00814D36"/>
    <w:rsid w:val="00814F64"/>
    <w:rsid w:val="008154A0"/>
    <w:rsid w:val="00815630"/>
    <w:rsid w:val="00815B3F"/>
    <w:rsid w:val="00815E88"/>
    <w:rsid w:val="00816117"/>
    <w:rsid w:val="00816ECD"/>
    <w:rsid w:val="0081704C"/>
    <w:rsid w:val="008204FD"/>
    <w:rsid w:val="00820613"/>
    <w:rsid w:val="008208F7"/>
    <w:rsid w:val="0082094A"/>
    <w:rsid w:val="00820B0C"/>
    <w:rsid w:val="00821101"/>
    <w:rsid w:val="00821545"/>
    <w:rsid w:val="0082176B"/>
    <w:rsid w:val="0082179C"/>
    <w:rsid w:val="008217EA"/>
    <w:rsid w:val="00821DBD"/>
    <w:rsid w:val="00821E61"/>
    <w:rsid w:val="0082209D"/>
    <w:rsid w:val="008220E0"/>
    <w:rsid w:val="008237CF"/>
    <w:rsid w:val="0082414E"/>
    <w:rsid w:val="0082415D"/>
    <w:rsid w:val="0082455C"/>
    <w:rsid w:val="0082509D"/>
    <w:rsid w:val="008266AF"/>
    <w:rsid w:val="008268CB"/>
    <w:rsid w:val="00826920"/>
    <w:rsid w:val="00827101"/>
    <w:rsid w:val="00827904"/>
    <w:rsid w:val="00827BD6"/>
    <w:rsid w:val="008305A1"/>
    <w:rsid w:val="00831416"/>
    <w:rsid w:val="00832BD0"/>
    <w:rsid w:val="00833CB5"/>
    <w:rsid w:val="00833DD1"/>
    <w:rsid w:val="0083420B"/>
    <w:rsid w:val="00834DFF"/>
    <w:rsid w:val="00834EF8"/>
    <w:rsid w:val="00835397"/>
    <w:rsid w:val="00835464"/>
    <w:rsid w:val="008354BC"/>
    <w:rsid w:val="00835861"/>
    <w:rsid w:val="008358F5"/>
    <w:rsid w:val="00835BD2"/>
    <w:rsid w:val="0083613E"/>
    <w:rsid w:val="0083682C"/>
    <w:rsid w:val="008369D2"/>
    <w:rsid w:val="00840441"/>
    <w:rsid w:val="008406B7"/>
    <w:rsid w:val="00840C81"/>
    <w:rsid w:val="00841408"/>
    <w:rsid w:val="00841968"/>
    <w:rsid w:val="00841DB0"/>
    <w:rsid w:val="00841DE0"/>
    <w:rsid w:val="00842EA4"/>
    <w:rsid w:val="00842FFA"/>
    <w:rsid w:val="008431DD"/>
    <w:rsid w:val="00843D23"/>
    <w:rsid w:val="008440AB"/>
    <w:rsid w:val="0084438D"/>
    <w:rsid w:val="00844726"/>
    <w:rsid w:val="00844DD8"/>
    <w:rsid w:val="00844E60"/>
    <w:rsid w:val="0084569C"/>
    <w:rsid w:val="008456FE"/>
    <w:rsid w:val="008457D4"/>
    <w:rsid w:val="00845B29"/>
    <w:rsid w:val="008460BA"/>
    <w:rsid w:val="00846196"/>
    <w:rsid w:val="00846299"/>
    <w:rsid w:val="0084631F"/>
    <w:rsid w:val="0084664B"/>
    <w:rsid w:val="0084688B"/>
    <w:rsid w:val="00846997"/>
    <w:rsid w:val="00846B61"/>
    <w:rsid w:val="00846C70"/>
    <w:rsid w:val="008473A9"/>
    <w:rsid w:val="00847867"/>
    <w:rsid w:val="00847945"/>
    <w:rsid w:val="00850E92"/>
    <w:rsid w:val="00851037"/>
    <w:rsid w:val="00851BDE"/>
    <w:rsid w:val="008520A7"/>
    <w:rsid w:val="00852AEF"/>
    <w:rsid w:val="00853115"/>
    <w:rsid w:val="00853864"/>
    <w:rsid w:val="008538CA"/>
    <w:rsid w:val="00854329"/>
    <w:rsid w:val="00854B2F"/>
    <w:rsid w:val="00854DB8"/>
    <w:rsid w:val="00854FDE"/>
    <w:rsid w:val="0085590F"/>
    <w:rsid w:val="00855B66"/>
    <w:rsid w:val="00856810"/>
    <w:rsid w:val="00856B44"/>
    <w:rsid w:val="00856F69"/>
    <w:rsid w:val="008573F0"/>
    <w:rsid w:val="008574FD"/>
    <w:rsid w:val="008575FF"/>
    <w:rsid w:val="008576F8"/>
    <w:rsid w:val="008579C2"/>
    <w:rsid w:val="00857EB0"/>
    <w:rsid w:val="00857F6E"/>
    <w:rsid w:val="00857FF4"/>
    <w:rsid w:val="00860E55"/>
    <w:rsid w:val="00861B0E"/>
    <w:rsid w:val="00861B0F"/>
    <w:rsid w:val="0086301D"/>
    <w:rsid w:val="0086327C"/>
    <w:rsid w:val="008639AB"/>
    <w:rsid w:val="00864B6A"/>
    <w:rsid w:val="008650F7"/>
    <w:rsid w:val="00865456"/>
    <w:rsid w:val="008654FF"/>
    <w:rsid w:val="00865559"/>
    <w:rsid w:val="00865E92"/>
    <w:rsid w:val="00865FAB"/>
    <w:rsid w:val="00866213"/>
    <w:rsid w:val="008666CC"/>
    <w:rsid w:val="00866B5C"/>
    <w:rsid w:val="008674A9"/>
    <w:rsid w:val="0086777C"/>
    <w:rsid w:val="00867839"/>
    <w:rsid w:val="00867F78"/>
    <w:rsid w:val="00867FEE"/>
    <w:rsid w:val="008705F9"/>
    <w:rsid w:val="008709F3"/>
    <w:rsid w:val="00870B88"/>
    <w:rsid w:val="00870CB6"/>
    <w:rsid w:val="00870DA5"/>
    <w:rsid w:val="0087159A"/>
    <w:rsid w:val="008715F9"/>
    <w:rsid w:val="008718EC"/>
    <w:rsid w:val="00871CB7"/>
    <w:rsid w:val="0087220F"/>
    <w:rsid w:val="0087234F"/>
    <w:rsid w:val="00872755"/>
    <w:rsid w:val="00872B73"/>
    <w:rsid w:val="00873069"/>
    <w:rsid w:val="008738A9"/>
    <w:rsid w:val="00873B98"/>
    <w:rsid w:val="00873D5C"/>
    <w:rsid w:val="008745B0"/>
    <w:rsid w:val="00874658"/>
    <w:rsid w:val="0087465E"/>
    <w:rsid w:val="0087471B"/>
    <w:rsid w:val="00874E52"/>
    <w:rsid w:val="0087515A"/>
    <w:rsid w:val="00875193"/>
    <w:rsid w:val="00875B9E"/>
    <w:rsid w:val="008761C2"/>
    <w:rsid w:val="008769D7"/>
    <w:rsid w:val="00876FE2"/>
    <w:rsid w:val="008774A4"/>
    <w:rsid w:val="00877670"/>
    <w:rsid w:val="00877820"/>
    <w:rsid w:val="00880124"/>
    <w:rsid w:val="00880160"/>
    <w:rsid w:val="008807CA"/>
    <w:rsid w:val="00881300"/>
    <w:rsid w:val="00881771"/>
    <w:rsid w:val="008817FD"/>
    <w:rsid w:val="00881A66"/>
    <w:rsid w:val="00881E5D"/>
    <w:rsid w:val="00881EDF"/>
    <w:rsid w:val="008822FA"/>
    <w:rsid w:val="0088240A"/>
    <w:rsid w:val="008827EA"/>
    <w:rsid w:val="00882976"/>
    <w:rsid w:val="008829B6"/>
    <w:rsid w:val="00882BCD"/>
    <w:rsid w:val="00883680"/>
    <w:rsid w:val="00883802"/>
    <w:rsid w:val="00884195"/>
    <w:rsid w:val="008844CB"/>
    <w:rsid w:val="008848DE"/>
    <w:rsid w:val="0088522E"/>
    <w:rsid w:val="00885365"/>
    <w:rsid w:val="008854CB"/>
    <w:rsid w:val="00885525"/>
    <w:rsid w:val="00885AED"/>
    <w:rsid w:val="00885D48"/>
    <w:rsid w:val="00885FF4"/>
    <w:rsid w:val="008861C2"/>
    <w:rsid w:val="00886570"/>
    <w:rsid w:val="00886CAA"/>
    <w:rsid w:val="00886F5F"/>
    <w:rsid w:val="0088714D"/>
    <w:rsid w:val="00887515"/>
    <w:rsid w:val="00887740"/>
    <w:rsid w:val="00887D35"/>
    <w:rsid w:val="00887F03"/>
    <w:rsid w:val="008901E9"/>
    <w:rsid w:val="00890604"/>
    <w:rsid w:val="0089064E"/>
    <w:rsid w:val="00890A96"/>
    <w:rsid w:val="00890AD7"/>
    <w:rsid w:val="00890C32"/>
    <w:rsid w:val="00890EC6"/>
    <w:rsid w:val="00891747"/>
    <w:rsid w:val="008917FE"/>
    <w:rsid w:val="00891C3E"/>
    <w:rsid w:val="00891CF7"/>
    <w:rsid w:val="00891D49"/>
    <w:rsid w:val="00891F29"/>
    <w:rsid w:val="00891FDB"/>
    <w:rsid w:val="0089260A"/>
    <w:rsid w:val="00892A00"/>
    <w:rsid w:val="00892C59"/>
    <w:rsid w:val="00892D03"/>
    <w:rsid w:val="008932C6"/>
    <w:rsid w:val="00893319"/>
    <w:rsid w:val="0089333B"/>
    <w:rsid w:val="00893556"/>
    <w:rsid w:val="0089389B"/>
    <w:rsid w:val="00893BE4"/>
    <w:rsid w:val="0089412F"/>
    <w:rsid w:val="0089446B"/>
    <w:rsid w:val="008946FF"/>
    <w:rsid w:val="00894F73"/>
    <w:rsid w:val="00896419"/>
    <w:rsid w:val="008964FC"/>
    <w:rsid w:val="00896523"/>
    <w:rsid w:val="00896D2E"/>
    <w:rsid w:val="00896F88"/>
    <w:rsid w:val="008A08D5"/>
    <w:rsid w:val="008A0AFE"/>
    <w:rsid w:val="008A1127"/>
    <w:rsid w:val="008A11F2"/>
    <w:rsid w:val="008A15B4"/>
    <w:rsid w:val="008A19AB"/>
    <w:rsid w:val="008A1C98"/>
    <w:rsid w:val="008A3033"/>
    <w:rsid w:val="008A3051"/>
    <w:rsid w:val="008A31B0"/>
    <w:rsid w:val="008A398D"/>
    <w:rsid w:val="008A3B24"/>
    <w:rsid w:val="008A3D7A"/>
    <w:rsid w:val="008A3E5E"/>
    <w:rsid w:val="008A3EA4"/>
    <w:rsid w:val="008A40C9"/>
    <w:rsid w:val="008A4790"/>
    <w:rsid w:val="008A49B2"/>
    <w:rsid w:val="008A4BF5"/>
    <w:rsid w:val="008A519E"/>
    <w:rsid w:val="008A5261"/>
    <w:rsid w:val="008A5555"/>
    <w:rsid w:val="008A5B9E"/>
    <w:rsid w:val="008A6208"/>
    <w:rsid w:val="008A6C1E"/>
    <w:rsid w:val="008A6C62"/>
    <w:rsid w:val="008A6DF8"/>
    <w:rsid w:val="008A7399"/>
    <w:rsid w:val="008A7D1B"/>
    <w:rsid w:val="008A7D1D"/>
    <w:rsid w:val="008A7F98"/>
    <w:rsid w:val="008B0E3F"/>
    <w:rsid w:val="008B0F96"/>
    <w:rsid w:val="008B10BB"/>
    <w:rsid w:val="008B1210"/>
    <w:rsid w:val="008B1EE7"/>
    <w:rsid w:val="008B1EEA"/>
    <w:rsid w:val="008B2D33"/>
    <w:rsid w:val="008B2DC1"/>
    <w:rsid w:val="008B2F66"/>
    <w:rsid w:val="008B37D9"/>
    <w:rsid w:val="008B3A89"/>
    <w:rsid w:val="008B3C8F"/>
    <w:rsid w:val="008B47A3"/>
    <w:rsid w:val="008B47FF"/>
    <w:rsid w:val="008B4C6E"/>
    <w:rsid w:val="008B4DAB"/>
    <w:rsid w:val="008B501A"/>
    <w:rsid w:val="008B5689"/>
    <w:rsid w:val="008B5AFE"/>
    <w:rsid w:val="008B6444"/>
    <w:rsid w:val="008B6546"/>
    <w:rsid w:val="008B71A4"/>
    <w:rsid w:val="008C00FB"/>
    <w:rsid w:val="008C04DA"/>
    <w:rsid w:val="008C06AE"/>
    <w:rsid w:val="008C12AE"/>
    <w:rsid w:val="008C1A6B"/>
    <w:rsid w:val="008C2592"/>
    <w:rsid w:val="008C27B3"/>
    <w:rsid w:val="008C2C1F"/>
    <w:rsid w:val="008C3D30"/>
    <w:rsid w:val="008C3DF4"/>
    <w:rsid w:val="008C4054"/>
    <w:rsid w:val="008C441A"/>
    <w:rsid w:val="008C44D1"/>
    <w:rsid w:val="008C4848"/>
    <w:rsid w:val="008C4989"/>
    <w:rsid w:val="008C509C"/>
    <w:rsid w:val="008C5526"/>
    <w:rsid w:val="008C5827"/>
    <w:rsid w:val="008C5C00"/>
    <w:rsid w:val="008C5D1C"/>
    <w:rsid w:val="008C6524"/>
    <w:rsid w:val="008C68FA"/>
    <w:rsid w:val="008C6DEE"/>
    <w:rsid w:val="008C7D3B"/>
    <w:rsid w:val="008C7F38"/>
    <w:rsid w:val="008D0943"/>
    <w:rsid w:val="008D095C"/>
    <w:rsid w:val="008D0F63"/>
    <w:rsid w:val="008D1B0C"/>
    <w:rsid w:val="008D1CC4"/>
    <w:rsid w:val="008D22DA"/>
    <w:rsid w:val="008D2339"/>
    <w:rsid w:val="008D2811"/>
    <w:rsid w:val="008D2F10"/>
    <w:rsid w:val="008D2FF0"/>
    <w:rsid w:val="008D3265"/>
    <w:rsid w:val="008D3CEB"/>
    <w:rsid w:val="008D40CF"/>
    <w:rsid w:val="008D421B"/>
    <w:rsid w:val="008D497D"/>
    <w:rsid w:val="008D4B08"/>
    <w:rsid w:val="008D4DF7"/>
    <w:rsid w:val="008D53FB"/>
    <w:rsid w:val="008D552A"/>
    <w:rsid w:val="008D5771"/>
    <w:rsid w:val="008D5B14"/>
    <w:rsid w:val="008D62AB"/>
    <w:rsid w:val="008D63DB"/>
    <w:rsid w:val="008D66F9"/>
    <w:rsid w:val="008D6C14"/>
    <w:rsid w:val="008D7976"/>
    <w:rsid w:val="008D7A5B"/>
    <w:rsid w:val="008D7D9E"/>
    <w:rsid w:val="008E0757"/>
    <w:rsid w:val="008E0804"/>
    <w:rsid w:val="008E0A44"/>
    <w:rsid w:val="008E1134"/>
    <w:rsid w:val="008E17A3"/>
    <w:rsid w:val="008E21A6"/>
    <w:rsid w:val="008E277A"/>
    <w:rsid w:val="008E3237"/>
    <w:rsid w:val="008E36C2"/>
    <w:rsid w:val="008E3972"/>
    <w:rsid w:val="008E39E1"/>
    <w:rsid w:val="008E3B19"/>
    <w:rsid w:val="008E3C72"/>
    <w:rsid w:val="008E3F68"/>
    <w:rsid w:val="008E4628"/>
    <w:rsid w:val="008E48A5"/>
    <w:rsid w:val="008E5204"/>
    <w:rsid w:val="008E5738"/>
    <w:rsid w:val="008E68AF"/>
    <w:rsid w:val="008E6B60"/>
    <w:rsid w:val="008E7380"/>
    <w:rsid w:val="008E7B4D"/>
    <w:rsid w:val="008F0507"/>
    <w:rsid w:val="008F0583"/>
    <w:rsid w:val="008F05AC"/>
    <w:rsid w:val="008F0B45"/>
    <w:rsid w:val="008F1576"/>
    <w:rsid w:val="008F2CDD"/>
    <w:rsid w:val="008F2D57"/>
    <w:rsid w:val="008F3651"/>
    <w:rsid w:val="008F3AE2"/>
    <w:rsid w:val="008F3D2A"/>
    <w:rsid w:val="008F408D"/>
    <w:rsid w:val="008F4875"/>
    <w:rsid w:val="008F4A37"/>
    <w:rsid w:val="008F4B6B"/>
    <w:rsid w:val="008F514E"/>
    <w:rsid w:val="008F53E8"/>
    <w:rsid w:val="008F5BE9"/>
    <w:rsid w:val="008F601A"/>
    <w:rsid w:val="008F6E34"/>
    <w:rsid w:val="009002D7"/>
    <w:rsid w:val="00901EC1"/>
    <w:rsid w:val="00901F5B"/>
    <w:rsid w:val="00902347"/>
    <w:rsid w:val="00902444"/>
    <w:rsid w:val="00902D30"/>
    <w:rsid w:val="00903A95"/>
    <w:rsid w:val="00905125"/>
    <w:rsid w:val="009058D6"/>
    <w:rsid w:val="00905A3D"/>
    <w:rsid w:val="00905B84"/>
    <w:rsid w:val="00905D11"/>
    <w:rsid w:val="00906322"/>
    <w:rsid w:val="00906AFB"/>
    <w:rsid w:val="009070C5"/>
    <w:rsid w:val="009075CF"/>
    <w:rsid w:val="00907B78"/>
    <w:rsid w:val="00907DB9"/>
    <w:rsid w:val="00907EB8"/>
    <w:rsid w:val="00907FD5"/>
    <w:rsid w:val="00910882"/>
    <w:rsid w:val="009111ED"/>
    <w:rsid w:val="00911465"/>
    <w:rsid w:val="009116A6"/>
    <w:rsid w:val="009116B9"/>
    <w:rsid w:val="009116EF"/>
    <w:rsid w:val="009119F4"/>
    <w:rsid w:val="00911E80"/>
    <w:rsid w:val="009126AE"/>
    <w:rsid w:val="00912738"/>
    <w:rsid w:val="00912F6B"/>
    <w:rsid w:val="00912FF4"/>
    <w:rsid w:val="0091300B"/>
    <w:rsid w:val="009135FE"/>
    <w:rsid w:val="009139D4"/>
    <w:rsid w:val="00913DA0"/>
    <w:rsid w:val="0091451F"/>
    <w:rsid w:val="0091489F"/>
    <w:rsid w:val="00914A68"/>
    <w:rsid w:val="00916595"/>
    <w:rsid w:val="00916D96"/>
    <w:rsid w:val="00917A07"/>
    <w:rsid w:val="0092005A"/>
    <w:rsid w:val="0092008D"/>
    <w:rsid w:val="00920B88"/>
    <w:rsid w:val="009210E3"/>
    <w:rsid w:val="0092147F"/>
    <w:rsid w:val="00921535"/>
    <w:rsid w:val="00921560"/>
    <w:rsid w:val="00921698"/>
    <w:rsid w:val="00921A97"/>
    <w:rsid w:val="00921AA4"/>
    <w:rsid w:val="00921EA9"/>
    <w:rsid w:val="00922135"/>
    <w:rsid w:val="009223AF"/>
    <w:rsid w:val="00922410"/>
    <w:rsid w:val="00922681"/>
    <w:rsid w:val="00922D03"/>
    <w:rsid w:val="00922FDE"/>
    <w:rsid w:val="00923894"/>
    <w:rsid w:val="00923BD3"/>
    <w:rsid w:val="009241E8"/>
    <w:rsid w:val="00924AC3"/>
    <w:rsid w:val="0092513B"/>
    <w:rsid w:val="009257B4"/>
    <w:rsid w:val="009261FF"/>
    <w:rsid w:val="00926576"/>
    <w:rsid w:val="009271DA"/>
    <w:rsid w:val="00927867"/>
    <w:rsid w:val="009278AD"/>
    <w:rsid w:val="009278F9"/>
    <w:rsid w:val="00927974"/>
    <w:rsid w:val="00927EF6"/>
    <w:rsid w:val="00930369"/>
    <w:rsid w:val="00930EE0"/>
    <w:rsid w:val="00931D78"/>
    <w:rsid w:val="00931D79"/>
    <w:rsid w:val="00932718"/>
    <w:rsid w:val="00932B42"/>
    <w:rsid w:val="00933435"/>
    <w:rsid w:val="00933486"/>
    <w:rsid w:val="009334E3"/>
    <w:rsid w:val="0093352C"/>
    <w:rsid w:val="009337E0"/>
    <w:rsid w:val="00933899"/>
    <w:rsid w:val="00933ED6"/>
    <w:rsid w:val="00933FF3"/>
    <w:rsid w:val="009340CF"/>
    <w:rsid w:val="00934197"/>
    <w:rsid w:val="0093458B"/>
    <w:rsid w:val="0093507A"/>
    <w:rsid w:val="00935168"/>
    <w:rsid w:val="0093530E"/>
    <w:rsid w:val="0093561E"/>
    <w:rsid w:val="00935965"/>
    <w:rsid w:val="00935A7D"/>
    <w:rsid w:val="009361F7"/>
    <w:rsid w:val="0093702D"/>
    <w:rsid w:val="009371D6"/>
    <w:rsid w:val="00937311"/>
    <w:rsid w:val="0093759B"/>
    <w:rsid w:val="0093777F"/>
    <w:rsid w:val="009409F5"/>
    <w:rsid w:val="00940C16"/>
    <w:rsid w:val="00940F9D"/>
    <w:rsid w:val="009413FD"/>
    <w:rsid w:val="009414E3"/>
    <w:rsid w:val="00941952"/>
    <w:rsid w:val="00941CE2"/>
    <w:rsid w:val="00941EFF"/>
    <w:rsid w:val="009424F1"/>
    <w:rsid w:val="00942C06"/>
    <w:rsid w:val="0094303C"/>
    <w:rsid w:val="009432D4"/>
    <w:rsid w:val="0094458C"/>
    <w:rsid w:val="009445B6"/>
    <w:rsid w:val="00944F3E"/>
    <w:rsid w:val="009450AE"/>
    <w:rsid w:val="00945884"/>
    <w:rsid w:val="0094653B"/>
    <w:rsid w:val="0094678D"/>
    <w:rsid w:val="00946CEE"/>
    <w:rsid w:val="00946F18"/>
    <w:rsid w:val="0094763E"/>
    <w:rsid w:val="00947C2B"/>
    <w:rsid w:val="00947E2F"/>
    <w:rsid w:val="00951954"/>
    <w:rsid w:val="00952461"/>
    <w:rsid w:val="0095279D"/>
    <w:rsid w:val="009527AF"/>
    <w:rsid w:val="00952976"/>
    <w:rsid w:val="00952C86"/>
    <w:rsid w:val="00952FC3"/>
    <w:rsid w:val="009530C9"/>
    <w:rsid w:val="00953222"/>
    <w:rsid w:val="00953280"/>
    <w:rsid w:val="0095361E"/>
    <w:rsid w:val="0095372B"/>
    <w:rsid w:val="00953C4D"/>
    <w:rsid w:val="0095403D"/>
    <w:rsid w:val="00954917"/>
    <w:rsid w:val="00955626"/>
    <w:rsid w:val="00955B64"/>
    <w:rsid w:val="00955C5C"/>
    <w:rsid w:val="00955D43"/>
    <w:rsid w:val="00956120"/>
    <w:rsid w:val="00956169"/>
    <w:rsid w:val="009562CC"/>
    <w:rsid w:val="0095693E"/>
    <w:rsid w:val="009570B9"/>
    <w:rsid w:val="009572EF"/>
    <w:rsid w:val="00957E72"/>
    <w:rsid w:val="009606D3"/>
    <w:rsid w:val="00960D59"/>
    <w:rsid w:val="00960EEC"/>
    <w:rsid w:val="009617B1"/>
    <w:rsid w:val="00961B19"/>
    <w:rsid w:val="00961E5E"/>
    <w:rsid w:val="00961FFD"/>
    <w:rsid w:val="009623E2"/>
    <w:rsid w:val="00962A7A"/>
    <w:rsid w:val="00962E17"/>
    <w:rsid w:val="00962F24"/>
    <w:rsid w:val="0096316D"/>
    <w:rsid w:val="0096371E"/>
    <w:rsid w:val="009639CA"/>
    <w:rsid w:val="00963B27"/>
    <w:rsid w:val="00964058"/>
    <w:rsid w:val="009641EB"/>
    <w:rsid w:val="0096461E"/>
    <w:rsid w:val="00964CF1"/>
    <w:rsid w:val="00964EC1"/>
    <w:rsid w:val="00964FE1"/>
    <w:rsid w:val="0096549D"/>
    <w:rsid w:val="009659B0"/>
    <w:rsid w:val="00965F84"/>
    <w:rsid w:val="009660BF"/>
    <w:rsid w:val="00966AE4"/>
    <w:rsid w:val="00966B92"/>
    <w:rsid w:val="00966E3B"/>
    <w:rsid w:val="00967883"/>
    <w:rsid w:val="0096789E"/>
    <w:rsid w:val="009700E4"/>
    <w:rsid w:val="00970627"/>
    <w:rsid w:val="00970A42"/>
    <w:rsid w:val="00971584"/>
    <w:rsid w:val="00971C4B"/>
    <w:rsid w:val="00971DE4"/>
    <w:rsid w:val="00971EAE"/>
    <w:rsid w:val="009720C0"/>
    <w:rsid w:val="009722EB"/>
    <w:rsid w:val="009723DF"/>
    <w:rsid w:val="00972B88"/>
    <w:rsid w:val="0097337C"/>
    <w:rsid w:val="00973498"/>
    <w:rsid w:val="009736CF"/>
    <w:rsid w:val="00973F1F"/>
    <w:rsid w:val="00974586"/>
    <w:rsid w:val="00974D29"/>
    <w:rsid w:val="00974FA2"/>
    <w:rsid w:val="00975115"/>
    <w:rsid w:val="009755FB"/>
    <w:rsid w:val="00975ED6"/>
    <w:rsid w:val="00976467"/>
    <w:rsid w:val="009770AC"/>
    <w:rsid w:val="00977EA8"/>
    <w:rsid w:val="009801F5"/>
    <w:rsid w:val="009804AF"/>
    <w:rsid w:val="00980B98"/>
    <w:rsid w:val="00981C62"/>
    <w:rsid w:val="00982050"/>
    <w:rsid w:val="009824E0"/>
    <w:rsid w:val="0098286F"/>
    <w:rsid w:val="009828BF"/>
    <w:rsid w:val="00982BA8"/>
    <w:rsid w:val="00982E1B"/>
    <w:rsid w:val="00983066"/>
    <w:rsid w:val="0098321C"/>
    <w:rsid w:val="0098384D"/>
    <w:rsid w:val="0098396A"/>
    <w:rsid w:val="0098405F"/>
    <w:rsid w:val="009846DA"/>
    <w:rsid w:val="00984961"/>
    <w:rsid w:val="009858DE"/>
    <w:rsid w:val="009863C9"/>
    <w:rsid w:val="00986509"/>
    <w:rsid w:val="00986BCE"/>
    <w:rsid w:val="00986D9E"/>
    <w:rsid w:val="00987437"/>
    <w:rsid w:val="00987B5F"/>
    <w:rsid w:val="00987DEA"/>
    <w:rsid w:val="009902B6"/>
    <w:rsid w:val="009904B2"/>
    <w:rsid w:val="009907C9"/>
    <w:rsid w:val="009907F5"/>
    <w:rsid w:val="009908BC"/>
    <w:rsid w:val="00990B3D"/>
    <w:rsid w:val="00990C9A"/>
    <w:rsid w:val="00990D6D"/>
    <w:rsid w:val="00990DFC"/>
    <w:rsid w:val="009912A1"/>
    <w:rsid w:val="009912A7"/>
    <w:rsid w:val="009914B0"/>
    <w:rsid w:val="009915AE"/>
    <w:rsid w:val="00991BC9"/>
    <w:rsid w:val="00991D86"/>
    <w:rsid w:val="009925BA"/>
    <w:rsid w:val="0099308A"/>
    <w:rsid w:val="00993116"/>
    <w:rsid w:val="00993CAC"/>
    <w:rsid w:val="00993EBA"/>
    <w:rsid w:val="009949F1"/>
    <w:rsid w:val="00994DB5"/>
    <w:rsid w:val="0099504E"/>
    <w:rsid w:val="009950AE"/>
    <w:rsid w:val="0099530E"/>
    <w:rsid w:val="009957C9"/>
    <w:rsid w:val="00995B68"/>
    <w:rsid w:val="00995E27"/>
    <w:rsid w:val="0099606F"/>
    <w:rsid w:val="00996DC7"/>
    <w:rsid w:val="00996DDC"/>
    <w:rsid w:val="009970E9"/>
    <w:rsid w:val="009970F8"/>
    <w:rsid w:val="009974E3"/>
    <w:rsid w:val="009A0A9E"/>
    <w:rsid w:val="009A0CEB"/>
    <w:rsid w:val="009A16FE"/>
    <w:rsid w:val="009A19E6"/>
    <w:rsid w:val="009A22CF"/>
    <w:rsid w:val="009A2476"/>
    <w:rsid w:val="009A2FD4"/>
    <w:rsid w:val="009A316A"/>
    <w:rsid w:val="009A31C4"/>
    <w:rsid w:val="009A3493"/>
    <w:rsid w:val="009A36FE"/>
    <w:rsid w:val="009A3D44"/>
    <w:rsid w:val="009A4039"/>
    <w:rsid w:val="009A47EF"/>
    <w:rsid w:val="009A4C8F"/>
    <w:rsid w:val="009A5352"/>
    <w:rsid w:val="009A5C02"/>
    <w:rsid w:val="009A62DF"/>
    <w:rsid w:val="009A6317"/>
    <w:rsid w:val="009A6C08"/>
    <w:rsid w:val="009A7228"/>
    <w:rsid w:val="009A75EC"/>
    <w:rsid w:val="009A7745"/>
    <w:rsid w:val="009A77CB"/>
    <w:rsid w:val="009A7EBD"/>
    <w:rsid w:val="009B022F"/>
    <w:rsid w:val="009B029B"/>
    <w:rsid w:val="009B03A7"/>
    <w:rsid w:val="009B0597"/>
    <w:rsid w:val="009B0663"/>
    <w:rsid w:val="009B0D44"/>
    <w:rsid w:val="009B115B"/>
    <w:rsid w:val="009B1229"/>
    <w:rsid w:val="009B1449"/>
    <w:rsid w:val="009B14BD"/>
    <w:rsid w:val="009B1F0F"/>
    <w:rsid w:val="009B2CA8"/>
    <w:rsid w:val="009B3286"/>
    <w:rsid w:val="009B3385"/>
    <w:rsid w:val="009B3E5E"/>
    <w:rsid w:val="009B4072"/>
    <w:rsid w:val="009B5144"/>
    <w:rsid w:val="009B5226"/>
    <w:rsid w:val="009B588C"/>
    <w:rsid w:val="009B5CAF"/>
    <w:rsid w:val="009B6440"/>
    <w:rsid w:val="009B6629"/>
    <w:rsid w:val="009B6BF7"/>
    <w:rsid w:val="009B74E5"/>
    <w:rsid w:val="009B7A52"/>
    <w:rsid w:val="009B7E40"/>
    <w:rsid w:val="009B7F55"/>
    <w:rsid w:val="009C0061"/>
    <w:rsid w:val="009C03E0"/>
    <w:rsid w:val="009C0D63"/>
    <w:rsid w:val="009C15E0"/>
    <w:rsid w:val="009C173A"/>
    <w:rsid w:val="009C17FD"/>
    <w:rsid w:val="009C217F"/>
    <w:rsid w:val="009C240C"/>
    <w:rsid w:val="009C26AA"/>
    <w:rsid w:val="009C3435"/>
    <w:rsid w:val="009C3694"/>
    <w:rsid w:val="009C3AB1"/>
    <w:rsid w:val="009C3D42"/>
    <w:rsid w:val="009C40BD"/>
    <w:rsid w:val="009C415E"/>
    <w:rsid w:val="009C447E"/>
    <w:rsid w:val="009C4C2E"/>
    <w:rsid w:val="009C4D06"/>
    <w:rsid w:val="009C5BB9"/>
    <w:rsid w:val="009C60B4"/>
    <w:rsid w:val="009C655A"/>
    <w:rsid w:val="009C666C"/>
    <w:rsid w:val="009C6B00"/>
    <w:rsid w:val="009C700E"/>
    <w:rsid w:val="009C722E"/>
    <w:rsid w:val="009C789B"/>
    <w:rsid w:val="009C7A69"/>
    <w:rsid w:val="009C7ABF"/>
    <w:rsid w:val="009C7C5F"/>
    <w:rsid w:val="009D09EB"/>
    <w:rsid w:val="009D0AA0"/>
    <w:rsid w:val="009D0E2C"/>
    <w:rsid w:val="009D18F5"/>
    <w:rsid w:val="009D1C4F"/>
    <w:rsid w:val="009D2475"/>
    <w:rsid w:val="009D24CF"/>
    <w:rsid w:val="009D2B15"/>
    <w:rsid w:val="009D2B2F"/>
    <w:rsid w:val="009D2DF2"/>
    <w:rsid w:val="009D35F1"/>
    <w:rsid w:val="009D3A24"/>
    <w:rsid w:val="009D4045"/>
    <w:rsid w:val="009D5A65"/>
    <w:rsid w:val="009D5B1B"/>
    <w:rsid w:val="009D62DD"/>
    <w:rsid w:val="009D63DA"/>
    <w:rsid w:val="009D6BAD"/>
    <w:rsid w:val="009D71A5"/>
    <w:rsid w:val="009D73AF"/>
    <w:rsid w:val="009D7788"/>
    <w:rsid w:val="009D78F3"/>
    <w:rsid w:val="009D79AE"/>
    <w:rsid w:val="009D7A0C"/>
    <w:rsid w:val="009D7A1F"/>
    <w:rsid w:val="009D7BAB"/>
    <w:rsid w:val="009D7D1F"/>
    <w:rsid w:val="009D7DBA"/>
    <w:rsid w:val="009E000F"/>
    <w:rsid w:val="009E0371"/>
    <w:rsid w:val="009E05FD"/>
    <w:rsid w:val="009E0840"/>
    <w:rsid w:val="009E10BA"/>
    <w:rsid w:val="009E128A"/>
    <w:rsid w:val="009E1937"/>
    <w:rsid w:val="009E1979"/>
    <w:rsid w:val="009E1F8B"/>
    <w:rsid w:val="009E2139"/>
    <w:rsid w:val="009E21E8"/>
    <w:rsid w:val="009E24C4"/>
    <w:rsid w:val="009E287A"/>
    <w:rsid w:val="009E32B6"/>
    <w:rsid w:val="009E3C70"/>
    <w:rsid w:val="009E426F"/>
    <w:rsid w:val="009E4C92"/>
    <w:rsid w:val="009E5017"/>
    <w:rsid w:val="009E6300"/>
    <w:rsid w:val="009E69D4"/>
    <w:rsid w:val="009E6A31"/>
    <w:rsid w:val="009F0123"/>
    <w:rsid w:val="009F01E2"/>
    <w:rsid w:val="009F038F"/>
    <w:rsid w:val="009F05BD"/>
    <w:rsid w:val="009F069D"/>
    <w:rsid w:val="009F087F"/>
    <w:rsid w:val="009F0F41"/>
    <w:rsid w:val="009F1500"/>
    <w:rsid w:val="009F157B"/>
    <w:rsid w:val="009F2703"/>
    <w:rsid w:val="009F2926"/>
    <w:rsid w:val="009F2B1B"/>
    <w:rsid w:val="009F2BF0"/>
    <w:rsid w:val="009F341D"/>
    <w:rsid w:val="009F35F4"/>
    <w:rsid w:val="009F3771"/>
    <w:rsid w:val="009F3BB3"/>
    <w:rsid w:val="009F4077"/>
    <w:rsid w:val="009F4C24"/>
    <w:rsid w:val="009F61DC"/>
    <w:rsid w:val="009F622D"/>
    <w:rsid w:val="009F65DA"/>
    <w:rsid w:val="009F677E"/>
    <w:rsid w:val="009F6A45"/>
    <w:rsid w:val="009F70C8"/>
    <w:rsid w:val="009F730B"/>
    <w:rsid w:val="009F73F7"/>
    <w:rsid w:val="009F7C55"/>
    <w:rsid w:val="009F7EFA"/>
    <w:rsid w:val="00A00438"/>
    <w:rsid w:val="00A00829"/>
    <w:rsid w:val="00A00A23"/>
    <w:rsid w:val="00A00DE1"/>
    <w:rsid w:val="00A00F6D"/>
    <w:rsid w:val="00A013F2"/>
    <w:rsid w:val="00A015FB"/>
    <w:rsid w:val="00A01744"/>
    <w:rsid w:val="00A01D6E"/>
    <w:rsid w:val="00A0253F"/>
    <w:rsid w:val="00A03CC1"/>
    <w:rsid w:val="00A04F2A"/>
    <w:rsid w:val="00A05213"/>
    <w:rsid w:val="00A05426"/>
    <w:rsid w:val="00A055AD"/>
    <w:rsid w:val="00A058C1"/>
    <w:rsid w:val="00A0651B"/>
    <w:rsid w:val="00A066DA"/>
    <w:rsid w:val="00A068F4"/>
    <w:rsid w:val="00A06968"/>
    <w:rsid w:val="00A06E7A"/>
    <w:rsid w:val="00A07570"/>
    <w:rsid w:val="00A07CF1"/>
    <w:rsid w:val="00A07FFB"/>
    <w:rsid w:val="00A112F8"/>
    <w:rsid w:val="00A1139C"/>
    <w:rsid w:val="00A113DF"/>
    <w:rsid w:val="00A11AB3"/>
    <w:rsid w:val="00A11EE1"/>
    <w:rsid w:val="00A12761"/>
    <w:rsid w:val="00A1311A"/>
    <w:rsid w:val="00A13D5C"/>
    <w:rsid w:val="00A14476"/>
    <w:rsid w:val="00A1448A"/>
    <w:rsid w:val="00A14B57"/>
    <w:rsid w:val="00A14D66"/>
    <w:rsid w:val="00A1505D"/>
    <w:rsid w:val="00A151A2"/>
    <w:rsid w:val="00A1537F"/>
    <w:rsid w:val="00A154F1"/>
    <w:rsid w:val="00A15FA6"/>
    <w:rsid w:val="00A15FD9"/>
    <w:rsid w:val="00A16985"/>
    <w:rsid w:val="00A16AF0"/>
    <w:rsid w:val="00A17049"/>
    <w:rsid w:val="00A1709C"/>
    <w:rsid w:val="00A17D08"/>
    <w:rsid w:val="00A17F7C"/>
    <w:rsid w:val="00A204A5"/>
    <w:rsid w:val="00A2080E"/>
    <w:rsid w:val="00A20C79"/>
    <w:rsid w:val="00A20D74"/>
    <w:rsid w:val="00A20ED3"/>
    <w:rsid w:val="00A21384"/>
    <w:rsid w:val="00A213FD"/>
    <w:rsid w:val="00A218ED"/>
    <w:rsid w:val="00A2252A"/>
    <w:rsid w:val="00A225A2"/>
    <w:rsid w:val="00A225B7"/>
    <w:rsid w:val="00A22B69"/>
    <w:rsid w:val="00A22BA1"/>
    <w:rsid w:val="00A22E17"/>
    <w:rsid w:val="00A237FE"/>
    <w:rsid w:val="00A2406A"/>
    <w:rsid w:val="00A249A4"/>
    <w:rsid w:val="00A24DD1"/>
    <w:rsid w:val="00A259FD"/>
    <w:rsid w:val="00A25BA9"/>
    <w:rsid w:val="00A25C85"/>
    <w:rsid w:val="00A2798B"/>
    <w:rsid w:val="00A27D12"/>
    <w:rsid w:val="00A301B2"/>
    <w:rsid w:val="00A30D1C"/>
    <w:rsid w:val="00A30F28"/>
    <w:rsid w:val="00A31433"/>
    <w:rsid w:val="00A3184F"/>
    <w:rsid w:val="00A3216E"/>
    <w:rsid w:val="00A32544"/>
    <w:rsid w:val="00A32552"/>
    <w:rsid w:val="00A32CA5"/>
    <w:rsid w:val="00A330AA"/>
    <w:rsid w:val="00A333AD"/>
    <w:rsid w:val="00A3353F"/>
    <w:rsid w:val="00A33BE6"/>
    <w:rsid w:val="00A340C5"/>
    <w:rsid w:val="00A3456A"/>
    <w:rsid w:val="00A34B23"/>
    <w:rsid w:val="00A34F37"/>
    <w:rsid w:val="00A353D3"/>
    <w:rsid w:val="00A35836"/>
    <w:rsid w:val="00A358B2"/>
    <w:rsid w:val="00A358B7"/>
    <w:rsid w:val="00A358C7"/>
    <w:rsid w:val="00A35E31"/>
    <w:rsid w:val="00A36379"/>
    <w:rsid w:val="00A364CF"/>
    <w:rsid w:val="00A37030"/>
    <w:rsid w:val="00A37B8B"/>
    <w:rsid w:val="00A40A08"/>
    <w:rsid w:val="00A41142"/>
    <w:rsid w:val="00A418CA"/>
    <w:rsid w:val="00A425CF"/>
    <w:rsid w:val="00A4276A"/>
    <w:rsid w:val="00A42820"/>
    <w:rsid w:val="00A429D9"/>
    <w:rsid w:val="00A43918"/>
    <w:rsid w:val="00A43C3D"/>
    <w:rsid w:val="00A44283"/>
    <w:rsid w:val="00A4580C"/>
    <w:rsid w:val="00A45F23"/>
    <w:rsid w:val="00A45FF3"/>
    <w:rsid w:val="00A465EE"/>
    <w:rsid w:val="00A46DB0"/>
    <w:rsid w:val="00A475D4"/>
    <w:rsid w:val="00A4763A"/>
    <w:rsid w:val="00A50309"/>
    <w:rsid w:val="00A5066E"/>
    <w:rsid w:val="00A50AA3"/>
    <w:rsid w:val="00A50B48"/>
    <w:rsid w:val="00A50BB8"/>
    <w:rsid w:val="00A51124"/>
    <w:rsid w:val="00A5120B"/>
    <w:rsid w:val="00A51419"/>
    <w:rsid w:val="00A51D6F"/>
    <w:rsid w:val="00A51EEB"/>
    <w:rsid w:val="00A535DC"/>
    <w:rsid w:val="00A53BAA"/>
    <w:rsid w:val="00A54385"/>
    <w:rsid w:val="00A54CA6"/>
    <w:rsid w:val="00A553FF"/>
    <w:rsid w:val="00A56322"/>
    <w:rsid w:val="00A572D4"/>
    <w:rsid w:val="00A57403"/>
    <w:rsid w:val="00A57B6C"/>
    <w:rsid w:val="00A57C6C"/>
    <w:rsid w:val="00A57D6C"/>
    <w:rsid w:val="00A57D8A"/>
    <w:rsid w:val="00A57F52"/>
    <w:rsid w:val="00A601C4"/>
    <w:rsid w:val="00A6031A"/>
    <w:rsid w:val="00A60652"/>
    <w:rsid w:val="00A60712"/>
    <w:rsid w:val="00A607AD"/>
    <w:rsid w:val="00A60D39"/>
    <w:rsid w:val="00A61F4A"/>
    <w:rsid w:val="00A62149"/>
    <w:rsid w:val="00A6222D"/>
    <w:rsid w:val="00A62246"/>
    <w:rsid w:val="00A63150"/>
    <w:rsid w:val="00A63628"/>
    <w:rsid w:val="00A6385D"/>
    <w:rsid w:val="00A63F54"/>
    <w:rsid w:val="00A63F95"/>
    <w:rsid w:val="00A64884"/>
    <w:rsid w:val="00A64DB3"/>
    <w:rsid w:val="00A653B9"/>
    <w:rsid w:val="00A65A24"/>
    <w:rsid w:val="00A66225"/>
    <w:rsid w:val="00A6691E"/>
    <w:rsid w:val="00A66DD1"/>
    <w:rsid w:val="00A671D8"/>
    <w:rsid w:val="00A67614"/>
    <w:rsid w:val="00A67BCA"/>
    <w:rsid w:val="00A7014E"/>
    <w:rsid w:val="00A70189"/>
    <w:rsid w:val="00A70DD8"/>
    <w:rsid w:val="00A71434"/>
    <w:rsid w:val="00A7157A"/>
    <w:rsid w:val="00A71AB1"/>
    <w:rsid w:val="00A71EBD"/>
    <w:rsid w:val="00A722A5"/>
    <w:rsid w:val="00A725B3"/>
    <w:rsid w:val="00A72756"/>
    <w:rsid w:val="00A729A7"/>
    <w:rsid w:val="00A72AF1"/>
    <w:rsid w:val="00A737AB"/>
    <w:rsid w:val="00A73B1E"/>
    <w:rsid w:val="00A73EDB"/>
    <w:rsid w:val="00A740FC"/>
    <w:rsid w:val="00A74535"/>
    <w:rsid w:val="00A74815"/>
    <w:rsid w:val="00A748B0"/>
    <w:rsid w:val="00A75828"/>
    <w:rsid w:val="00A75E59"/>
    <w:rsid w:val="00A764F0"/>
    <w:rsid w:val="00A76532"/>
    <w:rsid w:val="00A76D57"/>
    <w:rsid w:val="00A7744B"/>
    <w:rsid w:val="00A7755F"/>
    <w:rsid w:val="00A7779E"/>
    <w:rsid w:val="00A779C8"/>
    <w:rsid w:val="00A8083B"/>
    <w:rsid w:val="00A80A58"/>
    <w:rsid w:val="00A80C1A"/>
    <w:rsid w:val="00A8166A"/>
    <w:rsid w:val="00A816A1"/>
    <w:rsid w:val="00A8188E"/>
    <w:rsid w:val="00A81F61"/>
    <w:rsid w:val="00A81FDB"/>
    <w:rsid w:val="00A82033"/>
    <w:rsid w:val="00A82287"/>
    <w:rsid w:val="00A82844"/>
    <w:rsid w:val="00A82B8E"/>
    <w:rsid w:val="00A83A91"/>
    <w:rsid w:val="00A83F88"/>
    <w:rsid w:val="00A842DF"/>
    <w:rsid w:val="00A8443A"/>
    <w:rsid w:val="00A84AA2"/>
    <w:rsid w:val="00A84C62"/>
    <w:rsid w:val="00A84D47"/>
    <w:rsid w:val="00A860EC"/>
    <w:rsid w:val="00A86D48"/>
    <w:rsid w:val="00A87516"/>
    <w:rsid w:val="00A87B1F"/>
    <w:rsid w:val="00A90936"/>
    <w:rsid w:val="00A909DE"/>
    <w:rsid w:val="00A90B0F"/>
    <w:rsid w:val="00A921E0"/>
    <w:rsid w:val="00A9274D"/>
    <w:rsid w:val="00A92E5D"/>
    <w:rsid w:val="00A93154"/>
    <w:rsid w:val="00A93210"/>
    <w:rsid w:val="00A939C1"/>
    <w:rsid w:val="00A93A4D"/>
    <w:rsid w:val="00A93B83"/>
    <w:rsid w:val="00A93E09"/>
    <w:rsid w:val="00A94CA5"/>
    <w:rsid w:val="00A951D8"/>
    <w:rsid w:val="00A95456"/>
    <w:rsid w:val="00A95D15"/>
    <w:rsid w:val="00A95EA7"/>
    <w:rsid w:val="00A96059"/>
    <w:rsid w:val="00A96189"/>
    <w:rsid w:val="00A964B2"/>
    <w:rsid w:val="00A97079"/>
    <w:rsid w:val="00A9714F"/>
    <w:rsid w:val="00A972DC"/>
    <w:rsid w:val="00A97326"/>
    <w:rsid w:val="00A976E7"/>
    <w:rsid w:val="00A97CC0"/>
    <w:rsid w:val="00A97D65"/>
    <w:rsid w:val="00AA0130"/>
    <w:rsid w:val="00AA0397"/>
    <w:rsid w:val="00AA096F"/>
    <w:rsid w:val="00AA0C11"/>
    <w:rsid w:val="00AA1234"/>
    <w:rsid w:val="00AA1BB7"/>
    <w:rsid w:val="00AA2610"/>
    <w:rsid w:val="00AA2C3E"/>
    <w:rsid w:val="00AA2DB2"/>
    <w:rsid w:val="00AA2E47"/>
    <w:rsid w:val="00AA3271"/>
    <w:rsid w:val="00AA32DE"/>
    <w:rsid w:val="00AA3515"/>
    <w:rsid w:val="00AA3A95"/>
    <w:rsid w:val="00AA4224"/>
    <w:rsid w:val="00AA4B27"/>
    <w:rsid w:val="00AA4B65"/>
    <w:rsid w:val="00AA4C32"/>
    <w:rsid w:val="00AA4CBA"/>
    <w:rsid w:val="00AA5057"/>
    <w:rsid w:val="00AA5862"/>
    <w:rsid w:val="00AA5A09"/>
    <w:rsid w:val="00AA5D7B"/>
    <w:rsid w:val="00AA5DED"/>
    <w:rsid w:val="00AA5F14"/>
    <w:rsid w:val="00AA628C"/>
    <w:rsid w:val="00AA6AAE"/>
    <w:rsid w:val="00AA6CDB"/>
    <w:rsid w:val="00AA730D"/>
    <w:rsid w:val="00AA7496"/>
    <w:rsid w:val="00AA765D"/>
    <w:rsid w:val="00AA776E"/>
    <w:rsid w:val="00AA7D45"/>
    <w:rsid w:val="00AB044C"/>
    <w:rsid w:val="00AB0724"/>
    <w:rsid w:val="00AB0C95"/>
    <w:rsid w:val="00AB1185"/>
    <w:rsid w:val="00AB13D6"/>
    <w:rsid w:val="00AB26FC"/>
    <w:rsid w:val="00AB2CA2"/>
    <w:rsid w:val="00AB2F65"/>
    <w:rsid w:val="00AB302D"/>
    <w:rsid w:val="00AB3669"/>
    <w:rsid w:val="00AB36CC"/>
    <w:rsid w:val="00AB3F56"/>
    <w:rsid w:val="00AB41BD"/>
    <w:rsid w:val="00AB48EE"/>
    <w:rsid w:val="00AB50B2"/>
    <w:rsid w:val="00AB51AC"/>
    <w:rsid w:val="00AB5D6D"/>
    <w:rsid w:val="00AB5E14"/>
    <w:rsid w:val="00AB5EE2"/>
    <w:rsid w:val="00AB5FFE"/>
    <w:rsid w:val="00AB6845"/>
    <w:rsid w:val="00AB6887"/>
    <w:rsid w:val="00AB6B68"/>
    <w:rsid w:val="00AB7114"/>
    <w:rsid w:val="00AB77CF"/>
    <w:rsid w:val="00AB7BDF"/>
    <w:rsid w:val="00AB7C7D"/>
    <w:rsid w:val="00AB7D4B"/>
    <w:rsid w:val="00AB7E34"/>
    <w:rsid w:val="00AC0853"/>
    <w:rsid w:val="00AC1B5C"/>
    <w:rsid w:val="00AC227A"/>
    <w:rsid w:val="00AC255E"/>
    <w:rsid w:val="00AC27E7"/>
    <w:rsid w:val="00AC2DE7"/>
    <w:rsid w:val="00AC2E2D"/>
    <w:rsid w:val="00AC3247"/>
    <w:rsid w:val="00AC37E7"/>
    <w:rsid w:val="00AC3A6B"/>
    <w:rsid w:val="00AC433E"/>
    <w:rsid w:val="00AC4512"/>
    <w:rsid w:val="00AC5072"/>
    <w:rsid w:val="00AC509F"/>
    <w:rsid w:val="00AC5CD8"/>
    <w:rsid w:val="00AC5CFF"/>
    <w:rsid w:val="00AC60FA"/>
    <w:rsid w:val="00AC610F"/>
    <w:rsid w:val="00AC62D1"/>
    <w:rsid w:val="00AC6A17"/>
    <w:rsid w:val="00AC6A57"/>
    <w:rsid w:val="00AC6F91"/>
    <w:rsid w:val="00AC708D"/>
    <w:rsid w:val="00AC72AC"/>
    <w:rsid w:val="00AC79F1"/>
    <w:rsid w:val="00AC7F5A"/>
    <w:rsid w:val="00AD029B"/>
    <w:rsid w:val="00AD0528"/>
    <w:rsid w:val="00AD0610"/>
    <w:rsid w:val="00AD0679"/>
    <w:rsid w:val="00AD0DC0"/>
    <w:rsid w:val="00AD170F"/>
    <w:rsid w:val="00AD194B"/>
    <w:rsid w:val="00AD1D1A"/>
    <w:rsid w:val="00AD2205"/>
    <w:rsid w:val="00AD27F7"/>
    <w:rsid w:val="00AD2E9F"/>
    <w:rsid w:val="00AD38AE"/>
    <w:rsid w:val="00AD4036"/>
    <w:rsid w:val="00AD41AD"/>
    <w:rsid w:val="00AD4581"/>
    <w:rsid w:val="00AD45E7"/>
    <w:rsid w:val="00AD4D51"/>
    <w:rsid w:val="00AD4F7E"/>
    <w:rsid w:val="00AD4FA8"/>
    <w:rsid w:val="00AD5021"/>
    <w:rsid w:val="00AD51FE"/>
    <w:rsid w:val="00AD55A0"/>
    <w:rsid w:val="00AD6160"/>
    <w:rsid w:val="00AD62C8"/>
    <w:rsid w:val="00AD698C"/>
    <w:rsid w:val="00AD6D2B"/>
    <w:rsid w:val="00AD6D53"/>
    <w:rsid w:val="00AD718B"/>
    <w:rsid w:val="00AD765D"/>
    <w:rsid w:val="00AD7821"/>
    <w:rsid w:val="00AD7879"/>
    <w:rsid w:val="00AD7BB2"/>
    <w:rsid w:val="00AD7C25"/>
    <w:rsid w:val="00AE0083"/>
    <w:rsid w:val="00AE0E9D"/>
    <w:rsid w:val="00AE0FE5"/>
    <w:rsid w:val="00AE1230"/>
    <w:rsid w:val="00AE1D0C"/>
    <w:rsid w:val="00AE2248"/>
    <w:rsid w:val="00AE2689"/>
    <w:rsid w:val="00AE2A58"/>
    <w:rsid w:val="00AE2FFE"/>
    <w:rsid w:val="00AE3317"/>
    <w:rsid w:val="00AE39E2"/>
    <w:rsid w:val="00AE39F4"/>
    <w:rsid w:val="00AE407C"/>
    <w:rsid w:val="00AE41D0"/>
    <w:rsid w:val="00AE4485"/>
    <w:rsid w:val="00AE54BA"/>
    <w:rsid w:val="00AE57C7"/>
    <w:rsid w:val="00AE5F5F"/>
    <w:rsid w:val="00AE6BFD"/>
    <w:rsid w:val="00AE7A9D"/>
    <w:rsid w:val="00AE7CF7"/>
    <w:rsid w:val="00AF08F2"/>
    <w:rsid w:val="00AF18C6"/>
    <w:rsid w:val="00AF1B0B"/>
    <w:rsid w:val="00AF1FBB"/>
    <w:rsid w:val="00AF20F2"/>
    <w:rsid w:val="00AF210E"/>
    <w:rsid w:val="00AF26CE"/>
    <w:rsid w:val="00AF2DAD"/>
    <w:rsid w:val="00AF2EC6"/>
    <w:rsid w:val="00AF2F91"/>
    <w:rsid w:val="00AF31D2"/>
    <w:rsid w:val="00AF3465"/>
    <w:rsid w:val="00AF3575"/>
    <w:rsid w:val="00AF3A6E"/>
    <w:rsid w:val="00AF44BD"/>
    <w:rsid w:val="00AF458F"/>
    <w:rsid w:val="00AF4C8E"/>
    <w:rsid w:val="00AF50AC"/>
    <w:rsid w:val="00AF5479"/>
    <w:rsid w:val="00AF5601"/>
    <w:rsid w:val="00AF5D92"/>
    <w:rsid w:val="00AF6D37"/>
    <w:rsid w:val="00AF70F8"/>
    <w:rsid w:val="00AF7292"/>
    <w:rsid w:val="00AF749B"/>
    <w:rsid w:val="00AF7819"/>
    <w:rsid w:val="00AF78A2"/>
    <w:rsid w:val="00AF7A59"/>
    <w:rsid w:val="00AF7A82"/>
    <w:rsid w:val="00AF7AA4"/>
    <w:rsid w:val="00B00056"/>
    <w:rsid w:val="00B0011C"/>
    <w:rsid w:val="00B00491"/>
    <w:rsid w:val="00B00A8A"/>
    <w:rsid w:val="00B00D07"/>
    <w:rsid w:val="00B0165C"/>
    <w:rsid w:val="00B02DC9"/>
    <w:rsid w:val="00B0304A"/>
    <w:rsid w:val="00B03EBB"/>
    <w:rsid w:val="00B04192"/>
    <w:rsid w:val="00B04432"/>
    <w:rsid w:val="00B0464D"/>
    <w:rsid w:val="00B0478B"/>
    <w:rsid w:val="00B050C1"/>
    <w:rsid w:val="00B05F38"/>
    <w:rsid w:val="00B06755"/>
    <w:rsid w:val="00B069DB"/>
    <w:rsid w:val="00B0749F"/>
    <w:rsid w:val="00B07BEB"/>
    <w:rsid w:val="00B07EA1"/>
    <w:rsid w:val="00B10731"/>
    <w:rsid w:val="00B10801"/>
    <w:rsid w:val="00B10B6F"/>
    <w:rsid w:val="00B11361"/>
    <w:rsid w:val="00B115E3"/>
    <w:rsid w:val="00B11BF0"/>
    <w:rsid w:val="00B11C60"/>
    <w:rsid w:val="00B11E82"/>
    <w:rsid w:val="00B11F6C"/>
    <w:rsid w:val="00B12185"/>
    <w:rsid w:val="00B1273E"/>
    <w:rsid w:val="00B132AA"/>
    <w:rsid w:val="00B13784"/>
    <w:rsid w:val="00B13B37"/>
    <w:rsid w:val="00B13DB6"/>
    <w:rsid w:val="00B13E17"/>
    <w:rsid w:val="00B13F22"/>
    <w:rsid w:val="00B13FE0"/>
    <w:rsid w:val="00B1444B"/>
    <w:rsid w:val="00B144C4"/>
    <w:rsid w:val="00B14B18"/>
    <w:rsid w:val="00B14FC7"/>
    <w:rsid w:val="00B15351"/>
    <w:rsid w:val="00B15554"/>
    <w:rsid w:val="00B155AC"/>
    <w:rsid w:val="00B1568C"/>
    <w:rsid w:val="00B156EA"/>
    <w:rsid w:val="00B15F78"/>
    <w:rsid w:val="00B15FB0"/>
    <w:rsid w:val="00B1635F"/>
    <w:rsid w:val="00B1672C"/>
    <w:rsid w:val="00B16DB6"/>
    <w:rsid w:val="00B1702C"/>
    <w:rsid w:val="00B20E75"/>
    <w:rsid w:val="00B219C6"/>
    <w:rsid w:val="00B21F3A"/>
    <w:rsid w:val="00B22E40"/>
    <w:rsid w:val="00B2386D"/>
    <w:rsid w:val="00B23872"/>
    <w:rsid w:val="00B24090"/>
    <w:rsid w:val="00B24126"/>
    <w:rsid w:val="00B242AF"/>
    <w:rsid w:val="00B242D7"/>
    <w:rsid w:val="00B2496C"/>
    <w:rsid w:val="00B24BAB"/>
    <w:rsid w:val="00B24E71"/>
    <w:rsid w:val="00B257E4"/>
    <w:rsid w:val="00B25C31"/>
    <w:rsid w:val="00B2607C"/>
    <w:rsid w:val="00B261D7"/>
    <w:rsid w:val="00B263D5"/>
    <w:rsid w:val="00B2652C"/>
    <w:rsid w:val="00B27DE2"/>
    <w:rsid w:val="00B30443"/>
    <w:rsid w:val="00B3104E"/>
    <w:rsid w:val="00B31091"/>
    <w:rsid w:val="00B31B49"/>
    <w:rsid w:val="00B32E70"/>
    <w:rsid w:val="00B32EED"/>
    <w:rsid w:val="00B3328B"/>
    <w:rsid w:val="00B335B7"/>
    <w:rsid w:val="00B33669"/>
    <w:rsid w:val="00B33698"/>
    <w:rsid w:val="00B3381C"/>
    <w:rsid w:val="00B33B98"/>
    <w:rsid w:val="00B34455"/>
    <w:rsid w:val="00B3492C"/>
    <w:rsid w:val="00B34A4B"/>
    <w:rsid w:val="00B34C6A"/>
    <w:rsid w:val="00B35F2F"/>
    <w:rsid w:val="00B37AD5"/>
    <w:rsid w:val="00B4058E"/>
    <w:rsid w:val="00B41379"/>
    <w:rsid w:val="00B41F31"/>
    <w:rsid w:val="00B42556"/>
    <w:rsid w:val="00B430D2"/>
    <w:rsid w:val="00B43C4B"/>
    <w:rsid w:val="00B447EC"/>
    <w:rsid w:val="00B459E0"/>
    <w:rsid w:val="00B45FAF"/>
    <w:rsid w:val="00B4667E"/>
    <w:rsid w:val="00B47B75"/>
    <w:rsid w:val="00B47BDA"/>
    <w:rsid w:val="00B50950"/>
    <w:rsid w:val="00B50CF2"/>
    <w:rsid w:val="00B5159F"/>
    <w:rsid w:val="00B5166D"/>
    <w:rsid w:val="00B51681"/>
    <w:rsid w:val="00B51869"/>
    <w:rsid w:val="00B51B96"/>
    <w:rsid w:val="00B52577"/>
    <w:rsid w:val="00B52972"/>
    <w:rsid w:val="00B52AEF"/>
    <w:rsid w:val="00B52DA4"/>
    <w:rsid w:val="00B535ED"/>
    <w:rsid w:val="00B53BAA"/>
    <w:rsid w:val="00B53C26"/>
    <w:rsid w:val="00B5444A"/>
    <w:rsid w:val="00B5453C"/>
    <w:rsid w:val="00B54552"/>
    <w:rsid w:val="00B54BD6"/>
    <w:rsid w:val="00B54CDC"/>
    <w:rsid w:val="00B54D75"/>
    <w:rsid w:val="00B54EC4"/>
    <w:rsid w:val="00B55511"/>
    <w:rsid w:val="00B5590F"/>
    <w:rsid w:val="00B56A46"/>
    <w:rsid w:val="00B574AF"/>
    <w:rsid w:val="00B575DB"/>
    <w:rsid w:val="00B578F1"/>
    <w:rsid w:val="00B6007D"/>
    <w:rsid w:val="00B60141"/>
    <w:rsid w:val="00B6033F"/>
    <w:rsid w:val="00B60564"/>
    <w:rsid w:val="00B6069A"/>
    <w:rsid w:val="00B608EB"/>
    <w:rsid w:val="00B620CB"/>
    <w:rsid w:val="00B62644"/>
    <w:rsid w:val="00B62D17"/>
    <w:rsid w:val="00B63364"/>
    <w:rsid w:val="00B63F7D"/>
    <w:rsid w:val="00B640B2"/>
    <w:rsid w:val="00B647C7"/>
    <w:rsid w:val="00B64943"/>
    <w:rsid w:val="00B6570D"/>
    <w:rsid w:val="00B6584D"/>
    <w:rsid w:val="00B66217"/>
    <w:rsid w:val="00B6635F"/>
    <w:rsid w:val="00B6637F"/>
    <w:rsid w:val="00B664E4"/>
    <w:rsid w:val="00B669C3"/>
    <w:rsid w:val="00B6769F"/>
    <w:rsid w:val="00B67D1D"/>
    <w:rsid w:val="00B7022A"/>
    <w:rsid w:val="00B704DA"/>
    <w:rsid w:val="00B7051F"/>
    <w:rsid w:val="00B70958"/>
    <w:rsid w:val="00B70DE1"/>
    <w:rsid w:val="00B7136A"/>
    <w:rsid w:val="00B71A24"/>
    <w:rsid w:val="00B72BED"/>
    <w:rsid w:val="00B72EDD"/>
    <w:rsid w:val="00B73397"/>
    <w:rsid w:val="00B736FB"/>
    <w:rsid w:val="00B73A2F"/>
    <w:rsid w:val="00B74018"/>
    <w:rsid w:val="00B74676"/>
    <w:rsid w:val="00B74934"/>
    <w:rsid w:val="00B74F61"/>
    <w:rsid w:val="00B7500E"/>
    <w:rsid w:val="00B7535A"/>
    <w:rsid w:val="00B7541B"/>
    <w:rsid w:val="00B75AA2"/>
    <w:rsid w:val="00B75D36"/>
    <w:rsid w:val="00B76701"/>
    <w:rsid w:val="00B76F6E"/>
    <w:rsid w:val="00B80EF9"/>
    <w:rsid w:val="00B81213"/>
    <w:rsid w:val="00B812FC"/>
    <w:rsid w:val="00B81571"/>
    <w:rsid w:val="00B81A14"/>
    <w:rsid w:val="00B81CAA"/>
    <w:rsid w:val="00B820AC"/>
    <w:rsid w:val="00B82396"/>
    <w:rsid w:val="00B82EF6"/>
    <w:rsid w:val="00B82FB6"/>
    <w:rsid w:val="00B830C0"/>
    <w:rsid w:val="00B83220"/>
    <w:rsid w:val="00B834E8"/>
    <w:rsid w:val="00B8366B"/>
    <w:rsid w:val="00B836A3"/>
    <w:rsid w:val="00B83A2C"/>
    <w:rsid w:val="00B83B8B"/>
    <w:rsid w:val="00B842FC"/>
    <w:rsid w:val="00B84672"/>
    <w:rsid w:val="00B846A5"/>
    <w:rsid w:val="00B84E9D"/>
    <w:rsid w:val="00B854D1"/>
    <w:rsid w:val="00B85C20"/>
    <w:rsid w:val="00B863DA"/>
    <w:rsid w:val="00B86664"/>
    <w:rsid w:val="00B86677"/>
    <w:rsid w:val="00B867D9"/>
    <w:rsid w:val="00B86A68"/>
    <w:rsid w:val="00B87365"/>
    <w:rsid w:val="00B87EFA"/>
    <w:rsid w:val="00B9040E"/>
    <w:rsid w:val="00B9097C"/>
    <w:rsid w:val="00B90B24"/>
    <w:rsid w:val="00B91033"/>
    <w:rsid w:val="00B9153E"/>
    <w:rsid w:val="00B91EBD"/>
    <w:rsid w:val="00B91F02"/>
    <w:rsid w:val="00B92358"/>
    <w:rsid w:val="00B92D31"/>
    <w:rsid w:val="00B932E2"/>
    <w:rsid w:val="00B933CA"/>
    <w:rsid w:val="00B93DDD"/>
    <w:rsid w:val="00B93E0A"/>
    <w:rsid w:val="00B93F2A"/>
    <w:rsid w:val="00B9479E"/>
    <w:rsid w:val="00B94E9E"/>
    <w:rsid w:val="00B94FC8"/>
    <w:rsid w:val="00B95410"/>
    <w:rsid w:val="00B96D92"/>
    <w:rsid w:val="00B96E76"/>
    <w:rsid w:val="00B9742F"/>
    <w:rsid w:val="00B97472"/>
    <w:rsid w:val="00BA04BE"/>
    <w:rsid w:val="00BA05E9"/>
    <w:rsid w:val="00BA0A75"/>
    <w:rsid w:val="00BA10E9"/>
    <w:rsid w:val="00BA1B40"/>
    <w:rsid w:val="00BA1CCE"/>
    <w:rsid w:val="00BA1D3C"/>
    <w:rsid w:val="00BA1FD8"/>
    <w:rsid w:val="00BA216D"/>
    <w:rsid w:val="00BA21F6"/>
    <w:rsid w:val="00BA222B"/>
    <w:rsid w:val="00BA2A40"/>
    <w:rsid w:val="00BA2CF8"/>
    <w:rsid w:val="00BA3991"/>
    <w:rsid w:val="00BA3B91"/>
    <w:rsid w:val="00BA3DCB"/>
    <w:rsid w:val="00BA3E7E"/>
    <w:rsid w:val="00BA40AD"/>
    <w:rsid w:val="00BA4163"/>
    <w:rsid w:val="00BA45A0"/>
    <w:rsid w:val="00BA499B"/>
    <w:rsid w:val="00BA4C8D"/>
    <w:rsid w:val="00BA54E7"/>
    <w:rsid w:val="00BA5787"/>
    <w:rsid w:val="00BA596A"/>
    <w:rsid w:val="00BA5E4D"/>
    <w:rsid w:val="00BA604D"/>
    <w:rsid w:val="00BA61D5"/>
    <w:rsid w:val="00BA63B1"/>
    <w:rsid w:val="00BA6D3D"/>
    <w:rsid w:val="00BA6F6B"/>
    <w:rsid w:val="00BA71F7"/>
    <w:rsid w:val="00BA7584"/>
    <w:rsid w:val="00BA7664"/>
    <w:rsid w:val="00BA7D4F"/>
    <w:rsid w:val="00BB0A3E"/>
    <w:rsid w:val="00BB1321"/>
    <w:rsid w:val="00BB1A25"/>
    <w:rsid w:val="00BB1B70"/>
    <w:rsid w:val="00BB1C45"/>
    <w:rsid w:val="00BB20FD"/>
    <w:rsid w:val="00BB210C"/>
    <w:rsid w:val="00BB23CE"/>
    <w:rsid w:val="00BB28A8"/>
    <w:rsid w:val="00BB3378"/>
    <w:rsid w:val="00BB363F"/>
    <w:rsid w:val="00BB384A"/>
    <w:rsid w:val="00BB39A7"/>
    <w:rsid w:val="00BB3BC5"/>
    <w:rsid w:val="00BB3BFF"/>
    <w:rsid w:val="00BB3D13"/>
    <w:rsid w:val="00BB5043"/>
    <w:rsid w:val="00BB5355"/>
    <w:rsid w:val="00BB637A"/>
    <w:rsid w:val="00BB637B"/>
    <w:rsid w:val="00BB65E3"/>
    <w:rsid w:val="00BB7584"/>
    <w:rsid w:val="00BB7E8F"/>
    <w:rsid w:val="00BC0079"/>
    <w:rsid w:val="00BC01B6"/>
    <w:rsid w:val="00BC0364"/>
    <w:rsid w:val="00BC0396"/>
    <w:rsid w:val="00BC0477"/>
    <w:rsid w:val="00BC0C10"/>
    <w:rsid w:val="00BC1A89"/>
    <w:rsid w:val="00BC2287"/>
    <w:rsid w:val="00BC24BB"/>
    <w:rsid w:val="00BC2855"/>
    <w:rsid w:val="00BC2D5B"/>
    <w:rsid w:val="00BC35A3"/>
    <w:rsid w:val="00BC365A"/>
    <w:rsid w:val="00BC3B26"/>
    <w:rsid w:val="00BC4210"/>
    <w:rsid w:val="00BC46B3"/>
    <w:rsid w:val="00BC4733"/>
    <w:rsid w:val="00BC4893"/>
    <w:rsid w:val="00BC4EBD"/>
    <w:rsid w:val="00BC4FCB"/>
    <w:rsid w:val="00BC588D"/>
    <w:rsid w:val="00BC5C08"/>
    <w:rsid w:val="00BC5C81"/>
    <w:rsid w:val="00BC601E"/>
    <w:rsid w:val="00BC62F4"/>
    <w:rsid w:val="00BC636E"/>
    <w:rsid w:val="00BC6430"/>
    <w:rsid w:val="00BC6565"/>
    <w:rsid w:val="00BC6791"/>
    <w:rsid w:val="00BC67AD"/>
    <w:rsid w:val="00BC692E"/>
    <w:rsid w:val="00BC7510"/>
    <w:rsid w:val="00BC752C"/>
    <w:rsid w:val="00BC7D80"/>
    <w:rsid w:val="00BC7E0C"/>
    <w:rsid w:val="00BC7F37"/>
    <w:rsid w:val="00BD0009"/>
    <w:rsid w:val="00BD01B1"/>
    <w:rsid w:val="00BD0C14"/>
    <w:rsid w:val="00BD1134"/>
    <w:rsid w:val="00BD1979"/>
    <w:rsid w:val="00BD1F40"/>
    <w:rsid w:val="00BD1F51"/>
    <w:rsid w:val="00BD232D"/>
    <w:rsid w:val="00BD34DC"/>
    <w:rsid w:val="00BD3C33"/>
    <w:rsid w:val="00BD4633"/>
    <w:rsid w:val="00BD4A73"/>
    <w:rsid w:val="00BD4A85"/>
    <w:rsid w:val="00BD4B7B"/>
    <w:rsid w:val="00BD4D7C"/>
    <w:rsid w:val="00BD4DF7"/>
    <w:rsid w:val="00BD4E8C"/>
    <w:rsid w:val="00BD4F3C"/>
    <w:rsid w:val="00BD507F"/>
    <w:rsid w:val="00BD546A"/>
    <w:rsid w:val="00BD5610"/>
    <w:rsid w:val="00BD56B6"/>
    <w:rsid w:val="00BD5911"/>
    <w:rsid w:val="00BD595C"/>
    <w:rsid w:val="00BD5B76"/>
    <w:rsid w:val="00BD639E"/>
    <w:rsid w:val="00BD6ABD"/>
    <w:rsid w:val="00BD6E52"/>
    <w:rsid w:val="00BD7133"/>
    <w:rsid w:val="00BD72AB"/>
    <w:rsid w:val="00BD731C"/>
    <w:rsid w:val="00BD7398"/>
    <w:rsid w:val="00BD7430"/>
    <w:rsid w:val="00BD78E0"/>
    <w:rsid w:val="00BD7C43"/>
    <w:rsid w:val="00BE17C7"/>
    <w:rsid w:val="00BE1AB0"/>
    <w:rsid w:val="00BE1CB9"/>
    <w:rsid w:val="00BE2306"/>
    <w:rsid w:val="00BE246E"/>
    <w:rsid w:val="00BE26C8"/>
    <w:rsid w:val="00BE2C28"/>
    <w:rsid w:val="00BE3ED6"/>
    <w:rsid w:val="00BE4403"/>
    <w:rsid w:val="00BE4822"/>
    <w:rsid w:val="00BE491A"/>
    <w:rsid w:val="00BE4AD0"/>
    <w:rsid w:val="00BE5887"/>
    <w:rsid w:val="00BE6628"/>
    <w:rsid w:val="00BE6CF5"/>
    <w:rsid w:val="00BE76AC"/>
    <w:rsid w:val="00BE7C92"/>
    <w:rsid w:val="00BF0812"/>
    <w:rsid w:val="00BF0A95"/>
    <w:rsid w:val="00BF0EA2"/>
    <w:rsid w:val="00BF1351"/>
    <w:rsid w:val="00BF1452"/>
    <w:rsid w:val="00BF1641"/>
    <w:rsid w:val="00BF1746"/>
    <w:rsid w:val="00BF1C46"/>
    <w:rsid w:val="00BF1C5D"/>
    <w:rsid w:val="00BF1F67"/>
    <w:rsid w:val="00BF26EB"/>
    <w:rsid w:val="00BF2CB2"/>
    <w:rsid w:val="00BF3034"/>
    <w:rsid w:val="00BF35AE"/>
    <w:rsid w:val="00BF4018"/>
    <w:rsid w:val="00BF42AD"/>
    <w:rsid w:val="00BF42B9"/>
    <w:rsid w:val="00BF4B1F"/>
    <w:rsid w:val="00BF4B78"/>
    <w:rsid w:val="00BF4EB9"/>
    <w:rsid w:val="00BF59BD"/>
    <w:rsid w:val="00BF5CC3"/>
    <w:rsid w:val="00BF6305"/>
    <w:rsid w:val="00BF6321"/>
    <w:rsid w:val="00BF63DB"/>
    <w:rsid w:val="00BF65ED"/>
    <w:rsid w:val="00BF6E02"/>
    <w:rsid w:val="00BF6FD4"/>
    <w:rsid w:val="00BF7257"/>
    <w:rsid w:val="00BF7B2C"/>
    <w:rsid w:val="00BF7C17"/>
    <w:rsid w:val="00C0068C"/>
    <w:rsid w:val="00C00995"/>
    <w:rsid w:val="00C00C19"/>
    <w:rsid w:val="00C00C84"/>
    <w:rsid w:val="00C0114A"/>
    <w:rsid w:val="00C0135E"/>
    <w:rsid w:val="00C01765"/>
    <w:rsid w:val="00C01B48"/>
    <w:rsid w:val="00C022E2"/>
    <w:rsid w:val="00C024D7"/>
    <w:rsid w:val="00C033A7"/>
    <w:rsid w:val="00C03C4C"/>
    <w:rsid w:val="00C03D87"/>
    <w:rsid w:val="00C040FC"/>
    <w:rsid w:val="00C0472A"/>
    <w:rsid w:val="00C04FFE"/>
    <w:rsid w:val="00C0537B"/>
    <w:rsid w:val="00C0549B"/>
    <w:rsid w:val="00C06241"/>
    <w:rsid w:val="00C06480"/>
    <w:rsid w:val="00C06AAC"/>
    <w:rsid w:val="00C06C1F"/>
    <w:rsid w:val="00C0760C"/>
    <w:rsid w:val="00C07E3E"/>
    <w:rsid w:val="00C10723"/>
    <w:rsid w:val="00C10BAC"/>
    <w:rsid w:val="00C10BE5"/>
    <w:rsid w:val="00C10E65"/>
    <w:rsid w:val="00C11031"/>
    <w:rsid w:val="00C110DE"/>
    <w:rsid w:val="00C113CD"/>
    <w:rsid w:val="00C1159D"/>
    <w:rsid w:val="00C1165B"/>
    <w:rsid w:val="00C1170A"/>
    <w:rsid w:val="00C11D69"/>
    <w:rsid w:val="00C11ECF"/>
    <w:rsid w:val="00C12079"/>
    <w:rsid w:val="00C12647"/>
    <w:rsid w:val="00C1307E"/>
    <w:rsid w:val="00C1316F"/>
    <w:rsid w:val="00C1459E"/>
    <w:rsid w:val="00C1485B"/>
    <w:rsid w:val="00C14E25"/>
    <w:rsid w:val="00C150A1"/>
    <w:rsid w:val="00C15316"/>
    <w:rsid w:val="00C1544F"/>
    <w:rsid w:val="00C1557B"/>
    <w:rsid w:val="00C157E7"/>
    <w:rsid w:val="00C15C76"/>
    <w:rsid w:val="00C160F0"/>
    <w:rsid w:val="00C1635F"/>
    <w:rsid w:val="00C16C60"/>
    <w:rsid w:val="00C17384"/>
    <w:rsid w:val="00C17B92"/>
    <w:rsid w:val="00C208E4"/>
    <w:rsid w:val="00C20D3B"/>
    <w:rsid w:val="00C20E5B"/>
    <w:rsid w:val="00C2114F"/>
    <w:rsid w:val="00C21792"/>
    <w:rsid w:val="00C21A17"/>
    <w:rsid w:val="00C21AFC"/>
    <w:rsid w:val="00C21F8F"/>
    <w:rsid w:val="00C2202E"/>
    <w:rsid w:val="00C221E1"/>
    <w:rsid w:val="00C2277D"/>
    <w:rsid w:val="00C22A09"/>
    <w:rsid w:val="00C22A6E"/>
    <w:rsid w:val="00C22B6A"/>
    <w:rsid w:val="00C22F4B"/>
    <w:rsid w:val="00C230DA"/>
    <w:rsid w:val="00C233C6"/>
    <w:rsid w:val="00C23A4F"/>
    <w:rsid w:val="00C23CF8"/>
    <w:rsid w:val="00C23F5A"/>
    <w:rsid w:val="00C23FDC"/>
    <w:rsid w:val="00C24065"/>
    <w:rsid w:val="00C2427D"/>
    <w:rsid w:val="00C247D1"/>
    <w:rsid w:val="00C249AE"/>
    <w:rsid w:val="00C25D60"/>
    <w:rsid w:val="00C27140"/>
    <w:rsid w:val="00C27997"/>
    <w:rsid w:val="00C27D56"/>
    <w:rsid w:val="00C30475"/>
    <w:rsid w:val="00C30727"/>
    <w:rsid w:val="00C30843"/>
    <w:rsid w:val="00C312CC"/>
    <w:rsid w:val="00C31458"/>
    <w:rsid w:val="00C3165B"/>
    <w:rsid w:val="00C31BA2"/>
    <w:rsid w:val="00C31CB3"/>
    <w:rsid w:val="00C31FBC"/>
    <w:rsid w:val="00C32208"/>
    <w:rsid w:val="00C32949"/>
    <w:rsid w:val="00C32B7F"/>
    <w:rsid w:val="00C330E5"/>
    <w:rsid w:val="00C33982"/>
    <w:rsid w:val="00C34935"/>
    <w:rsid w:val="00C3520B"/>
    <w:rsid w:val="00C35FD6"/>
    <w:rsid w:val="00C369EF"/>
    <w:rsid w:val="00C36C30"/>
    <w:rsid w:val="00C37600"/>
    <w:rsid w:val="00C37636"/>
    <w:rsid w:val="00C3771F"/>
    <w:rsid w:val="00C37A0C"/>
    <w:rsid w:val="00C37D2F"/>
    <w:rsid w:val="00C37E1E"/>
    <w:rsid w:val="00C402C1"/>
    <w:rsid w:val="00C40478"/>
    <w:rsid w:val="00C40A34"/>
    <w:rsid w:val="00C40B6A"/>
    <w:rsid w:val="00C40F00"/>
    <w:rsid w:val="00C41379"/>
    <w:rsid w:val="00C41E23"/>
    <w:rsid w:val="00C42B21"/>
    <w:rsid w:val="00C42C30"/>
    <w:rsid w:val="00C431E9"/>
    <w:rsid w:val="00C431F2"/>
    <w:rsid w:val="00C43398"/>
    <w:rsid w:val="00C4378E"/>
    <w:rsid w:val="00C43A95"/>
    <w:rsid w:val="00C43AFC"/>
    <w:rsid w:val="00C441E0"/>
    <w:rsid w:val="00C4506D"/>
    <w:rsid w:val="00C4546E"/>
    <w:rsid w:val="00C4592D"/>
    <w:rsid w:val="00C45E3C"/>
    <w:rsid w:val="00C46185"/>
    <w:rsid w:val="00C46217"/>
    <w:rsid w:val="00C470F6"/>
    <w:rsid w:val="00C47147"/>
    <w:rsid w:val="00C47233"/>
    <w:rsid w:val="00C4749E"/>
    <w:rsid w:val="00C47884"/>
    <w:rsid w:val="00C47DEA"/>
    <w:rsid w:val="00C500AB"/>
    <w:rsid w:val="00C5079C"/>
    <w:rsid w:val="00C5088A"/>
    <w:rsid w:val="00C50C33"/>
    <w:rsid w:val="00C511CA"/>
    <w:rsid w:val="00C518C8"/>
    <w:rsid w:val="00C529C7"/>
    <w:rsid w:val="00C5312C"/>
    <w:rsid w:val="00C535A6"/>
    <w:rsid w:val="00C535D3"/>
    <w:rsid w:val="00C53604"/>
    <w:rsid w:val="00C536A3"/>
    <w:rsid w:val="00C53E7D"/>
    <w:rsid w:val="00C54F3C"/>
    <w:rsid w:val="00C54F80"/>
    <w:rsid w:val="00C551D8"/>
    <w:rsid w:val="00C55923"/>
    <w:rsid w:val="00C56006"/>
    <w:rsid w:val="00C562AD"/>
    <w:rsid w:val="00C563A3"/>
    <w:rsid w:val="00C5674B"/>
    <w:rsid w:val="00C567D1"/>
    <w:rsid w:val="00C5700C"/>
    <w:rsid w:val="00C572B4"/>
    <w:rsid w:val="00C5760E"/>
    <w:rsid w:val="00C5780D"/>
    <w:rsid w:val="00C57818"/>
    <w:rsid w:val="00C57953"/>
    <w:rsid w:val="00C60212"/>
    <w:rsid w:val="00C60574"/>
    <w:rsid w:val="00C610D7"/>
    <w:rsid w:val="00C615E4"/>
    <w:rsid w:val="00C61980"/>
    <w:rsid w:val="00C61A5C"/>
    <w:rsid w:val="00C61C7F"/>
    <w:rsid w:val="00C61CB1"/>
    <w:rsid w:val="00C628B5"/>
    <w:rsid w:val="00C6299B"/>
    <w:rsid w:val="00C62EED"/>
    <w:rsid w:val="00C62FC1"/>
    <w:rsid w:val="00C63305"/>
    <w:rsid w:val="00C63FEF"/>
    <w:rsid w:val="00C6443C"/>
    <w:rsid w:val="00C64685"/>
    <w:rsid w:val="00C655DE"/>
    <w:rsid w:val="00C656E3"/>
    <w:rsid w:val="00C6613F"/>
    <w:rsid w:val="00C661DB"/>
    <w:rsid w:val="00C66555"/>
    <w:rsid w:val="00C669F0"/>
    <w:rsid w:val="00C66C6A"/>
    <w:rsid w:val="00C66F27"/>
    <w:rsid w:val="00C67165"/>
    <w:rsid w:val="00C67356"/>
    <w:rsid w:val="00C67486"/>
    <w:rsid w:val="00C676A9"/>
    <w:rsid w:val="00C67D9F"/>
    <w:rsid w:val="00C700E5"/>
    <w:rsid w:val="00C70CF7"/>
    <w:rsid w:val="00C712BB"/>
    <w:rsid w:val="00C717C8"/>
    <w:rsid w:val="00C718AD"/>
    <w:rsid w:val="00C71EA2"/>
    <w:rsid w:val="00C721A3"/>
    <w:rsid w:val="00C726B0"/>
    <w:rsid w:val="00C72874"/>
    <w:rsid w:val="00C72952"/>
    <w:rsid w:val="00C72BD4"/>
    <w:rsid w:val="00C72C8F"/>
    <w:rsid w:val="00C72F3E"/>
    <w:rsid w:val="00C737E2"/>
    <w:rsid w:val="00C73E1B"/>
    <w:rsid w:val="00C74F32"/>
    <w:rsid w:val="00C74F85"/>
    <w:rsid w:val="00C75A3C"/>
    <w:rsid w:val="00C7622A"/>
    <w:rsid w:val="00C762A3"/>
    <w:rsid w:val="00C76748"/>
    <w:rsid w:val="00C772D6"/>
    <w:rsid w:val="00C77C18"/>
    <w:rsid w:val="00C800B0"/>
    <w:rsid w:val="00C80287"/>
    <w:rsid w:val="00C8133F"/>
    <w:rsid w:val="00C814DB"/>
    <w:rsid w:val="00C81FD6"/>
    <w:rsid w:val="00C8214C"/>
    <w:rsid w:val="00C8257B"/>
    <w:rsid w:val="00C826B9"/>
    <w:rsid w:val="00C82CF4"/>
    <w:rsid w:val="00C83BB4"/>
    <w:rsid w:val="00C84293"/>
    <w:rsid w:val="00C84556"/>
    <w:rsid w:val="00C84E27"/>
    <w:rsid w:val="00C84F4D"/>
    <w:rsid w:val="00C85362"/>
    <w:rsid w:val="00C853F1"/>
    <w:rsid w:val="00C85FE3"/>
    <w:rsid w:val="00C86167"/>
    <w:rsid w:val="00C8740E"/>
    <w:rsid w:val="00C87C92"/>
    <w:rsid w:val="00C87EBE"/>
    <w:rsid w:val="00C900AF"/>
    <w:rsid w:val="00C90309"/>
    <w:rsid w:val="00C9093C"/>
    <w:rsid w:val="00C91253"/>
    <w:rsid w:val="00C918BD"/>
    <w:rsid w:val="00C91FEF"/>
    <w:rsid w:val="00C923F2"/>
    <w:rsid w:val="00C924E0"/>
    <w:rsid w:val="00C9255E"/>
    <w:rsid w:val="00C92AFD"/>
    <w:rsid w:val="00C92CAA"/>
    <w:rsid w:val="00C9360A"/>
    <w:rsid w:val="00C9367D"/>
    <w:rsid w:val="00C93A30"/>
    <w:rsid w:val="00C93CFB"/>
    <w:rsid w:val="00C93F22"/>
    <w:rsid w:val="00C9446F"/>
    <w:rsid w:val="00C94BA2"/>
    <w:rsid w:val="00C94D39"/>
    <w:rsid w:val="00C95189"/>
    <w:rsid w:val="00C955A4"/>
    <w:rsid w:val="00C95712"/>
    <w:rsid w:val="00C958AC"/>
    <w:rsid w:val="00C9615E"/>
    <w:rsid w:val="00C96357"/>
    <w:rsid w:val="00C96C76"/>
    <w:rsid w:val="00C96CD8"/>
    <w:rsid w:val="00C974C1"/>
    <w:rsid w:val="00C9754C"/>
    <w:rsid w:val="00C9767D"/>
    <w:rsid w:val="00C97849"/>
    <w:rsid w:val="00C97AAC"/>
    <w:rsid w:val="00C97C81"/>
    <w:rsid w:val="00CA0099"/>
    <w:rsid w:val="00CA0292"/>
    <w:rsid w:val="00CA0906"/>
    <w:rsid w:val="00CA094C"/>
    <w:rsid w:val="00CA1147"/>
    <w:rsid w:val="00CA19FA"/>
    <w:rsid w:val="00CA1E2C"/>
    <w:rsid w:val="00CA20BA"/>
    <w:rsid w:val="00CA21C8"/>
    <w:rsid w:val="00CA22B5"/>
    <w:rsid w:val="00CA22E1"/>
    <w:rsid w:val="00CA2384"/>
    <w:rsid w:val="00CA254E"/>
    <w:rsid w:val="00CA2F0F"/>
    <w:rsid w:val="00CA309B"/>
    <w:rsid w:val="00CA33C8"/>
    <w:rsid w:val="00CA35CE"/>
    <w:rsid w:val="00CA3617"/>
    <w:rsid w:val="00CA3AB9"/>
    <w:rsid w:val="00CA3E26"/>
    <w:rsid w:val="00CA4CC0"/>
    <w:rsid w:val="00CA5550"/>
    <w:rsid w:val="00CA582A"/>
    <w:rsid w:val="00CA5B20"/>
    <w:rsid w:val="00CA5F9C"/>
    <w:rsid w:val="00CA677A"/>
    <w:rsid w:val="00CA6ADC"/>
    <w:rsid w:val="00CA716B"/>
    <w:rsid w:val="00CB0179"/>
    <w:rsid w:val="00CB16C8"/>
    <w:rsid w:val="00CB1CEE"/>
    <w:rsid w:val="00CB1FD4"/>
    <w:rsid w:val="00CB25AB"/>
    <w:rsid w:val="00CB25E6"/>
    <w:rsid w:val="00CB3DDF"/>
    <w:rsid w:val="00CB3DFB"/>
    <w:rsid w:val="00CB445C"/>
    <w:rsid w:val="00CB4B35"/>
    <w:rsid w:val="00CB5AA8"/>
    <w:rsid w:val="00CB5E19"/>
    <w:rsid w:val="00CB613E"/>
    <w:rsid w:val="00CB6430"/>
    <w:rsid w:val="00CB6585"/>
    <w:rsid w:val="00CB65CA"/>
    <w:rsid w:val="00CB76D7"/>
    <w:rsid w:val="00CB78AF"/>
    <w:rsid w:val="00CB7D35"/>
    <w:rsid w:val="00CB7EF1"/>
    <w:rsid w:val="00CC02EC"/>
    <w:rsid w:val="00CC2031"/>
    <w:rsid w:val="00CC2369"/>
    <w:rsid w:val="00CC24D3"/>
    <w:rsid w:val="00CC2912"/>
    <w:rsid w:val="00CC2D53"/>
    <w:rsid w:val="00CC2E08"/>
    <w:rsid w:val="00CC32B9"/>
    <w:rsid w:val="00CC3D96"/>
    <w:rsid w:val="00CC403A"/>
    <w:rsid w:val="00CC40E5"/>
    <w:rsid w:val="00CC4675"/>
    <w:rsid w:val="00CC4692"/>
    <w:rsid w:val="00CC4A19"/>
    <w:rsid w:val="00CC4D60"/>
    <w:rsid w:val="00CC4E43"/>
    <w:rsid w:val="00CC54C2"/>
    <w:rsid w:val="00CC5A17"/>
    <w:rsid w:val="00CC6E94"/>
    <w:rsid w:val="00CC7102"/>
    <w:rsid w:val="00CC7592"/>
    <w:rsid w:val="00CC775B"/>
    <w:rsid w:val="00CC79F3"/>
    <w:rsid w:val="00CC7B30"/>
    <w:rsid w:val="00CC7E8C"/>
    <w:rsid w:val="00CD0256"/>
    <w:rsid w:val="00CD0499"/>
    <w:rsid w:val="00CD06CD"/>
    <w:rsid w:val="00CD09EA"/>
    <w:rsid w:val="00CD0F70"/>
    <w:rsid w:val="00CD0FB9"/>
    <w:rsid w:val="00CD109F"/>
    <w:rsid w:val="00CD1249"/>
    <w:rsid w:val="00CD1704"/>
    <w:rsid w:val="00CD1719"/>
    <w:rsid w:val="00CD1BE6"/>
    <w:rsid w:val="00CD20AD"/>
    <w:rsid w:val="00CD258C"/>
    <w:rsid w:val="00CD299F"/>
    <w:rsid w:val="00CD3291"/>
    <w:rsid w:val="00CD391A"/>
    <w:rsid w:val="00CD3A63"/>
    <w:rsid w:val="00CD3B0A"/>
    <w:rsid w:val="00CD3C8E"/>
    <w:rsid w:val="00CD3E2E"/>
    <w:rsid w:val="00CD403D"/>
    <w:rsid w:val="00CD4268"/>
    <w:rsid w:val="00CD4743"/>
    <w:rsid w:val="00CD479D"/>
    <w:rsid w:val="00CD4AE8"/>
    <w:rsid w:val="00CD4F41"/>
    <w:rsid w:val="00CD5638"/>
    <w:rsid w:val="00CD61D4"/>
    <w:rsid w:val="00CD7713"/>
    <w:rsid w:val="00CD7C33"/>
    <w:rsid w:val="00CD7CD6"/>
    <w:rsid w:val="00CE046F"/>
    <w:rsid w:val="00CE0F99"/>
    <w:rsid w:val="00CE13E1"/>
    <w:rsid w:val="00CE21EB"/>
    <w:rsid w:val="00CE235D"/>
    <w:rsid w:val="00CE23B2"/>
    <w:rsid w:val="00CE2F02"/>
    <w:rsid w:val="00CE33F6"/>
    <w:rsid w:val="00CE3B7C"/>
    <w:rsid w:val="00CE4495"/>
    <w:rsid w:val="00CE4C4D"/>
    <w:rsid w:val="00CE4C55"/>
    <w:rsid w:val="00CE4E00"/>
    <w:rsid w:val="00CE5232"/>
    <w:rsid w:val="00CE5503"/>
    <w:rsid w:val="00CE5932"/>
    <w:rsid w:val="00CE5FA5"/>
    <w:rsid w:val="00CE696F"/>
    <w:rsid w:val="00CE6D8C"/>
    <w:rsid w:val="00CE6EC2"/>
    <w:rsid w:val="00CE732B"/>
    <w:rsid w:val="00CE7394"/>
    <w:rsid w:val="00CE742D"/>
    <w:rsid w:val="00CE7635"/>
    <w:rsid w:val="00CE782A"/>
    <w:rsid w:val="00CE7C9D"/>
    <w:rsid w:val="00CE7EB9"/>
    <w:rsid w:val="00CF0644"/>
    <w:rsid w:val="00CF08B8"/>
    <w:rsid w:val="00CF08EB"/>
    <w:rsid w:val="00CF0BB0"/>
    <w:rsid w:val="00CF12DA"/>
    <w:rsid w:val="00CF1805"/>
    <w:rsid w:val="00CF1B6E"/>
    <w:rsid w:val="00CF1E5D"/>
    <w:rsid w:val="00CF1F06"/>
    <w:rsid w:val="00CF2087"/>
    <w:rsid w:val="00CF2122"/>
    <w:rsid w:val="00CF2459"/>
    <w:rsid w:val="00CF24C8"/>
    <w:rsid w:val="00CF2870"/>
    <w:rsid w:val="00CF326A"/>
    <w:rsid w:val="00CF39B8"/>
    <w:rsid w:val="00CF3D1E"/>
    <w:rsid w:val="00CF50A6"/>
    <w:rsid w:val="00CF5168"/>
    <w:rsid w:val="00CF5303"/>
    <w:rsid w:val="00CF5F7D"/>
    <w:rsid w:val="00CF60A2"/>
    <w:rsid w:val="00CF60C0"/>
    <w:rsid w:val="00CF61B8"/>
    <w:rsid w:val="00CF6522"/>
    <w:rsid w:val="00CF6809"/>
    <w:rsid w:val="00CF70B2"/>
    <w:rsid w:val="00CF78C1"/>
    <w:rsid w:val="00D0003D"/>
    <w:rsid w:val="00D003CC"/>
    <w:rsid w:val="00D00B3C"/>
    <w:rsid w:val="00D00B8C"/>
    <w:rsid w:val="00D00BEC"/>
    <w:rsid w:val="00D010B4"/>
    <w:rsid w:val="00D012D0"/>
    <w:rsid w:val="00D01BAC"/>
    <w:rsid w:val="00D01CB8"/>
    <w:rsid w:val="00D01EA2"/>
    <w:rsid w:val="00D023EB"/>
    <w:rsid w:val="00D02533"/>
    <w:rsid w:val="00D04FB4"/>
    <w:rsid w:val="00D05248"/>
    <w:rsid w:val="00D05454"/>
    <w:rsid w:val="00D05926"/>
    <w:rsid w:val="00D05B1E"/>
    <w:rsid w:val="00D05B3C"/>
    <w:rsid w:val="00D05FA6"/>
    <w:rsid w:val="00D06301"/>
    <w:rsid w:val="00D06653"/>
    <w:rsid w:val="00D066E2"/>
    <w:rsid w:val="00D06CBD"/>
    <w:rsid w:val="00D06D84"/>
    <w:rsid w:val="00D06E27"/>
    <w:rsid w:val="00D07B7A"/>
    <w:rsid w:val="00D102C9"/>
    <w:rsid w:val="00D10859"/>
    <w:rsid w:val="00D1132F"/>
    <w:rsid w:val="00D114FC"/>
    <w:rsid w:val="00D12666"/>
    <w:rsid w:val="00D1277A"/>
    <w:rsid w:val="00D130F7"/>
    <w:rsid w:val="00D133A0"/>
    <w:rsid w:val="00D13C31"/>
    <w:rsid w:val="00D1424D"/>
    <w:rsid w:val="00D1441F"/>
    <w:rsid w:val="00D14D49"/>
    <w:rsid w:val="00D14FF6"/>
    <w:rsid w:val="00D1525A"/>
    <w:rsid w:val="00D154CE"/>
    <w:rsid w:val="00D157E2"/>
    <w:rsid w:val="00D15BFC"/>
    <w:rsid w:val="00D1630F"/>
    <w:rsid w:val="00D16B51"/>
    <w:rsid w:val="00D170B3"/>
    <w:rsid w:val="00D171AF"/>
    <w:rsid w:val="00D1726B"/>
    <w:rsid w:val="00D1739E"/>
    <w:rsid w:val="00D17623"/>
    <w:rsid w:val="00D17A6B"/>
    <w:rsid w:val="00D20CDF"/>
    <w:rsid w:val="00D21208"/>
    <w:rsid w:val="00D21468"/>
    <w:rsid w:val="00D214C6"/>
    <w:rsid w:val="00D21DD5"/>
    <w:rsid w:val="00D21E94"/>
    <w:rsid w:val="00D22205"/>
    <w:rsid w:val="00D22867"/>
    <w:rsid w:val="00D22C37"/>
    <w:rsid w:val="00D232C8"/>
    <w:rsid w:val="00D2412E"/>
    <w:rsid w:val="00D24259"/>
    <w:rsid w:val="00D2471F"/>
    <w:rsid w:val="00D2486D"/>
    <w:rsid w:val="00D25181"/>
    <w:rsid w:val="00D25DE0"/>
    <w:rsid w:val="00D26FED"/>
    <w:rsid w:val="00D27098"/>
    <w:rsid w:val="00D27554"/>
    <w:rsid w:val="00D27C39"/>
    <w:rsid w:val="00D30080"/>
    <w:rsid w:val="00D302C0"/>
    <w:rsid w:val="00D30A93"/>
    <w:rsid w:val="00D30C48"/>
    <w:rsid w:val="00D31075"/>
    <w:rsid w:val="00D3185B"/>
    <w:rsid w:val="00D31DB6"/>
    <w:rsid w:val="00D3250D"/>
    <w:rsid w:val="00D32BD6"/>
    <w:rsid w:val="00D32F71"/>
    <w:rsid w:val="00D33506"/>
    <w:rsid w:val="00D33EAE"/>
    <w:rsid w:val="00D34A35"/>
    <w:rsid w:val="00D34BC8"/>
    <w:rsid w:val="00D35010"/>
    <w:rsid w:val="00D356FD"/>
    <w:rsid w:val="00D36274"/>
    <w:rsid w:val="00D363C7"/>
    <w:rsid w:val="00D365AE"/>
    <w:rsid w:val="00D368CD"/>
    <w:rsid w:val="00D36DB3"/>
    <w:rsid w:val="00D371FC"/>
    <w:rsid w:val="00D379FA"/>
    <w:rsid w:val="00D37C7C"/>
    <w:rsid w:val="00D40B7C"/>
    <w:rsid w:val="00D40E45"/>
    <w:rsid w:val="00D40ED4"/>
    <w:rsid w:val="00D410FB"/>
    <w:rsid w:val="00D414A0"/>
    <w:rsid w:val="00D414F0"/>
    <w:rsid w:val="00D4177C"/>
    <w:rsid w:val="00D41E09"/>
    <w:rsid w:val="00D426BF"/>
    <w:rsid w:val="00D4337F"/>
    <w:rsid w:val="00D43A0E"/>
    <w:rsid w:val="00D43AE1"/>
    <w:rsid w:val="00D440A8"/>
    <w:rsid w:val="00D4442D"/>
    <w:rsid w:val="00D44DC5"/>
    <w:rsid w:val="00D451CD"/>
    <w:rsid w:val="00D45E3C"/>
    <w:rsid w:val="00D45EFD"/>
    <w:rsid w:val="00D45F1E"/>
    <w:rsid w:val="00D45F50"/>
    <w:rsid w:val="00D465A0"/>
    <w:rsid w:val="00D47117"/>
    <w:rsid w:val="00D47606"/>
    <w:rsid w:val="00D47BE2"/>
    <w:rsid w:val="00D47D80"/>
    <w:rsid w:val="00D50A18"/>
    <w:rsid w:val="00D50B0A"/>
    <w:rsid w:val="00D50C3C"/>
    <w:rsid w:val="00D5108E"/>
    <w:rsid w:val="00D51953"/>
    <w:rsid w:val="00D51E21"/>
    <w:rsid w:val="00D51F4D"/>
    <w:rsid w:val="00D51FDE"/>
    <w:rsid w:val="00D52EDA"/>
    <w:rsid w:val="00D530FA"/>
    <w:rsid w:val="00D5369D"/>
    <w:rsid w:val="00D54347"/>
    <w:rsid w:val="00D543BA"/>
    <w:rsid w:val="00D54CE3"/>
    <w:rsid w:val="00D55003"/>
    <w:rsid w:val="00D5539D"/>
    <w:rsid w:val="00D55BAD"/>
    <w:rsid w:val="00D55CF9"/>
    <w:rsid w:val="00D5638A"/>
    <w:rsid w:val="00D56595"/>
    <w:rsid w:val="00D568EA"/>
    <w:rsid w:val="00D56953"/>
    <w:rsid w:val="00D56985"/>
    <w:rsid w:val="00D56F6E"/>
    <w:rsid w:val="00D570C0"/>
    <w:rsid w:val="00D57226"/>
    <w:rsid w:val="00D57440"/>
    <w:rsid w:val="00D602F6"/>
    <w:rsid w:val="00D61380"/>
    <w:rsid w:val="00D621D6"/>
    <w:rsid w:val="00D62A77"/>
    <w:rsid w:val="00D62CA3"/>
    <w:rsid w:val="00D62F37"/>
    <w:rsid w:val="00D62F83"/>
    <w:rsid w:val="00D631B1"/>
    <w:rsid w:val="00D631F0"/>
    <w:rsid w:val="00D63267"/>
    <w:rsid w:val="00D6336E"/>
    <w:rsid w:val="00D634E0"/>
    <w:rsid w:val="00D639DE"/>
    <w:rsid w:val="00D63B1E"/>
    <w:rsid w:val="00D63C96"/>
    <w:rsid w:val="00D64B8B"/>
    <w:rsid w:val="00D64C9F"/>
    <w:rsid w:val="00D65226"/>
    <w:rsid w:val="00D65373"/>
    <w:rsid w:val="00D656DC"/>
    <w:rsid w:val="00D66434"/>
    <w:rsid w:val="00D66510"/>
    <w:rsid w:val="00D666CC"/>
    <w:rsid w:val="00D67B85"/>
    <w:rsid w:val="00D67C7D"/>
    <w:rsid w:val="00D7011B"/>
    <w:rsid w:val="00D707F8"/>
    <w:rsid w:val="00D70F5F"/>
    <w:rsid w:val="00D71A32"/>
    <w:rsid w:val="00D71AB6"/>
    <w:rsid w:val="00D71CC9"/>
    <w:rsid w:val="00D72289"/>
    <w:rsid w:val="00D72538"/>
    <w:rsid w:val="00D72A78"/>
    <w:rsid w:val="00D72F4B"/>
    <w:rsid w:val="00D72F88"/>
    <w:rsid w:val="00D73752"/>
    <w:rsid w:val="00D73852"/>
    <w:rsid w:val="00D74983"/>
    <w:rsid w:val="00D74D12"/>
    <w:rsid w:val="00D74F8C"/>
    <w:rsid w:val="00D75476"/>
    <w:rsid w:val="00D76176"/>
    <w:rsid w:val="00D76180"/>
    <w:rsid w:val="00D76469"/>
    <w:rsid w:val="00D766AF"/>
    <w:rsid w:val="00D76941"/>
    <w:rsid w:val="00D76B03"/>
    <w:rsid w:val="00D76D41"/>
    <w:rsid w:val="00D76F31"/>
    <w:rsid w:val="00D76FE8"/>
    <w:rsid w:val="00D7717C"/>
    <w:rsid w:val="00D77387"/>
    <w:rsid w:val="00D77FC4"/>
    <w:rsid w:val="00D80054"/>
    <w:rsid w:val="00D801C5"/>
    <w:rsid w:val="00D80573"/>
    <w:rsid w:val="00D80BFD"/>
    <w:rsid w:val="00D80D43"/>
    <w:rsid w:val="00D80DD8"/>
    <w:rsid w:val="00D81036"/>
    <w:rsid w:val="00D819F5"/>
    <w:rsid w:val="00D81A54"/>
    <w:rsid w:val="00D81FC4"/>
    <w:rsid w:val="00D8226A"/>
    <w:rsid w:val="00D82BFB"/>
    <w:rsid w:val="00D82D02"/>
    <w:rsid w:val="00D8370C"/>
    <w:rsid w:val="00D84308"/>
    <w:rsid w:val="00D847CB"/>
    <w:rsid w:val="00D84986"/>
    <w:rsid w:val="00D84F2E"/>
    <w:rsid w:val="00D84F6A"/>
    <w:rsid w:val="00D85323"/>
    <w:rsid w:val="00D854C3"/>
    <w:rsid w:val="00D858FA"/>
    <w:rsid w:val="00D85E5B"/>
    <w:rsid w:val="00D86C87"/>
    <w:rsid w:val="00D87235"/>
    <w:rsid w:val="00D87269"/>
    <w:rsid w:val="00D87764"/>
    <w:rsid w:val="00D87C54"/>
    <w:rsid w:val="00D9099C"/>
    <w:rsid w:val="00D917A8"/>
    <w:rsid w:val="00D91A85"/>
    <w:rsid w:val="00D91C51"/>
    <w:rsid w:val="00D91F69"/>
    <w:rsid w:val="00D92286"/>
    <w:rsid w:val="00D92F53"/>
    <w:rsid w:val="00D9385C"/>
    <w:rsid w:val="00D93B8D"/>
    <w:rsid w:val="00D93CB6"/>
    <w:rsid w:val="00D94396"/>
    <w:rsid w:val="00D9447F"/>
    <w:rsid w:val="00D94752"/>
    <w:rsid w:val="00D95979"/>
    <w:rsid w:val="00D96635"/>
    <w:rsid w:val="00D96750"/>
    <w:rsid w:val="00D969CA"/>
    <w:rsid w:val="00D96A14"/>
    <w:rsid w:val="00D97BF3"/>
    <w:rsid w:val="00DA03EF"/>
    <w:rsid w:val="00DA0553"/>
    <w:rsid w:val="00DA0AF7"/>
    <w:rsid w:val="00DA0F62"/>
    <w:rsid w:val="00DA15E9"/>
    <w:rsid w:val="00DA185E"/>
    <w:rsid w:val="00DA1CB3"/>
    <w:rsid w:val="00DA1D03"/>
    <w:rsid w:val="00DA215D"/>
    <w:rsid w:val="00DA2666"/>
    <w:rsid w:val="00DA3B7D"/>
    <w:rsid w:val="00DA3EE2"/>
    <w:rsid w:val="00DA3EF1"/>
    <w:rsid w:val="00DA421D"/>
    <w:rsid w:val="00DA49CE"/>
    <w:rsid w:val="00DA4A97"/>
    <w:rsid w:val="00DA60E3"/>
    <w:rsid w:val="00DA62AB"/>
    <w:rsid w:val="00DA66AE"/>
    <w:rsid w:val="00DA77F2"/>
    <w:rsid w:val="00DB06DB"/>
    <w:rsid w:val="00DB1002"/>
    <w:rsid w:val="00DB151F"/>
    <w:rsid w:val="00DB1543"/>
    <w:rsid w:val="00DB1E46"/>
    <w:rsid w:val="00DB1FB1"/>
    <w:rsid w:val="00DB2579"/>
    <w:rsid w:val="00DB2B8A"/>
    <w:rsid w:val="00DB366B"/>
    <w:rsid w:val="00DB4129"/>
    <w:rsid w:val="00DB4342"/>
    <w:rsid w:val="00DB43B7"/>
    <w:rsid w:val="00DB4BEB"/>
    <w:rsid w:val="00DB4DB1"/>
    <w:rsid w:val="00DB5FB7"/>
    <w:rsid w:val="00DB6AD4"/>
    <w:rsid w:val="00DB6D91"/>
    <w:rsid w:val="00DB7939"/>
    <w:rsid w:val="00DB7E5B"/>
    <w:rsid w:val="00DB7F75"/>
    <w:rsid w:val="00DC02A9"/>
    <w:rsid w:val="00DC0805"/>
    <w:rsid w:val="00DC11AB"/>
    <w:rsid w:val="00DC19AE"/>
    <w:rsid w:val="00DC2273"/>
    <w:rsid w:val="00DC28C6"/>
    <w:rsid w:val="00DC2C8B"/>
    <w:rsid w:val="00DC32E1"/>
    <w:rsid w:val="00DC3439"/>
    <w:rsid w:val="00DC36BB"/>
    <w:rsid w:val="00DC3B9F"/>
    <w:rsid w:val="00DC445C"/>
    <w:rsid w:val="00DC4823"/>
    <w:rsid w:val="00DC4ABB"/>
    <w:rsid w:val="00DC4EDE"/>
    <w:rsid w:val="00DC5169"/>
    <w:rsid w:val="00DC56B3"/>
    <w:rsid w:val="00DC5C96"/>
    <w:rsid w:val="00DC5CAA"/>
    <w:rsid w:val="00DC5D9A"/>
    <w:rsid w:val="00DC6818"/>
    <w:rsid w:val="00DC7023"/>
    <w:rsid w:val="00DC7145"/>
    <w:rsid w:val="00DC7187"/>
    <w:rsid w:val="00DC784E"/>
    <w:rsid w:val="00DD0031"/>
    <w:rsid w:val="00DD0062"/>
    <w:rsid w:val="00DD0C64"/>
    <w:rsid w:val="00DD0CDE"/>
    <w:rsid w:val="00DD0FDF"/>
    <w:rsid w:val="00DD11DB"/>
    <w:rsid w:val="00DD1282"/>
    <w:rsid w:val="00DD1788"/>
    <w:rsid w:val="00DD2191"/>
    <w:rsid w:val="00DD259F"/>
    <w:rsid w:val="00DD29B9"/>
    <w:rsid w:val="00DD2BEE"/>
    <w:rsid w:val="00DD44E0"/>
    <w:rsid w:val="00DD475F"/>
    <w:rsid w:val="00DD47D9"/>
    <w:rsid w:val="00DD4C66"/>
    <w:rsid w:val="00DD4E6E"/>
    <w:rsid w:val="00DD4ED1"/>
    <w:rsid w:val="00DD5907"/>
    <w:rsid w:val="00DD5E34"/>
    <w:rsid w:val="00DD63F2"/>
    <w:rsid w:val="00DD7330"/>
    <w:rsid w:val="00DD73E0"/>
    <w:rsid w:val="00DD750D"/>
    <w:rsid w:val="00DD79BE"/>
    <w:rsid w:val="00DE01A3"/>
    <w:rsid w:val="00DE0406"/>
    <w:rsid w:val="00DE071E"/>
    <w:rsid w:val="00DE0894"/>
    <w:rsid w:val="00DE08EC"/>
    <w:rsid w:val="00DE0E9A"/>
    <w:rsid w:val="00DE1738"/>
    <w:rsid w:val="00DE1781"/>
    <w:rsid w:val="00DE1B27"/>
    <w:rsid w:val="00DE23F4"/>
    <w:rsid w:val="00DE3035"/>
    <w:rsid w:val="00DE3592"/>
    <w:rsid w:val="00DE37C1"/>
    <w:rsid w:val="00DE382C"/>
    <w:rsid w:val="00DE3F0B"/>
    <w:rsid w:val="00DE4007"/>
    <w:rsid w:val="00DE4460"/>
    <w:rsid w:val="00DE45C1"/>
    <w:rsid w:val="00DE4B5F"/>
    <w:rsid w:val="00DE4C20"/>
    <w:rsid w:val="00DE5871"/>
    <w:rsid w:val="00DE616E"/>
    <w:rsid w:val="00DE6537"/>
    <w:rsid w:val="00DE6D33"/>
    <w:rsid w:val="00DE70A4"/>
    <w:rsid w:val="00DE7525"/>
    <w:rsid w:val="00DF067A"/>
    <w:rsid w:val="00DF0D5C"/>
    <w:rsid w:val="00DF0D9C"/>
    <w:rsid w:val="00DF1481"/>
    <w:rsid w:val="00DF18E9"/>
    <w:rsid w:val="00DF1AFC"/>
    <w:rsid w:val="00DF1C73"/>
    <w:rsid w:val="00DF2358"/>
    <w:rsid w:val="00DF2A2E"/>
    <w:rsid w:val="00DF3247"/>
    <w:rsid w:val="00DF375B"/>
    <w:rsid w:val="00DF3851"/>
    <w:rsid w:val="00DF389B"/>
    <w:rsid w:val="00DF3B27"/>
    <w:rsid w:val="00DF4919"/>
    <w:rsid w:val="00DF530E"/>
    <w:rsid w:val="00DF533B"/>
    <w:rsid w:val="00DF5420"/>
    <w:rsid w:val="00DF5BDF"/>
    <w:rsid w:val="00DF5C4E"/>
    <w:rsid w:val="00DF6397"/>
    <w:rsid w:val="00DF6442"/>
    <w:rsid w:val="00DF6E5D"/>
    <w:rsid w:val="00DF7449"/>
    <w:rsid w:val="00DF780D"/>
    <w:rsid w:val="00DF78D4"/>
    <w:rsid w:val="00E0038D"/>
    <w:rsid w:val="00E00AD0"/>
    <w:rsid w:val="00E00CFB"/>
    <w:rsid w:val="00E011E4"/>
    <w:rsid w:val="00E01EDF"/>
    <w:rsid w:val="00E0253C"/>
    <w:rsid w:val="00E026D9"/>
    <w:rsid w:val="00E026E2"/>
    <w:rsid w:val="00E02A31"/>
    <w:rsid w:val="00E02D28"/>
    <w:rsid w:val="00E04456"/>
    <w:rsid w:val="00E04F24"/>
    <w:rsid w:val="00E0528E"/>
    <w:rsid w:val="00E052C4"/>
    <w:rsid w:val="00E05F2A"/>
    <w:rsid w:val="00E06255"/>
    <w:rsid w:val="00E062B2"/>
    <w:rsid w:val="00E06B4C"/>
    <w:rsid w:val="00E06B58"/>
    <w:rsid w:val="00E079DA"/>
    <w:rsid w:val="00E10004"/>
    <w:rsid w:val="00E10199"/>
    <w:rsid w:val="00E10DAC"/>
    <w:rsid w:val="00E11418"/>
    <w:rsid w:val="00E11782"/>
    <w:rsid w:val="00E11B44"/>
    <w:rsid w:val="00E11CEE"/>
    <w:rsid w:val="00E12628"/>
    <w:rsid w:val="00E13683"/>
    <w:rsid w:val="00E13AD8"/>
    <w:rsid w:val="00E13BBE"/>
    <w:rsid w:val="00E14434"/>
    <w:rsid w:val="00E14751"/>
    <w:rsid w:val="00E148D2"/>
    <w:rsid w:val="00E14CAD"/>
    <w:rsid w:val="00E14F54"/>
    <w:rsid w:val="00E15534"/>
    <w:rsid w:val="00E166DE"/>
    <w:rsid w:val="00E17044"/>
    <w:rsid w:val="00E17224"/>
    <w:rsid w:val="00E17247"/>
    <w:rsid w:val="00E17B26"/>
    <w:rsid w:val="00E17BA5"/>
    <w:rsid w:val="00E17C36"/>
    <w:rsid w:val="00E201B6"/>
    <w:rsid w:val="00E20295"/>
    <w:rsid w:val="00E20D94"/>
    <w:rsid w:val="00E20E39"/>
    <w:rsid w:val="00E20EC5"/>
    <w:rsid w:val="00E213CB"/>
    <w:rsid w:val="00E21D1F"/>
    <w:rsid w:val="00E21EE4"/>
    <w:rsid w:val="00E2202C"/>
    <w:rsid w:val="00E228C5"/>
    <w:rsid w:val="00E22F79"/>
    <w:rsid w:val="00E2345D"/>
    <w:rsid w:val="00E23953"/>
    <w:rsid w:val="00E249AD"/>
    <w:rsid w:val="00E24EF1"/>
    <w:rsid w:val="00E25359"/>
    <w:rsid w:val="00E25474"/>
    <w:rsid w:val="00E254F7"/>
    <w:rsid w:val="00E25ADC"/>
    <w:rsid w:val="00E25E09"/>
    <w:rsid w:val="00E25E4F"/>
    <w:rsid w:val="00E260B4"/>
    <w:rsid w:val="00E2644F"/>
    <w:rsid w:val="00E26D2C"/>
    <w:rsid w:val="00E26F43"/>
    <w:rsid w:val="00E273B4"/>
    <w:rsid w:val="00E27978"/>
    <w:rsid w:val="00E30097"/>
    <w:rsid w:val="00E301BA"/>
    <w:rsid w:val="00E3078F"/>
    <w:rsid w:val="00E30D5A"/>
    <w:rsid w:val="00E30F06"/>
    <w:rsid w:val="00E311E1"/>
    <w:rsid w:val="00E3136D"/>
    <w:rsid w:val="00E31484"/>
    <w:rsid w:val="00E31C9C"/>
    <w:rsid w:val="00E3262A"/>
    <w:rsid w:val="00E32F8C"/>
    <w:rsid w:val="00E33013"/>
    <w:rsid w:val="00E3317A"/>
    <w:rsid w:val="00E3327C"/>
    <w:rsid w:val="00E33D98"/>
    <w:rsid w:val="00E342BC"/>
    <w:rsid w:val="00E3471F"/>
    <w:rsid w:val="00E34A8A"/>
    <w:rsid w:val="00E34C1D"/>
    <w:rsid w:val="00E34E20"/>
    <w:rsid w:val="00E355F2"/>
    <w:rsid w:val="00E36155"/>
    <w:rsid w:val="00E36DCE"/>
    <w:rsid w:val="00E36FB2"/>
    <w:rsid w:val="00E3725B"/>
    <w:rsid w:val="00E37A1A"/>
    <w:rsid w:val="00E37BFD"/>
    <w:rsid w:val="00E404A8"/>
    <w:rsid w:val="00E4096B"/>
    <w:rsid w:val="00E40B4B"/>
    <w:rsid w:val="00E414AB"/>
    <w:rsid w:val="00E4163B"/>
    <w:rsid w:val="00E42BD9"/>
    <w:rsid w:val="00E4391E"/>
    <w:rsid w:val="00E443FB"/>
    <w:rsid w:val="00E44549"/>
    <w:rsid w:val="00E44925"/>
    <w:rsid w:val="00E4493C"/>
    <w:rsid w:val="00E45922"/>
    <w:rsid w:val="00E4661E"/>
    <w:rsid w:val="00E46F46"/>
    <w:rsid w:val="00E4711F"/>
    <w:rsid w:val="00E47A82"/>
    <w:rsid w:val="00E504BB"/>
    <w:rsid w:val="00E505F2"/>
    <w:rsid w:val="00E509C7"/>
    <w:rsid w:val="00E50B09"/>
    <w:rsid w:val="00E50D5E"/>
    <w:rsid w:val="00E51196"/>
    <w:rsid w:val="00E51989"/>
    <w:rsid w:val="00E51ED2"/>
    <w:rsid w:val="00E52C69"/>
    <w:rsid w:val="00E544E9"/>
    <w:rsid w:val="00E54CA5"/>
    <w:rsid w:val="00E54CCC"/>
    <w:rsid w:val="00E54D8E"/>
    <w:rsid w:val="00E5513B"/>
    <w:rsid w:val="00E55F6D"/>
    <w:rsid w:val="00E564BD"/>
    <w:rsid w:val="00E56F2C"/>
    <w:rsid w:val="00E57ED9"/>
    <w:rsid w:val="00E601DF"/>
    <w:rsid w:val="00E60293"/>
    <w:rsid w:val="00E602C4"/>
    <w:rsid w:val="00E60B8C"/>
    <w:rsid w:val="00E60B9A"/>
    <w:rsid w:val="00E60F7B"/>
    <w:rsid w:val="00E61372"/>
    <w:rsid w:val="00E61494"/>
    <w:rsid w:val="00E615B8"/>
    <w:rsid w:val="00E61A5B"/>
    <w:rsid w:val="00E61E7B"/>
    <w:rsid w:val="00E6231D"/>
    <w:rsid w:val="00E6293A"/>
    <w:rsid w:val="00E63423"/>
    <w:rsid w:val="00E6383B"/>
    <w:rsid w:val="00E64084"/>
    <w:rsid w:val="00E64089"/>
    <w:rsid w:val="00E646E7"/>
    <w:rsid w:val="00E64B81"/>
    <w:rsid w:val="00E64D64"/>
    <w:rsid w:val="00E64D70"/>
    <w:rsid w:val="00E65216"/>
    <w:rsid w:val="00E65BCE"/>
    <w:rsid w:val="00E6681B"/>
    <w:rsid w:val="00E668DC"/>
    <w:rsid w:val="00E66940"/>
    <w:rsid w:val="00E66C79"/>
    <w:rsid w:val="00E6704C"/>
    <w:rsid w:val="00E67081"/>
    <w:rsid w:val="00E670EB"/>
    <w:rsid w:val="00E678F9"/>
    <w:rsid w:val="00E70289"/>
    <w:rsid w:val="00E705BE"/>
    <w:rsid w:val="00E7101F"/>
    <w:rsid w:val="00E723CA"/>
    <w:rsid w:val="00E72B4C"/>
    <w:rsid w:val="00E72C4A"/>
    <w:rsid w:val="00E7305F"/>
    <w:rsid w:val="00E733D0"/>
    <w:rsid w:val="00E73586"/>
    <w:rsid w:val="00E73BEB"/>
    <w:rsid w:val="00E73DC3"/>
    <w:rsid w:val="00E74534"/>
    <w:rsid w:val="00E74811"/>
    <w:rsid w:val="00E74AB6"/>
    <w:rsid w:val="00E74BF0"/>
    <w:rsid w:val="00E751FC"/>
    <w:rsid w:val="00E752E6"/>
    <w:rsid w:val="00E753D1"/>
    <w:rsid w:val="00E758F3"/>
    <w:rsid w:val="00E75955"/>
    <w:rsid w:val="00E75ECA"/>
    <w:rsid w:val="00E75F38"/>
    <w:rsid w:val="00E75F86"/>
    <w:rsid w:val="00E75FA8"/>
    <w:rsid w:val="00E769B5"/>
    <w:rsid w:val="00E76A39"/>
    <w:rsid w:val="00E776FA"/>
    <w:rsid w:val="00E77828"/>
    <w:rsid w:val="00E800CA"/>
    <w:rsid w:val="00E80139"/>
    <w:rsid w:val="00E802AD"/>
    <w:rsid w:val="00E80375"/>
    <w:rsid w:val="00E80FA1"/>
    <w:rsid w:val="00E81695"/>
    <w:rsid w:val="00E83567"/>
    <w:rsid w:val="00E84DF8"/>
    <w:rsid w:val="00E854E2"/>
    <w:rsid w:val="00E85A72"/>
    <w:rsid w:val="00E86542"/>
    <w:rsid w:val="00E86AEB"/>
    <w:rsid w:val="00E870E5"/>
    <w:rsid w:val="00E875FA"/>
    <w:rsid w:val="00E904DF"/>
    <w:rsid w:val="00E90629"/>
    <w:rsid w:val="00E908A3"/>
    <w:rsid w:val="00E91284"/>
    <w:rsid w:val="00E9129A"/>
    <w:rsid w:val="00E9137A"/>
    <w:rsid w:val="00E91971"/>
    <w:rsid w:val="00E91F70"/>
    <w:rsid w:val="00E9256E"/>
    <w:rsid w:val="00E9298A"/>
    <w:rsid w:val="00E92F2F"/>
    <w:rsid w:val="00E94002"/>
    <w:rsid w:val="00E940B8"/>
    <w:rsid w:val="00E94524"/>
    <w:rsid w:val="00E9521D"/>
    <w:rsid w:val="00E953F9"/>
    <w:rsid w:val="00E958B8"/>
    <w:rsid w:val="00E95EFE"/>
    <w:rsid w:val="00E96F55"/>
    <w:rsid w:val="00E97C51"/>
    <w:rsid w:val="00EA11D3"/>
    <w:rsid w:val="00EA1490"/>
    <w:rsid w:val="00EA2060"/>
    <w:rsid w:val="00EA2263"/>
    <w:rsid w:val="00EA29FD"/>
    <w:rsid w:val="00EA2C9A"/>
    <w:rsid w:val="00EA2CB0"/>
    <w:rsid w:val="00EA2DE2"/>
    <w:rsid w:val="00EA3431"/>
    <w:rsid w:val="00EA3AB5"/>
    <w:rsid w:val="00EA3DFA"/>
    <w:rsid w:val="00EA4059"/>
    <w:rsid w:val="00EA41C2"/>
    <w:rsid w:val="00EA4441"/>
    <w:rsid w:val="00EA4FD3"/>
    <w:rsid w:val="00EA50FB"/>
    <w:rsid w:val="00EA569E"/>
    <w:rsid w:val="00EA58F7"/>
    <w:rsid w:val="00EA5EC7"/>
    <w:rsid w:val="00EA6276"/>
    <w:rsid w:val="00EA64A5"/>
    <w:rsid w:val="00EA6691"/>
    <w:rsid w:val="00EA6760"/>
    <w:rsid w:val="00EA6CC7"/>
    <w:rsid w:val="00EA71B5"/>
    <w:rsid w:val="00EA72DE"/>
    <w:rsid w:val="00EA7369"/>
    <w:rsid w:val="00EA7D3A"/>
    <w:rsid w:val="00EB0074"/>
    <w:rsid w:val="00EB04F9"/>
    <w:rsid w:val="00EB052F"/>
    <w:rsid w:val="00EB12F2"/>
    <w:rsid w:val="00EB13BA"/>
    <w:rsid w:val="00EB2859"/>
    <w:rsid w:val="00EB2E79"/>
    <w:rsid w:val="00EB3229"/>
    <w:rsid w:val="00EB336D"/>
    <w:rsid w:val="00EB405B"/>
    <w:rsid w:val="00EB467F"/>
    <w:rsid w:val="00EB4AC5"/>
    <w:rsid w:val="00EB4B52"/>
    <w:rsid w:val="00EB4C96"/>
    <w:rsid w:val="00EB4F81"/>
    <w:rsid w:val="00EB57F6"/>
    <w:rsid w:val="00EB5D24"/>
    <w:rsid w:val="00EB5D44"/>
    <w:rsid w:val="00EB5DCD"/>
    <w:rsid w:val="00EB5F06"/>
    <w:rsid w:val="00EB6335"/>
    <w:rsid w:val="00EB6465"/>
    <w:rsid w:val="00EB6860"/>
    <w:rsid w:val="00EB735A"/>
    <w:rsid w:val="00EB7BA1"/>
    <w:rsid w:val="00EC037F"/>
    <w:rsid w:val="00EC11CE"/>
    <w:rsid w:val="00EC1326"/>
    <w:rsid w:val="00EC13B8"/>
    <w:rsid w:val="00EC14E0"/>
    <w:rsid w:val="00EC1AE3"/>
    <w:rsid w:val="00EC24C2"/>
    <w:rsid w:val="00EC26BC"/>
    <w:rsid w:val="00EC2BBA"/>
    <w:rsid w:val="00EC34CA"/>
    <w:rsid w:val="00EC42E3"/>
    <w:rsid w:val="00EC4E8E"/>
    <w:rsid w:val="00EC5D42"/>
    <w:rsid w:val="00EC6059"/>
    <w:rsid w:val="00EC60ED"/>
    <w:rsid w:val="00EC624D"/>
    <w:rsid w:val="00EC64A2"/>
    <w:rsid w:val="00EC66E0"/>
    <w:rsid w:val="00EC711A"/>
    <w:rsid w:val="00EC78CE"/>
    <w:rsid w:val="00ED1892"/>
    <w:rsid w:val="00ED18CF"/>
    <w:rsid w:val="00ED191A"/>
    <w:rsid w:val="00ED233A"/>
    <w:rsid w:val="00ED258F"/>
    <w:rsid w:val="00ED267C"/>
    <w:rsid w:val="00ED2722"/>
    <w:rsid w:val="00ED292E"/>
    <w:rsid w:val="00ED2B42"/>
    <w:rsid w:val="00ED2B7E"/>
    <w:rsid w:val="00ED2E65"/>
    <w:rsid w:val="00ED2F26"/>
    <w:rsid w:val="00ED3DD7"/>
    <w:rsid w:val="00ED3ECE"/>
    <w:rsid w:val="00ED447F"/>
    <w:rsid w:val="00ED545E"/>
    <w:rsid w:val="00ED54C7"/>
    <w:rsid w:val="00ED5C91"/>
    <w:rsid w:val="00ED5D43"/>
    <w:rsid w:val="00ED5F9B"/>
    <w:rsid w:val="00ED5FF5"/>
    <w:rsid w:val="00ED636B"/>
    <w:rsid w:val="00ED66B9"/>
    <w:rsid w:val="00ED67DB"/>
    <w:rsid w:val="00ED6B59"/>
    <w:rsid w:val="00ED6E7B"/>
    <w:rsid w:val="00ED7206"/>
    <w:rsid w:val="00ED7577"/>
    <w:rsid w:val="00ED7C3C"/>
    <w:rsid w:val="00EE0226"/>
    <w:rsid w:val="00EE0988"/>
    <w:rsid w:val="00EE0A78"/>
    <w:rsid w:val="00EE0B2D"/>
    <w:rsid w:val="00EE0CE3"/>
    <w:rsid w:val="00EE1082"/>
    <w:rsid w:val="00EE191F"/>
    <w:rsid w:val="00EE1E53"/>
    <w:rsid w:val="00EE2E94"/>
    <w:rsid w:val="00EE2F19"/>
    <w:rsid w:val="00EE3299"/>
    <w:rsid w:val="00EE3881"/>
    <w:rsid w:val="00EE3981"/>
    <w:rsid w:val="00EE3D30"/>
    <w:rsid w:val="00EE4EB2"/>
    <w:rsid w:val="00EE4F5E"/>
    <w:rsid w:val="00EE5065"/>
    <w:rsid w:val="00EE55A1"/>
    <w:rsid w:val="00EE63AB"/>
    <w:rsid w:val="00EE65A3"/>
    <w:rsid w:val="00EE73A6"/>
    <w:rsid w:val="00EE7B30"/>
    <w:rsid w:val="00EF00D1"/>
    <w:rsid w:val="00EF0544"/>
    <w:rsid w:val="00EF0BFA"/>
    <w:rsid w:val="00EF1045"/>
    <w:rsid w:val="00EF15DF"/>
    <w:rsid w:val="00EF22DF"/>
    <w:rsid w:val="00EF23F6"/>
    <w:rsid w:val="00EF2629"/>
    <w:rsid w:val="00EF34FD"/>
    <w:rsid w:val="00EF3CCC"/>
    <w:rsid w:val="00EF4158"/>
    <w:rsid w:val="00EF41FB"/>
    <w:rsid w:val="00EF46CD"/>
    <w:rsid w:val="00EF4DD9"/>
    <w:rsid w:val="00EF5605"/>
    <w:rsid w:val="00EF644A"/>
    <w:rsid w:val="00EF6480"/>
    <w:rsid w:val="00EF6883"/>
    <w:rsid w:val="00F0026C"/>
    <w:rsid w:val="00F0058A"/>
    <w:rsid w:val="00F00591"/>
    <w:rsid w:val="00F0086D"/>
    <w:rsid w:val="00F00952"/>
    <w:rsid w:val="00F00B28"/>
    <w:rsid w:val="00F00B7E"/>
    <w:rsid w:val="00F01B84"/>
    <w:rsid w:val="00F0275C"/>
    <w:rsid w:val="00F02C71"/>
    <w:rsid w:val="00F03002"/>
    <w:rsid w:val="00F033BA"/>
    <w:rsid w:val="00F03A2C"/>
    <w:rsid w:val="00F03D85"/>
    <w:rsid w:val="00F046F7"/>
    <w:rsid w:val="00F04D7A"/>
    <w:rsid w:val="00F04E28"/>
    <w:rsid w:val="00F04E43"/>
    <w:rsid w:val="00F04F97"/>
    <w:rsid w:val="00F0530C"/>
    <w:rsid w:val="00F0535A"/>
    <w:rsid w:val="00F05389"/>
    <w:rsid w:val="00F05DA3"/>
    <w:rsid w:val="00F06284"/>
    <w:rsid w:val="00F0640D"/>
    <w:rsid w:val="00F065D4"/>
    <w:rsid w:val="00F0707A"/>
    <w:rsid w:val="00F074CB"/>
    <w:rsid w:val="00F10518"/>
    <w:rsid w:val="00F10734"/>
    <w:rsid w:val="00F108C5"/>
    <w:rsid w:val="00F10942"/>
    <w:rsid w:val="00F10AE5"/>
    <w:rsid w:val="00F11693"/>
    <w:rsid w:val="00F1172B"/>
    <w:rsid w:val="00F11A5E"/>
    <w:rsid w:val="00F12479"/>
    <w:rsid w:val="00F12501"/>
    <w:rsid w:val="00F12638"/>
    <w:rsid w:val="00F12D4E"/>
    <w:rsid w:val="00F13379"/>
    <w:rsid w:val="00F1372F"/>
    <w:rsid w:val="00F14224"/>
    <w:rsid w:val="00F142EA"/>
    <w:rsid w:val="00F15A8C"/>
    <w:rsid w:val="00F15AF7"/>
    <w:rsid w:val="00F15DFD"/>
    <w:rsid w:val="00F15E3F"/>
    <w:rsid w:val="00F161DF"/>
    <w:rsid w:val="00F16BB8"/>
    <w:rsid w:val="00F16F5C"/>
    <w:rsid w:val="00F1759A"/>
    <w:rsid w:val="00F1787F"/>
    <w:rsid w:val="00F17E47"/>
    <w:rsid w:val="00F20D29"/>
    <w:rsid w:val="00F20DF4"/>
    <w:rsid w:val="00F215E1"/>
    <w:rsid w:val="00F21753"/>
    <w:rsid w:val="00F21998"/>
    <w:rsid w:val="00F21B65"/>
    <w:rsid w:val="00F220B8"/>
    <w:rsid w:val="00F22159"/>
    <w:rsid w:val="00F22241"/>
    <w:rsid w:val="00F22787"/>
    <w:rsid w:val="00F22A49"/>
    <w:rsid w:val="00F233CB"/>
    <w:rsid w:val="00F233DE"/>
    <w:rsid w:val="00F23479"/>
    <w:rsid w:val="00F234F7"/>
    <w:rsid w:val="00F237C6"/>
    <w:rsid w:val="00F23D19"/>
    <w:rsid w:val="00F2405B"/>
    <w:rsid w:val="00F243DF"/>
    <w:rsid w:val="00F24704"/>
    <w:rsid w:val="00F25160"/>
    <w:rsid w:val="00F252BD"/>
    <w:rsid w:val="00F255B7"/>
    <w:rsid w:val="00F257E0"/>
    <w:rsid w:val="00F2601A"/>
    <w:rsid w:val="00F26CC6"/>
    <w:rsid w:val="00F27301"/>
    <w:rsid w:val="00F273B8"/>
    <w:rsid w:val="00F274EE"/>
    <w:rsid w:val="00F27EFD"/>
    <w:rsid w:val="00F27F65"/>
    <w:rsid w:val="00F30230"/>
    <w:rsid w:val="00F304BF"/>
    <w:rsid w:val="00F30AB2"/>
    <w:rsid w:val="00F310B6"/>
    <w:rsid w:val="00F3169B"/>
    <w:rsid w:val="00F327C0"/>
    <w:rsid w:val="00F3280F"/>
    <w:rsid w:val="00F32E80"/>
    <w:rsid w:val="00F33921"/>
    <w:rsid w:val="00F33ED0"/>
    <w:rsid w:val="00F3420F"/>
    <w:rsid w:val="00F34B26"/>
    <w:rsid w:val="00F3520C"/>
    <w:rsid w:val="00F35AA8"/>
    <w:rsid w:val="00F35E4B"/>
    <w:rsid w:val="00F3608D"/>
    <w:rsid w:val="00F36239"/>
    <w:rsid w:val="00F36CBD"/>
    <w:rsid w:val="00F376B5"/>
    <w:rsid w:val="00F37798"/>
    <w:rsid w:val="00F37AF8"/>
    <w:rsid w:val="00F37FEF"/>
    <w:rsid w:val="00F402C6"/>
    <w:rsid w:val="00F40D2B"/>
    <w:rsid w:val="00F40D3B"/>
    <w:rsid w:val="00F40F5D"/>
    <w:rsid w:val="00F41C06"/>
    <w:rsid w:val="00F41C91"/>
    <w:rsid w:val="00F420A9"/>
    <w:rsid w:val="00F420F8"/>
    <w:rsid w:val="00F4247E"/>
    <w:rsid w:val="00F4266C"/>
    <w:rsid w:val="00F42D33"/>
    <w:rsid w:val="00F42F2E"/>
    <w:rsid w:val="00F435A1"/>
    <w:rsid w:val="00F4374D"/>
    <w:rsid w:val="00F4414A"/>
    <w:rsid w:val="00F4442D"/>
    <w:rsid w:val="00F449FD"/>
    <w:rsid w:val="00F45374"/>
    <w:rsid w:val="00F456DD"/>
    <w:rsid w:val="00F458E4"/>
    <w:rsid w:val="00F45970"/>
    <w:rsid w:val="00F46828"/>
    <w:rsid w:val="00F47AA9"/>
    <w:rsid w:val="00F47B34"/>
    <w:rsid w:val="00F47FBB"/>
    <w:rsid w:val="00F50187"/>
    <w:rsid w:val="00F50415"/>
    <w:rsid w:val="00F50629"/>
    <w:rsid w:val="00F5084F"/>
    <w:rsid w:val="00F50B07"/>
    <w:rsid w:val="00F5125D"/>
    <w:rsid w:val="00F51F38"/>
    <w:rsid w:val="00F51FD9"/>
    <w:rsid w:val="00F5289C"/>
    <w:rsid w:val="00F52DD2"/>
    <w:rsid w:val="00F53BBB"/>
    <w:rsid w:val="00F53CCC"/>
    <w:rsid w:val="00F54351"/>
    <w:rsid w:val="00F547CD"/>
    <w:rsid w:val="00F5511E"/>
    <w:rsid w:val="00F551D5"/>
    <w:rsid w:val="00F561B2"/>
    <w:rsid w:val="00F563A0"/>
    <w:rsid w:val="00F567AB"/>
    <w:rsid w:val="00F56EF8"/>
    <w:rsid w:val="00F57637"/>
    <w:rsid w:val="00F6010E"/>
    <w:rsid w:val="00F60908"/>
    <w:rsid w:val="00F60AC0"/>
    <w:rsid w:val="00F60F44"/>
    <w:rsid w:val="00F610CB"/>
    <w:rsid w:val="00F614DF"/>
    <w:rsid w:val="00F615CC"/>
    <w:rsid w:val="00F61CF0"/>
    <w:rsid w:val="00F61D73"/>
    <w:rsid w:val="00F62108"/>
    <w:rsid w:val="00F627A0"/>
    <w:rsid w:val="00F62943"/>
    <w:rsid w:val="00F62E04"/>
    <w:rsid w:val="00F63267"/>
    <w:rsid w:val="00F63298"/>
    <w:rsid w:val="00F63466"/>
    <w:rsid w:val="00F63C49"/>
    <w:rsid w:val="00F64363"/>
    <w:rsid w:val="00F64CDB"/>
    <w:rsid w:val="00F65EA4"/>
    <w:rsid w:val="00F662E7"/>
    <w:rsid w:val="00F66673"/>
    <w:rsid w:val="00F6688C"/>
    <w:rsid w:val="00F66911"/>
    <w:rsid w:val="00F66CAE"/>
    <w:rsid w:val="00F66F09"/>
    <w:rsid w:val="00F6721C"/>
    <w:rsid w:val="00F6778A"/>
    <w:rsid w:val="00F67897"/>
    <w:rsid w:val="00F706D9"/>
    <w:rsid w:val="00F70D21"/>
    <w:rsid w:val="00F70E84"/>
    <w:rsid w:val="00F71026"/>
    <w:rsid w:val="00F71373"/>
    <w:rsid w:val="00F71644"/>
    <w:rsid w:val="00F7179B"/>
    <w:rsid w:val="00F719F5"/>
    <w:rsid w:val="00F71B90"/>
    <w:rsid w:val="00F7202D"/>
    <w:rsid w:val="00F7251D"/>
    <w:rsid w:val="00F72F96"/>
    <w:rsid w:val="00F7431F"/>
    <w:rsid w:val="00F743B2"/>
    <w:rsid w:val="00F7441E"/>
    <w:rsid w:val="00F748F8"/>
    <w:rsid w:val="00F74C90"/>
    <w:rsid w:val="00F751E2"/>
    <w:rsid w:val="00F75C80"/>
    <w:rsid w:val="00F76B20"/>
    <w:rsid w:val="00F76CD0"/>
    <w:rsid w:val="00F80012"/>
    <w:rsid w:val="00F80D60"/>
    <w:rsid w:val="00F8109D"/>
    <w:rsid w:val="00F81161"/>
    <w:rsid w:val="00F8125B"/>
    <w:rsid w:val="00F820F8"/>
    <w:rsid w:val="00F827A4"/>
    <w:rsid w:val="00F82DBF"/>
    <w:rsid w:val="00F82F6A"/>
    <w:rsid w:val="00F831A8"/>
    <w:rsid w:val="00F83433"/>
    <w:rsid w:val="00F83466"/>
    <w:rsid w:val="00F83927"/>
    <w:rsid w:val="00F8406E"/>
    <w:rsid w:val="00F8428F"/>
    <w:rsid w:val="00F846BF"/>
    <w:rsid w:val="00F8474B"/>
    <w:rsid w:val="00F84961"/>
    <w:rsid w:val="00F84ABB"/>
    <w:rsid w:val="00F84B90"/>
    <w:rsid w:val="00F8552B"/>
    <w:rsid w:val="00F85A31"/>
    <w:rsid w:val="00F864B9"/>
    <w:rsid w:val="00F8656E"/>
    <w:rsid w:val="00F86AC2"/>
    <w:rsid w:val="00F87281"/>
    <w:rsid w:val="00F87B77"/>
    <w:rsid w:val="00F90233"/>
    <w:rsid w:val="00F9048F"/>
    <w:rsid w:val="00F9102A"/>
    <w:rsid w:val="00F9167B"/>
    <w:rsid w:val="00F924E2"/>
    <w:rsid w:val="00F92D03"/>
    <w:rsid w:val="00F92E38"/>
    <w:rsid w:val="00F93451"/>
    <w:rsid w:val="00F93795"/>
    <w:rsid w:val="00F9479D"/>
    <w:rsid w:val="00F94A0A"/>
    <w:rsid w:val="00F951DD"/>
    <w:rsid w:val="00F952DB"/>
    <w:rsid w:val="00F953A8"/>
    <w:rsid w:val="00F95646"/>
    <w:rsid w:val="00F956EC"/>
    <w:rsid w:val="00F9714A"/>
    <w:rsid w:val="00F97445"/>
    <w:rsid w:val="00FA0848"/>
    <w:rsid w:val="00FA0FFF"/>
    <w:rsid w:val="00FA1512"/>
    <w:rsid w:val="00FA1898"/>
    <w:rsid w:val="00FA18A3"/>
    <w:rsid w:val="00FA1A88"/>
    <w:rsid w:val="00FA254B"/>
    <w:rsid w:val="00FA2B71"/>
    <w:rsid w:val="00FA2E30"/>
    <w:rsid w:val="00FA2FAD"/>
    <w:rsid w:val="00FA331C"/>
    <w:rsid w:val="00FA3341"/>
    <w:rsid w:val="00FA364A"/>
    <w:rsid w:val="00FA3B17"/>
    <w:rsid w:val="00FA3BE1"/>
    <w:rsid w:val="00FA3E97"/>
    <w:rsid w:val="00FA3EC0"/>
    <w:rsid w:val="00FA51EB"/>
    <w:rsid w:val="00FA57FC"/>
    <w:rsid w:val="00FA6231"/>
    <w:rsid w:val="00FA646C"/>
    <w:rsid w:val="00FA66AF"/>
    <w:rsid w:val="00FA7382"/>
    <w:rsid w:val="00FA73EF"/>
    <w:rsid w:val="00FA76CC"/>
    <w:rsid w:val="00FB00EC"/>
    <w:rsid w:val="00FB053F"/>
    <w:rsid w:val="00FB0624"/>
    <w:rsid w:val="00FB0CA1"/>
    <w:rsid w:val="00FB0E08"/>
    <w:rsid w:val="00FB0FFE"/>
    <w:rsid w:val="00FB1100"/>
    <w:rsid w:val="00FB1133"/>
    <w:rsid w:val="00FB1E3B"/>
    <w:rsid w:val="00FB1EF7"/>
    <w:rsid w:val="00FB1F32"/>
    <w:rsid w:val="00FB21C5"/>
    <w:rsid w:val="00FB21FA"/>
    <w:rsid w:val="00FB2C93"/>
    <w:rsid w:val="00FB2EDB"/>
    <w:rsid w:val="00FB32C6"/>
    <w:rsid w:val="00FB418D"/>
    <w:rsid w:val="00FB46E2"/>
    <w:rsid w:val="00FB4923"/>
    <w:rsid w:val="00FB53F6"/>
    <w:rsid w:val="00FB58BB"/>
    <w:rsid w:val="00FB5A13"/>
    <w:rsid w:val="00FB5C07"/>
    <w:rsid w:val="00FB6FA1"/>
    <w:rsid w:val="00FB7D93"/>
    <w:rsid w:val="00FC0304"/>
    <w:rsid w:val="00FC07C2"/>
    <w:rsid w:val="00FC13B5"/>
    <w:rsid w:val="00FC1914"/>
    <w:rsid w:val="00FC1994"/>
    <w:rsid w:val="00FC1BD0"/>
    <w:rsid w:val="00FC377E"/>
    <w:rsid w:val="00FC3E9B"/>
    <w:rsid w:val="00FC4047"/>
    <w:rsid w:val="00FC447E"/>
    <w:rsid w:val="00FC468C"/>
    <w:rsid w:val="00FC4780"/>
    <w:rsid w:val="00FC4C0E"/>
    <w:rsid w:val="00FC547A"/>
    <w:rsid w:val="00FC6333"/>
    <w:rsid w:val="00FC6823"/>
    <w:rsid w:val="00FC682D"/>
    <w:rsid w:val="00FC6BBF"/>
    <w:rsid w:val="00FC6D2D"/>
    <w:rsid w:val="00FC7039"/>
    <w:rsid w:val="00FC7307"/>
    <w:rsid w:val="00FC790A"/>
    <w:rsid w:val="00FC7A3B"/>
    <w:rsid w:val="00FC7E17"/>
    <w:rsid w:val="00FD0667"/>
    <w:rsid w:val="00FD06EF"/>
    <w:rsid w:val="00FD0828"/>
    <w:rsid w:val="00FD0C6F"/>
    <w:rsid w:val="00FD1000"/>
    <w:rsid w:val="00FD146E"/>
    <w:rsid w:val="00FD153A"/>
    <w:rsid w:val="00FD1C9E"/>
    <w:rsid w:val="00FD256A"/>
    <w:rsid w:val="00FD36EE"/>
    <w:rsid w:val="00FD38D9"/>
    <w:rsid w:val="00FD4127"/>
    <w:rsid w:val="00FD4209"/>
    <w:rsid w:val="00FD459C"/>
    <w:rsid w:val="00FD461B"/>
    <w:rsid w:val="00FD4A5E"/>
    <w:rsid w:val="00FD580E"/>
    <w:rsid w:val="00FD59F0"/>
    <w:rsid w:val="00FD5B28"/>
    <w:rsid w:val="00FD6404"/>
    <w:rsid w:val="00FD647E"/>
    <w:rsid w:val="00FD65A2"/>
    <w:rsid w:val="00FD666A"/>
    <w:rsid w:val="00FD756B"/>
    <w:rsid w:val="00FD7C12"/>
    <w:rsid w:val="00FE0085"/>
    <w:rsid w:val="00FE0A4F"/>
    <w:rsid w:val="00FE0E2C"/>
    <w:rsid w:val="00FE1060"/>
    <w:rsid w:val="00FE178A"/>
    <w:rsid w:val="00FE1A93"/>
    <w:rsid w:val="00FE247B"/>
    <w:rsid w:val="00FE2525"/>
    <w:rsid w:val="00FE29BD"/>
    <w:rsid w:val="00FE351E"/>
    <w:rsid w:val="00FE36A3"/>
    <w:rsid w:val="00FE39A3"/>
    <w:rsid w:val="00FE3CA7"/>
    <w:rsid w:val="00FE4095"/>
    <w:rsid w:val="00FE4107"/>
    <w:rsid w:val="00FE50A9"/>
    <w:rsid w:val="00FE531C"/>
    <w:rsid w:val="00FE54AC"/>
    <w:rsid w:val="00FE59EC"/>
    <w:rsid w:val="00FE5F35"/>
    <w:rsid w:val="00FE6811"/>
    <w:rsid w:val="00FE691B"/>
    <w:rsid w:val="00FE7259"/>
    <w:rsid w:val="00FE748D"/>
    <w:rsid w:val="00FE79DC"/>
    <w:rsid w:val="00FE7E24"/>
    <w:rsid w:val="00FF03C4"/>
    <w:rsid w:val="00FF04B8"/>
    <w:rsid w:val="00FF092B"/>
    <w:rsid w:val="00FF0948"/>
    <w:rsid w:val="00FF0FE5"/>
    <w:rsid w:val="00FF1022"/>
    <w:rsid w:val="00FF121E"/>
    <w:rsid w:val="00FF1987"/>
    <w:rsid w:val="00FF1D79"/>
    <w:rsid w:val="00FF1ED5"/>
    <w:rsid w:val="00FF1F4A"/>
    <w:rsid w:val="00FF27A1"/>
    <w:rsid w:val="00FF2D93"/>
    <w:rsid w:val="00FF3AF2"/>
    <w:rsid w:val="00FF3B28"/>
    <w:rsid w:val="00FF41E1"/>
    <w:rsid w:val="00FF453E"/>
    <w:rsid w:val="00FF49A3"/>
    <w:rsid w:val="00FF49E9"/>
    <w:rsid w:val="00FF537E"/>
    <w:rsid w:val="00FF585D"/>
    <w:rsid w:val="00FF5A11"/>
    <w:rsid w:val="00FF5F2F"/>
    <w:rsid w:val="00FF617B"/>
    <w:rsid w:val="00FF61F4"/>
    <w:rsid w:val="00FF6353"/>
    <w:rsid w:val="00FF63E6"/>
    <w:rsid w:val="00FF692D"/>
    <w:rsid w:val="00FF6A12"/>
    <w:rsid w:val="00FF6CE6"/>
    <w:rsid w:val="00FF6D73"/>
    <w:rsid w:val="00FF6E36"/>
    <w:rsid w:val="00FF6E90"/>
    <w:rsid w:val="00FF6EEC"/>
    <w:rsid w:val="00FF7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D541D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7244AB"/>
    <w:pPr>
      <w:keepNext/>
      <w:keepLines/>
      <w:spacing w:before="480"/>
      <w:outlineLvl w:val="0"/>
    </w:pPr>
    <w:rPr>
      <w:rFonts w:ascii="Verdana" w:eastAsiaTheme="majorEastAsia" w:hAnsi="Verdana" w:cstheme="majorBidi"/>
      <w:b/>
      <w:bCs/>
      <w:color w:val="000000" w:themeColor="text1"/>
      <w:sz w:val="44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5D541D"/>
    <w:pPr>
      <w:keepNext/>
      <w:keepLines/>
      <w:spacing w:before="200"/>
      <w:outlineLvl w:val="1"/>
    </w:pPr>
    <w:rPr>
      <w:rFonts w:ascii="Verdana" w:eastAsiaTheme="majorEastAsia" w:hAnsi="Verdana" w:cstheme="majorBidi"/>
      <w:b/>
      <w:bCs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5D541D"/>
    <w:pPr>
      <w:keepNext/>
      <w:keepLines/>
      <w:spacing w:before="200"/>
      <w:outlineLvl w:val="2"/>
    </w:pPr>
    <w:rPr>
      <w:rFonts w:ascii="Verdana" w:eastAsiaTheme="majorEastAsia" w:hAnsi="Verdana" w:cstheme="majorBidi"/>
      <w:b/>
      <w:b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402A1E"/>
    <w:pPr>
      <w:pBdr>
        <w:bottom w:val="single" w:sz="8" w:space="4" w:color="4F81BD" w:themeColor="accent1"/>
      </w:pBdr>
      <w:spacing w:after="300"/>
      <w:contextualSpacing/>
    </w:pPr>
    <w:rPr>
      <w:rFonts w:ascii="Verdana" w:eastAsiaTheme="majorEastAsia" w:hAnsi="Verdana" w:cstheme="majorBidi"/>
      <w:b/>
      <w:color w:val="000000" w:themeColor="text1"/>
      <w:spacing w:val="5"/>
      <w:kern w:val="28"/>
      <w:sz w:val="36"/>
      <w:szCs w:val="52"/>
    </w:rPr>
  </w:style>
  <w:style w:type="character" w:customStyle="1" w:styleId="TitleChar">
    <w:name w:val="Title Char"/>
    <w:basedOn w:val="DefaultParagraphFont"/>
    <w:link w:val="Title"/>
    <w:rsid w:val="00402A1E"/>
    <w:rPr>
      <w:rFonts w:ascii="Verdana" w:eastAsiaTheme="majorEastAsia" w:hAnsi="Verdana" w:cstheme="majorBidi"/>
      <w:b/>
      <w:color w:val="000000" w:themeColor="text1"/>
      <w:spacing w:val="5"/>
      <w:kern w:val="28"/>
      <w:sz w:val="36"/>
      <w:szCs w:val="52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5D541D"/>
    <w:rPr>
      <w:rFonts w:ascii="Verdana" w:eastAsiaTheme="majorEastAsia" w:hAnsi="Verdana" w:cstheme="majorBidi"/>
      <w:b/>
      <w:bCs/>
      <w:color w:val="000000" w:themeColor="text1"/>
      <w:sz w:val="26"/>
      <w:szCs w:val="26"/>
      <w:lang w:val="en-US" w:eastAsia="en-US"/>
    </w:rPr>
  </w:style>
  <w:style w:type="character" w:customStyle="1" w:styleId="Heading3Char">
    <w:name w:val="Heading 3 Char"/>
    <w:basedOn w:val="DefaultParagraphFont"/>
    <w:link w:val="Heading3"/>
    <w:rsid w:val="005D541D"/>
    <w:rPr>
      <w:rFonts w:ascii="Verdana" w:eastAsiaTheme="majorEastAsia" w:hAnsi="Verdana" w:cstheme="majorBidi"/>
      <w:b/>
      <w:bCs/>
      <w:color w:val="000000" w:themeColor="text1"/>
      <w:sz w:val="24"/>
      <w:szCs w:val="24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7244AB"/>
    <w:rPr>
      <w:rFonts w:ascii="Verdana" w:eastAsiaTheme="majorEastAsia" w:hAnsi="Verdana" w:cstheme="majorBidi"/>
      <w:b/>
      <w:bCs/>
      <w:color w:val="000000" w:themeColor="text1"/>
      <w:sz w:val="44"/>
      <w:szCs w:val="28"/>
      <w:lang w:val="en-US" w:eastAsia="en-US"/>
    </w:rPr>
  </w:style>
  <w:style w:type="paragraph" w:styleId="ListParagraph">
    <w:name w:val="List Paragraph"/>
    <w:basedOn w:val="Normal"/>
    <w:uiPriority w:val="34"/>
    <w:qFormat/>
    <w:rsid w:val="007244AB"/>
    <w:pPr>
      <w:ind w:left="720"/>
      <w:contextualSpacing/>
    </w:pPr>
    <w:rPr>
      <w:rFonts w:ascii="Verdana" w:hAnsi="Verdana"/>
      <w:sz w:val="32"/>
    </w:rPr>
  </w:style>
  <w:style w:type="table" w:styleId="TableGrid">
    <w:name w:val="Table Grid"/>
    <w:basedOn w:val="TableNormal"/>
    <w:rsid w:val="002F54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6E59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E5946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6E59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E5946"/>
    <w:rPr>
      <w:sz w:val="24"/>
      <w:szCs w:val="24"/>
      <w:lang w:val="en-US" w:eastAsia="en-US"/>
    </w:rPr>
  </w:style>
  <w:style w:type="character" w:styleId="Hyperlink">
    <w:name w:val="Hyperlink"/>
    <w:basedOn w:val="DefaultParagraphFont"/>
    <w:rsid w:val="005A55C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80932B-CF81-4AA2-8A8C-951AFEDF6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3102847A.dotm</Template>
  <TotalTime>42</TotalTime>
  <Pages>2</Pages>
  <Words>784</Words>
  <Characters>3781</Characters>
  <Application>Microsoft Office Word</Application>
  <DocSecurity>0</DocSecurity>
  <Lines>189</Lines>
  <Paragraphs>130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Guelph</Company>
  <LinksUpToDate>false</LinksUpToDate>
  <CharactersWithSpaces>4435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Leanne Warren</dc:creator>
  <cp:lastModifiedBy>Leanne Warren</cp:lastModifiedBy>
  <cp:revision>9</cp:revision>
  <dcterms:created xsi:type="dcterms:W3CDTF">2015-12-17T18:12:00Z</dcterms:created>
  <dcterms:modified xsi:type="dcterms:W3CDTF">2015-12-17T18:56:00Z</dcterms:modified>
</cp:coreProperties>
</file>