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29" w:rsidRDefault="00DB4129">
      <w:pPr>
        <w:rPr>
          <w:lang w:val="en-CA"/>
        </w:rPr>
      </w:pPr>
      <w:bookmarkStart w:id="0" w:name="_GoBack"/>
      <w:bookmarkEnd w:id="0"/>
    </w:p>
    <w:p w:rsidR="007244AB" w:rsidRDefault="00402A1E" w:rsidP="007244AB">
      <w:pPr>
        <w:pStyle w:val="Title"/>
        <w:rPr>
          <w:lang w:val="en-CA"/>
        </w:rPr>
      </w:pPr>
      <w:r>
        <w:rPr>
          <w:lang w:val="en-CA"/>
        </w:rPr>
        <w:t>AODA General</w:t>
      </w:r>
      <w:r w:rsidR="007244AB">
        <w:rPr>
          <w:lang w:val="en-CA"/>
        </w:rPr>
        <w:t xml:space="preserve"> Training</w:t>
      </w:r>
      <w:r w:rsidR="00820704">
        <w:rPr>
          <w:lang w:val="en-CA"/>
        </w:rPr>
        <w:t xml:space="preserve"> Module</w:t>
      </w:r>
      <w:r w:rsidR="007244AB">
        <w:rPr>
          <w:lang w:val="en-CA"/>
        </w:rPr>
        <w:t xml:space="preserve"> for </w:t>
      </w:r>
      <w:r w:rsidR="00820704">
        <w:rPr>
          <w:lang w:val="en-CA"/>
        </w:rPr>
        <w:t>Employees</w:t>
      </w:r>
    </w:p>
    <w:p w:rsidR="007244AB" w:rsidRDefault="007244AB" w:rsidP="007244AB">
      <w:pPr>
        <w:pStyle w:val="Title"/>
        <w:rPr>
          <w:lang w:val="en-CA"/>
        </w:rPr>
      </w:pPr>
      <w:r>
        <w:rPr>
          <w:lang w:val="en-CA"/>
        </w:rPr>
        <w:t xml:space="preserve">Compliance Quiz </w:t>
      </w:r>
    </w:p>
    <w:p w:rsidR="00AE27BE" w:rsidRDefault="00AE27BE" w:rsidP="00402A1E">
      <w:pPr>
        <w:pStyle w:val="Heading2"/>
        <w:rPr>
          <w:lang w:val="en-CA"/>
        </w:rPr>
        <w:sectPr w:rsidR="00AE27BE" w:rsidSect="001A5F48">
          <w:pgSz w:w="12242" w:h="15842" w:code="1"/>
          <w:pgMar w:top="539" w:right="539" w:bottom="993" w:left="902" w:header="720" w:footer="720" w:gutter="0"/>
          <w:cols w:space="720"/>
          <w:docGrid w:linePitch="360"/>
        </w:sectPr>
      </w:pPr>
    </w:p>
    <w:p w:rsidR="007F6312" w:rsidRDefault="007F6312" w:rsidP="00AE27BE">
      <w:pPr>
        <w:pStyle w:val="Heading2"/>
        <w:spacing w:before="120"/>
        <w:rPr>
          <w:lang w:val="en-CA"/>
        </w:rPr>
      </w:pPr>
      <w:r>
        <w:rPr>
          <w:lang w:val="en-CA"/>
        </w:rPr>
        <w:lastRenderedPageBreak/>
        <w:t>Name:</w:t>
      </w:r>
    </w:p>
    <w:p w:rsidR="00AE27BE" w:rsidRDefault="007F6312" w:rsidP="00AE27BE">
      <w:pPr>
        <w:pStyle w:val="Heading2"/>
        <w:spacing w:before="120"/>
        <w:rPr>
          <w:lang w:val="en-CA"/>
        </w:rPr>
      </w:pPr>
      <w:r>
        <w:rPr>
          <w:lang w:val="en-CA"/>
        </w:rPr>
        <w:t>Training</w:t>
      </w:r>
      <w:r w:rsidR="00CA5110">
        <w:rPr>
          <w:lang w:val="en-CA"/>
        </w:rPr>
        <w:t xml:space="preserve"> </w:t>
      </w:r>
      <w:r>
        <w:rPr>
          <w:lang w:val="en-CA"/>
        </w:rPr>
        <w:t>Location:</w:t>
      </w:r>
      <w:r w:rsidR="00AE27BE" w:rsidRPr="00AE27BE">
        <w:rPr>
          <w:lang w:val="en-CA"/>
        </w:rPr>
        <w:t xml:space="preserve"> </w:t>
      </w:r>
    </w:p>
    <w:p w:rsidR="00AE27BE" w:rsidRPr="00FC5EBA" w:rsidRDefault="00AE27BE" w:rsidP="00AE27BE">
      <w:pPr>
        <w:rPr>
          <w:sz w:val="16"/>
          <w:szCs w:val="16"/>
          <w:lang w:val="en-CA"/>
        </w:rPr>
      </w:pPr>
    </w:p>
    <w:p w:rsidR="00AE27BE" w:rsidRPr="00AE27BE" w:rsidRDefault="00AE27BE" w:rsidP="00AE27BE">
      <w:pPr>
        <w:pStyle w:val="Heading2"/>
        <w:spacing w:before="120"/>
        <w:rPr>
          <w:lang w:val="en-CA"/>
        </w:rPr>
      </w:pPr>
      <w:r>
        <w:rPr>
          <w:lang w:val="en-CA"/>
        </w:rPr>
        <w:lastRenderedPageBreak/>
        <w:t>Date:</w:t>
      </w:r>
    </w:p>
    <w:p w:rsidR="002F544D" w:rsidRDefault="00BE3C32" w:rsidP="00AE27BE">
      <w:pPr>
        <w:pStyle w:val="Heading2"/>
        <w:spacing w:before="120"/>
        <w:rPr>
          <w:lang w:val="en-CA"/>
        </w:rPr>
      </w:pPr>
      <w:r>
        <w:rPr>
          <w:lang w:val="en-CA"/>
        </w:rPr>
        <w:t>Supervisor:</w:t>
      </w:r>
    </w:p>
    <w:p w:rsidR="00AE27BE" w:rsidRDefault="00AE27BE" w:rsidP="007F6312">
      <w:pPr>
        <w:rPr>
          <w:rFonts w:ascii="Verdana" w:hAnsi="Verdana"/>
          <w:lang w:val="en-CA"/>
        </w:rPr>
        <w:sectPr w:rsidR="00AE27BE" w:rsidSect="00AE27BE">
          <w:type w:val="continuous"/>
          <w:pgSz w:w="12242" w:h="15842" w:code="1"/>
          <w:pgMar w:top="539" w:right="539" w:bottom="993" w:left="902" w:header="720" w:footer="720" w:gutter="0"/>
          <w:cols w:num="2" w:space="720"/>
          <w:docGrid w:linePitch="360"/>
        </w:sectPr>
      </w:pPr>
    </w:p>
    <w:tbl>
      <w:tblPr>
        <w:tblStyle w:val="TableGrid"/>
        <w:tblW w:w="0" w:type="auto"/>
        <w:tblBorders>
          <w:left w:val="none" w:sz="0" w:space="0" w:color="auto"/>
          <w:right w:val="none" w:sz="0" w:space="0" w:color="auto"/>
          <w:insideV w:val="none" w:sz="0" w:space="0" w:color="auto"/>
        </w:tblBorders>
        <w:tblCellMar>
          <w:top w:w="57" w:type="dxa"/>
        </w:tblCellMar>
        <w:tblLook w:val="04A0" w:firstRow="1" w:lastRow="0" w:firstColumn="1" w:lastColumn="0" w:noHBand="0" w:noVBand="1"/>
      </w:tblPr>
      <w:tblGrid>
        <w:gridCol w:w="522"/>
        <w:gridCol w:w="987"/>
        <w:gridCol w:w="1128"/>
        <w:gridCol w:w="8380"/>
      </w:tblGrid>
      <w:tr w:rsidR="002F544D" w:rsidTr="00820704">
        <w:tc>
          <w:tcPr>
            <w:tcW w:w="522" w:type="dxa"/>
          </w:tcPr>
          <w:p w:rsidR="002F544D" w:rsidRPr="002F544D" w:rsidRDefault="002F544D" w:rsidP="007F6312">
            <w:pPr>
              <w:rPr>
                <w:rFonts w:ascii="Verdana" w:hAnsi="Verdana"/>
                <w:lang w:val="en-CA"/>
              </w:rPr>
            </w:pPr>
            <w:r w:rsidRPr="002F544D">
              <w:rPr>
                <w:rFonts w:ascii="Verdana" w:hAnsi="Verdana"/>
                <w:lang w:val="en-CA"/>
              </w:rPr>
              <w:lastRenderedPageBreak/>
              <w:t>1</w:t>
            </w:r>
          </w:p>
        </w:tc>
        <w:tc>
          <w:tcPr>
            <w:tcW w:w="987" w:type="dxa"/>
          </w:tcPr>
          <w:p w:rsidR="002F544D" w:rsidRPr="002F544D" w:rsidRDefault="002F544D" w:rsidP="007F6312">
            <w:pPr>
              <w:rPr>
                <w:rFonts w:ascii="Verdana" w:hAnsi="Verdana"/>
                <w:lang w:val="en-CA"/>
              </w:rPr>
            </w:pPr>
            <w:r w:rsidRPr="002F544D">
              <w:rPr>
                <w:rFonts w:ascii="Verdana" w:hAnsi="Verdana"/>
                <w:lang w:val="en-CA"/>
              </w:rPr>
              <w:t>True</w:t>
            </w:r>
          </w:p>
        </w:tc>
        <w:tc>
          <w:tcPr>
            <w:tcW w:w="1128" w:type="dxa"/>
          </w:tcPr>
          <w:p w:rsidR="002F544D" w:rsidRPr="002F544D" w:rsidRDefault="002F544D" w:rsidP="007F6312">
            <w:pPr>
              <w:rPr>
                <w:rFonts w:ascii="Verdana" w:hAnsi="Verdana"/>
                <w:lang w:val="en-CA"/>
              </w:rPr>
            </w:pPr>
            <w:r w:rsidRPr="002F544D">
              <w:rPr>
                <w:rFonts w:ascii="Verdana" w:hAnsi="Verdana"/>
                <w:lang w:val="en-CA"/>
              </w:rPr>
              <w:t>False</w:t>
            </w:r>
          </w:p>
        </w:tc>
        <w:tc>
          <w:tcPr>
            <w:tcW w:w="8380" w:type="dxa"/>
          </w:tcPr>
          <w:p w:rsidR="00820704" w:rsidRPr="00820704" w:rsidRDefault="00820704" w:rsidP="00820704">
            <w:pPr>
              <w:rPr>
                <w:rFonts w:ascii="Verdana" w:hAnsi="Verdana"/>
                <w:lang w:val="en-CA"/>
              </w:rPr>
            </w:pPr>
            <w:r w:rsidRPr="00820704">
              <w:rPr>
                <w:rFonts w:ascii="Verdana" w:hAnsi="Verdana"/>
                <w:lang w:val="en-CA"/>
              </w:rPr>
              <w:t>The City must allow people with a disability</w:t>
            </w:r>
            <w:r w:rsidR="00AE27BE">
              <w:rPr>
                <w:rFonts w:ascii="Verdana" w:hAnsi="Verdana"/>
                <w:lang w:val="en-CA"/>
              </w:rPr>
              <w:t xml:space="preserve"> </w:t>
            </w:r>
            <w:r w:rsidRPr="00820704">
              <w:rPr>
                <w:rFonts w:ascii="Verdana" w:hAnsi="Verdana"/>
                <w:lang w:val="en-CA"/>
              </w:rPr>
              <w:t>to bring a support person or service animal</w:t>
            </w:r>
            <w:r w:rsidR="00AE27BE">
              <w:rPr>
                <w:rFonts w:ascii="Verdana" w:hAnsi="Verdana"/>
                <w:lang w:val="en-CA"/>
              </w:rPr>
              <w:t xml:space="preserve"> </w:t>
            </w:r>
            <w:r w:rsidRPr="00820704">
              <w:rPr>
                <w:rFonts w:ascii="Verdana" w:hAnsi="Verdana"/>
                <w:lang w:val="en-CA"/>
              </w:rPr>
              <w:t xml:space="preserve">with them while accessing goods or </w:t>
            </w:r>
          </w:p>
          <w:p w:rsidR="00820704" w:rsidRPr="00820704" w:rsidRDefault="00820704" w:rsidP="00820704">
            <w:pPr>
              <w:rPr>
                <w:rFonts w:ascii="Verdana" w:hAnsi="Verdana"/>
                <w:lang w:val="en-CA"/>
              </w:rPr>
            </w:pPr>
            <w:proofErr w:type="gramStart"/>
            <w:r w:rsidRPr="00820704">
              <w:rPr>
                <w:rFonts w:ascii="Verdana" w:hAnsi="Verdana"/>
                <w:lang w:val="en-CA"/>
              </w:rPr>
              <w:t>services</w:t>
            </w:r>
            <w:proofErr w:type="gramEnd"/>
            <w:r w:rsidRPr="00820704">
              <w:rPr>
                <w:rFonts w:ascii="Verdana" w:hAnsi="Verdana"/>
                <w:lang w:val="en-CA"/>
              </w:rPr>
              <w:t xml:space="preserve"> on parts of the premises that are</w:t>
            </w:r>
            <w:r w:rsidR="00AE27BE">
              <w:rPr>
                <w:rFonts w:ascii="Verdana" w:hAnsi="Verdana"/>
                <w:lang w:val="en-CA"/>
              </w:rPr>
              <w:t xml:space="preserve"> </w:t>
            </w:r>
            <w:r w:rsidRPr="00820704">
              <w:rPr>
                <w:rFonts w:ascii="Verdana" w:hAnsi="Verdana"/>
                <w:lang w:val="en-CA"/>
              </w:rPr>
              <w:t>open to the public.</w:t>
            </w:r>
          </w:p>
          <w:p w:rsidR="002F544D" w:rsidRPr="00C06F0C" w:rsidRDefault="002F544D" w:rsidP="002F544D">
            <w:pPr>
              <w:rPr>
                <w:rFonts w:ascii="Verdana" w:hAnsi="Verdana"/>
                <w:sz w:val="16"/>
                <w:szCs w:val="16"/>
                <w:lang w:val="en-CA"/>
              </w:rPr>
            </w:pPr>
          </w:p>
        </w:tc>
      </w:tr>
      <w:tr w:rsidR="002F544D" w:rsidTr="00820704">
        <w:tc>
          <w:tcPr>
            <w:tcW w:w="522" w:type="dxa"/>
          </w:tcPr>
          <w:p w:rsidR="002F544D" w:rsidRPr="002F544D" w:rsidRDefault="002F544D" w:rsidP="007F6312">
            <w:pPr>
              <w:rPr>
                <w:rFonts w:ascii="Verdana" w:hAnsi="Verdana"/>
                <w:lang w:val="en-CA"/>
              </w:rPr>
            </w:pPr>
            <w:r w:rsidRPr="002F544D">
              <w:rPr>
                <w:rFonts w:ascii="Verdana" w:hAnsi="Verdana"/>
                <w:lang w:val="en-CA"/>
              </w:rPr>
              <w:t>2</w:t>
            </w:r>
          </w:p>
        </w:tc>
        <w:tc>
          <w:tcPr>
            <w:tcW w:w="987" w:type="dxa"/>
          </w:tcPr>
          <w:p w:rsidR="002F544D" w:rsidRPr="002F544D" w:rsidRDefault="002F544D">
            <w:pPr>
              <w:rPr>
                <w:rFonts w:ascii="Verdana" w:hAnsi="Verdana"/>
              </w:rPr>
            </w:pPr>
            <w:r w:rsidRPr="002F544D">
              <w:rPr>
                <w:rFonts w:ascii="Verdana" w:hAnsi="Verdana"/>
              </w:rPr>
              <w:t>True</w:t>
            </w:r>
          </w:p>
        </w:tc>
        <w:tc>
          <w:tcPr>
            <w:tcW w:w="1128" w:type="dxa"/>
          </w:tcPr>
          <w:p w:rsidR="002F544D" w:rsidRPr="002F544D" w:rsidRDefault="002F544D">
            <w:pPr>
              <w:rPr>
                <w:rFonts w:ascii="Verdana" w:hAnsi="Verdana"/>
              </w:rPr>
            </w:pPr>
            <w:r w:rsidRPr="002F544D">
              <w:rPr>
                <w:rFonts w:ascii="Verdana" w:hAnsi="Verdana"/>
              </w:rPr>
              <w:t>False</w:t>
            </w:r>
          </w:p>
        </w:tc>
        <w:tc>
          <w:tcPr>
            <w:tcW w:w="8380" w:type="dxa"/>
          </w:tcPr>
          <w:p w:rsidR="00820704" w:rsidRPr="00820704" w:rsidRDefault="00820704" w:rsidP="00820704">
            <w:pPr>
              <w:rPr>
                <w:rFonts w:ascii="Verdana" w:hAnsi="Verdana"/>
                <w:lang w:val="en-CA"/>
              </w:rPr>
            </w:pPr>
            <w:r w:rsidRPr="00820704">
              <w:rPr>
                <w:rFonts w:ascii="Verdana" w:hAnsi="Verdana"/>
                <w:lang w:val="en-CA"/>
              </w:rPr>
              <w:t>Once this training is complete all employees</w:t>
            </w:r>
            <w:r w:rsidR="00AE27BE">
              <w:rPr>
                <w:rFonts w:ascii="Verdana" w:hAnsi="Verdana"/>
                <w:lang w:val="en-CA"/>
              </w:rPr>
              <w:t xml:space="preserve"> </w:t>
            </w:r>
            <w:r w:rsidRPr="00820704">
              <w:rPr>
                <w:rFonts w:ascii="Verdana" w:hAnsi="Verdana"/>
                <w:lang w:val="en-CA"/>
              </w:rPr>
              <w:t xml:space="preserve">have completed all training requirements under the Integrated Accessibility Standard </w:t>
            </w:r>
          </w:p>
          <w:p w:rsidR="00820704" w:rsidRPr="00820704" w:rsidRDefault="00820704" w:rsidP="00820704">
            <w:pPr>
              <w:rPr>
                <w:rFonts w:ascii="Verdana" w:hAnsi="Verdana"/>
                <w:lang w:val="en-CA"/>
              </w:rPr>
            </w:pPr>
            <w:r w:rsidRPr="00820704">
              <w:rPr>
                <w:rFonts w:ascii="Verdana" w:hAnsi="Verdana"/>
                <w:lang w:val="en-CA"/>
              </w:rPr>
              <w:t>Regulation (IASR).</w:t>
            </w:r>
          </w:p>
          <w:p w:rsidR="002F544D" w:rsidRPr="00C06F0C" w:rsidRDefault="002F544D" w:rsidP="007F6312">
            <w:pPr>
              <w:rPr>
                <w:rFonts w:ascii="Verdana" w:hAnsi="Verdana"/>
                <w:sz w:val="16"/>
                <w:szCs w:val="16"/>
                <w:lang w:val="en-CA"/>
              </w:rPr>
            </w:pPr>
          </w:p>
        </w:tc>
      </w:tr>
      <w:tr w:rsidR="00820704" w:rsidRPr="00820704" w:rsidTr="00ED6751">
        <w:tc>
          <w:tcPr>
            <w:tcW w:w="11017" w:type="dxa"/>
            <w:gridSpan w:val="4"/>
          </w:tcPr>
          <w:p w:rsidR="00820704" w:rsidRPr="00AE27BE" w:rsidRDefault="00820704" w:rsidP="007F6312">
            <w:pPr>
              <w:rPr>
                <w:rFonts w:ascii="Verdana" w:hAnsi="Verdana"/>
                <w:b/>
                <w:sz w:val="16"/>
                <w:szCs w:val="16"/>
                <w:lang w:val="en-CA"/>
              </w:rPr>
            </w:pPr>
          </w:p>
          <w:p w:rsidR="00820704" w:rsidRPr="00820704" w:rsidRDefault="00820704" w:rsidP="00820704">
            <w:pPr>
              <w:jc w:val="center"/>
              <w:rPr>
                <w:rFonts w:ascii="Verdana" w:hAnsi="Verdana"/>
                <w:b/>
                <w:lang w:val="en-CA"/>
              </w:rPr>
            </w:pPr>
            <w:r w:rsidRPr="00820704">
              <w:rPr>
                <w:rFonts w:ascii="Verdana" w:hAnsi="Verdana"/>
                <w:b/>
                <w:lang w:val="en-CA"/>
              </w:rPr>
              <w:t>Please watch the next segment of the training until the next Knowledge Check</w:t>
            </w:r>
          </w:p>
          <w:p w:rsidR="00820704" w:rsidRPr="00AE27BE" w:rsidRDefault="00820704" w:rsidP="007F6312">
            <w:pPr>
              <w:rPr>
                <w:rFonts w:ascii="Verdana" w:hAnsi="Verdana"/>
                <w:b/>
                <w:sz w:val="16"/>
                <w:szCs w:val="16"/>
                <w:lang w:val="en-CA"/>
              </w:rPr>
            </w:pPr>
          </w:p>
        </w:tc>
      </w:tr>
      <w:tr w:rsidR="002F544D" w:rsidTr="00820704">
        <w:tc>
          <w:tcPr>
            <w:tcW w:w="522" w:type="dxa"/>
          </w:tcPr>
          <w:p w:rsidR="002F544D" w:rsidRPr="002F544D" w:rsidRDefault="002F544D" w:rsidP="007F6312">
            <w:pPr>
              <w:rPr>
                <w:rFonts w:ascii="Verdana" w:hAnsi="Verdana"/>
                <w:lang w:val="en-CA"/>
              </w:rPr>
            </w:pPr>
            <w:r w:rsidRPr="002F544D">
              <w:rPr>
                <w:rFonts w:ascii="Verdana" w:hAnsi="Verdana"/>
                <w:lang w:val="en-CA"/>
              </w:rPr>
              <w:t>3</w:t>
            </w:r>
          </w:p>
        </w:tc>
        <w:tc>
          <w:tcPr>
            <w:tcW w:w="987" w:type="dxa"/>
          </w:tcPr>
          <w:p w:rsidR="002F544D" w:rsidRPr="002F544D" w:rsidRDefault="002F544D">
            <w:pPr>
              <w:rPr>
                <w:rFonts w:ascii="Verdana" w:hAnsi="Verdana"/>
              </w:rPr>
            </w:pPr>
            <w:r w:rsidRPr="002F544D">
              <w:rPr>
                <w:rFonts w:ascii="Verdana" w:hAnsi="Verdana"/>
              </w:rPr>
              <w:t>True</w:t>
            </w:r>
          </w:p>
        </w:tc>
        <w:tc>
          <w:tcPr>
            <w:tcW w:w="1128" w:type="dxa"/>
          </w:tcPr>
          <w:p w:rsidR="002F544D" w:rsidRPr="002F544D" w:rsidRDefault="002F544D">
            <w:pPr>
              <w:rPr>
                <w:rFonts w:ascii="Verdana" w:hAnsi="Verdana"/>
              </w:rPr>
            </w:pPr>
            <w:r w:rsidRPr="002F544D">
              <w:rPr>
                <w:rFonts w:ascii="Verdana" w:hAnsi="Verdana"/>
              </w:rPr>
              <w:t>False</w:t>
            </w:r>
          </w:p>
        </w:tc>
        <w:tc>
          <w:tcPr>
            <w:tcW w:w="8380" w:type="dxa"/>
          </w:tcPr>
          <w:p w:rsidR="0071161C" w:rsidRPr="0071161C" w:rsidRDefault="0071161C" w:rsidP="0071161C">
            <w:pPr>
              <w:rPr>
                <w:rFonts w:ascii="Verdana" w:hAnsi="Verdana"/>
                <w:lang w:val="en-CA"/>
              </w:rPr>
            </w:pPr>
            <w:r w:rsidRPr="0071161C">
              <w:rPr>
                <w:rFonts w:ascii="Verdana" w:hAnsi="Verdana"/>
                <w:lang w:val="en-CA"/>
              </w:rPr>
              <w:t>When a City employee takes reasonable steps to accommodate an individual’s requirements related to their disability they met the legal requirement known as “Due diligence”?</w:t>
            </w:r>
          </w:p>
          <w:p w:rsidR="002F544D" w:rsidRPr="00C06F0C" w:rsidRDefault="002F544D" w:rsidP="007F6312">
            <w:pPr>
              <w:rPr>
                <w:rFonts w:ascii="Verdana" w:hAnsi="Verdana"/>
                <w:sz w:val="16"/>
                <w:szCs w:val="16"/>
                <w:lang w:val="en-CA"/>
              </w:rPr>
            </w:pPr>
          </w:p>
        </w:tc>
      </w:tr>
      <w:tr w:rsidR="002F544D" w:rsidTr="00820704">
        <w:tc>
          <w:tcPr>
            <w:tcW w:w="522" w:type="dxa"/>
          </w:tcPr>
          <w:p w:rsidR="002F544D" w:rsidRPr="002F544D" w:rsidRDefault="002F544D" w:rsidP="007F6312">
            <w:pPr>
              <w:rPr>
                <w:rFonts w:ascii="Verdana" w:hAnsi="Verdana"/>
                <w:lang w:val="en-CA"/>
              </w:rPr>
            </w:pPr>
            <w:r w:rsidRPr="002F544D">
              <w:rPr>
                <w:rFonts w:ascii="Verdana" w:hAnsi="Verdana"/>
                <w:lang w:val="en-CA"/>
              </w:rPr>
              <w:t>4</w:t>
            </w:r>
          </w:p>
        </w:tc>
        <w:tc>
          <w:tcPr>
            <w:tcW w:w="987" w:type="dxa"/>
          </w:tcPr>
          <w:p w:rsidR="002F544D" w:rsidRPr="002F544D" w:rsidRDefault="002F544D">
            <w:pPr>
              <w:rPr>
                <w:rFonts w:ascii="Verdana" w:hAnsi="Verdana"/>
              </w:rPr>
            </w:pPr>
            <w:r w:rsidRPr="002F544D">
              <w:rPr>
                <w:rFonts w:ascii="Verdana" w:hAnsi="Verdana"/>
              </w:rPr>
              <w:t>True</w:t>
            </w:r>
          </w:p>
        </w:tc>
        <w:tc>
          <w:tcPr>
            <w:tcW w:w="1128" w:type="dxa"/>
          </w:tcPr>
          <w:p w:rsidR="002F544D" w:rsidRPr="002F544D" w:rsidRDefault="002F544D">
            <w:pPr>
              <w:rPr>
                <w:rFonts w:ascii="Verdana" w:hAnsi="Verdana"/>
              </w:rPr>
            </w:pPr>
            <w:r w:rsidRPr="002F544D">
              <w:rPr>
                <w:rFonts w:ascii="Verdana" w:hAnsi="Verdana"/>
              </w:rPr>
              <w:t>False</w:t>
            </w:r>
          </w:p>
        </w:tc>
        <w:tc>
          <w:tcPr>
            <w:tcW w:w="8380" w:type="dxa"/>
          </w:tcPr>
          <w:p w:rsidR="00AE27BE" w:rsidRPr="00AE27BE" w:rsidRDefault="00AE27BE" w:rsidP="00AE27BE">
            <w:pPr>
              <w:rPr>
                <w:rFonts w:ascii="Verdana" w:hAnsi="Verdana"/>
                <w:lang w:val="en-CA"/>
              </w:rPr>
            </w:pPr>
            <w:r w:rsidRPr="00AE27BE">
              <w:rPr>
                <w:rFonts w:ascii="Verdana" w:hAnsi="Verdana"/>
                <w:lang w:val="en-CA"/>
              </w:rPr>
              <w:t>Technology can be an essential tool for persons with disabilities, but can also be a barrier if it is not properly formatted</w:t>
            </w:r>
          </w:p>
          <w:p w:rsidR="002F544D" w:rsidRPr="00C06F0C" w:rsidRDefault="002F544D" w:rsidP="007F6312">
            <w:pPr>
              <w:rPr>
                <w:rFonts w:ascii="Verdana" w:hAnsi="Verdana"/>
                <w:sz w:val="16"/>
                <w:szCs w:val="16"/>
                <w:lang w:val="en-CA"/>
              </w:rPr>
            </w:pPr>
          </w:p>
        </w:tc>
      </w:tr>
      <w:tr w:rsidR="00AE27BE" w:rsidTr="008475C3">
        <w:tc>
          <w:tcPr>
            <w:tcW w:w="11017" w:type="dxa"/>
            <w:gridSpan w:val="4"/>
          </w:tcPr>
          <w:p w:rsidR="00AE27BE" w:rsidRPr="00AE27BE" w:rsidRDefault="00AE27BE" w:rsidP="00AE27BE">
            <w:pPr>
              <w:jc w:val="center"/>
              <w:rPr>
                <w:rFonts w:ascii="Verdana" w:hAnsi="Verdana"/>
                <w:b/>
                <w:sz w:val="16"/>
                <w:szCs w:val="16"/>
                <w:lang w:val="en-CA"/>
              </w:rPr>
            </w:pPr>
          </w:p>
          <w:p w:rsidR="00AE27BE" w:rsidRPr="00820704" w:rsidRDefault="00AE27BE" w:rsidP="00AE27BE">
            <w:pPr>
              <w:jc w:val="center"/>
              <w:rPr>
                <w:rFonts w:ascii="Verdana" w:hAnsi="Verdana"/>
                <w:b/>
                <w:lang w:val="en-CA"/>
              </w:rPr>
            </w:pPr>
            <w:r w:rsidRPr="00820704">
              <w:rPr>
                <w:rFonts w:ascii="Verdana" w:hAnsi="Verdana"/>
                <w:b/>
                <w:lang w:val="en-CA"/>
              </w:rPr>
              <w:t>Please watch the next segment of the training until the next Knowledge Check</w:t>
            </w:r>
          </w:p>
          <w:p w:rsidR="00AE27BE" w:rsidRPr="00AE27BE" w:rsidRDefault="00AE27BE" w:rsidP="00AE27BE">
            <w:pPr>
              <w:pStyle w:val="NormalWeb"/>
              <w:spacing w:before="0" w:beforeAutospacing="0" w:after="0" w:afterAutospacing="0"/>
              <w:rPr>
                <w:rFonts w:ascii="Verdana" w:eastAsiaTheme="minorEastAsia" w:hAnsi="Verdana" w:cstheme="minorBidi"/>
                <w:color w:val="000000" w:themeColor="text1"/>
                <w:kern w:val="24"/>
                <w:sz w:val="16"/>
                <w:szCs w:val="16"/>
              </w:rPr>
            </w:pPr>
          </w:p>
        </w:tc>
      </w:tr>
      <w:tr w:rsidR="002F544D" w:rsidTr="00820704">
        <w:tc>
          <w:tcPr>
            <w:tcW w:w="522" w:type="dxa"/>
          </w:tcPr>
          <w:p w:rsidR="002F544D" w:rsidRPr="002F544D" w:rsidRDefault="002F544D" w:rsidP="007F6312">
            <w:pPr>
              <w:rPr>
                <w:rFonts w:ascii="Verdana" w:hAnsi="Verdana"/>
                <w:lang w:val="en-CA"/>
              </w:rPr>
            </w:pPr>
            <w:r w:rsidRPr="002F544D">
              <w:rPr>
                <w:rFonts w:ascii="Verdana" w:hAnsi="Verdana"/>
                <w:lang w:val="en-CA"/>
              </w:rPr>
              <w:t>5</w:t>
            </w:r>
          </w:p>
        </w:tc>
        <w:tc>
          <w:tcPr>
            <w:tcW w:w="987" w:type="dxa"/>
          </w:tcPr>
          <w:p w:rsidR="002F544D" w:rsidRPr="002F544D" w:rsidRDefault="002F544D">
            <w:pPr>
              <w:rPr>
                <w:rFonts w:ascii="Verdana" w:hAnsi="Verdana"/>
              </w:rPr>
            </w:pPr>
            <w:r w:rsidRPr="002F544D">
              <w:rPr>
                <w:rFonts w:ascii="Verdana" w:hAnsi="Verdana"/>
              </w:rPr>
              <w:t>True</w:t>
            </w:r>
          </w:p>
        </w:tc>
        <w:tc>
          <w:tcPr>
            <w:tcW w:w="1128" w:type="dxa"/>
          </w:tcPr>
          <w:p w:rsidR="002F544D" w:rsidRPr="002F544D" w:rsidRDefault="002F544D">
            <w:pPr>
              <w:rPr>
                <w:rFonts w:ascii="Verdana" w:hAnsi="Verdana"/>
              </w:rPr>
            </w:pPr>
            <w:r w:rsidRPr="002F544D">
              <w:rPr>
                <w:rFonts w:ascii="Verdana" w:hAnsi="Verdana"/>
              </w:rPr>
              <w:t>False</w:t>
            </w:r>
          </w:p>
        </w:tc>
        <w:tc>
          <w:tcPr>
            <w:tcW w:w="8380" w:type="dxa"/>
          </w:tcPr>
          <w:p w:rsidR="00AE27BE" w:rsidRPr="00AE27BE" w:rsidRDefault="00AE27BE" w:rsidP="00AE27BE">
            <w:pPr>
              <w:pStyle w:val="NormalWeb"/>
              <w:spacing w:before="0" w:beforeAutospacing="0" w:after="0" w:afterAutospacing="0"/>
              <w:rPr>
                <w:rFonts w:ascii="Verdana" w:hAnsi="Verdana"/>
              </w:rPr>
            </w:pPr>
            <w:r w:rsidRPr="00AE27BE">
              <w:rPr>
                <w:rFonts w:ascii="Verdana" w:eastAsiaTheme="minorEastAsia" w:hAnsi="Verdana" w:cstheme="minorBidi"/>
                <w:color w:val="000000" w:themeColor="text1"/>
                <w:kern w:val="24"/>
              </w:rPr>
              <w:t>Most workplace accommodations for person with disabilities cost $500 or more.</w:t>
            </w:r>
          </w:p>
          <w:p w:rsidR="002F544D" w:rsidRPr="00C06F0C" w:rsidRDefault="002F544D" w:rsidP="007F6312">
            <w:pPr>
              <w:rPr>
                <w:rFonts w:ascii="Verdana" w:hAnsi="Verdana"/>
                <w:sz w:val="16"/>
                <w:szCs w:val="16"/>
                <w:lang w:val="en-CA"/>
              </w:rPr>
            </w:pPr>
          </w:p>
        </w:tc>
      </w:tr>
      <w:tr w:rsidR="002F544D" w:rsidTr="00AE27BE">
        <w:tc>
          <w:tcPr>
            <w:tcW w:w="522" w:type="dxa"/>
            <w:tcBorders>
              <w:bottom w:val="single" w:sz="4" w:space="0" w:color="auto"/>
            </w:tcBorders>
          </w:tcPr>
          <w:p w:rsidR="002F544D" w:rsidRPr="002F544D" w:rsidRDefault="002F544D" w:rsidP="007F6312">
            <w:pPr>
              <w:rPr>
                <w:rFonts w:ascii="Verdana" w:hAnsi="Verdana"/>
                <w:lang w:val="en-CA"/>
              </w:rPr>
            </w:pPr>
            <w:r w:rsidRPr="002F544D">
              <w:rPr>
                <w:rFonts w:ascii="Verdana" w:hAnsi="Verdana"/>
                <w:lang w:val="en-CA"/>
              </w:rPr>
              <w:t>6</w:t>
            </w:r>
          </w:p>
        </w:tc>
        <w:tc>
          <w:tcPr>
            <w:tcW w:w="987" w:type="dxa"/>
            <w:tcBorders>
              <w:bottom w:val="single" w:sz="4" w:space="0" w:color="auto"/>
            </w:tcBorders>
          </w:tcPr>
          <w:p w:rsidR="002F544D" w:rsidRPr="002F544D" w:rsidRDefault="002F544D">
            <w:pPr>
              <w:rPr>
                <w:rFonts w:ascii="Verdana" w:hAnsi="Verdana"/>
              </w:rPr>
            </w:pPr>
            <w:r w:rsidRPr="002F544D">
              <w:rPr>
                <w:rFonts w:ascii="Verdana" w:hAnsi="Verdana"/>
              </w:rPr>
              <w:t>True</w:t>
            </w:r>
          </w:p>
        </w:tc>
        <w:tc>
          <w:tcPr>
            <w:tcW w:w="1128" w:type="dxa"/>
            <w:tcBorders>
              <w:bottom w:val="single" w:sz="4" w:space="0" w:color="auto"/>
            </w:tcBorders>
          </w:tcPr>
          <w:p w:rsidR="002F544D" w:rsidRPr="002F544D" w:rsidRDefault="002F544D">
            <w:pPr>
              <w:rPr>
                <w:rFonts w:ascii="Verdana" w:hAnsi="Verdana"/>
              </w:rPr>
            </w:pPr>
            <w:r w:rsidRPr="002F544D">
              <w:rPr>
                <w:rFonts w:ascii="Verdana" w:hAnsi="Verdana"/>
              </w:rPr>
              <w:t>False</w:t>
            </w:r>
          </w:p>
        </w:tc>
        <w:tc>
          <w:tcPr>
            <w:tcW w:w="8380" w:type="dxa"/>
            <w:tcBorders>
              <w:bottom w:val="single" w:sz="4" w:space="0" w:color="auto"/>
            </w:tcBorders>
          </w:tcPr>
          <w:p w:rsidR="00AE27BE" w:rsidRPr="00AE27BE" w:rsidRDefault="00AE27BE" w:rsidP="00AE27BE">
            <w:pPr>
              <w:pStyle w:val="NormalWeb"/>
              <w:spacing w:before="0" w:beforeAutospacing="0" w:after="0" w:afterAutospacing="0"/>
              <w:rPr>
                <w:rFonts w:ascii="Verdana" w:hAnsi="Verdana"/>
              </w:rPr>
            </w:pPr>
            <w:r w:rsidRPr="00AE27BE">
              <w:rPr>
                <w:rFonts w:ascii="Verdana" w:eastAsiaTheme="minorEastAsia" w:hAnsi="Verdana" w:cstheme="minorBidi"/>
                <w:color w:val="000000" w:themeColor="text1"/>
                <w:kern w:val="24"/>
              </w:rPr>
              <w:t>Both employees and volunteers can get information about a Workplace Emergency Response plan if, because of a disability, may need assistance during an emergency at the facility where they work or volunteer.</w:t>
            </w:r>
          </w:p>
          <w:p w:rsidR="002F544D" w:rsidRPr="00C06F0C" w:rsidRDefault="002F544D" w:rsidP="007F6312">
            <w:pPr>
              <w:rPr>
                <w:rFonts w:ascii="Verdana" w:hAnsi="Verdana"/>
                <w:sz w:val="16"/>
                <w:szCs w:val="16"/>
                <w:lang w:val="en-CA"/>
              </w:rPr>
            </w:pPr>
          </w:p>
        </w:tc>
      </w:tr>
      <w:tr w:rsidR="00AE27BE" w:rsidTr="00E807E3">
        <w:tc>
          <w:tcPr>
            <w:tcW w:w="11017" w:type="dxa"/>
            <w:gridSpan w:val="4"/>
            <w:tcBorders>
              <w:bottom w:val="single" w:sz="4" w:space="0" w:color="auto"/>
            </w:tcBorders>
          </w:tcPr>
          <w:p w:rsidR="00AE27BE" w:rsidRPr="00AE27BE" w:rsidRDefault="00AE27BE" w:rsidP="00AE27BE">
            <w:pPr>
              <w:jc w:val="center"/>
              <w:rPr>
                <w:rFonts w:ascii="Verdana" w:hAnsi="Verdana"/>
                <w:b/>
                <w:sz w:val="16"/>
                <w:szCs w:val="16"/>
                <w:lang w:val="en-CA"/>
              </w:rPr>
            </w:pPr>
          </w:p>
          <w:p w:rsidR="00AE27BE" w:rsidRPr="00820704" w:rsidRDefault="00AE27BE" w:rsidP="00AE27BE">
            <w:pPr>
              <w:jc w:val="center"/>
              <w:rPr>
                <w:rFonts w:ascii="Verdana" w:hAnsi="Verdana"/>
                <w:b/>
                <w:lang w:val="en-CA"/>
              </w:rPr>
            </w:pPr>
            <w:r w:rsidRPr="00820704">
              <w:rPr>
                <w:rFonts w:ascii="Verdana" w:hAnsi="Verdana"/>
                <w:b/>
                <w:lang w:val="en-CA"/>
              </w:rPr>
              <w:t>Please watch the next segment of the training until the next Knowledge Check</w:t>
            </w:r>
          </w:p>
          <w:p w:rsidR="00AE27BE" w:rsidRPr="00AE27BE" w:rsidRDefault="00AE27BE" w:rsidP="00AE27BE">
            <w:pPr>
              <w:pStyle w:val="NormalWeb"/>
              <w:spacing w:before="0" w:beforeAutospacing="0" w:after="0" w:afterAutospacing="0"/>
              <w:rPr>
                <w:rFonts w:ascii="Verdana" w:eastAsiaTheme="minorEastAsia" w:hAnsi="Verdana" w:cstheme="minorBidi"/>
                <w:color w:val="000000" w:themeColor="text1"/>
                <w:kern w:val="24"/>
                <w:sz w:val="16"/>
                <w:szCs w:val="16"/>
              </w:rPr>
            </w:pPr>
          </w:p>
        </w:tc>
      </w:tr>
      <w:tr w:rsidR="002F544D" w:rsidTr="00AE27BE">
        <w:tc>
          <w:tcPr>
            <w:tcW w:w="522" w:type="dxa"/>
            <w:tcBorders>
              <w:bottom w:val="nil"/>
            </w:tcBorders>
          </w:tcPr>
          <w:p w:rsidR="002F544D" w:rsidRPr="002F544D" w:rsidRDefault="002F544D" w:rsidP="007F6312">
            <w:pPr>
              <w:rPr>
                <w:rFonts w:ascii="Verdana" w:hAnsi="Verdana"/>
                <w:lang w:val="en-CA"/>
              </w:rPr>
            </w:pPr>
            <w:r w:rsidRPr="002F544D">
              <w:rPr>
                <w:rFonts w:ascii="Verdana" w:hAnsi="Verdana"/>
                <w:lang w:val="en-CA"/>
              </w:rPr>
              <w:t>7</w:t>
            </w:r>
          </w:p>
        </w:tc>
        <w:tc>
          <w:tcPr>
            <w:tcW w:w="987" w:type="dxa"/>
            <w:tcBorders>
              <w:bottom w:val="nil"/>
            </w:tcBorders>
          </w:tcPr>
          <w:p w:rsidR="002F544D" w:rsidRPr="002F544D" w:rsidRDefault="002F544D">
            <w:pPr>
              <w:rPr>
                <w:rFonts w:ascii="Verdana" w:hAnsi="Verdana"/>
              </w:rPr>
            </w:pPr>
            <w:r w:rsidRPr="002F544D">
              <w:rPr>
                <w:rFonts w:ascii="Verdana" w:hAnsi="Verdana"/>
              </w:rPr>
              <w:t>True</w:t>
            </w:r>
          </w:p>
        </w:tc>
        <w:tc>
          <w:tcPr>
            <w:tcW w:w="1128" w:type="dxa"/>
            <w:tcBorders>
              <w:bottom w:val="nil"/>
            </w:tcBorders>
          </w:tcPr>
          <w:p w:rsidR="002F544D" w:rsidRPr="002F544D" w:rsidRDefault="002F544D">
            <w:pPr>
              <w:rPr>
                <w:rFonts w:ascii="Verdana" w:hAnsi="Verdana"/>
              </w:rPr>
            </w:pPr>
            <w:r w:rsidRPr="002F544D">
              <w:rPr>
                <w:rFonts w:ascii="Verdana" w:hAnsi="Verdana"/>
              </w:rPr>
              <w:t>False</w:t>
            </w:r>
          </w:p>
        </w:tc>
        <w:tc>
          <w:tcPr>
            <w:tcW w:w="8380" w:type="dxa"/>
            <w:tcBorders>
              <w:bottom w:val="nil"/>
            </w:tcBorders>
          </w:tcPr>
          <w:p w:rsidR="002F544D" w:rsidRPr="002F544D" w:rsidRDefault="00AE27BE" w:rsidP="007F6312">
            <w:pPr>
              <w:rPr>
                <w:rFonts w:ascii="Verdana" w:hAnsi="Verdana"/>
                <w:lang w:val="en-CA"/>
              </w:rPr>
            </w:pPr>
            <w:r w:rsidRPr="00AE27BE">
              <w:rPr>
                <w:rFonts w:ascii="Verdana" w:hAnsi="Verdana"/>
                <w:lang w:val="en-CA"/>
              </w:rPr>
              <w:t>Accessibility only needs to be taken into consideration when new public spaces are built but doesn’t matter when major renovations are being done.</w:t>
            </w:r>
          </w:p>
        </w:tc>
      </w:tr>
    </w:tbl>
    <w:p w:rsidR="002F544D" w:rsidRDefault="002F544D" w:rsidP="007F6312">
      <w:pPr>
        <w:rPr>
          <w:lang w:val="en-CA"/>
        </w:rPr>
      </w:pPr>
    </w:p>
    <w:p w:rsidR="00402A1E" w:rsidRPr="005240E5" w:rsidRDefault="005240E5" w:rsidP="005240E5">
      <w:pPr>
        <w:rPr>
          <w:lang w:val="en-CA"/>
        </w:rPr>
      </w:pPr>
      <w:r w:rsidRPr="00AE27BE">
        <w:rPr>
          <w:rFonts w:ascii="Verdana" w:hAnsi="Verdana"/>
          <w:lang w:val="en-CA"/>
        </w:rPr>
        <w:t xml:space="preserve">________     </w:t>
      </w:r>
      <w:r w:rsidR="002F544D" w:rsidRPr="00AE27BE">
        <w:rPr>
          <w:rFonts w:ascii="Verdana" w:hAnsi="Verdana"/>
          <w:lang w:val="en-CA"/>
        </w:rPr>
        <w:t xml:space="preserve">I have read and understand the Corporate </w:t>
      </w:r>
      <w:r w:rsidRPr="00AE27BE">
        <w:rPr>
          <w:rFonts w:ascii="Verdana" w:hAnsi="Verdana"/>
          <w:lang w:val="en-CA"/>
        </w:rPr>
        <w:t>Accessibility Policy</w:t>
      </w:r>
      <w:r w:rsidR="007522D8">
        <w:rPr>
          <w:rFonts w:ascii="Verdana" w:hAnsi="Verdana"/>
          <w:lang w:val="en-CA"/>
        </w:rPr>
        <w:t xml:space="preserve"> (On same </w:t>
      </w:r>
      <w:r w:rsidR="007522D8">
        <w:rPr>
          <w:rFonts w:ascii="Verdana" w:hAnsi="Verdana"/>
          <w:lang w:val="en-CA"/>
        </w:rPr>
        <w:tab/>
        <w:t xml:space="preserve"> (Initial)</w:t>
      </w:r>
      <w:r w:rsidR="007522D8">
        <w:rPr>
          <w:rFonts w:ascii="Verdana" w:hAnsi="Verdana"/>
          <w:lang w:val="en-CA"/>
        </w:rPr>
        <w:tab/>
        <w:t xml:space="preserve">  webpage as this quiz and the training module</w:t>
      </w:r>
      <w:r>
        <w:rPr>
          <w:lang w:val="en-CA"/>
        </w:rPr>
        <w:t>.</w:t>
      </w:r>
      <w:r w:rsidRPr="005240E5">
        <w:rPr>
          <w:lang w:val="en-CA"/>
        </w:rPr>
        <w:t xml:space="preserve"> </w:t>
      </w:r>
    </w:p>
    <w:p w:rsidR="00DB4129" w:rsidRPr="00402A1E" w:rsidRDefault="00DB4129" w:rsidP="002F544D">
      <w:pPr>
        <w:pStyle w:val="ListParagraph"/>
        <w:ind w:left="0"/>
        <w:rPr>
          <w:sz w:val="24"/>
          <w:lang w:val="en-CA"/>
        </w:rPr>
      </w:pPr>
    </w:p>
    <w:p w:rsidR="00DA77F2" w:rsidRPr="00820704" w:rsidRDefault="00BE3C32" w:rsidP="00AE27BE">
      <w:pPr>
        <w:pStyle w:val="ListParagraph"/>
        <w:ind w:left="0"/>
        <w:jc w:val="center"/>
        <w:rPr>
          <w:b/>
          <w:sz w:val="24"/>
          <w:lang w:val="en-CA"/>
        </w:rPr>
      </w:pPr>
      <w:r w:rsidRPr="00820704">
        <w:rPr>
          <w:b/>
          <w:sz w:val="24"/>
          <w:lang w:val="en-CA"/>
        </w:rPr>
        <w:t>Submit this completed form to your supervisor.</w:t>
      </w:r>
    </w:p>
    <w:p w:rsidR="00DA77F2" w:rsidRPr="00402A1E" w:rsidRDefault="00DA77F2" w:rsidP="002F544D">
      <w:pPr>
        <w:pStyle w:val="ListParagraph"/>
        <w:ind w:left="0"/>
        <w:rPr>
          <w:sz w:val="24"/>
          <w:lang w:val="en-CA"/>
        </w:rPr>
      </w:pPr>
    </w:p>
    <w:p w:rsidR="005240E5" w:rsidRDefault="005240E5" w:rsidP="005240E5">
      <w:pPr>
        <w:pStyle w:val="Heading2"/>
        <w:rPr>
          <w:lang w:val="en-CA"/>
        </w:rPr>
      </w:pPr>
      <w:r>
        <w:rPr>
          <w:lang w:val="en-CA"/>
        </w:rPr>
        <w:lastRenderedPageBreak/>
        <w:t>Answers</w:t>
      </w:r>
    </w:p>
    <w:tbl>
      <w:tblPr>
        <w:tblStyle w:val="TableGrid"/>
        <w:tblW w:w="0" w:type="auto"/>
        <w:tblBorders>
          <w:left w:val="none" w:sz="0" w:space="0" w:color="auto"/>
          <w:right w:val="none" w:sz="0" w:space="0" w:color="auto"/>
          <w:insideV w:val="none" w:sz="0" w:space="0" w:color="auto"/>
        </w:tblBorders>
        <w:tblCellMar>
          <w:top w:w="57" w:type="dxa"/>
        </w:tblCellMar>
        <w:tblLook w:val="04A0" w:firstRow="1" w:lastRow="0" w:firstColumn="1" w:lastColumn="0" w:noHBand="0" w:noVBand="1"/>
      </w:tblPr>
      <w:tblGrid>
        <w:gridCol w:w="522"/>
        <w:gridCol w:w="9089"/>
      </w:tblGrid>
      <w:tr w:rsidR="007522D8" w:rsidTr="001A5F48">
        <w:tc>
          <w:tcPr>
            <w:tcW w:w="522" w:type="dxa"/>
          </w:tcPr>
          <w:p w:rsidR="007522D8" w:rsidRPr="002F544D" w:rsidRDefault="007522D8" w:rsidP="00483DEB">
            <w:pPr>
              <w:rPr>
                <w:rFonts w:ascii="Verdana" w:hAnsi="Verdana"/>
                <w:lang w:val="en-CA"/>
              </w:rPr>
            </w:pPr>
            <w:r w:rsidRPr="002F544D">
              <w:rPr>
                <w:rFonts w:ascii="Verdana" w:hAnsi="Verdana"/>
                <w:lang w:val="en-CA"/>
              </w:rPr>
              <w:t>1</w:t>
            </w:r>
          </w:p>
        </w:tc>
        <w:tc>
          <w:tcPr>
            <w:tcW w:w="9089" w:type="dxa"/>
          </w:tcPr>
          <w:p w:rsidR="007522D8" w:rsidRPr="007522D8" w:rsidRDefault="007522D8" w:rsidP="007522D8">
            <w:pPr>
              <w:rPr>
                <w:rFonts w:ascii="Verdana" w:hAnsi="Verdana"/>
                <w:lang w:val="en-CA"/>
              </w:rPr>
            </w:pPr>
            <w:r w:rsidRPr="007522D8">
              <w:rPr>
                <w:rFonts w:ascii="Verdana" w:hAnsi="Verdana"/>
                <w:lang w:val="en-CA"/>
              </w:rPr>
              <w:t>A service animal or support person provides assistance to the individual with a disability that allows them to equally benefit from the service or use of the facility.  The City also provide</w:t>
            </w:r>
            <w:r>
              <w:rPr>
                <w:rFonts w:ascii="Verdana" w:hAnsi="Verdana"/>
                <w:lang w:val="en-CA"/>
              </w:rPr>
              <w:t>s</w:t>
            </w:r>
            <w:r w:rsidRPr="007522D8">
              <w:rPr>
                <w:rFonts w:ascii="Verdana" w:hAnsi="Verdana"/>
                <w:lang w:val="en-CA"/>
              </w:rPr>
              <w:t xml:space="preserve"> volunteer support for those with a disability to participate in City recreation programs.</w:t>
            </w:r>
          </w:p>
        </w:tc>
      </w:tr>
      <w:tr w:rsidR="007522D8" w:rsidTr="001A5F48">
        <w:tc>
          <w:tcPr>
            <w:tcW w:w="522" w:type="dxa"/>
          </w:tcPr>
          <w:p w:rsidR="007522D8" w:rsidRPr="002F544D" w:rsidRDefault="007522D8" w:rsidP="00483DEB">
            <w:pPr>
              <w:rPr>
                <w:rFonts w:ascii="Verdana" w:hAnsi="Verdana"/>
                <w:lang w:val="en-CA"/>
              </w:rPr>
            </w:pPr>
            <w:r w:rsidRPr="002F544D">
              <w:rPr>
                <w:rFonts w:ascii="Verdana" w:hAnsi="Verdana"/>
                <w:lang w:val="en-CA"/>
              </w:rPr>
              <w:t>2</w:t>
            </w:r>
          </w:p>
        </w:tc>
        <w:tc>
          <w:tcPr>
            <w:tcW w:w="9089" w:type="dxa"/>
          </w:tcPr>
          <w:p w:rsidR="007522D8" w:rsidRPr="007522D8" w:rsidRDefault="007522D8" w:rsidP="007522D8">
            <w:pPr>
              <w:rPr>
                <w:rFonts w:ascii="Verdana" w:hAnsi="Verdana"/>
                <w:lang w:val="en-CA"/>
              </w:rPr>
            </w:pPr>
            <w:r w:rsidRPr="007522D8">
              <w:rPr>
                <w:rFonts w:ascii="Verdana" w:hAnsi="Verdana"/>
                <w:lang w:val="en-CA"/>
              </w:rPr>
              <w:t>Employees receive training based on the duties</w:t>
            </w:r>
            <w:r>
              <w:rPr>
                <w:rFonts w:ascii="Verdana" w:hAnsi="Verdana"/>
                <w:lang w:val="en-CA"/>
              </w:rPr>
              <w:t xml:space="preserve"> </w:t>
            </w:r>
            <w:r w:rsidRPr="007522D8">
              <w:rPr>
                <w:rFonts w:ascii="Verdana" w:hAnsi="Verdana"/>
                <w:lang w:val="en-CA"/>
              </w:rPr>
              <w:t>of their position.  An employee will require further training if they:</w:t>
            </w:r>
          </w:p>
          <w:p w:rsidR="007522D8" w:rsidRPr="007522D8" w:rsidRDefault="007522D8" w:rsidP="007522D8">
            <w:pPr>
              <w:rPr>
                <w:rFonts w:ascii="Verdana" w:hAnsi="Verdana"/>
                <w:lang w:val="en-CA"/>
              </w:rPr>
            </w:pPr>
            <w:r w:rsidRPr="007522D8">
              <w:rPr>
                <w:rFonts w:ascii="Verdana" w:hAnsi="Verdana"/>
                <w:lang w:val="en-CA"/>
              </w:rPr>
              <w:t>•</w:t>
            </w:r>
            <w:r w:rsidRPr="007522D8">
              <w:rPr>
                <w:rFonts w:ascii="Verdana" w:hAnsi="Verdana"/>
                <w:lang w:val="en-CA"/>
              </w:rPr>
              <w:tab/>
              <w:t xml:space="preserve">  Provide customer service, </w:t>
            </w:r>
          </w:p>
          <w:p w:rsidR="007522D8" w:rsidRPr="007522D8" w:rsidRDefault="007522D8" w:rsidP="007522D8">
            <w:pPr>
              <w:rPr>
                <w:rFonts w:ascii="Verdana" w:hAnsi="Verdana"/>
                <w:lang w:val="en-CA"/>
              </w:rPr>
            </w:pPr>
            <w:r w:rsidRPr="007522D8">
              <w:rPr>
                <w:rFonts w:ascii="Verdana" w:hAnsi="Verdana"/>
                <w:lang w:val="en-CA"/>
              </w:rPr>
              <w:t>•</w:t>
            </w:r>
            <w:r w:rsidRPr="007522D8">
              <w:rPr>
                <w:rFonts w:ascii="Verdana" w:hAnsi="Verdana"/>
                <w:lang w:val="en-CA"/>
              </w:rPr>
              <w:tab/>
              <w:t xml:space="preserve">  Prepare documents for the City’s website or for the public, </w:t>
            </w:r>
          </w:p>
          <w:p w:rsidR="007522D8" w:rsidRPr="007522D8" w:rsidRDefault="007522D8" w:rsidP="007522D8">
            <w:pPr>
              <w:rPr>
                <w:rFonts w:ascii="Verdana" w:hAnsi="Verdana"/>
                <w:lang w:val="en-CA"/>
              </w:rPr>
            </w:pPr>
            <w:r w:rsidRPr="007522D8">
              <w:rPr>
                <w:rFonts w:ascii="Verdana" w:hAnsi="Verdana"/>
                <w:lang w:val="en-CA"/>
              </w:rPr>
              <w:t>•</w:t>
            </w:r>
            <w:r w:rsidRPr="007522D8">
              <w:rPr>
                <w:rFonts w:ascii="Verdana" w:hAnsi="Verdana"/>
                <w:lang w:val="en-CA"/>
              </w:rPr>
              <w:tab/>
              <w:t xml:space="preserve">  Provide transit services, </w:t>
            </w:r>
          </w:p>
          <w:p w:rsidR="007522D8" w:rsidRPr="007522D8" w:rsidRDefault="007522D8" w:rsidP="007522D8">
            <w:pPr>
              <w:rPr>
                <w:rFonts w:ascii="Verdana" w:hAnsi="Verdana"/>
                <w:lang w:val="en-CA"/>
              </w:rPr>
            </w:pPr>
            <w:r w:rsidRPr="007522D8">
              <w:rPr>
                <w:rFonts w:ascii="Verdana" w:hAnsi="Verdana"/>
                <w:lang w:val="en-CA"/>
              </w:rPr>
              <w:t>•</w:t>
            </w:r>
            <w:r w:rsidRPr="007522D8">
              <w:rPr>
                <w:rFonts w:ascii="Verdana" w:hAnsi="Verdana"/>
                <w:lang w:val="en-CA"/>
              </w:rPr>
              <w:tab/>
              <w:t xml:space="preserve">  Manage other employees, </w:t>
            </w:r>
          </w:p>
          <w:p w:rsidR="007522D8" w:rsidRPr="007522D8" w:rsidRDefault="007522D8" w:rsidP="007522D8">
            <w:pPr>
              <w:rPr>
                <w:rFonts w:ascii="Verdana" w:hAnsi="Verdana"/>
                <w:lang w:val="en-CA"/>
              </w:rPr>
            </w:pPr>
            <w:r w:rsidRPr="007522D8">
              <w:rPr>
                <w:rFonts w:ascii="Verdana" w:hAnsi="Verdana"/>
                <w:lang w:val="en-CA"/>
              </w:rPr>
              <w:t>•</w:t>
            </w:r>
            <w:r w:rsidRPr="007522D8">
              <w:rPr>
                <w:rFonts w:ascii="Verdana" w:hAnsi="Verdana"/>
                <w:lang w:val="en-CA"/>
              </w:rPr>
              <w:tab/>
              <w:t xml:space="preserve">  Manage a facility or build for the City; or </w:t>
            </w:r>
          </w:p>
          <w:p w:rsidR="007522D8" w:rsidRPr="002F544D" w:rsidRDefault="007522D8" w:rsidP="007522D8">
            <w:pPr>
              <w:rPr>
                <w:rFonts w:ascii="Verdana" w:hAnsi="Verdana"/>
                <w:lang w:val="en-CA"/>
              </w:rPr>
            </w:pPr>
            <w:r w:rsidRPr="007522D8">
              <w:rPr>
                <w:rFonts w:ascii="Verdana" w:hAnsi="Verdana"/>
                <w:lang w:val="en-CA"/>
              </w:rPr>
              <w:t>•</w:t>
            </w:r>
            <w:r w:rsidRPr="007522D8">
              <w:rPr>
                <w:rFonts w:ascii="Verdana" w:hAnsi="Verdana"/>
                <w:lang w:val="en-CA"/>
              </w:rPr>
              <w:tab/>
              <w:t xml:space="preserve">  Are permitted to purchase on behalf of the City.</w:t>
            </w:r>
          </w:p>
        </w:tc>
      </w:tr>
      <w:tr w:rsidR="007522D8" w:rsidTr="001A5F48">
        <w:tc>
          <w:tcPr>
            <w:tcW w:w="522" w:type="dxa"/>
          </w:tcPr>
          <w:p w:rsidR="007522D8" w:rsidRPr="002F544D" w:rsidRDefault="007522D8" w:rsidP="00483DEB">
            <w:pPr>
              <w:rPr>
                <w:rFonts w:ascii="Verdana" w:hAnsi="Verdana"/>
                <w:lang w:val="en-CA"/>
              </w:rPr>
            </w:pPr>
            <w:r w:rsidRPr="002F544D">
              <w:rPr>
                <w:rFonts w:ascii="Verdana" w:hAnsi="Verdana"/>
                <w:lang w:val="en-CA"/>
              </w:rPr>
              <w:t>3</w:t>
            </w:r>
          </w:p>
        </w:tc>
        <w:tc>
          <w:tcPr>
            <w:tcW w:w="9089" w:type="dxa"/>
          </w:tcPr>
          <w:p w:rsidR="007522D8" w:rsidRPr="002F544D" w:rsidRDefault="00C06F0C" w:rsidP="00C06F0C">
            <w:pPr>
              <w:rPr>
                <w:rFonts w:ascii="Verdana" w:hAnsi="Verdana"/>
                <w:lang w:val="en-CA"/>
              </w:rPr>
            </w:pPr>
            <w:r w:rsidRPr="00C06F0C">
              <w:rPr>
                <w:rFonts w:ascii="Verdana" w:hAnsi="Verdana"/>
                <w:lang w:val="en-CA"/>
              </w:rPr>
              <w:t>Due diligence is a measure used by the Ontario Human Rights Tribunal that focuses on the requirement of  the individual to equally benefit but also looks at the impact to the business providing the requested accommodation.  This test of due diligence most often results in the accommodation being provided.</w:t>
            </w:r>
          </w:p>
        </w:tc>
      </w:tr>
      <w:tr w:rsidR="007522D8" w:rsidTr="001A5F48">
        <w:tc>
          <w:tcPr>
            <w:tcW w:w="522" w:type="dxa"/>
          </w:tcPr>
          <w:p w:rsidR="007522D8" w:rsidRPr="002F544D" w:rsidRDefault="007522D8" w:rsidP="00483DEB">
            <w:pPr>
              <w:rPr>
                <w:rFonts w:ascii="Verdana" w:hAnsi="Verdana"/>
                <w:lang w:val="en-CA"/>
              </w:rPr>
            </w:pPr>
            <w:r w:rsidRPr="002F544D">
              <w:rPr>
                <w:rFonts w:ascii="Verdana" w:hAnsi="Verdana"/>
                <w:lang w:val="en-CA"/>
              </w:rPr>
              <w:t>4</w:t>
            </w:r>
          </w:p>
        </w:tc>
        <w:tc>
          <w:tcPr>
            <w:tcW w:w="9089" w:type="dxa"/>
          </w:tcPr>
          <w:p w:rsidR="007522D8" w:rsidRPr="002F544D" w:rsidRDefault="00C06F0C" w:rsidP="00C06F0C">
            <w:pPr>
              <w:rPr>
                <w:rFonts w:ascii="Verdana" w:hAnsi="Verdana"/>
                <w:lang w:val="en-CA"/>
              </w:rPr>
            </w:pPr>
            <w:r w:rsidRPr="00C06F0C">
              <w:rPr>
                <w:rFonts w:ascii="Verdana" w:hAnsi="Verdana"/>
                <w:lang w:val="en-CA"/>
              </w:rPr>
              <w:t>Formatting technology, such as document, to allow easy access of accessibility features on a person’s computer can remove a critical barrier to accessing information and equally benefiting.</w:t>
            </w:r>
          </w:p>
        </w:tc>
      </w:tr>
      <w:tr w:rsidR="007522D8" w:rsidTr="001A5F48">
        <w:tc>
          <w:tcPr>
            <w:tcW w:w="522" w:type="dxa"/>
          </w:tcPr>
          <w:p w:rsidR="007522D8" w:rsidRPr="002F544D" w:rsidRDefault="007522D8" w:rsidP="00483DEB">
            <w:pPr>
              <w:rPr>
                <w:rFonts w:ascii="Verdana" w:hAnsi="Verdana"/>
                <w:lang w:val="en-CA"/>
              </w:rPr>
            </w:pPr>
            <w:r w:rsidRPr="002F544D">
              <w:rPr>
                <w:rFonts w:ascii="Verdana" w:hAnsi="Verdana"/>
                <w:lang w:val="en-CA"/>
              </w:rPr>
              <w:t>5</w:t>
            </w:r>
          </w:p>
        </w:tc>
        <w:tc>
          <w:tcPr>
            <w:tcW w:w="9089" w:type="dxa"/>
          </w:tcPr>
          <w:p w:rsidR="007522D8" w:rsidRPr="002F544D" w:rsidRDefault="00C06F0C" w:rsidP="00C06F0C">
            <w:pPr>
              <w:rPr>
                <w:rFonts w:ascii="Verdana" w:hAnsi="Verdana"/>
                <w:lang w:val="en-CA"/>
              </w:rPr>
            </w:pPr>
            <w:r w:rsidRPr="00C06F0C">
              <w:rPr>
                <w:rFonts w:ascii="Verdana" w:hAnsi="Verdana"/>
                <w:lang w:val="en-CA"/>
              </w:rPr>
              <w:t>56% of workplace accommodations cost no money to make; the remaining 44% typically cost $500 or less</w:t>
            </w:r>
            <w:r>
              <w:rPr>
                <w:rFonts w:ascii="Verdana" w:hAnsi="Verdana"/>
                <w:lang w:val="en-CA"/>
              </w:rPr>
              <w:t>.</w:t>
            </w:r>
          </w:p>
        </w:tc>
      </w:tr>
      <w:tr w:rsidR="007522D8" w:rsidTr="001A5F48">
        <w:tc>
          <w:tcPr>
            <w:tcW w:w="522" w:type="dxa"/>
          </w:tcPr>
          <w:p w:rsidR="007522D8" w:rsidRPr="002F544D" w:rsidRDefault="007522D8" w:rsidP="00483DEB">
            <w:pPr>
              <w:rPr>
                <w:rFonts w:ascii="Verdana" w:hAnsi="Verdana"/>
                <w:lang w:val="en-CA"/>
              </w:rPr>
            </w:pPr>
            <w:r w:rsidRPr="002F544D">
              <w:rPr>
                <w:rFonts w:ascii="Verdana" w:hAnsi="Verdana"/>
                <w:lang w:val="en-CA"/>
              </w:rPr>
              <w:t>6</w:t>
            </w:r>
          </w:p>
        </w:tc>
        <w:tc>
          <w:tcPr>
            <w:tcW w:w="9089" w:type="dxa"/>
          </w:tcPr>
          <w:p w:rsidR="007522D8" w:rsidRPr="002F544D" w:rsidRDefault="00C06F0C" w:rsidP="00FA5205">
            <w:pPr>
              <w:rPr>
                <w:rFonts w:ascii="Verdana" w:hAnsi="Verdana"/>
                <w:lang w:val="en-CA"/>
              </w:rPr>
            </w:pPr>
            <w:r w:rsidRPr="00C06F0C">
              <w:rPr>
                <w:rFonts w:ascii="Verdana" w:hAnsi="Verdana"/>
                <w:lang w:val="en-CA"/>
              </w:rPr>
              <w:t xml:space="preserve">Both employees and volunteers may make a request through their supervisor for </w:t>
            </w:r>
            <w:r w:rsidR="00FA5205">
              <w:rPr>
                <w:rFonts w:ascii="Verdana" w:hAnsi="Verdana"/>
                <w:lang w:val="en-CA"/>
              </w:rPr>
              <w:t>a Workplace Emergency Response plan</w:t>
            </w:r>
            <w:r w:rsidRPr="00C06F0C">
              <w:rPr>
                <w:rFonts w:ascii="Verdana" w:hAnsi="Verdana"/>
                <w:lang w:val="en-CA"/>
              </w:rPr>
              <w:t>.</w:t>
            </w:r>
            <w:r>
              <w:rPr>
                <w:rFonts w:ascii="Verdana" w:hAnsi="Verdana"/>
                <w:lang w:val="en-CA"/>
              </w:rPr>
              <w:t xml:space="preserve">  </w:t>
            </w:r>
            <w:r w:rsidRPr="00C06F0C">
              <w:rPr>
                <w:rFonts w:ascii="Verdana" w:hAnsi="Verdana"/>
                <w:lang w:val="en-CA"/>
              </w:rPr>
              <w:t>A form has been developed to help think about what type of assistance may be needed and who can help in the event of an emergency.</w:t>
            </w:r>
          </w:p>
        </w:tc>
      </w:tr>
      <w:tr w:rsidR="007522D8" w:rsidTr="001A5F48">
        <w:tc>
          <w:tcPr>
            <w:tcW w:w="522" w:type="dxa"/>
          </w:tcPr>
          <w:p w:rsidR="007522D8" w:rsidRPr="002F544D" w:rsidRDefault="007522D8" w:rsidP="00483DEB">
            <w:pPr>
              <w:rPr>
                <w:rFonts w:ascii="Verdana" w:hAnsi="Verdana"/>
                <w:lang w:val="en-CA"/>
              </w:rPr>
            </w:pPr>
            <w:r w:rsidRPr="002F544D">
              <w:rPr>
                <w:rFonts w:ascii="Verdana" w:hAnsi="Verdana"/>
                <w:lang w:val="en-CA"/>
              </w:rPr>
              <w:t>7</w:t>
            </w:r>
          </w:p>
        </w:tc>
        <w:tc>
          <w:tcPr>
            <w:tcW w:w="9089" w:type="dxa"/>
          </w:tcPr>
          <w:p w:rsidR="007522D8" w:rsidRPr="002F544D" w:rsidRDefault="00C06F0C" w:rsidP="00DE4337">
            <w:pPr>
              <w:rPr>
                <w:rFonts w:ascii="Verdana" w:hAnsi="Verdana"/>
                <w:lang w:val="en-CA"/>
              </w:rPr>
            </w:pPr>
            <w:r w:rsidRPr="00C06F0C">
              <w:rPr>
                <w:rFonts w:ascii="Verdana" w:hAnsi="Verdana"/>
                <w:lang w:val="en-CA"/>
              </w:rPr>
              <w:t>The needs of person with disabilities need to be considered whenever new public spaces are built, as well as when major renovations are done to existing public spaces</w:t>
            </w:r>
            <w:r w:rsidR="00DE4337">
              <w:rPr>
                <w:rFonts w:ascii="Verdana" w:hAnsi="Verdana"/>
                <w:lang w:val="en-CA"/>
              </w:rPr>
              <w:t>.</w:t>
            </w:r>
          </w:p>
        </w:tc>
      </w:tr>
    </w:tbl>
    <w:p w:rsidR="00561B4A" w:rsidRDefault="00561B4A" w:rsidP="001A5F48">
      <w:pPr>
        <w:pStyle w:val="Heading2"/>
        <w:rPr>
          <w:lang w:val="en-CA"/>
        </w:rPr>
      </w:pPr>
    </w:p>
    <w:sectPr w:rsidR="00561B4A" w:rsidSect="00AE27BE">
      <w:type w:val="continuous"/>
      <w:pgSz w:w="12242" w:h="15842" w:code="1"/>
      <w:pgMar w:top="539" w:right="539" w:bottom="993"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713"/>
    <w:multiLevelType w:val="hybridMultilevel"/>
    <w:tmpl w:val="1DD6E7F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284F0B48"/>
    <w:multiLevelType w:val="hybridMultilevel"/>
    <w:tmpl w:val="D708DB9C"/>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29"/>
    <w:rsid w:val="00000067"/>
    <w:rsid w:val="00000135"/>
    <w:rsid w:val="00000D76"/>
    <w:rsid w:val="00000E95"/>
    <w:rsid w:val="00001280"/>
    <w:rsid w:val="00001429"/>
    <w:rsid w:val="00001E76"/>
    <w:rsid w:val="000020CA"/>
    <w:rsid w:val="0000215A"/>
    <w:rsid w:val="000023F1"/>
    <w:rsid w:val="00002E9D"/>
    <w:rsid w:val="00003310"/>
    <w:rsid w:val="00003C82"/>
    <w:rsid w:val="00003DF6"/>
    <w:rsid w:val="00003E5A"/>
    <w:rsid w:val="000043A5"/>
    <w:rsid w:val="000047EE"/>
    <w:rsid w:val="00004D85"/>
    <w:rsid w:val="00004E06"/>
    <w:rsid w:val="00004EAF"/>
    <w:rsid w:val="0000522D"/>
    <w:rsid w:val="0000535C"/>
    <w:rsid w:val="0000540D"/>
    <w:rsid w:val="00005FF7"/>
    <w:rsid w:val="0000642F"/>
    <w:rsid w:val="00006515"/>
    <w:rsid w:val="00006571"/>
    <w:rsid w:val="000066F3"/>
    <w:rsid w:val="00006D65"/>
    <w:rsid w:val="00007A14"/>
    <w:rsid w:val="00007D13"/>
    <w:rsid w:val="000106E0"/>
    <w:rsid w:val="00010800"/>
    <w:rsid w:val="0001083B"/>
    <w:rsid w:val="000109FE"/>
    <w:rsid w:val="00010B30"/>
    <w:rsid w:val="00010BD0"/>
    <w:rsid w:val="00010DE3"/>
    <w:rsid w:val="00011EE7"/>
    <w:rsid w:val="00012102"/>
    <w:rsid w:val="0001296E"/>
    <w:rsid w:val="000136EA"/>
    <w:rsid w:val="00013B01"/>
    <w:rsid w:val="00014434"/>
    <w:rsid w:val="0001457C"/>
    <w:rsid w:val="0001486A"/>
    <w:rsid w:val="00014927"/>
    <w:rsid w:val="00014F41"/>
    <w:rsid w:val="00015142"/>
    <w:rsid w:val="00015874"/>
    <w:rsid w:val="000158AF"/>
    <w:rsid w:val="0001590A"/>
    <w:rsid w:val="000162E2"/>
    <w:rsid w:val="00016823"/>
    <w:rsid w:val="00016E12"/>
    <w:rsid w:val="00016EB8"/>
    <w:rsid w:val="00016EBE"/>
    <w:rsid w:val="00017804"/>
    <w:rsid w:val="00020116"/>
    <w:rsid w:val="000205F6"/>
    <w:rsid w:val="00020CA9"/>
    <w:rsid w:val="00020DC6"/>
    <w:rsid w:val="00021585"/>
    <w:rsid w:val="000217DB"/>
    <w:rsid w:val="0002194D"/>
    <w:rsid w:val="00021B8A"/>
    <w:rsid w:val="00022217"/>
    <w:rsid w:val="0002279E"/>
    <w:rsid w:val="00022C55"/>
    <w:rsid w:val="000232E6"/>
    <w:rsid w:val="000233B1"/>
    <w:rsid w:val="00023A6E"/>
    <w:rsid w:val="000247A7"/>
    <w:rsid w:val="00024832"/>
    <w:rsid w:val="00024F94"/>
    <w:rsid w:val="0002504C"/>
    <w:rsid w:val="000253C5"/>
    <w:rsid w:val="000259BA"/>
    <w:rsid w:val="00025BB1"/>
    <w:rsid w:val="00025E1E"/>
    <w:rsid w:val="00026682"/>
    <w:rsid w:val="0002669A"/>
    <w:rsid w:val="000268C9"/>
    <w:rsid w:val="00026A03"/>
    <w:rsid w:val="000274FF"/>
    <w:rsid w:val="0002764C"/>
    <w:rsid w:val="00027D59"/>
    <w:rsid w:val="0003005B"/>
    <w:rsid w:val="0003009F"/>
    <w:rsid w:val="00030715"/>
    <w:rsid w:val="00030A08"/>
    <w:rsid w:val="000314C2"/>
    <w:rsid w:val="00031B0A"/>
    <w:rsid w:val="00032232"/>
    <w:rsid w:val="0003289E"/>
    <w:rsid w:val="0003296D"/>
    <w:rsid w:val="0003305A"/>
    <w:rsid w:val="000330B8"/>
    <w:rsid w:val="0003335A"/>
    <w:rsid w:val="0003489A"/>
    <w:rsid w:val="000349A2"/>
    <w:rsid w:val="00034E7B"/>
    <w:rsid w:val="000353C4"/>
    <w:rsid w:val="00035AB3"/>
    <w:rsid w:val="00035F9D"/>
    <w:rsid w:val="00036070"/>
    <w:rsid w:val="0003615E"/>
    <w:rsid w:val="00036656"/>
    <w:rsid w:val="00036AF6"/>
    <w:rsid w:val="0003704B"/>
    <w:rsid w:val="00037987"/>
    <w:rsid w:val="00037DCC"/>
    <w:rsid w:val="00037F62"/>
    <w:rsid w:val="000404BC"/>
    <w:rsid w:val="00040560"/>
    <w:rsid w:val="00040704"/>
    <w:rsid w:val="00040EE1"/>
    <w:rsid w:val="0004111F"/>
    <w:rsid w:val="000419A6"/>
    <w:rsid w:val="00041DA6"/>
    <w:rsid w:val="00042034"/>
    <w:rsid w:val="000426CE"/>
    <w:rsid w:val="00042735"/>
    <w:rsid w:val="000428D8"/>
    <w:rsid w:val="00042B8F"/>
    <w:rsid w:val="00042B94"/>
    <w:rsid w:val="00042E78"/>
    <w:rsid w:val="00042F24"/>
    <w:rsid w:val="00043278"/>
    <w:rsid w:val="000437B1"/>
    <w:rsid w:val="00043800"/>
    <w:rsid w:val="00043FBF"/>
    <w:rsid w:val="00044EBF"/>
    <w:rsid w:val="00044FCC"/>
    <w:rsid w:val="0004506E"/>
    <w:rsid w:val="000454C9"/>
    <w:rsid w:val="00045A22"/>
    <w:rsid w:val="00045BBC"/>
    <w:rsid w:val="00045E64"/>
    <w:rsid w:val="00046664"/>
    <w:rsid w:val="000468A0"/>
    <w:rsid w:val="0004699A"/>
    <w:rsid w:val="00046E28"/>
    <w:rsid w:val="00047119"/>
    <w:rsid w:val="000473BE"/>
    <w:rsid w:val="00047890"/>
    <w:rsid w:val="00047ABD"/>
    <w:rsid w:val="00047E70"/>
    <w:rsid w:val="00050A13"/>
    <w:rsid w:val="00050B52"/>
    <w:rsid w:val="00050C6C"/>
    <w:rsid w:val="00050E3A"/>
    <w:rsid w:val="00051291"/>
    <w:rsid w:val="0005195B"/>
    <w:rsid w:val="00052190"/>
    <w:rsid w:val="000525D2"/>
    <w:rsid w:val="00052BFE"/>
    <w:rsid w:val="00053046"/>
    <w:rsid w:val="00053F2B"/>
    <w:rsid w:val="000542AF"/>
    <w:rsid w:val="00054598"/>
    <w:rsid w:val="0005492F"/>
    <w:rsid w:val="0005563D"/>
    <w:rsid w:val="00055EA7"/>
    <w:rsid w:val="000562D4"/>
    <w:rsid w:val="00056B3A"/>
    <w:rsid w:val="00056FDF"/>
    <w:rsid w:val="0005728C"/>
    <w:rsid w:val="00057E2D"/>
    <w:rsid w:val="0006013D"/>
    <w:rsid w:val="0006085D"/>
    <w:rsid w:val="00060CE4"/>
    <w:rsid w:val="00060F50"/>
    <w:rsid w:val="00060FDA"/>
    <w:rsid w:val="0006110B"/>
    <w:rsid w:val="000619C8"/>
    <w:rsid w:val="0006228F"/>
    <w:rsid w:val="00062880"/>
    <w:rsid w:val="00062B68"/>
    <w:rsid w:val="00063BE2"/>
    <w:rsid w:val="00063D96"/>
    <w:rsid w:val="0006440D"/>
    <w:rsid w:val="0006479C"/>
    <w:rsid w:val="00065530"/>
    <w:rsid w:val="00065667"/>
    <w:rsid w:val="00065835"/>
    <w:rsid w:val="00065904"/>
    <w:rsid w:val="00066549"/>
    <w:rsid w:val="000665D9"/>
    <w:rsid w:val="00066C78"/>
    <w:rsid w:val="000674F1"/>
    <w:rsid w:val="000677DC"/>
    <w:rsid w:val="00067828"/>
    <w:rsid w:val="00067CF5"/>
    <w:rsid w:val="000704BD"/>
    <w:rsid w:val="00070525"/>
    <w:rsid w:val="00070829"/>
    <w:rsid w:val="00071499"/>
    <w:rsid w:val="000718B8"/>
    <w:rsid w:val="00072297"/>
    <w:rsid w:val="000731FB"/>
    <w:rsid w:val="00073C21"/>
    <w:rsid w:val="00073CD2"/>
    <w:rsid w:val="00073F2D"/>
    <w:rsid w:val="00074B0E"/>
    <w:rsid w:val="00074BE5"/>
    <w:rsid w:val="0007540F"/>
    <w:rsid w:val="00075A24"/>
    <w:rsid w:val="0007649A"/>
    <w:rsid w:val="000765EB"/>
    <w:rsid w:val="00076B2F"/>
    <w:rsid w:val="00077448"/>
    <w:rsid w:val="00077909"/>
    <w:rsid w:val="00077A93"/>
    <w:rsid w:val="00077E69"/>
    <w:rsid w:val="000806CB"/>
    <w:rsid w:val="000807D9"/>
    <w:rsid w:val="00081456"/>
    <w:rsid w:val="00081717"/>
    <w:rsid w:val="00082496"/>
    <w:rsid w:val="000824B4"/>
    <w:rsid w:val="00082805"/>
    <w:rsid w:val="00082A50"/>
    <w:rsid w:val="00083926"/>
    <w:rsid w:val="00084DD4"/>
    <w:rsid w:val="000853B7"/>
    <w:rsid w:val="00085648"/>
    <w:rsid w:val="000857C2"/>
    <w:rsid w:val="0008584C"/>
    <w:rsid w:val="0008635B"/>
    <w:rsid w:val="000864DF"/>
    <w:rsid w:val="000902AA"/>
    <w:rsid w:val="00090BAF"/>
    <w:rsid w:val="000912DB"/>
    <w:rsid w:val="000914B7"/>
    <w:rsid w:val="00091E83"/>
    <w:rsid w:val="00091F5C"/>
    <w:rsid w:val="00092283"/>
    <w:rsid w:val="00092393"/>
    <w:rsid w:val="00092640"/>
    <w:rsid w:val="00092CC3"/>
    <w:rsid w:val="00093282"/>
    <w:rsid w:val="0009380D"/>
    <w:rsid w:val="00093E62"/>
    <w:rsid w:val="00093EC9"/>
    <w:rsid w:val="0009419A"/>
    <w:rsid w:val="00094995"/>
    <w:rsid w:val="00094EA5"/>
    <w:rsid w:val="00095492"/>
    <w:rsid w:val="00095DD0"/>
    <w:rsid w:val="00096075"/>
    <w:rsid w:val="000960B9"/>
    <w:rsid w:val="00096BE8"/>
    <w:rsid w:val="00096D97"/>
    <w:rsid w:val="00097079"/>
    <w:rsid w:val="0009765C"/>
    <w:rsid w:val="000979F0"/>
    <w:rsid w:val="00097FBE"/>
    <w:rsid w:val="000A0866"/>
    <w:rsid w:val="000A107B"/>
    <w:rsid w:val="000A10F0"/>
    <w:rsid w:val="000A1301"/>
    <w:rsid w:val="000A157D"/>
    <w:rsid w:val="000A1B24"/>
    <w:rsid w:val="000A22FD"/>
    <w:rsid w:val="000A2655"/>
    <w:rsid w:val="000A390F"/>
    <w:rsid w:val="000A495A"/>
    <w:rsid w:val="000A500A"/>
    <w:rsid w:val="000A53CA"/>
    <w:rsid w:val="000A5596"/>
    <w:rsid w:val="000A588F"/>
    <w:rsid w:val="000A5E38"/>
    <w:rsid w:val="000A5FE2"/>
    <w:rsid w:val="000A65CF"/>
    <w:rsid w:val="000A6A5D"/>
    <w:rsid w:val="000A72E4"/>
    <w:rsid w:val="000A7CF7"/>
    <w:rsid w:val="000B01F7"/>
    <w:rsid w:val="000B07C4"/>
    <w:rsid w:val="000B0AF6"/>
    <w:rsid w:val="000B0B65"/>
    <w:rsid w:val="000B0C68"/>
    <w:rsid w:val="000B1169"/>
    <w:rsid w:val="000B1B83"/>
    <w:rsid w:val="000B1D01"/>
    <w:rsid w:val="000B2264"/>
    <w:rsid w:val="000B2316"/>
    <w:rsid w:val="000B2644"/>
    <w:rsid w:val="000B278C"/>
    <w:rsid w:val="000B2A1B"/>
    <w:rsid w:val="000B2CA5"/>
    <w:rsid w:val="000B3B9E"/>
    <w:rsid w:val="000B3E9B"/>
    <w:rsid w:val="000B4195"/>
    <w:rsid w:val="000B5359"/>
    <w:rsid w:val="000B5C73"/>
    <w:rsid w:val="000B5D2C"/>
    <w:rsid w:val="000B6431"/>
    <w:rsid w:val="000B694E"/>
    <w:rsid w:val="000B6976"/>
    <w:rsid w:val="000B6A19"/>
    <w:rsid w:val="000B76EE"/>
    <w:rsid w:val="000B7775"/>
    <w:rsid w:val="000B78F9"/>
    <w:rsid w:val="000C0139"/>
    <w:rsid w:val="000C068A"/>
    <w:rsid w:val="000C0715"/>
    <w:rsid w:val="000C0816"/>
    <w:rsid w:val="000C0DCA"/>
    <w:rsid w:val="000C140D"/>
    <w:rsid w:val="000C194E"/>
    <w:rsid w:val="000C228A"/>
    <w:rsid w:val="000C34A9"/>
    <w:rsid w:val="000C3549"/>
    <w:rsid w:val="000C3C34"/>
    <w:rsid w:val="000C3C61"/>
    <w:rsid w:val="000C42BD"/>
    <w:rsid w:val="000C4C7C"/>
    <w:rsid w:val="000C4F27"/>
    <w:rsid w:val="000C5219"/>
    <w:rsid w:val="000C5384"/>
    <w:rsid w:val="000C5668"/>
    <w:rsid w:val="000C5804"/>
    <w:rsid w:val="000C5BB2"/>
    <w:rsid w:val="000C6FA5"/>
    <w:rsid w:val="000C791C"/>
    <w:rsid w:val="000D00F6"/>
    <w:rsid w:val="000D01EC"/>
    <w:rsid w:val="000D0307"/>
    <w:rsid w:val="000D0421"/>
    <w:rsid w:val="000D06F0"/>
    <w:rsid w:val="000D07F6"/>
    <w:rsid w:val="000D0C81"/>
    <w:rsid w:val="000D0CCC"/>
    <w:rsid w:val="000D0CE8"/>
    <w:rsid w:val="000D0E96"/>
    <w:rsid w:val="000D1B5E"/>
    <w:rsid w:val="000D2433"/>
    <w:rsid w:val="000D2BC4"/>
    <w:rsid w:val="000D2C98"/>
    <w:rsid w:val="000D2EEA"/>
    <w:rsid w:val="000D4791"/>
    <w:rsid w:val="000D57F3"/>
    <w:rsid w:val="000D5B42"/>
    <w:rsid w:val="000D6187"/>
    <w:rsid w:val="000D6215"/>
    <w:rsid w:val="000D67A6"/>
    <w:rsid w:val="000D7765"/>
    <w:rsid w:val="000D7974"/>
    <w:rsid w:val="000D79DC"/>
    <w:rsid w:val="000E1255"/>
    <w:rsid w:val="000E126D"/>
    <w:rsid w:val="000E1545"/>
    <w:rsid w:val="000E1AD9"/>
    <w:rsid w:val="000E1C3F"/>
    <w:rsid w:val="000E24A0"/>
    <w:rsid w:val="000E2F85"/>
    <w:rsid w:val="000E4152"/>
    <w:rsid w:val="000E46A4"/>
    <w:rsid w:val="000E46DD"/>
    <w:rsid w:val="000E4D77"/>
    <w:rsid w:val="000E4E15"/>
    <w:rsid w:val="000E4F6F"/>
    <w:rsid w:val="000E51FC"/>
    <w:rsid w:val="000E5CEF"/>
    <w:rsid w:val="000E60AB"/>
    <w:rsid w:val="000E6B45"/>
    <w:rsid w:val="000E700E"/>
    <w:rsid w:val="000E7B87"/>
    <w:rsid w:val="000E7EE4"/>
    <w:rsid w:val="000F05FB"/>
    <w:rsid w:val="000F0D0C"/>
    <w:rsid w:val="000F0DCF"/>
    <w:rsid w:val="000F0E4F"/>
    <w:rsid w:val="000F12C5"/>
    <w:rsid w:val="000F1389"/>
    <w:rsid w:val="000F1D22"/>
    <w:rsid w:val="000F1FEB"/>
    <w:rsid w:val="000F2044"/>
    <w:rsid w:val="000F2399"/>
    <w:rsid w:val="000F284B"/>
    <w:rsid w:val="000F3226"/>
    <w:rsid w:val="000F32D3"/>
    <w:rsid w:val="000F3390"/>
    <w:rsid w:val="000F3429"/>
    <w:rsid w:val="000F3A0E"/>
    <w:rsid w:val="000F3AE8"/>
    <w:rsid w:val="000F53CD"/>
    <w:rsid w:val="000F57C9"/>
    <w:rsid w:val="000F5C92"/>
    <w:rsid w:val="000F6971"/>
    <w:rsid w:val="000F7028"/>
    <w:rsid w:val="000F7A0F"/>
    <w:rsid w:val="00100105"/>
    <w:rsid w:val="001004B3"/>
    <w:rsid w:val="00100A2A"/>
    <w:rsid w:val="0010146B"/>
    <w:rsid w:val="00101A01"/>
    <w:rsid w:val="00102B2D"/>
    <w:rsid w:val="00102D83"/>
    <w:rsid w:val="00103C6C"/>
    <w:rsid w:val="00103D01"/>
    <w:rsid w:val="00104392"/>
    <w:rsid w:val="00104896"/>
    <w:rsid w:val="001048AC"/>
    <w:rsid w:val="001049A2"/>
    <w:rsid w:val="00104A7A"/>
    <w:rsid w:val="00105862"/>
    <w:rsid w:val="00105FC8"/>
    <w:rsid w:val="00106241"/>
    <w:rsid w:val="0010625C"/>
    <w:rsid w:val="00106455"/>
    <w:rsid w:val="001065DC"/>
    <w:rsid w:val="00106B95"/>
    <w:rsid w:val="00107988"/>
    <w:rsid w:val="00107E02"/>
    <w:rsid w:val="00107E75"/>
    <w:rsid w:val="0011068F"/>
    <w:rsid w:val="00110DBB"/>
    <w:rsid w:val="00111112"/>
    <w:rsid w:val="00111276"/>
    <w:rsid w:val="00111366"/>
    <w:rsid w:val="00111948"/>
    <w:rsid w:val="00111973"/>
    <w:rsid w:val="00111F22"/>
    <w:rsid w:val="00112603"/>
    <w:rsid w:val="001129D6"/>
    <w:rsid w:val="00112C8C"/>
    <w:rsid w:val="0011330D"/>
    <w:rsid w:val="00113591"/>
    <w:rsid w:val="00113637"/>
    <w:rsid w:val="001136B5"/>
    <w:rsid w:val="00113FCE"/>
    <w:rsid w:val="0011439A"/>
    <w:rsid w:val="001143E2"/>
    <w:rsid w:val="001159D7"/>
    <w:rsid w:val="00115B73"/>
    <w:rsid w:val="001162F4"/>
    <w:rsid w:val="001170BB"/>
    <w:rsid w:val="00117B3F"/>
    <w:rsid w:val="00117CA2"/>
    <w:rsid w:val="00120172"/>
    <w:rsid w:val="00120313"/>
    <w:rsid w:val="0012111F"/>
    <w:rsid w:val="001217E2"/>
    <w:rsid w:val="00121C83"/>
    <w:rsid w:val="00122060"/>
    <w:rsid w:val="00124230"/>
    <w:rsid w:val="00124466"/>
    <w:rsid w:val="00124AFC"/>
    <w:rsid w:val="00124B99"/>
    <w:rsid w:val="00124EFD"/>
    <w:rsid w:val="00126245"/>
    <w:rsid w:val="00126324"/>
    <w:rsid w:val="001267F1"/>
    <w:rsid w:val="001268C7"/>
    <w:rsid w:val="00126AAF"/>
    <w:rsid w:val="00126B94"/>
    <w:rsid w:val="00126FA4"/>
    <w:rsid w:val="00127014"/>
    <w:rsid w:val="001273B2"/>
    <w:rsid w:val="001274B2"/>
    <w:rsid w:val="00127B2B"/>
    <w:rsid w:val="00130490"/>
    <w:rsid w:val="00130B9B"/>
    <w:rsid w:val="00130B9E"/>
    <w:rsid w:val="00131536"/>
    <w:rsid w:val="00131EF1"/>
    <w:rsid w:val="00132164"/>
    <w:rsid w:val="001321E2"/>
    <w:rsid w:val="00132874"/>
    <w:rsid w:val="00132DAB"/>
    <w:rsid w:val="001331DE"/>
    <w:rsid w:val="00133815"/>
    <w:rsid w:val="00133AE0"/>
    <w:rsid w:val="00133C44"/>
    <w:rsid w:val="00133E23"/>
    <w:rsid w:val="001341FA"/>
    <w:rsid w:val="001342F4"/>
    <w:rsid w:val="00134AC8"/>
    <w:rsid w:val="0013501F"/>
    <w:rsid w:val="001356A1"/>
    <w:rsid w:val="00135906"/>
    <w:rsid w:val="00135AC0"/>
    <w:rsid w:val="0013668F"/>
    <w:rsid w:val="00136BD4"/>
    <w:rsid w:val="001373BB"/>
    <w:rsid w:val="001374A4"/>
    <w:rsid w:val="001402BB"/>
    <w:rsid w:val="001404C9"/>
    <w:rsid w:val="00140D5E"/>
    <w:rsid w:val="001413FA"/>
    <w:rsid w:val="00142126"/>
    <w:rsid w:val="001421D2"/>
    <w:rsid w:val="001422C1"/>
    <w:rsid w:val="001422FE"/>
    <w:rsid w:val="00142656"/>
    <w:rsid w:val="00142677"/>
    <w:rsid w:val="00142B33"/>
    <w:rsid w:val="00143138"/>
    <w:rsid w:val="00143A64"/>
    <w:rsid w:val="00143ECC"/>
    <w:rsid w:val="0014497C"/>
    <w:rsid w:val="00144AFB"/>
    <w:rsid w:val="00144E2D"/>
    <w:rsid w:val="00145025"/>
    <w:rsid w:val="00145158"/>
    <w:rsid w:val="00145D47"/>
    <w:rsid w:val="00145F66"/>
    <w:rsid w:val="001461F0"/>
    <w:rsid w:val="00146ACE"/>
    <w:rsid w:val="00146BD0"/>
    <w:rsid w:val="00146D78"/>
    <w:rsid w:val="00146F4E"/>
    <w:rsid w:val="00146FBA"/>
    <w:rsid w:val="00146FC7"/>
    <w:rsid w:val="00147377"/>
    <w:rsid w:val="00147E99"/>
    <w:rsid w:val="00150321"/>
    <w:rsid w:val="001504F6"/>
    <w:rsid w:val="0015054B"/>
    <w:rsid w:val="00150648"/>
    <w:rsid w:val="001506F1"/>
    <w:rsid w:val="001509EA"/>
    <w:rsid w:val="00150F8E"/>
    <w:rsid w:val="001511DC"/>
    <w:rsid w:val="001513E4"/>
    <w:rsid w:val="001515D1"/>
    <w:rsid w:val="00151959"/>
    <w:rsid w:val="00151BB5"/>
    <w:rsid w:val="00151D5F"/>
    <w:rsid w:val="001532A5"/>
    <w:rsid w:val="00153971"/>
    <w:rsid w:val="00154220"/>
    <w:rsid w:val="001553F1"/>
    <w:rsid w:val="001554CE"/>
    <w:rsid w:val="001561AB"/>
    <w:rsid w:val="001562BE"/>
    <w:rsid w:val="00156372"/>
    <w:rsid w:val="001567EB"/>
    <w:rsid w:val="00156C46"/>
    <w:rsid w:val="00156EE1"/>
    <w:rsid w:val="00157386"/>
    <w:rsid w:val="00157405"/>
    <w:rsid w:val="0015765A"/>
    <w:rsid w:val="0015779F"/>
    <w:rsid w:val="001577A9"/>
    <w:rsid w:val="0016078C"/>
    <w:rsid w:val="0016088D"/>
    <w:rsid w:val="001608F8"/>
    <w:rsid w:val="00160D10"/>
    <w:rsid w:val="00161465"/>
    <w:rsid w:val="00161AC3"/>
    <w:rsid w:val="00161BE5"/>
    <w:rsid w:val="00161C2B"/>
    <w:rsid w:val="00161D8C"/>
    <w:rsid w:val="00161E02"/>
    <w:rsid w:val="001627CC"/>
    <w:rsid w:val="0016293D"/>
    <w:rsid w:val="0016308F"/>
    <w:rsid w:val="00163858"/>
    <w:rsid w:val="00163B5E"/>
    <w:rsid w:val="00163E38"/>
    <w:rsid w:val="001643E0"/>
    <w:rsid w:val="001643EA"/>
    <w:rsid w:val="00164467"/>
    <w:rsid w:val="00164484"/>
    <w:rsid w:val="00164643"/>
    <w:rsid w:val="001656D1"/>
    <w:rsid w:val="00165A09"/>
    <w:rsid w:val="001663B0"/>
    <w:rsid w:val="0016756F"/>
    <w:rsid w:val="00167F3C"/>
    <w:rsid w:val="001702E6"/>
    <w:rsid w:val="00170B6C"/>
    <w:rsid w:val="00170F21"/>
    <w:rsid w:val="001719A7"/>
    <w:rsid w:val="00172046"/>
    <w:rsid w:val="001720E2"/>
    <w:rsid w:val="0017215F"/>
    <w:rsid w:val="00172357"/>
    <w:rsid w:val="00172661"/>
    <w:rsid w:val="00172B33"/>
    <w:rsid w:val="00172CCB"/>
    <w:rsid w:val="001730DF"/>
    <w:rsid w:val="001738D4"/>
    <w:rsid w:val="00173DB7"/>
    <w:rsid w:val="001743C5"/>
    <w:rsid w:val="001753D7"/>
    <w:rsid w:val="00175457"/>
    <w:rsid w:val="00175BBD"/>
    <w:rsid w:val="0017630E"/>
    <w:rsid w:val="001764D8"/>
    <w:rsid w:val="00176D69"/>
    <w:rsid w:val="00176DF0"/>
    <w:rsid w:val="0017705B"/>
    <w:rsid w:val="00177B5E"/>
    <w:rsid w:val="0018018E"/>
    <w:rsid w:val="00180B6C"/>
    <w:rsid w:val="00180F3B"/>
    <w:rsid w:val="00181C95"/>
    <w:rsid w:val="00182329"/>
    <w:rsid w:val="00182421"/>
    <w:rsid w:val="001824C5"/>
    <w:rsid w:val="001824F4"/>
    <w:rsid w:val="00182728"/>
    <w:rsid w:val="00183710"/>
    <w:rsid w:val="0018393F"/>
    <w:rsid w:val="00183AF5"/>
    <w:rsid w:val="001847FE"/>
    <w:rsid w:val="0018487E"/>
    <w:rsid w:val="00184D47"/>
    <w:rsid w:val="0018528E"/>
    <w:rsid w:val="00185318"/>
    <w:rsid w:val="00185434"/>
    <w:rsid w:val="00186942"/>
    <w:rsid w:val="0018790D"/>
    <w:rsid w:val="0018799F"/>
    <w:rsid w:val="00190284"/>
    <w:rsid w:val="00190336"/>
    <w:rsid w:val="00190A46"/>
    <w:rsid w:val="00190F7A"/>
    <w:rsid w:val="001910DF"/>
    <w:rsid w:val="00192086"/>
    <w:rsid w:val="001921F5"/>
    <w:rsid w:val="001922B3"/>
    <w:rsid w:val="001925CF"/>
    <w:rsid w:val="00192A47"/>
    <w:rsid w:val="00192FD2"/>
    <w:rsid w:val="00193152"/>
    <w:rsid w:val="001931DA"/>
    <w:rsid w:val="00193593"/>
    <w:rsid w:val="00193C8D"/>
    <w:rsid w:val="00194621"/>
    <w:rsid w:val="00194C12"/>
    <w:rsid w:val="00194D73"/>
    <w:rsid w:val="0019511C"/>
    <w:rsid w:val="0019539E"/>
    <w:rsid w:val="0019547E"/>
    <w:rsid w:val="0019679A"/>
    <w:rsid w:val="00196957"/>
    <w:rsid w:val="00196E7B"/>
    <w:rsid w:val="0019708F"/>
    <w:rsid w:val="00197893"/>
    <w:rsid w:val="00197EA2"/>
    <w:rsid w:val="00197F62"/>
    <w:rsid w:val="001A076C"/>
    <w:rsid w:val="001A0B05"/>
    <w:rsid w:val="001A1C4C"/>
    <w:rsid w:val="001A1E37"/>
    <w:rsid w:val="001A21B9"/>
    <w:rsid w:val="001A21F5"/>
    <w:rsid w:val="001A24AB"/>
    <w:rsid w:val="001A2F10"/>
    <w:rsid w:val="001A3144"/>
    <w:rsid w:val="001A321F"/>
    <w:rsid w:val="001A36E4"/>
    <w:rsid w:val="001A36F8"/>
    <w:rsid w:val="001A37C7"/>
    <w:rsid w:val="001A3C5A"/>
    <w:rsid w:val="001A42A5"/>
    <w:rsid w:val="001A48C0"/>
    <w:rsid w:val="001A4BE7"/>
    <w:rsid w:val="001A5B5C"/>
    <w:rsid w:val="001A5F48"/>
    <w:rsid w:val="001A6C64"/>
    <w:rsid w:val="001A7859"/>
    <w:rsid w:val="001A7B0A"/>
    <w:rsid w:val="001A7CB0"/>
    <w:rsid w:val="001B017F"/>
    <w:rsid w:val="001B0CDB"/>
    <w:rsid w:val="001B0E43"/>
    <w:rsid w:val="001B17AF"/>
    <w:rsid w:val="001B1AF0"/>
    <w:rsid w:val="001B208A"/>
    <w:rsid w:val="001B20DD"/>
    <w:rsid w:val="001B282E"/>
    <w:rsid w:val="001B2B00"/>
    <w:rsid w:val="001B2BBA"/>
    <w:rsid w:val="001B3D9A"/>
    <w:rsid w:val="001B4076"/>
    <w:rsid w:val="001B42C8"/>
    <w:rsid w:val="001B463B"/>
    <w:rsid w:val="001B504E"/>
    <w:rsid w:val="001B521F"/>
    <w:rsid w:val="001B59A6"/>
    <w:rsid w:val="001B5CDF"/>
    <w:rsid w:val="001B6023"/>
    <w:rsid w:val="001B6372"/>
    <w:rsid w:val="001B649A"/>
    <w:rsid w:val="001B660E"/>
    <w:rsid w:val="001B6B95"/>
    <w:rsid w:val="001C0404"/>
    <w:rsid w:val="001C050C"/>
    <w:rsid w:val="001C0A4B"/>
    <w:rsid w:val="001C1639"/>
    <w:rsid w:val="001C1861"/>
    <w:rsid w:val="001C192B"/>
    <w:rsid w:val="001C1B09"/>
    <w:rsid w:val="001C1C1A"/>
    <w:rsid w:val="001C1E51"/>
    <w:rsid w:val="001C1FA2"/>
    <w:rsid w:val="001C200D"/>
    <w:rsid w:val="001C212A"/>
    <w:rsid w:val="001C2771"/>
    <w:rsid w:val="001C28EC"/>
    <w:rsid w:val="001C2C93"/>
    <w:rsid w:val="001C2FFC"/>
    <w:rsid w:val="001C3539"/>
    <w:rsid w:val="001C385E"/>
    <w:rsid w:val="001C3934"/>
    <w:rsid w:val="001C3A40"/>
    <w:rsid w:val="001C3BF3"/>
    <w:rsid w:val="001C3EF5"/>
    <w:rsid w:val="001C3F51"/>
    <w:rsid w:val="001C421E"/>
    <w:rsid w:val="001C4EE6"/>
    <w:rsid w:val="001C5540"/>
    <w:rsid w:val="001C5BFB"/>
    <w:rsid w:val="001C5F46"/>
    <w:rsid w:val="001C6ADF"/>
    <w:rsid w:val="001C7692"/>
    <w:rsid w:val="001D0364"/>
    <w:rsid w:val="001D08B5"/>
    <w:rsid w:val="001D09E7"/>
    <w:rsid w:val="001D0EFE"/>
    <w:rsid w:val="001D1724"/>
    <w:rsid w:val="001D1D02"/>
    <w:rsid w:val="001D2869"/>
    <w:rsid w:val="001D2D83"/>
    <w:rsid w:val="001D3D99"/>
    <w:rsid w:val="001D4A04"/>
    <w:rsid w:val="001D4F1D"/>
    <w:rsid w:val="001D56DC"/>
    <w:rsid w:val="001D5B8E"/>
    <w:rsid w:val="001D6250"/>
    <w:rsid w:val="001D6DFC"/>
    <w:rsid w:val="001D6EA1"/>
    <w:rsid w:val="001D796B"/>
    <w:rsid w:val="001D7A94"/>
    <w:rsid w:val="001D7C89"/>
    <w:rsid w:val="001E025F"/>
    <w:rsid w:val="001E026D"/>
    <w:rsid w:val="001E0E5E"/>
    <w:rsid w:val="001E130E"/>
    <w:rsid w:val="001E13A1"/>
    <w:rsid w:val="001E16D3"/>
    <w:rsid w:val="001E1B6B"/>
    <w:rsid w:val="001E21D0"/>
    <w:rsid w:val="001E22DC"/>
    <w:rsid w:val="001E24D0"/>
    <w:rsid w:val="001E28FB"/>
    <w:rsid w:val="001E31CB"/>
    <w:rsid w:val="001E3278"/>
    <w:rsid w:val="001E32AB"/>
    <w:rsid w:val="001E330F"/>
    <w:rsid w:val="001E366C"/>
    <w:rsid w:val="001E3746"/>
    <w:rsid w:val="001E3855"/>
    <w:rsid w:val="001E4432"/>
    <w:rsid w:val="001E473F"/>
    <w:rsid w:val="001E488D"/>
    <w:rsid w:val="001E53C0"/>
    <w:rsid w:val="001E545F"/>
    <w:rsid w:val="001E5C02"/>
    <w:rsid w:val="001E6197"/>
    <w:rsid w:val="001E6397"/>
    <w:rsid w:val="001E6700"/>
    <w:rsid w:val="001E7301"/>
    <w:rsid w:val="001E7D9B"/>
    <w:rsid w:val="001F0C84"/>
    <w:rsid w:val="001F12B9"/>
    <w:rsid w:val="001F133C"/>
    <w:rsid w:val="001F1638"/>
    <w:rsid w:val="001F1D08"/>
    <w:rsid w:val="001F2203"/>
    <w:rsid w:val="001F25CD"/>
    <w:rsid w:val="001F2C5B"/>
    <w:rsid w:val="001F2E90"/>
    <w:rsid w:val="001F2F4E"/>
    <w:rsid w:val="001F2F81"/>
    <w:rsid w:val="001F30CE"/>
    <w:rsid w:val="001F3341"/>
    <w:rsid w:val="001F34B0"/>
    <w:rsid w:val="001F35A0"/>
    <w:rsid w:val="001F3634"/>
    <w:rsid w:val="001F4EDB"/>
    <w:rsid w:val="001F5260"/>
    <w:rsid w:val="001F5867"/>
    <w:rsid w:val="001F589E"/>
    <w:rsid w:val="001F5C78"/>
    <w:rsid w:val="001F5CEB"/>
    <w:rsid w:val="001F6128"/>
    <w:rsid w:val="001F6E47"/>
    <w:rsid w:val="001F7068"/>
    <w:rsid w:val="001F7142"/>
    <w:rsid w:val="001F7732"/>
    <w:rsid w:val="001F7BF3"/>
    <w:rsid w:val="001F7E20"/>
    <w:rsid w:val="001F7E44"/>
    <w:rsid w:val="001F7E53"/>
    <w:rsid w:val="001F7F8F"/>
    <w:rsid w:val="002000EA"/>
    <w:rsid w:val="002008B7"/>
    <w:rsid w:val="002009DB"/>
    <w:rsid w:val="002014D6"/>
    <w:rsid w:val="00201779"/>
    <w:rsid w:val="00201AD9"/>
    <w:rsid w:val="002021B1"/>
    <w:rsid w:val="00202531"/>
    <w:rsid w:val="002025CA"/>
    <w:rsid w:val="002026AA"/>
    <w:rsid w:val="0020271F"/>
    <w:rsid w:val="00202A2A"/>
    <w:rsid w:val="00202F54"/>
    <w:rsid w:val="00203554"/>
    <w:rsid w:val="002038C8"/>
    <w:rsid w:val="00203A9E"/>
    <w:rsid w:val="00203BBD"/>
    <w:rsid w:val="002041FE"/>
    <w:rsid w:val="00204298"/>
    <w:rsid w:val="00204850"/>
    <w:rsid w:val="00204938"/>
    <w:rsid w:val="002049E2"/>
    <w:rsid w:val="0020553E"/>
    <w:rsid w:val="0020577D"/>
    <w:rsid w:val="002059E0"/>
    <w:rsid w:val="00205C96"/>
    <w:rsid w:val="002060D2"/>
    <w:rsid w:val="002064D1"/>
    <w:rsid w:val="00206ABF"/>
    <w:rsid w:val="00206D24"/>
    <w:rsid w:val="00207A3F"/>
    <w:rsid w:val="00207AD2"/>
    <w:rsid w:val="00210277"/>
    <w:rsid w:val="002102D4"/>
    <w:rsid w:val="00210720"/>
    <w:rsid w:val="00210804"/>
    <w:rsid w:val="00210A7C"/>
    <w:rsid w:val="002112AC"/>
    <w:rsid w:val="00211337"/>
    <w:rsid w:val="0021155E"/>
    <w:rsid w:val="002115A1"/>
    <w:rsid w:val="002115AD"/>
    <w:rsid w:val="002118AD"/>
    <w:rsid w:val="00212021"/>
    <w:rsid w:val="0021217E"/>
    <w:rsid w:val="0021269F"/>
    <w:rsid w:val="0021385F"/>
    <w:rsid w:val="00213F92"/>
    <w:rsid w:val="002148A9"/>
    <w:rsid w:val="00214D8C"/>
    <w:rsid w:val="0021531B"/>
    <w:rsid w:val="00215EE4"/>
    <w:rsid w:val="002163D9"/>
    <w:rsid w:val="00216831"/>
    <w:rsid w:val="00216B4B"/>
    <w:rsid w:val="00216BA4"/>
    <w:rsid w:val="00217B9C"/>
    <w:rsid w:val="00217C37"/>
    <w:rsid w:val="00217ECC"/>
    <w:rsid w:val="0022002B"/>
    <w:rsid w:val="00220E21"/>
    <w:rsid w:val="0022124B"/>
    <w:rsid w:val="00221BF3"/>
    <w:rsid w:val="00222078"/>
    <w:rsid w:val="00222496"/>
    <w:rsid w:val="00222A45"/>
    <w:rsid w:val="00223800"/>
    <w:rsid w:val="00223873"/>
    <w:rsid w:val="002241D2"/>
    <w:rsid w:val="00224EA3"/>
    <w:rsid w:val="00225671"/>
    <w:rsid w:val="00225A8E"/>
    <w:rsid w:val="00226379"/>
    <w:rsid w:val="00226533"/>
    <w:rsid w:val="00226E26"/>
    <w:rsid w:val="00227235"/>
    <w:rsid w:val="00227FB6"/>
    <w:rsid w:val="0023071E"/>
    <w:rsid w:val="00230DDF"/>
    <w:rsid w:val="00231133"/>
    <w:rsid w:val="0023114B"/>
    <w:rsid w:val="002312AE"/>
    <w:rsid w:val="002312FA"/>
    <w:rsid w:val="00231945"/>
    <w:rsid w:val="00231EDA"/>
    <w:rsid w:val="0023244C"/>
    <w:rsid w:val="00232667"/>
    <w:rsid w:val="002327D7"/>
    <w:rsid w:val="002327DD"/>
    <w:rsid w:val="00232E2A"/>
    <w:rsid w:val="0023350D"/>
    <w:rsid w:val="00234C44"/>
    <w:rsid w:val="00234D54"/>
    <w:rsid w:val="00235258"/>
    <w:rsid w:val="00235BE9"/>
    <w:rsid w:val="00236BDF"/>
    <w:rsid w:val="00237113"/>
    <w:rsid w:val="0023741E"/>
    <w:rsid w:val="00237D17"/>
    <w:rsid w:val="00240273"/>
    <w:rsid w:val="002404CB"/>
    <w:rsid w:val="002408DB"/>
    <w:rsid w:val="00240D95"/>
    <w:rsid w:val="00240E05"/>
    <w:rsid w:val="0024113F"/>
    <w:rsid w:val="002414EA"/>
    <w:rsid w:val="0024151B"/>
    <w:rsid w:val="0024181E"/>
    <w:rsid w:val="00241941"/>
    <w:rsid w:val="00241FF7"/>
    <w:rsid w:val="00242546"/>
    <w:rsid w:val="00242700"/>
    <w:rsid w:val="0024338E"/>
    <w:rsid w:val="00243553"/>
    <w:rsid w:val="00243838"/>
    <w:rsid w:val="0024383C"/>
    <w:rsid w:val="00243F04"/>
    <w:rsid w:val="00243FB3"/>
    <w:rsid w:val="00244211"/>
    <w:rsid w:val="002443D9"/>
    <w:rsid w:val="0024478A"/>
    <w:rsid w:val="002449DA"/>
    <w:rsid w:val="00244C0F"/>
    <w:rsid w:val="00245AC5"/>
    <w:rsid w:val="00245B8F"/>
    <w:rsid w:val="00246916"/>
    <w:rsid w:val="002474F5"/>
    <w:rsid w:val="00247528"/>
    <w:rsid w:val="00247824"/>
    <w:rsid w:val="00247EC2"/>
    <w:rsid w:val="00247FF1"/>
    <w:rsid w:val="00250746"/>
    <w:rsid w:val="002511F6"/>
    <w:rsid w:val="0025126A"/>
    <w:rsid w:val="00251316"/>
    <w:rsid w:val="00251B7B"/>
    <w:rsid w:val="00252603"/>
    <w:rsid w:val="00252742"/>
    <w:rsid w:val="00253C5A"/>
    <w:rsid w:val="00253D70"/>
    <w:rsid w:val="002541FA"/>
    <w:rsid w:val="00254482"/>
    <w:rsid w:val="002546A3"/>
    <w:rsid w:val="002548A3"/>
    <w:rsid w:val="00254957"/>
    <w:rsid w:val="00254F6C"/>
    <w:rsid w:val="00254F6D"/>
    <w:rsid w:val="0025513E"/>
    <w:rsid w:val="00255E56"/>
    <w:rsid w:val="002561EC"/>
    <w:rsid w:val="002563FE"/>
    <w:rsid w:val="0025743F"/>
    <w:rsid w:val="0025749E"/>
    <w:rsid w:val="00257A62"/>
    <w:rsid w:val="00260887"/>
    <w:rsid w:val="00260E0C"/>
    <w:rsid w:val="00260E74"/>
    <w:rsid w:val="00260E9E"/>
    <w:rsid w:val="0026100A"/>
    <w:rsid w:val="002612D7"/>
    <w:rsid w:val="00261346"/>
    <w:rsid w:val="0026152F"/>
    <w:rsid w:val="0026225F"/>
    <w:rsid w:val="00262386"/>
    <w:rsid w:val="0026256B"/>
    <w:rsid w:val="0026282F"/>
    <w:rsid w:val="00262CAD"/>
    <w:rsid w:val="00262FF1"/>
    <w:rsid w:val="002634AC"/>
    <w:rsid w:val="002644A3"/>
    <w:rsid w:val="00264747"/>
    <w:rsid w:val="0026474D"/>
    <w:rsid w:val="00264974"/>
    <w:rsid w:val="002651E1"/>
    <w:rsid w:val="00265520"/>
    <w:rsid w:val="00265C18"/>
    <w:rsid w:val="00265EBF"/>
    <w:rsid w:val="00266285"/>
    <w:rsid w:val="002666B9"/>
    <w:rsid w:val="00266A96"/>
    <w:rsid w:val="00266E63"/>
    <w:rsid w:val="0026714A"/>
    <w:rsid w:val="0027000E"/>
    <w:rsid w:val="00270106"/>
    <w:rsid w:val="002702AB"/>
    <w:rsid w:val="00270BBC"/>
    <w:rsid w:val="00270BD0"/>
    <w:rsid w:val="00271503"/>
    <w:rsid w:val="0027237E"/>
    <w:rsid w:val="0027262E"/>
    <w:rsid w:val="00272713"/>
    <w:rsid w:val="002728CA"/>
    <w:rsid w:val="00272C02"/>
    <w:rsid w:val="002731E4"/>
    <w:rsid w:val="00273398"/>
    <w:rsid w:val="0027393F"/>
    <w:rsid w:val="00274D6E"/>
    <w:rsid w:val="002755FE"/>
    <w:rsid w:val="00275EB4"/>
    <w:rsid w:val="002773C9"/>
    <w:rsid w:val="002775F0"/>
    <w:rsid w:val="00277736"/>
    <w:rsid w:val="0028003A"/>
    <w:rsid w:val="00281569"/>
    <w:rsid w:val="00281B48"/>
    <w:rsid w:val="00281B95"/>
    <w:rsid w:val="002822F8"/>
    <w:rsid w:val="002825A3"/>
    <w:rsid w:val="00282A00"/>
    <w:rsid w:val="00282E43"/>
    <w:rsid w:val="002833CC"/>
    <w:rsid w:val="00283B01"/>
    <w:rsid w:val="00283D97"/>
    <w:rsid w:val="00283D9B"/>
    <w:rsid w:val="00283DD0"/>
    <w:rsid w:val="00284082"/>
    <w:rsid w:val="00284B90"/>
    <w:rsid w:val="00284B95"/>
    <w:rsid w:val="00284E1B"/>
    <w:rsid w:val="002853BB"/>
    <w:rsid w:val="0028586E"/>
    <w:rsid w:val="00285BAA"/>
    <w:rsid w:val="00286754"/>
    <w:rsid w:val="00286B6D"/>
    <w:rsid w:val="002870DB"/>
    <w:rsid w:val="00287109"/>
    <w:rsid w:val="0028743C"/>
    <w:rsid w:val="002874CD"/>
    <w:rsid w:val="00287654"/>
    <w:rsid w:val="002877F9"/>
    <w:rsid w:val="00287A87"/>
    <w:rsid w:val="00287D44"/>
    <w:rsid w:val="00290041"/>
    <w:rsid w:val="002903BD"/>
    <w:rsid w:val="00290526"/>
    <w:rsid w:val="00290CE3"/>
    <w:rsid w:val="00290D26"/>
    <w:rsid w:val="00291644"/>
    <w:rsid w:val="00291B52"/>
    <w:rsid w:val="00291DF4"/>
    <w:rsid w:val="002929CD"/>
    <w:rsid w:val="00292A21"/>
    <w:rsid w:val="00292A99"/>
    <w:rsid w:val="0029304E"/>
    <w:rsid w:val="002932D3"/>
    <w:rsid w:val="00293519"/>
    <w:rsid w:val="00293D47"/>
    <w:rsid w:val="00293FA1"/>
    <w:rsid w:val="00293FA9"/>
    <w:rsid w:val="002943C4"/>
    <w:rsid w:val="00294E37"/>
    <w:rsid w:val="00295229"/>
    <w:rsid w:val="0029524F"/>
    <w:rsid w:val="002952B4"/>
    <w:rsid w:val="00295801"/>
    <w:rsid w:val="00295870"/>
    <w:rsid w:val="00295FD2"/>
    <w:rsid w:val="0029638E"/>
    <w:rsid w:val="002968C8"/>
    <w:rsid w:val="0029768A"/>
    <w:rsid w:val="002979FF"/>
    <w:rsid w:val="00297EA8"/>
    <w:rsid w:val="002A0C22"/>
    <w:rsid w:val="002A0F74"/>
    <w:rsid w:val="002A16D1"/>
    <w:rsid w:val="002A1B97"/>
    <w:rsid w:val="002A1ED4"/>
    <w:rsid w:val="002A29F9"/>
    <w:rsid w:val="002A2C83"/>
    <w:rsid w:val="002A2E0A"/>
    <w:rsid w:val="002A37AE"/>
    <w:rsid w:val="002A3AC9"/>
    <w:rsid w:val="002A3CFA"/>
    <w:rsid w:val="002A40C7"/>
    <w:rsid w:val="002A506D"/>
    <w:rsid w:val="002A61CC"/>
    <w:rsid w:val="002A696D"/>
    <w:rsid w:val="002A6AD0"/>
    <w:rsid w:val="002A778B"/>
    <w:rsid w:val="002B060B"/>
    <w:rsid w:val="002B0F64"/>
    <w:rsid w:val="002B1A63"/>
    <w:rsid w:val="002B20CB"/>
    <w:rsid w:val="002B262D"/>
    <w:rsid w:val="002B28D7"/>
    <w:rsid w:val="002B2976"/>
    <w:rsid w:val="002B2DED"/>
    <w:rsid w:val="002B2E8B"/>
    <w:rsid w:val="002B30A1"/>
    <w:rsid w:val="002B3447"/>
    <w:rsid w:val="002B3599"/>
    <w:rsid w:val="002B462A"/>
    <w:rsid w:val="002B4A04"/>
    <w:rsid w:val="002B4ACF"/>
    <w:rsid w:val="002B5322"/>
    <w:rsid w:val="002B5BC9"/>
    <w:rsid w:val="002B679E"/>
    <w:rsid w:val="002B7273"/>
    <w:rsid w:val="002C11DD"/>
    <w:rsid w:val="002C14DD"/>
    <w:rsid w:val="002C158B"/>
    <w:rsid w:val="002C17BC"/>
    <w:rsid w:val="002C21B6"/>
    <w:rsid w:val="002C2424"/>
    <w:rsid w:val="002C2B20"/>
    <w:rsid w:val="002C2BD5"/>
    <w:rsid w:val="002C2FDD"/>
    <w:rsid w:val="002C3271"/>
    <w:rsid w:val="002C32CD"/>
    <w:rsid w:val="002C3859"/>
    <w:rsid w:val="002C390E"/>
    <w:rsid w:val="002C3915"/>
    <w:rsid w:val="002C398D"/>
    <w:rsid w:val="002C40E9"/>
    <w:rsid w:val="002C4362"/>
    <w:rsid w:val="002C43CE"/>
    <w:rsid w:val="002C4920"/>
    <w:rsid w:val="002C55D6"/>
    <w:rsid w:val="002C5B25"/>
    <w:rsid w:val="002C5DC1"/>
    <w:rsid w:val="002C5EA3"/>
    <w:rsid w:val="002C6DF8"/>
    <w:rsid w:val="002C6E3A"/>
    <w:rsid w:val="002C6FAD"/>
    <w:rsid w:val="002C74FC"/>
    <w:rsid w:val="002C7E15"/>
    <w:rsid w:val="002D02D3"/>
    <w:rsid w:val="002D0441"/>
    <w:rsid w:val="002D18C0"/>
    <w:rsid w:val="002D18CB"/>
    <w:rsid w:val="002D1F85"/>
    <w:rsid w:val="002D21F3"/>
    <w:rsid w:val="002D313E"/>
    <w:rsid w:val="002D34A8"/>
    <w:rsid w:val="002D366A"/>
    <w:rsid w:val="002D4741"/>
    <w:rsid w:val="002D4B4C"/>
    <w:rsid w:val="002D4ED4"/>
    <w:rsid w:val="002D502B"/>
    <w:rsid w:val="002D5514"/>
    <w:rsid w:val="002D5600"/>
    <w:rsid w:val="002D5660"/>
    <w:rsid w:val="002D57AD"/>
    <w:rsid w:val="002D5934"/>
    <w:rsid w:val="002D6E24"/>
    <w:rsid w:val="002D76D2"/>
    <w:rsid w:val="002D7BDF"/>
    <w:rsid w:val="002D7EB2"/>
    <w:rsid w:val="002E01FF"/>
    <w:rsid w:val="002E0561"/>
    <w:rsid w:val="002E0631"/>
    <w:rsid w:val="002E0A6A"/>
    <w:rsid w:val="002E1132"/>
    <w:rsid w:val="002E117E"/>
    <w:rsid w:val="002E2142"/>
    <w:rsid w:val="002E23EC"/>
    <w:rsid w:val="002E37B7"/>
    <w:rsid w:val="002E3ECD"/>
    <w:rsid w:val="002E4005"/>
    <w:rsid w:val="002E412D"/>
    <w:rsid w:val="002E41A9"/>
    <w:rsid w:val="002E42D9"/>
    <w:rsid w:val="002E436B"/>
    <w:rsid w:val="002E4F3E"/>
    <w:rsid w:val="002E508C"/>
    <w:rsid w:val="002E572F"/>
    <w:rsid w:val="002E5796"/>
    <w:rsid w:val="002E5CFA"/>
    <w:rsid w:val="002E5D68"/>
    <w:rsid w:val="002E629B"/>
    <w:rsid w:val="002E6E57"/>
    <w:rsid w:val="002E7AD6"/>
    <w:rsid w:val="002E7DC2"/>
    <w:rsid w:val="002F0903"/>
    <w:rsid w:val="002F0F8B"/>
    <w:rsid w:val="002F10D5"/>
    <w:rsid w:val="002F1B1A"/>
    <w:rsid w:val="002F24B8"/>
    <w:rsid w:val="002F2E76"/>
    <w:rsid w:val="002F3110"/>
    <w:rsid w:val="002F3A9D"/>
    <w:rsid w:val="002F3D7E"/>
    <w:rsid w:val="002F3FCE"/>
    <w:rsid w:val="002F418B"/>
    <w:rsid w:val="002F4336"/>
    <w:rsid w:val="002F4434"/>
    <w:rsid w:val="002F4691"/>
    <w:rsid w:val="002F4B20"/>
    <w:rsid w:val="002F4D70"/>
    <w:rsid w:val="002F541B"/>
    <w:rsid w:val="002F544D"/>
    <w:rsid w:val="002F584E"/>
    <w:rsid w:val="002F6731"/>
    <w:rsid w:val="002F6A15"/>
    <w:rsid w:val="002F6D36"/>
    <w:rsid w:val="002F7092"/>
    <w:rsid w:val="002F7308"/>
    <w:rsid w:val="002F7747"/>
    <w:rsid w:val="002F783D"/>
    <w:rsid w:val="002F7B51"/>
    <w:rsid w:val="002F7EED"/>
    <w:rsid w:val="003000F2"/>
    <w:rsid w:val="00301087"/>
    <w:rsid w:val="003010E4"/>
    <w:rsid w:val="00301129"/>
    <w:rsid w:val="00301691"/>
    <w:rsid w:val="00301CA9"/>
    <w:rsid w:val="0030223A"/>
    <w:rsid w:val="0030233F"/>
    <w:rsid w:val="003025A6"/>
    <w:rsid w:val="0030276B"/>
    <w:rsid w:val="00302A21"/>
    <w:rsid w:val="00302A3B"/>
    <w:rsid w:val="00302D73"/>
    <w:rsid w:val="00302ED1"/>
    <w:rsid w:val="0030345E"/>
    <w:rsid w:val="00303D2B"/>
    <w:rsid w:val="0030400C"/>
    <w:rsid w:val="00304511"/>
    <w:rsid w:val="00304686"/>
    <w:rsid w:val="0030495E"/>
    <w:rsid w:val="00304FDE"/>
    <w:rsid w:val="00305186"/>
    <w:rsid w:val="00305295"/>
    <w:rsid w:val="00305FDF"/>
    <w:rsid w:val="00306455"/>
    <w:rsid w:val="003067D1"/>
    <w:rsid w:val="003067DB"/>
    <w:rsid w:val="00306D6C"/>
    <w:rsid w:val="003070AB"/>
    <w:rsid w:val="003072D8"/>
    <w:rsid w:val="00307F0E"/>
    <w:rsid w:val="00310043"/>
    <w:rsid w:val="003102CA"/>
    <w:rsid w:val="00310760"/>
    <w:rsid w:val="00310B27"/>
    <w:rsid w:val="00310E71"/>
    <w:rsid w:val="00311253"/>
    <w:rsid w:val="003112AD"/>
    <w:rsid w:val="003118EE"/>
    <w:rsid w:val="00311B65"/>
    <w:rsid w:val="00311C3E"/>
    <w:rsid w:val="00312A7A"/>
    <w:rsid w:val="00312B53"/>
    <w:rsid w:val="003132F1"/>
    <w:rsid w:val="0031332C"/>
    <w:rsid w:val="003136F1"/>
    <w:rsid w:val="00313840"/>
    <w:rsid w:val="00313D9A"/>
    <w:rsid w:val="003148AB"/>
    <w:rsid w:val="00314AB8"/>
    <w:rsid w:val="00314D23"/>
    <w:rsid w:val="003151E7"/>
    <w:rsid w:val="00315B40"/>
    <w:rsid w:val="00316211"/>
    <w:rsid w:val="00316342"/>
    <w:rsid w:val="00317A59"/>
    <w:rsid w:val="00317B2C"/>
    <w:rsid w:val="0032000E"/>
    <w:rsid w:val="00320418"/>
    <w:rsid w:val="00320C3C"/>
    <w:rsid w:val="00320C3D"/>
    <w:rsid w:val="00321081"/>
    <w:rsid w:val="00321109"/>
    <w:rsid w:val="00321C08"/>
    <w:rsid w:val="00322107"/>
    <w:rsid w:val="00322FDB"/>
    <w:rsid w:val="003234FA"/>
    <w:rsid w:val="00323679"/>
    <w:rsid w:val="0032379A"/>
    <w:rsid w:val="003237DA"/>
    <w:rsid w:val="00323C03"/>
    <w:rsid w:val="00323CA1"/>
    <w:rsid w:val="00323D05"/>
    <w:rsid w:val="003240C2"/>
    <w:rsid w:val="00324340"/>
    <w:rsid w:val="003246AF"/>
    <w:rsid w:val="003252CD"/>
    <w:rsid w:val="00325E47"/>
    <w:rsid w:val="00325EAA"/>
    <w:rsid w:val="00326C1B"/>
    <w:rsid w:val="00327107"/>
    <w:rsid w:val="003275B2"/>
    <w:rsid w:val="00327A78"/>
    <w:rsid w:val="00327ACA"/>
    <w:rsid w:val="00327AE4"/>
    <w:rsid w:val="00327C77"/>
    <w:rsid w:val="00327D09"/>
    <w:rsid w:val="003308FE"/>
    <w:rsid w:val="00330CD5"/>
    <w:rsid w:val="00330E0D"/>
    <w:rsid w:val="00331232"/>
    <w:rsid w:val="00331B32"/>
    <w:rsid w:val="00331B4A"/>
    <w:rsid w:val="00331ECA"/>
    <w:rsid w:val="00331FE6"/>
    <w:rsid w:val="00332149"/>
    <w:rsid w:val="00332B3B"/>
    <w:rsid w:val="00332DDD"/>
    <w:rsid w:val="00332EEB"/>
    <w:rsid w:val="003333E2"/>
    <w:rsid w:val="003335F5"/>
    <w:rsid w:val="0033372C"/>
    <w:rsid w:val="003339EA"/>
    <w:rsid w:val="00333CE2"/>
    <w:rsid w:val="003341F0"/>
    <w:rsid w:val="00334BEF"/>
    <w:rsid w:val="00335409"/>
    <w:rsid w:val="0033558F"/>
    <w:rsid w:val="003355FF"/>
    <w:rsid w:val="00335B7C"/>
    <w:rsid w:val="00336908"/>
    <w:rsid w:val="00337095"/>
    <w:rsid w:val="0033722B"/>
    <w:rsid w:val="00337522"/>
    <w:rsid w:val="003377FF"/>
    <w:rsid w:val="0034019A"/>
    <w:rsid w:val="00340312"/>
    <w:rsid w:val="003404DB"/>
    <w:rsid w:val="00340979"/>
    <w:rsid w:val="00340AFE"/>
    <w:rsid w:val="003412D2"/>
    <w:rsid w:val="0034238B"/>
    <w:rsid w:val="00342413"/>
    <w:rsid w:val="0034264A"/>
    <w:rsid w:val="003431A0"/>
    <w:rsid w:val="003433DE"/>
    <w:rsid w:val="00343830"/>
    <w:rsid w:val="00344832"/>
    <w:rsid w:val="0034540E"/>
    <w:rsid w:val="0034552D"/>
    <w:rsid w:val="00345C35"/>
    <w:rsid w:val="0034644E"/>
    <w:rsid w:val="00346ADC"/>
    <w:rsid w:val="00346B62"/>
    <w:rsid w:val="00346F15"/>
    <w:rsid w:val="00347562"/>
    <w:rsid w:val="003475BF"/>
    <w:rsid w:val="00347852"/>
    <w:rsid w:val="003503F4"/>
    <w:rsid w:val="003509F6"/>
    <w:rsid w:val="00350E39"/>
    <w:rsid w:val="00351045"/>
    <w:rsid w:val="003512CC"/>
    <w:rsid w:val="00351D2C"/>
    <w:rsid w:val="003525BB"/>
    <w:rsid w:val="003528B6"/>
    <w:rsid w:val="003529D4"/>
    <w:rsid w:val="00352BAE"/>
    <w:rsid w:val="00352F30"/>
    <w:rsid w:val="00353055"/>
    <w:rsid w:val="00353131"/>
    <w:rsid w:val="0035393D"/>
    <w:rsid w:val="003539D3"/>
    <w:rsid w:val="00353F99"/>
    <w:rsid w:val="003542F0"/>
    <w:rsid w:val="0035504C"/>
    <w:rsid w:val="00355DAC"/>
    <w:rsid w:val="00355DFA"/>
    <w:rsid w:val="00355E34"/>
    <w:rsid w:val="003561EC"/>
    <w:rsid w:val="003563CF"/>
    <w:rsid w:val="00356B05"/>
    <w:rsid w:val="00356EED"/>
    <w:rsid w:val="00356F5C"/>
    <w:rsid w:val="00357276"/>
    <w:rsid w:val="003579A6"/>
    <w:rsid w:val="00360711"/>
    <w:rsid w:val="00360918"/>
    <w:rsid w:val="00360952"/>
    <w:rsid w:val="00360957"/>
    <w:rsid w:val="00360A1D"/>
    <w:rsid w:val="0036112D"/>
    <w:rsid w:val="00361263"/>
    <w:rsid w:val="003614F5"/>
    <w:rsid w:val="00361936"/>
    <w:rsid w:val="00361B1E"/>
    <w:rsid w:val="003624A5"/>
    <w:rsid w:val="00362997"/>
    <w:rsid w:val="00362EE1"/>
    <w:rsid w:val="00363180"/>
    <w:rsid w:val="003633CB"/>
    <w:rsid w:val="00363885"/>
    <w:rsid w:val="00363FFB"/>
    <w:rsid w:val="00364086"/>
    <w:rsid w:val="00364337"/>
    <w:rsid w:val="00364649"/>
    <w:rsid w:val="00364EEC"/>
    <w:rsid w:val="00364F2C"/>
    <w:rsid w:val="0036529F"/>
    <w:rsid w:val="0036594C"/>
    <w:rsid w:val="00365DC0"/>
    <w:rsid w:val="003661C9"/>
    <w:rsid w:val="0036662D"/>
    <w:rsid w:val="003666E0"/>
    <w:rsid w:val="00366D69"/>
    <w:rsid w:val="003709D4"/>
    <w:rsid w:val="00371039"/>
    <w:rsid w:val="0037164D"/>
    <w:rsid w:val="00371B42"/>
    <w:rsid w:val="003726B1"/>
    <w:rsid w:val="00372792"/>
    <w:rsid w:val="003728FF"/>
    <w:rsid w:val="00372BED"/>
    <w:rsid w:val="0037316E"/>
    <w:rsid w:val="00373587"/>
    <w:rsid w:val="003740B0"/>
    <w:rsid w:val="003742BA"/>
    <w:rsid w:val="00374AA2"/>
    <w:rsid w:val="00374CB7"/>
    <w:rsid w:val="003756BD"/>
    <w:rsid w:val="003756F6"/>
    <w:rsid w:val="003759A9"/>
    <w:rsid w:val="00376125"/>
    <w:rsid w:val="0037624B"/>
    <w:rsid w:val="00376774"/>
    <w:rsid w:val="0037793E"/>
    <w:rsid w:val="003807E3"/>
    <w:rsid w:val="00380D10"/>
    <w:rsid w:val="00381CE0"/>
    <w:rsid w:val="003822E4"/>
    <w:rsid w:val="00382406"/>
    <w:rsid w:val="003827C4"/>
    <w:rsid w:val="00382ABB"/>
    <w:rsid w:val="00382E98"/>
    <w:rsid w:val="003831C8"/>
    <w:rsid w:val="003838C3"/>
    <w:rsid w:val="00383CE8"/>
    <w:rsid w:val="00383F92"/>
    <w:rsid w:val="00384558"/>
    <w:rsid w:val="00384848"/>
    <w:rsid w:val="00384970"/>
    <w:rsid w:val="00384B15"/>
    <w:rsid w:val="00385081"/>
    <w:rsid w:val="00385304"/>
    <w:rsid w:val="00385A7D"/>
    <w:rsid w:val="0038601B"/>
    <w:rsid w:val="0038650D"/>
    <w:rsid w:val="00386B79"/>
    <w:rsid w:val="00386BE7"/>
    <w:rsid w:val="00387E2B"/>
    <w:rsid w:val="00387F25"/>
    <w:rsid w:val="00390FDA"/>
    <w:rsid w:val="00391671"/>
    <w:rsid w:val="003917F9"/>
    <w:rsid w:val="0039209C"/>
    <w:rsid w:val="0039260B"/>
    <w:rsid w:val="003929C2"/>
    <w:rsid w:val="00393150"/>
    <w:rsid w:val="00393892"/>
    <w:rsid w:val="00394C5A"/>
    <w:rsid w:val="00394C9C"/>
    <w:rsid w:val="00394D23"/>
    <w:rsid w:val="00395276"/>
    <w:rsid w:val="00395D7C"/>
    <w:rsid w:val="00396413"/>
    <w:rsid w:val="0039673D"/>
    <w:rsid w:val="0039688F"/>
    <w:rsid w:val="00396C9C"/>
    <w:rsid w:val="00396FA0"/>
    <w:rsid w:val="00396FC3"/>
    <w:rsid w:val="003971D0"/>
    <w:rsid w:val="00397E79"/>
    <w:rsid w:val="003A00DA"/>
    <w:rsid w:val="003A069B"/>
    <w:rsid w:val="003A0790"/>
    <w:rsid w:val="003A09C9"/>
    <w:rsid w:val="003A0E05"/>
    <w:rsid w:val="003A10C8"/>
    <w:rsid w:val="003A154B"/>
    <w:rsid w:val="003A18F2"/>
    <w:rsid w:val="003A1F3D"/>
    <w:rsid w:val="003A21CD"/>
    <w:rsid w:val="003A23D7"/>
    <w:rsid w:val="003A24DC"/>
    <w:rsid w:val="003A27B8"/>
    <w:rsid w:val="003A29D5"/>
    <w:rsid w:val="003A378B"/>
    <w:rsid w:val="003A471A"/>
    <w:rsid w:val="003A486D"/>
    <w:rsid w:val="003A4B84"/>
    <w:rsid w:val="003A4F92"/>
    <w:rsid w:val="003A5051"/>
    <w:rsid w:val="003A51F6"/>
    <w:rsid w:val="003A5554"/>
    <w:rsid w:val="003A5732"/>
    <w:rsid w:val="003A5986"/>
    <w:rsid w:val="003A59D5"/>
    <w:rsid w:val="003A5FD2"/>
    <w:rsid w:val="003A6AC9"/>
    <w:rsid w:val="003A7404"/>
    <w:rsid w:val="003A78FE"/>
    <w:rsid w:val="003A7FA3"/>
    <w:rsid w:val="003B0187"/>
    <w:rsid w:val="003B1640"/>
    <w:rsid w:val="003B1929"/>
    <w:rsid w:val="003B1938"/>
    <w:rsid w:val="003B1EFF"/>
    <w:rsid w:val="003B208E"/>
    <w:rsid w:val="003B2474"/>
    <w:rsid w:val="003B2616"/>
    <w:rsid w:val="003B2FF6"/>
    <w:rsid w:val="003B3213"/>
    <w:rsid w:val="003B34D2"/>
    <w:rsid w:val="003B3A00"/>
    <w:rsid w:val="003B497D"/>
    <w:rsid w:val="003B4F8F"/>
    <w:rsid w:val="003B5FE6"/>
    <w:rsid w:val="003B6885"/>
    <w:rsid w:val="003B6CAA"/>
    <w:rsid w:val="003B781E"/>
    <w:rsid w:val="003B7885"/>
    <w:rsid w:val="003B7A53"/>
    <w:rsid w:val="003B7B6E"/>
    <w:rsid w:val="003C0001"/>
    <w:rsid w:val="003C0975"/>
    <w:rsid w:val="003C1412"/>
    <w:rsid w:val="003C1772"/>
    <w:rsid w:val="003C1883"/>
    <w:rsid w:val="003C2803"/>
    <w:rsid w:val="003C2A31"/>
    <w:rsid w:val="003C30EE"/>
    <w:rsid w:val="003C3524"/>
    <w:rsid w:val="003C396C"/>
    <w:rsid w:val="003C4269"/>
    <w:rsid w:val="003C472B"/>
    <w:rsid w:val="003C4973"/>
    <w:rsid w:val="003C4C5B"/>
    <w:rsid w:val="003C4CED"/>
    <w:rsid w:val="003C4D21"/>
    <w:rsid w:val="003C4E44"/>
    <w:rsid w:val="003C50FF"/>
    <w:rsid w:val="003C5117"/>
    <w:rsid w:val="003C526C"/>
    <w:rsid w:val="003C5F25"/>
    <w:rsid w:val="003C60E0"/>
    <w:rsid w:val="003C63B0"/>
    <w:rsid w:val="003C641D"/>
    <w:rsid w:val="003C65D3"/>
    <w:rsid w:val="003C6B45"/>
    <w:rsid w:val="003C7195"/>
    <w:rsid w:val="003C7932"/>
    <w:rsid w:val="003C7CEA"/>
    <w:rsid w:val="003C7D7E"/>
    <w:rsid w:val="003D0EFF"/>
    <w:rsid w:val="003D1074"/>
    <w:rsid w:val="003D14E0"/>
    <w:rsid w:val="003D1545"/>
    <w:rsid w:val="003D19AC"/>
    <w:rsid w:val="003D1D6E"/>
    <w:rsid w:val="003D2191"/>
    <w:rsid w:val="003D2A04"/>
    <w:rsid w:val="003D31A3"/>
    <w:rsid w:val="003D33A8"/>
    <w:rsid w:val="003D3497"/>
    <w:rsid w:val="003D4250"/>
    <w:rsid w:val="003D4C66"/>
    <w:rsid w:val="003D4CB3"/>
    <w:rsid w:val="003D596E"/>
    <w:rsid w:val="003D5E92"/>
    <w:rsid w:val="003D5F53"/>
    <w:rsid w:val="003D6172"/>
    <w:rsid w:val="003D6242"/>
    <w:rsid w:val="003D6F45"/>
    <w:rsid w:val="003D70B9"/>
    <w:rsid w:val="003D7A23"/>
    <w:rsid w:val="003D7C49"/>
    <w:rsid w:val="003E022B"/>
    <w:rsid w:val="003E09B9"/>
    <w:rsid w:val="003E134A"/>
    <w:rsid w:val="003E1641"/>
    <w:rsid w:val="003E201A"/>
    <w:rsid w:val="003E243A"/>
    <w:rsid w:val="003E296D"/>
    <w:rsid w:val="003E29F1"/>
    <w:rsid w:val="003E2F26"/>
    <w:rsid w:val="003E3578"/>
    <w:rsid w:val="003E3B7F"/>
    <w:rsid w:val="003E4086"/>
    <w:rsid w:val="003E4614"/>
    <w:rsid w:val="003E4810"/>
    <w:rsid w:val="003E4873"/>
    <w:rsid w:val="003E4893"/>
    <w:rsid w:val="003E5184"/>
    <w:rsid w:val="003E647C"/>
    <w:rsid w:val="003E6FCF"/>
    <w:rsid w:val="003F00BA"/>
    <w:rsid w:val="003F0A08"/>
    <w:rsid w:val="003F1461"/>
    <w:rsid w:val="003F16F9"/>
    <w:rsid w:val="003F1D13"/>
    <w:rsid w:val="003F21FA"/>
    <w:rsid w:val="003F22B4"/>
    <w:rsid w:val="003F2A43"/>
    <w:rsid w:val="003F3143"/>
    <w:rsid w:val="003F3610"/>
    <w:rsid w:val="003F41F7"/>
    <w:rsid w:val="003F43E1"/>
    <w:rsid w:val="003F491B"/>
    <w:rsid w:val="003F4DEC"/>
    <w:rsid w:val="003F4F4F"/>
    <w:rsid w:val="003F4FFE"/>
    <w:rsid w:val="003F5349"/>
    <w:rsid w:val="003F5A58"/>
    <w:rsid w:val="003F666C"/>
    <w:rsid w:val="003F6E8B"/>
    <w:rsid w:val="003F6EFB"/>
    <w:rsid w:val="003F6FFA"/>
    <w:rsid w:val="003F7375"/>
    <w:rsid w:val="003F747C"/>
    <w:rsid w:val="003F7BE6"/>
    <w:rsid w:val="004001D4"/>
    <w:rsid w:val="0040020F"/>
    <w:rsid w:val="004009AA"/>
    <w:rsid w:val="004009FB"/>
    <w:rsid w:val="004010AA"/>
    <w:rsid w:val="0040187A"/>
    <w:rsid w:val="004018A3"/>
    <w:rsid w:val="0040199B"/>
    <w:rsid w:val="00401A17"/>
    <w:rsid w:val="00401B97"/>
    <w:rsid w:val="00401C17"/>
    <w:rsid w:val="004027E5"/>
    <w:rsid w:val="00402A1E"/>
    <w:rsid w:val="00402F35"/>
    <w:rsid w:val="004035F2"/>
    <w:rsid w:val="00403D2C"/>
    <w:rsid w:val="00403E57"/>
    <w:rsid w:val="004047E2"/>
    <w:rsid w:val="00404AE3"/>
    <w:rsid w:val="00405F2F"/>
    <w:rsid w:val="00405FC7"/>
    <w:rsid w:val="0040617E"/>
    <w:rsid w:val="00406CB5"/>
    <w:rsid w:val="00406DDE"/>
    <w:rsid w:val="004073F4"/>
    <w:rsid w:val="0040744A"/>
    <w:rsid w:val="004077B3"/>
    <w:rsid w:val="00407C3E"/>
    <w:rsid w:val="00407E8D"/>
    <w:rsid w:val="00407F75"/>
    <w:rsid w:val="0041041D"/>
    <w:rsid w:val="00410513"/>
    <w:rsid w:val="004106EE"/>
    <w:rsid w:val="00410FBC"/>
    <w:rsid w:val="00411524"/>
    <w:rsid w:val="00411719"/>
    <w:rsid w:val="00411CBB"/>
    <w:rsid w:val="00411E6A"/>
    <w:rsid w:val="00411EA3"/>
    <w:rsid w:val="004127C0"/>
    <w:rsid w:val="00412A7C"/>
    <w:rsid w:val="00412B2B"/>
    <w:rsid w:val="00412C83"/>
    <w:rsid w:val="00413092"/>
    <w:rsid w:val="00413410"/>
    <w:rsid w:val="00413508"/>
    <w:rsid w:val="00413714"/>
    <w:rsid w:val="00413BB8"/>
    <w:rsid w:val="00413E3D"/>
    <w:rsid w:val="00413F9E"/>
    <w:rsid w:val="00414D19"/>
    <w:rsid w:val="00415187"/>
    <w:rsid w:val="00415518"/>
    <w:rsid w:val="004156B9"/>
    <w:rsid w:val="004158C3"/>
    <w:rsid w:val="00415D77"/>
    <w:rsid w:val="00415E93"/>
    <w:rsid w:val="00416A86"/>
    <w:rsid w:val="004171BA"/>
    <w:rsid w:val="00417F08"/>
    <w:rsid w:val="004201C6"/>
    <w:rsid w:val="00420792"/>
    <w:rsid w:val="0042096F"/>
    <w:rsid w:val="00420AFE"/>
    <w:rsid w:val="00420F58"/>
    <w:rsid w:val="004214DA"/>
    <w:rsid w:val="00421C60"/>
    <w:rsid w:val="00421DBD"/>
    <w:rsid w:val="00422872"/>
    <w:rsid w:val="004228F3"/>
    <w:rsid w:val="00422E84"/>
    <w:rsid w:val="00423375"/>
    <w:rsid w:val="004239C9"/>
    <w:rsid w:val="00424C05"/>
    <w:rsid w:val="004250CA"/>
    <w:rsid w:val="0042526D"/>
    <w:rsid w:val="00425A5F"/>
    <w:rsid w:val="00425AAA"/>
    <w:rsid w:val="00426580"/>
    <w:rsid w:val="00426936"/>
    <w:rsid w:val="00427581"/>
    <w:rsid w:val="004275BB"/>
    <w:rsid w:val="004277ED"/>
    <w:rsid w:val="00427A8F"/>
    <w:rsid w:val="0043021F"/>
    <w:rsid w:val="00430522"/>
    <w:rsid w:val="00431253"/>
    <w:rsid w:val="00431473"/>
    <w:rsid w:val="00431E28"/>
    <w:rsid w:val="00432016"/>
    <w:rsid w:val="0043258F"/>
    <w:rsid w:val="00432C1E"/>
    <w:rsid w:val="0043317D"/>
    <w:rsid w:val="004331DD"/>
    <w:rsid w:val="00433247"/>
    <w:rsid w:val="00433542"/>
    <w:rsid w:val="0043357E"/>
    <w:rsid w:val="004336BB"/>
    <w:rsid w:val="00433755"/>
    <w:rsid w:val="004337CE"/>
    <w:rsid w:val="004339EC"/>
    <w:rsid w:val="004345B9"/>
    <w:rsid w:val="00435303"/>
    <w:rsid w:val="004358AA"/>
    <w:rsid w:val="004360C5"/>
    <w:rsid w:val="0043612D"/>
    <w:rsid w:val="004363C5"/>
    <w:rsid w:val="00436684"/>
    <w:rsid w:val="0043674B"/>
    <w:rsid w:val="0043693D"/>
    <w:rsid w:val="0043695A"/>
    <w:rsid w:val="00436BC1"/>
    <w:rsid w:val="00436E1A"/>
    <w:rsid w:val="00440623"/>
    <w:rsid w:val="004411F1"/>
    <w:rsid w:val="004413EB"/>
    <w:rsid w:val="00441C2B"/>
    <w:rsid w:val="00441F93"/>
    <w:rsid w:val="0044251D"/>
    <w:rsid w:val="004429BC"/>
    <w:rsid w:val="00442E56"/>
    <w:rsid w:val="00442E91"/>
    <w:rsid w:val="00442F92"/>
    <w:rsid w:val="004431AC"/>
    <w:rsid w:val="004437A3"/>
    <w:rsid w:val="0044382F"/>
    <w:rsid w:val="00443BEC"/>
    <w:rsid w:val="00443EF0"/>
    <w:rsid w:val="004448A4"/>
    <w:rsid w:val="00444C4A"/>
    <w:rsid w:val="00444CAB"/>
    <w:rsid w:val="00444F9D"/>
    <w:rsid w:val="0044505F"/>
    <w:rsid w:val="004450D5"/>
    <w:rsid w:val="00445987"/>
    <w:rsid w:val="0044630E"/>
    <w:rsid w:val="00446CA5"/>
    <w:rsid w:val="00446ED3"/>
    <w:rsid w:val="004471CA"/>
    <w:rsid w:val="00447214"/>
    <w:rsid w:val="0044786D"/>
    <w:rsid w:val="0044794D"/>
    <w:rsid w:val="00447DE1"/>
    <w:rsid w:val="004504FA"/>
    <w:rsid w:val="004507A9"/>
    <w:rsid w:val="0045129C"/>
    <w:rsid w:val="004520CA"/>
    <w:rsid w:val="00452983"/>
    <w:rsid w:val="00452CB6"/>
    <w:rsid w:val="00453207"/>
    <w:rsid w:val="0045389C"/>
    <w:rsid w:val="00454AE2"/>
    <w:rsid w:val="00454CC8"/>
    <w:rsid w:val="00454F79"/>
    <w:rsid w:val="004552B5"/>
    <w:rsid w:val="00455412"/>
    <w:rsid w:val="0045565B"/>
    <w:rsid w:val="0045565F"/>
    <w:rsid w:val="00455C4F"/>
    <w:rsid w:val="00455E86"/>
    <w:rsid w:val="00456161"/>
    <w:rsid w:val="004568C7"/>
    <w:rsid w:val="004573D9"/>
    <w:rsid w:val="00457A6D"/>
    <w:rsid w:val="00457E71"/>
    <w:rsid w:val="0046080A"/>
    <w:rsid w:val="00460A55"/>
    <w:rsid w:val="004618DE"/>
    <w:rsid w:val="0046196F"/>
    <w:rsid w:val="00461C92"/>
    <w:rsid w:val="00462762"/>
    <w:rsid w:val="004627A8"/>
    <w:rsid w:val="00462DD1"/>
    <w:rsid w:val="004632A2"/>
    <w:rsid w:val="00463D40"/>
    <w:rsid w:val="00464005"/>
    <w:rsid w:val="004648E8"/>
    <w:rsid w:val="00464AE8"/>
    <w:rsid w:val="0046556E"/>
    <w:rsid w:val="00465A91"/>
    <w:rsid w:val="0046616D"/>
    <w:rsid w:val="004662F2"/>
    <w:rsid w:val="004666BE"/>
    <w:rsid w:val="00466E84"/>
    <w:rsid w:val="004672BC"/>
    <w:rsid w:val="00467FB0"/>
    <w:rsid w:val="004702D6"/>
    <w:rsid w:val="00470F37"/>
    <w:rsid w:val="004710AB"/>
    <w:rsid w:val="00471270"/>
    <w:rsid w:val="004712BC"/>
    <w:rsid w:val="004712D5"/>
    <w:rsid w:val="00471898"/>
    <w:rsid w:val="00471B99"/>
    <w:rsid w:val="00472451"/>
    <w:rsid w:val="0047259F"/>
    <w:rsid w:val="00472791"/>
    <w:rsid w:val="00472AC2"/>
    <w:rsid w:val="00473807"/>
    <w:rsid w:val="00473B80"/>
    <w:rsid w:val="00474054"/>
    <w:rsid w:val="00474255"/>
    <w:rsid w:val="004742FE"/>
    <w:rsid w:val="004753DA"/>
    <w:rsid w:val="00475457"/>
    <w:rsid w:val="0047579C"/>
    <w:rsid w:val="004757E4"/>
    <w:rsid w:val="00475CED"/>
    <w:rsid w:val="00476274"/>
    <w:rsid w:val="00476C33"/>
    <w:rsid w:val="00477780"/>
    <w:rsid w:val="004778EE"/>
    <w:rsid w:val="00477CC2"/>
    <w:rsid w:val="00477F62"/>
    <w:rsid w:val="00480B90"/>
    <w:rsid w:val="004812C7"/>
    <w:rsid w:val="004816D3"/>
    <w:rsid w:val="0048186A"/>
    <w:rsid w:val="00481F3B"/>
    <w:rsid w:val="00482944"/>
    <w:rsid w:val="004830B0"/>
    <w:rsid w:val="004836D3"/>
    <w:rsid w:val="00483744"/>
    <w:rsid w:val="00483CA3"/>
    <w:rsid w:val="00484399"/>
    <w:rsid w:val="00485303"/>
    <w:rsid w:val="0048530E"/>
    <w:rsid w:val="004854FE"/>
    <w:rsid w:val="00485C01"/>
    <w:rsid w:val="004869E9"/>
    <w:rsid w:val="00486C4D"/>
    <w:rsid w:val="0048723C"/>
    <w:rsid w:val="0048741F"/>
    <w:rsid w:val="004874E1"/>
    <w:rsid w:val="004907E4"/>
    <w:rsid w:val="00490AB7"/>
    <w:rsid w:val="00490AEA"/>
    <w:rsid w:val="00490D57"/>
    <w:rsid w:val="00490D8D"/>
    <w:rsid w:val="00491242"/>
    <w:rsid w:val="00491BB8"/>
    <w:rsid w:val="0049238A"/>
    <w:rsid w:val="004925F9"/>
    <w:rsid w:val="00492A1D"/>
    <w:rsid w:val="004931DD"/>
    <w:rsid w:val="00493760"/>
    <w:rsid w:val="00493AC7"/>
    <w:rsid w:val="00493BE7"/>
    <w:rsid w:val="00493C9B"/>
    <w:rsid w:val="00494176"/>
    <w:rsid w:val="0049483E"/>
    <w:rsid w:val="00495235"/>
    <w:rsid w:val="004952F5"/>
    <w:rsid w:val="00495663"/>
    <w:rsid w:val="004957B9"/>
    <w:rsid w:val="00495E3F"/>
    <w:rsid w:val="00496449"/>
    <w:rsid w:val="00496BC4"/>
    <w:rsid w:val="004974DB"/>
    <w:rsid w:val="004A06A2"/>
    <w:rsid w:val="004A212C"/>
    <w:rsid w:val="004A24DC"/>
    <w:rsid w:val="004A3284"/>
    <w:rsid w:val="004A34C5"/>
    <w:rsid w:val="004A3824"/>
    <w:rsid w:val="004A3E37"/>
    <w:rsid w:val="004A42F9"/>
    <w:rsid w:val="004A4E65"/>
    <w:rsid w:val="004A5776"/>
    <w:rsid w:val="004A5A56"/>
    <w:rsid w:val="004A5C21"/>
    <w:rsid w:val="004A5E26"/>
    <w:rsid w:val="004A5F2C"/>
    <w:rsid w:val="004A61CF"/>
    <w:rsid w:val="004A672E"/>
    <w:rsid w:val="004A6BBA"/>
    <w:rsid w:val="004A7E9D"/>
    <w:rsid w:val="004B0E5A"/>
    <w:rsid w:val="004B13D9"/>
    <w:rsid w:val="004B163D"/>
    <w:rsid w:val="004B1838"/>
    <w:rsid w:val="004B2041"/>
    <w:rsid w:val="004B2AC9"/>
    <w:rsid w:val="004B2C63"/>
    <w:rsid w:val="004B2D39"/>
    <w:rsid w:val="004B3103"/>
    <w:rsid w:val="004B331B"/>
    <w:rsid w:val="004B3B65"/>
    <w:rsid w:val="004B3C7B"/>
    <w:rsid w:val="004B3E05"/>
    <w:rsid w:val="004B4164"/>
    <w:rsid w:val="004B46B4"/>
    <w:rsid w:val="004B545D"/>
    <w:rsid w:val="004B5E80"/>
    <w:rsid w:val="004B5F3F"/>
    <w:rsid w:val="004B60ED"/>
    <w:rsid w:val="004B6EA7"/>
    <w:rsid w:val="004B7118"/>
    <w:rsid w:val="004B74F1"/>
    <w:rsid w:val="004B7680"/>
    <w:rsid w:val="004B7927"/>
    <w:rsid w:val="004B7D8C"/>
    <w:rsid w:val="004C0508"/>
    <w:rsid w:val="004C06FB"/>
    <w:rsid w:val="004C0937"/>
    <w:rsid w:val="004C0E9A"/>
    <w:rsid w:val="004C12EA"/>
    <w:rsid w:val="004C1662"/>
    <w:rsid w:val="004C187E"/>
    <w:rsid w:val="004C193C"/>
    <w:rsid w:val="004C1E7B"/>
    <w:rsid w:val="004C2207"/>
    <w:rsid w:val="004C3388"/>
    <w:rsid w:val="004C42F4"/>
    <w:rsid w:val="004C4671"/>
    <w:rsid w:val="004C4739"/>
    <w:rsid w:val="004C4DEF"/>
    <w:rsid w:val="004C5E2F"/>
    <w:rsid w:val="004C6145"/>
    <w:rsid w:val="004C61C0"/>
    <w:rsid w:val="004C61D8"/>
    <w:rsid w:val="004C6745"/>
    <w:rsid w:val="004C6CE0"/>
    <w:rsid w:val="004C6CF6"/>
    <w:rsid w:val="004C6EF6"/>
    <w:rsid w:val="004C6F83"/>
    <w:rsid w:val="004C70A2"/>
    <w:rsid w:val="004C7553"/>
    <w:rsid w:val="004C794C"/>
    <w:rsid w:val="004C7989"/>
    <w:rsid w:val="004C7A77"/>
    <w:rsid w:val="004C7EA6"/>
    <w:rsid w:val="004D0EC3"/>
    <w:rsid w:val="004D1526"/>
    <w:rsid w:val="004D1C95"/>
    <w:rsid w:val="004D29CC"/>
    <w:rsid w:val="004D2A1F"/>
    <w:rsid w:val="004D34EA"/>
    <w:rsid w:val="004D38CF"/>
    <w:rsid w:val="004D4126"/>
    <w:rsid w:val="004D43F4"/>
    <w:rsid w:val="004D4705"/>
    <w:rsid w:val="004D49A2"/>
    <w:rsid w:val="004D4A19"/>
    <w:rsid w:val="004D4B6C"/>
    <w:rsid w:val="004D4CD6"/>
    <w:rsid w:val="004D5090"/>
    <w:rsid w:val="004D57B7"/>
    <w:rsid w:val="004D6128"/>
    <w:rsid w:val="004D61C4"/>
    <w:rsid w:val="004D647E"/>
    <w:rsid w:val="004D6B74"/>
    <w:rsid w:val="004D6DB5"/>
    <w:rsid w:val="004D7094"/>
    <w:rsid w:val="004D7AA4"/>
    <w:rsid w:val="004E0179"/>
    <w:rsid w:val="004E08A3"/>
    <w:rsid w:val="004E0A6B"/>
    <w:rsid w:val="004E0D7D"/>
    <w:rsid w:val="004E1082"/>
    <w:rsid w:val="004E1880"/>
    <w:rsid w:val="004E1B35"/>
    <w:rsid w:val="004E1F04"/>
    <w:rsid w:val="004E240A"/>
    <w:rsid w:val="004E2B51"/>
    <w:rsid w:val="004E32C9"/>
    <w:rsid w:val="004E339F"/>
    <w:rsid w:val="004E375A"/>
    <w:rsid w:val="004E3861"/>
    <w:rsid w:val="004E3A1B"/>
    <w:rsid w:val="004E50DC"/>
    <w:rsid w:val="004E5229"/>
    <w:rsid w:val="004E5BC1"/>
    <w:rsid w:val="004E617B"/>
    <w:rsid w:val="004E6D67"/>
    <w:rsid w:val="004E72B8"/>
    <w:rsid w:val="004E74BF"/>
    <w:rsid w:val="004E74DD"/>
    <w:rsid w:val="004E74EF"/>
    <w:rsid w:val="004E7BB8"/>
    <w:rsid w:val="004E7D26"/>
    <w:rsid w:val="004E7D4C"/>
    <w:rsid w:val="004E7FBA"/>
    <w:rsid w:val="004F0926"/>
    <w:rsid w:val="004F0AFB"/>
    <w:rsid w:val="004F0C0F"/>
    <w:rsid w:val="004F0EE6"/>
    <w:rsid w:val="004F0FC1"/>
    <w:rsid w:val="004F164F"/>
    <w:rsid w:val="004F360C"/>
    <w:rsid w:val="004F39A1"/>
    <w:rsid w:val="004F47ED"/>
    <w:rsid w:val="004F5521"/>
    <w:rsid w:val="004F5869"/>
    <w:rsid w:val="004F6CA4"/>
    <w:rsid w:val="004F6E7F"/>
    <w:rsid w:val="004F743E"/>
    <w:rsid w:val="004F78A6"/>
    <w:rsid w:val="0050012A"/>
    <w:rsid w:val="005011A3"/>
    <w:rsid w:val="0050136D"/>
    <w:rsid w:val="00501AAD"/>
    <w:rsid w:val="00501CE7"/>
    <w:rsid w:val="00501D1A"/>
    <w:rsid w:val="00502718"/>
    <w:rsid w:val="005037C8"/>
    <w:rsid w:val="00503D0A"/>
    <w:rsid w:val="005043B4"/>
    <w:rsid w:val="00504964"/>
    <w:rsid w:val="00504BEA"/>
    <w:rsid w:val="00504BF4"/>
    <w:rsid w:val="005051BA"/>
    <w:rsid w:val="005053BE"/>
    <w:rsid w:val="00505875"/>
    <w:rsid w:val="00505A77"/>
    <w:rsid w:val="00505BE5"/>
    <w:rsid w:val="00505FF6"/>
    <w:rsid w:val="00506442"/>
    <w:rsid w:val="00506630"/>
    <w:rsid w:val="00506692"/>
    <w:rsid w:val="0050694E"/>
    <w:rsid w:val="00506FF3"/>
    <w:rsid w:val="00506FF9"/>
    <w:rsid w:val="005073AA"/>
    <w:rsid w:val="0050752C"/>
    <w:rsid w:val="005076C0"/>
    <w:rsid w:val="0050798F"/>
    <w:rsid w:val="00507A27"/>
    <w:rsid w:val="00507A68"/>
    <w:rsid w:val="00507B3E"/>
    <w:rsid w:val="00507F99"/>
    <w:rsid w:val="00510584"/>
    <w:rsid w:val="00510808"/>
    <w:rsid w:val="00510990"/>
    <w:rsid w:val="0051101D"/>
    <w:rsid w:val="00511408"/>
    <w:rsid w:val="00511B7D"/>
    <w:rsid w:val="005126E3"/>
    <w:rsid w:val="005127AC"/>
    <w:rsid w:val="00512CE9"/>
    <w:rsid w:val="00512DBF"/>
    <w:rsid w:val="00513957"/>
    <w:rsid w:val="005139B7"/>
    <w:rsid w:val="00513D89"/>
    <w:rsid w:val="00514AB0"/>
    <w:rsid w:val="00515853"/>
    <w:rsid w:val="0051682F"/>
    <w:rsid w:val="0051686E"/>
    <w:rsid w:val="00516B3A"/>
    <w:rsid w:val="005178C9"/>
    <w:rsid w:val="00517D15"/>
    <w:rsid w:val="00517F91"/>
    <w:rsid w:val="00520877"/>
    <w:rsid w:val="00520BB4"/>
    <w:rsid w:val="00520EC6"/>
    <w:rsid w:val="00521024"/>
    <w:rsid w:val="00521083"/>
    <w:rsid w:val="00521C36"/>
    <w:rsid w:val="00521E58"/>
    <w:rsid w:val="0052262F"/>
    <w:rsid w:val="00523473"/>
    <w:rsid w:val="005240E5"/>
    <w:rsid w:val="00524187"/>
    <w:rsid w:val="00524F66"/>
    <w:rsid w:val="005251C7"/>
    <w:rsid w:val="00525239"/>
    <w:rsid w:val="005253D2"/>
    <w:rsid w:val="00525584"/>
    <w:rsid w:val="005256E3"/>
    <w:rsid w:val="0052617B"/>
    <w:rsid w:val="00526512"/>
    <w:rsid w:val="0052657B"/>
    <w:rsid w:val="00526F25"/>
    <w:rsid w:val="00526FE1"/>
    <w:rsid w:val="0052700A"/>
    <w:rsid w:val="00527470"/>
    <w:rsid w:val="005300A9"/>
    <w:rsid w:val="00530622"/>
    <w:rsid w:val="0053166E"/>
    <w:rsid w:val="0053168C"/>
    <w:rsid w:val="005319D1"/>
    <w:rsid w:val="00531BBB"/>
    <w:rsid w:val="005331BE"/>
    <w:rsid w:val="00533953"/>
    <w:rsid w:val="00534875"/>
    <w:rsid w:val="00534CC0"/>
    <w:rsid w:val="00535197"/>
    <w:rsid w:val="005355A8"/>
    <w:rsid w:val="005357CA"/>
    <w:rsid w:val="00535863"/>
    <w:rsid w:val="005359F0"/>
    <w:rsid w:val="00535A1F"/>
    <w:rsid w:val="00535E4F"/>
    <w:rsid w:val="005363C6"/>
    <w:rsid w:val="00536CC9"/>
    <w:rsid w:val="0053703D"/>
    <w:rsid w:val="0053750D"/>
    <w:rsid w:val="00537977"/>
    <w:rsid w:val="0054031A"/>
    <w:rsid w:val="00540E3F"/>
    <w:rsid w:val="005412FD"/>
    <w:rsid w:val="005413F7"/>
    <w:rsid w:val="00541B6F"/>
    <w:rsid w:val="00541F54"/>
    <w:rsid w:val="00542232"/>
    <w:rsid w:val="005422CB"/>
    <w:rsid w:val="0054231C"/>
    <w:rsid w:val="0054241F"/>
    <w:rsid w:val="005427B0"/>
    <w:rsid w:val="0054330A"/>
    <w:rsid w:val="00543C0B"/>
    <w:rsid w:val="00544394"/>
    <w:rsid w:val="00544410"/>
    <w:rsid w:val="00544769"/>
    <w:rsid w:val="00544878"/>
    <w:rsid w:val="0054496B"/>
    <w:rsid w:val="00544F0F"/>
    <w:rsid w:val="0054521F"/>
    <w:rsid w:val="00545734"/>
    <w:rsid w:val="005467E8"/>
    <w:rsid w:val="00546981"/>
    <w:rsid w:val="00546A5C"/>
    <w:rsid w:val="00547029"/>
    <w:rsid w:val="00547413"/>
    <w:rsid w:val="0054741D"/>
    <w:rsid w:val="00547497"/>
    <w:rsid w:val="00547B38"/>
    <w:rsid w:val="00547CD9"/>
    <w:rsid w:val="00547EC7"/>
    <w:rsid w:val="005503A9"/>
    <w:rsid w:val="005505E7"/>
    <w:rsid w:val="00550759"/>
    <w:rsid w:val="00550A22"/>
    <w:rsid w:val="00550BF4"/>
    <w:rsid w:val="00550D7C"/>
    <w:rsid w:val="00550EA5"/>
    <w:rsid w:val="00550EC0"/>
    <w:rsid w:val="00551282"/>
    <w:rsid w:val="0055344D"/>
    <w:rsid w:val="00553D01"/>
    <w:rsid w:val="00553D94"/>
    <w:rsid w:val="00553F99"/>
    <w:rsid w:val="00554765"/>
    <w:rsid w:val="00556A8B"/>
    <w:rsid w:val="00556B95"/>
    <w:rsid w:val="00556C6E"/>
    <w:rsid w:val="00556CFB"/>
    <w:rsid w:val="00556FB0"/>
    <w:rsid w:val="00557861"/>
    <w:rsid w:val="005604D0"/>
    <w:rsid w:val="00560657"/>
    <w:rsid w:val="00560958"/>
    <w:rsid w:val="00560A59"/>
    <w:rsid w:val="0056147F"/>
    <w:rsid w:val="005616DC"/>
    <w:rsid w:val="00561929"/>
    <w:rsid w:val="00561B4A"/>
    <w:rsid w:val="005626F9"/>
    <w:rsid w:val="0056271B"/>
    <w:rsid w:val="005629DB"/>
    <w:rsid w:val="00562A69"/>
    <w:rsid w:val="00562EC5"/>
    <w:rsid w:val="00562FBD"/>
    <w:rsid w:val="00563078"/>
    <w:rsid w:val="005635D7"/>
    <w:rsid w:val="005639E9"/>
    <w:rsid w:val="00564384"/>
    <w:rsid w:val="005645E4"/>
    <w:rsid w:val="00564B9E"/>
    <w:rsid w:val="00565270"/>
    <w:rsid w:val="0056612F"/>
    <w:rsid w:val="005663A9"/>
    <w:rsid w:val="00566805"/>
    <w:rsid w:val="005669A5"/>
    <w:rsid w:val="00566D16"/>
    <w:rsid w:val="00567FD4"/>
    <w:rsid w:val="005706A6"/>
    <w:rsid w:val="00571054"/>
    <w:rsid w:val="00571289"/>
    <w:rsid w:val="00571697"/>
    <w:rsid w:val="0057185D"/>
    <w:rsid w:val="00571C2D"/>
    <w:rsid w:val="00571C7E"/>
    <w:rsid w:val="005721E3"/>
    <w:rsid w:val="00572359"/>
    <w:rsid w:val="005743D0"/>
    <w:rsid w:val="0057463E"/>
    <w:rsid w:val="005748EF"/>
    <w:rsid w:val="005753A9"/>
    <w:rsid w:val="005755DE"/>
    <w:rsid w:val="0057566C"/>
    <w:rsid w:val="00575BFA"/>
    <w:rsid w:val="00575C59"/>
    <w:rsid w:val="00575C68"/>
    <w:rsid w:val="00575DDF"/>
    <w:rsid w:val="00576FE1"/>
    <w:rsid w:val="0057718E"/>
    <w:rsid w:val="00577498"/>
    <w:rsid w:val="005774DF"/>
    <w:rsid w:val="00577529"/>
    <w:rsid w:val="00577668"/>
    <w:rsid w:val="00577F14"/>
    <w:rsid w:val="00580088"/>
    <w:rsid w:val="0058050D"/>
    <w:rsid w:val="0058094E"/>
    <w:rsid w:val="00580ADE"/>
    <w:rsid w:val="00580B77"/>
    <w:rsid w:val="00581197"/>
    <w:rsid w:val="005812BC"/>
    <w:rsid w:val="00582160"/>
    <w:rsid w:val="0058316D"/>
    <w:rsid w:val="005831E6"/>
    <w:rsid w:val="0058339C"/>
    <w:rsid w:val="005836A7"/>
    <w:rsid w:val="005837D8"/>
    <w:rsid w:val="00584571"/>
    <w:rsid w:val="005845CC"/>
    <w:rsid w:val="005851F9"/>
    <w:rsid w:val="0058565E"/>
    <w:rsid w:val="0058576A"/>
    <w:rsid w:val="005861F5"/>
    <w:rsid w:val="00586451"/>
    <w:rsid w:val="00586538"/>
    <w:rsid w:val="005874BF"/>
    <w:rsid w:val="00587F9F"/>
    <w:rsid w:val="0059115D"/>
    <w:rsid w:val="00591A1A"/>
    <w:rsid w:val="00592B0F"/>
    <w:rsid w:val="00592C7C"/>
    <w:rsid w:val="005934CF"/>
    <w:rsid w:val="00593AC7"/>
    <w:rsid w:val="0059540C"/>
    <w:rsid w:val="0059587D"/>
    <w:rsid w:val="00595928"/>
    <w:rsid w:val="0059631F"/>
    <w:rsid w:val="00596406"/>
    <w:rsid w:val="0059643A"/>
    <w:rsid w:val="0059656D"/>
    <w:rsid w:val="00596721"/>
    <w:rsid w:val="00596775"/>
    <w:rsid w:val="00596830"/>
    <w:rsid w:val="00596B85"/>
    <w:rsid w:val="00596FD9"/>
    <w:rsid w:val="00597530"/>
    <w:rsid w:val="005979FF"/>
    <w:rsid w:val="00597B02"/>
    <w:rsid w:val="00597D72"/>
    <w:rsid w:val="005A09D2"/>
    <w:rsid w:val="005A1F18"/>
    <w:rsid w:val="005A2284"/>
    <w:rsid w:val="005A29B6"/>
    <w:rsid w:val="005A4896"/>
    <w:rsid w:val="005A525A"/>
    <w:rsid w:val="005A52B0"/>
    <w:rsid w:val="005A5838"/>
    <w:rsid w:val="005A635F"/>
    <w:rsid w:val="005A68AC"/>
    <w:rsid w:val="005A6E07"/>
    <w:rsid w:val="005A6F31"/>
    <w:rsid w:val="005A7580"/>
    <w:rsid w:val="005A7B98"/>
    <w:rsid w:val="005B02EA"/>
    <w:rsid w:val="005B0E68"/>
    <w:rsid w:val="005B0EDD"/>
    <w:rsid w:val="005B0EF6"/>
    <w:rsid w:val="005B229F"/>
    <w:rsid w:val="005B2E0F"/>
    <w:rsid w:val="005B31C4"/>
    <w:rsid w:val="005B3599"/>
    <w:rsid w:val="005B4089"/>
    <w:rsid w:val="005B4BC6"/>
    <w:rsid w:val="005B51D7"/>
    <w:rsid w:val="005B536E"/>
    <w:rsid w:val="005B5452"/>
    <w:rsid w:val="005B5721"/>
    <w:rsid w:val="005B57DF"/>
    <w:rsid w:val="005B59B0"/>
    <w:rsid w:val="005B5E44"/>
    <w:rsid w:val="005B5E58"/>
    <w:rsid w:val="005B6404"/>
    <w:rsid w:val="005B6AB6"/>
    <w:rsid w:val="005B721B"/>
    <w:rsid w:val="005B7BC6"/>
    <w:rsid w:val="005B7D93"/>
    <w:rsid w:val="005C05DD"/>
    <w:rsid w:val="005C1230"/>
    <w:rsid w:val="005C1856"/>
    <w:rsid w:val="005C191A"/>
    <w:rsid w:val="005C2016"/>
    <w:rsid w:val="005C22C2"/>
    <w:rsid w:val="005C26D2"/>
    <w:rsid w:val="005C2A5E"/>
    <w:rsid w:val="005C2CBB"/>
    <w:rsid w:val="005C2CD0"/>
    <w:rsid w:val="005C2F47"/>
    <w:rsid w:val="005C3312"/>
    <w:rsid w:val="005C40FB"/>
    <w:rsid w:val="005C43F1"/>
    <w:rsid w:val="005C4F94"/>
    <w:rsid w:val="005C5055"/>
    <w:rsid w:val="005C528B"/>
    <w:rsid w:val="005C5CB3"/>
    <w:rsid w:val="005C6F8B"/>
    <w:rsid w:val="005C7C79"/>
    <w:rsid w:val="005D0BB5"/>
    <w:rsid w:val="005D0BFC"/>
    <w:rsid w:val="005D0F59"/>
    <w:rsid w:val="005D128A"/>
    <w:rsid w:val="005D1657"/>
    <w:rsid w:val="005D1C47"/>
    <w:rsid w:val="005D1C86"/>
    <w:rsid w:val="005D1CF3"/>
    <w:rsid w:val="005D2547"/>
    <w:rsid w:val="005D2AB1"/>
    <w:rsid w:val="005D2C86"/>
    <w:rsid w:val="005D3134"/>
    <w:rsid w:val="005D32E7"/>
    <w:rsid w:val="005D33DB"/>
    <w:rsid w:val="005D34BB"/>
    <w:rsid w:val="005D3CD2"/>
    <w:rsid w:val="005D45FE"/>
    <w:rsid w:val="005D47FD"/>
    <w:rsid w:val="005D4984"/>
    <w:rsid w:val="005D4D8D"/>
    <w:rsid w:val="005D4F22"/>
    <w:rsid w:val="005D5288"/>
    <w:rsid w:val="005D541D"/>
    <w:rsid w:val="005D5ABC"/>
    <w:rsid w:val="005D6095"/>
    <w:rsid w:val="005D6164"/>
    <w:rsid w:val="005D62FF"/>
    <w:rsid w:val="005D66B8"/>
    <w:rsid w:val="005D6937"/>
    <w:rsid w:val="005D6B47"/>
    <w:rsid w:val="005D6EA6"/>
    <w:rsid w:val="005D706E"/>
    <w:rsid w:val="005D7FE8"/>
    <w:rsid w:val="005E01D7"/>
    <w:rsid w:val="005E03AB"/>
    <w:rsid w:val="005E09B0"/>
    <w:rsid w:val="005E0A07"/>
    <w:rsid w:val="005E0A8F"/>
    <w:rsid w:val="005E10CA"/>
    <w:rsid w:val="005E2552"/>
    <w:rsid w:val="005E2696"/>
    <w:rsid w:val="005E28B0"/>
    <w:rsid w:val="005E3114"/>
    <w:rsid w:val="005E32F6"/>
    <w:rsid w:val="005E37A8"/>
    <w:rsid w:val="005E3A42"/>
    <w:rsid w:val="005E3C0B"/>
    <w:rsid w:val="005E3E7D"/>
    <w:rsid w:val="005E4259"/>
    <w:rsid w:val="005E440C"/>
    <w:rsid w:val="005E5185"/>
    <w:rsid w:val="005E520B"/>
    <w:rsid w:val="005E52C3"/>
    <w:rsid w:val="005E52F4"/>
    <w:rsid w:val="005E5B8C"/>
    <w:rsid w:val="005E5EBB"/>
    <w:rsid w:val="005E5ED4"/>
    <w:rsid w:val="005E5F71"/>
    <w:rsid w:val="005E5FA7"/>
    <w:rsid w:val="005E603A"/>
    <w:rsid w:val="005E610C"/>
    <w:rsid w:val="005E68B5"/>
    <w:rsid w:val="005E6C8C"/>
    <w:rsid w:val="005E6E89"/>
    <w:rsid w:val="005E72AB"/>
    <w:rsid w:val="005E7B0E"/>
    <w:rsid w:val="005E7C16"/>
    <w:rsid w:val="005E7D80"/>
    <w:rsid w:val="005F00B1"/>
    <w:rsid w:val="005F01D6"/>
    <w:rsid w:val="005F0728"/>
    <w:rsid w:val="005F0D3B"/>
    <w:rsid w:val="005F0F90"/>
    <w:rsid w:val="005F1D8D"/>
    <w:rsid w:val="005F2264"/>
    <w:rsid w:val="005F251F"/>
    <w:rsid w:val="005F2970"/>
    <w:rsid w:val="005F2E2D"/>
    <w:rsid w:val="005F30CB"/>
    <w:rsid w:val="005F37F0"/>
    <w:rsid w:val="005F3A3D"/>
    <w:rsid w:val="005F3B7A"/>
    <w:rsid w:val="005F3FE5"/>
    <w:rsid w:val="005F40F0"/>
    <w:rsid w:val="005F4CDC"/>
    <w:rsid w:val="005F509E"/>
    <w:rsid w:val="005F528D"/>
    <w:rsid w:val="005F59B1"/>
    <w:rsid w:val="005F5A0A"/>
    <w:rsid w:val="005F5C07"/>
    <w:rsid w:val="005F5CAC"/>
    <w:rsid w:val="005F5FB9"/>
    <w:rsid w:val="005F61EB"/>
    <w:rsid w:val="005F6BD0"/>
    <w:rsid w:val="005F6F1B"/>
    <w:rsid w:val="005F70B2"/>
    <w:rsid w:val="005F7363"/>
    <w:rsid w:val="005F7C6C"/>
    <w:rsid w:val="005F7D94"/>
    <w:rsid w:val="006003DF"/>
    <w:rsid w:val="006005FA"/>
    <w:rsid w:val="0060068C"/>
    <w:rsid w:val="00601488"/>
    <w:rsid w:val="006014A4"/>
    <w:rsid w:val="00601812"/>
    <w:rsid w:val="006019BA"/>
    <w:rsid w:val="00601E9D"/>
    <w:rsid w:val="006021D0"/>
    <w:rsid w:val="00603427"/>
    <w:rsid w:val="006039D0"/>
    <w:rsid w:val="00603D7C"/>
    <w:rsid w:val="00603E7D"/>
    <w:rsid w:val="0060465D"/>
    <w:rsid w:val="0060506F"/>
    <w:rsid w:val="00605336"/>
    <w:rsid w:val="00605B17"/>
    <w:rsid w:val="00605D58"/>
    <w:rsid w:val="006067AB"/>
    <w:rsid w:val="00606B1C"/>
    <w:rsid w:val="006077BE"/>
    <w:rsid w:val="00607BFE"/>
    <w:rsid w:val="006102FE"/>
    <w:rsid w:val="00610C6B"/>
    <w:rsid w:val="0061118B"/>
    <w:rsid w:val="006111C4"/>
    <w:rsid w:val="0061124A"/>
    <w:rsid w:val="006115D0"/>
    <w:rsid w:val="00611852"/>
    <w:rsid w:val="00611C23"/>
    <w:rsid w:val="00611D29"/>
    <w:rsid w:val="00611F89"/>
    <w:rsid w:val="006122FA"/>
    <w:rsid w:val="00613215"/>
    <w:rsid w:val="00613357"/>
    <w:rsid w:val="006138B5"/>
    <w:rsid w:val="00613C6F"/>
    <w:rsid w:val="006155F2"/>
    <w:rsid w:val="00615A2A"/>
    <w:rsid w:val="00615C2F"/>
    <w:rsid w:val="00616052"/>
    <w:rsid w:val="00616111"/>
    <w:rsid w:val="006169DB"/>
    <w:rsid w:val="006172E5"/>
    <w:rsid w:val="006178A7"/>
    <w:rsid w:val="006203B3"/>
    <w:rsid w:val="006208C0"/>
    <w:rsid w:val="00621104"/>
    <w:rsid w:val="00621A31"/>
    <w:rsid w:val="00621C8C"/>
    <w:rsid w:val="006220E7"/>
    <w:rsid w:val="006228DB"/>
    <w:rsid w:val="00624DD2"/>
    <w:rsid w:val="00624DE4"/>
    <w:rsid w:val="00624EF7"/>
    <w:rsid w:val="006259E6"/>
    <w:rsid w:val="00625EE1"/>
    <w:rsid w:val="00626C35"/>
    <w:rsid w:val="00626FF7"/>
    <w:rsid w:val="00627DA6"/>
    <w:rsid w:val="00630E50"/>
    <w:rsid w:val="00631120"/>
    <w:rsid w:val="0063153B"/>
    <w:rsid w:val="006319FA"/>
    <w:rsid w:val="00631A87"/>
    <w:rsid w:val="00631CF7"/>
    <w:rsid w:val="00631EA7"/>
    <w:rsid w:val="00631EDD"/>
    <w:rsid w:val="00631F0C"/>
    <w:rsid w:val="00632521"/>
    <w:rsid w:val="00632729"/>
    <w:rsid w:val="006336EE"/>
    <w:rsid w:val="00633715"/>
    <w:rsid w:val="0063388F"/>
    <w:rsid w:val="006339EF"/>
    <w:rsid w:val="00633A44"/>
    <w:rsid w:val="00633EB7"/>
    <w:rsid w:val="006345CF"/>
    <w:rsid w:val="006347B8"/>
    <w:rsid w:val="00634F78"/>
    <w:rsid w:val="00635191"/>
    <w:rsid w:val="006355CE"/>
    <w:rsid w:val="006359B2"/>
    <w:rsid w:val="006369A8"/>
    <w:rsid w:val="00636AA3"/>
    <w:rsid w:val="00636BAE"/>
    <w:rsid w:val="00636E60"/>
    <w:rsid w:val="00636FFA"/>
    <w:rsid w:val="006375FE"/>
    <w:rsid w:val="00637CC0"/>
    <w:rsid w:val="006401BA"/>
    <w:rsid w:val="006405E3"/>
    <w:rsid w:val="006406D9"/>
    <w:rsid w:val="0064094A"/>
    <w:rsid w:val="00640D54"/>
    <w:rsid w:val="00640DDE"/>
    <w:rsid w:val="0064203F"/>
    <w:rsid w:val="006420A6"/>
    <w:rsid w:val="006424B9"/>
    <w:rsid w:val="00643A85"/>
    <w:rsid w:val="00643D7A"/>
    <w:rsid w:val="00643EDC"/>
    <w:rsid w:val="00644D8D"/>
    <w:rsid w:val="00644F99"/>
    <w:rsid w:val="006452E9"/>
    <w:rsid w:val="006462B7"/>
    <w:rsid w:val="00646795"/>
    <w:rsid w:val="00646932"/>
    <w:rsid w:val="00647701"/>
    <w:rsid w:val="00647962"/>
    <w:rsid w:val="00647BA0"/>
    <w:rsid w:val="00647F40"/>
    <w:rsid w:val="0065008C"/>
    <w:rsid w:val="00650327"/>
    <w:rsid w:val="0065046A"/>
    <w:rsid w:val="00650CC3"/>
    <w:rsid w:val="00650D94"/>
    <w:rsid w:val="00650EA8"/>
    <w:rsid w:val="00651750"/>
    <w:rsid w:val="00651B64"/>
    <w:rsid w:val="00651FA7"/>
    <w:rsid w:val="006527C7"/>
    <w:rsid w:val="006535F7"/>
    <w:rsid w:val="00653DDF"/>
    <w:rsid w:val="00654548"/>
    <w:rsid w:val="00654AA7"/>
    <w:rsid w:val="00654CE2"/>
    <w:rsid w:val="00654F31"/>
    <w:rsid w:val="006551CC"/>
    <w:rsid w:val="00655B8A"/>
    <w:rsid w:val="00655C5B"/>
    <w:rsid w:val="00656188"/>
    <w:rsid w:val="00656206"/>
    <w:rsid w:val="00656888"/>
    <w:rsid w:val="00657733"/>
    <w:rsid w:val="0066085E"/>
    <w:rsid w:val="00660BE2"/>
    <w:rsid w:val="00660CF5"/>
    <w:rsid w:val="00661124"/>
    <w:rsid w:val="00662C91"/>
    <w:rsid w:val="00663F1B"/>
    <w:rsid w:val="00664B11"/>
    <w:rsid w:val="00664D4E"/>
    <w:rsid w:val="00664E70"/>
    <w:rsid w:val="006651B5"/>
    <w:rsid w:val="006656F2"/>
    <w:rsid w:val="00665D29"/>
    <w:rsid w:val="0066611B"/>
    <w:rsid w:val="00666276"/>
    <w:rsid w:val="00667564"/>
    <w:rsid w:val="0066782F"/>
    <w:rsid w:val="00667AA1"/>
    <w:rsid w:val="00667C75"/>
    <w:rsid w:val="00667D90"/>
    <w:rsid w:val="00667E08"/>
    <w:rsid w:val="00670111"/>
    <w:rsid w:val="00670CE2"/>
    <w:rsid w:val="00670CF9"/>
    <w:rsid w:val="0067183E"/>
    <w:rsid w:val="0067186E"/>
    <w:rsid w:val="00671B62"/>
    <w:rsid w:val="006726BD"/>
    <w:rsid w:val="00672B70"/>
    <w:rsid w:val="00673008"/>
    <w:rsid w:val="0067318B"/>
    <w:rsid w:val="0067338C"/>
    <w:rsid w:val="00674679"/>
    <w:rsid w:val="006758F1"/>
    <w:rsid w:val="00675EE9"/>
    <w:rsid w:val="00676396"/>
    <w:rsid w:val="00676655"/>
    <w:rsid w:val="006766B5"/>
    <w:rsid w:val="00676A22"/>
    <w:rsid w:val="00677E60"/>
    <w:rsid w:val="00677F3C"/>
    <w:rsid w:val="0068024D"/>
    <w:rsid w:val="00680733"/>
    <w:rsid w:val="0068074C"/>
    <w:rsid w:val="00680959"/>
    <w:rsid w:val="00681059"/>
    <w:rsid w:val="006813BB"/>
    <w:rsid w:val="006816F7"/>
    <w:rsid w:val="00681B2E"/>
    <w:rsid w:val="00681CC9"/>
    <w:rsid w:val="00681F06"/>
    <w:rsid w:val="00682203"/>
    <w:rsid w:val="006829D5"/>
    <w:rsid w:val="0068319F"/>
    <w:rsid w:val="00683505"/>
    <w:rsid w:val="00683F15"/>
    <w:rsid w:val="00684568"/>
    <w:rsid w:val="006846A3"/>
    <w:rsid w:val="00684D3B"/>
    <w:rsid w:val="006855AB"/>
    <w:rsid w:val="00685695"/>
    <w:rsid w:val="006869B9"/>
    <w:rsid w:val="0068707B"/>
    <w:rsid w:val="00687DBF"/>
    <w:rsid w:val="00687EAC"/>
    <w:rsid w:val="0069093B"/>
    <w:rsid w:val="00690F53"/>
    <w:rsid w:val="00691154"/>
    <w:rsid w:val="006912C3"/>
    <w:rsid w:val="006925AE"/>
    <w:rsid w:val="006925EA"/>
    <w:rsid w:val="006927AE"/>
    <w:rsid w:val="00692822"/>
    <w:rsid w:val="00692846"/>
    <w:rsid w:val="00692998"/>
    <w:rsid w:val="00692CA0"/>
    <w:rsid w:val="0069389A"/>
    <w:rsid w:val="0069397E"/>
    <w:rsid w:val="00693AF0"/>
    <w:rsid w:val="00694484"/>
    <w:rsid w:val="00694753"/>
    <w:rsid w:val="00694DE0"/>
    <w:rsid w:val="006953DE"/>
    <w:rsid w:val="00695761"/>
    <w:rsid w:val="00695CE6"/>
    <w:rsid w:val="00695D22"/>
    <w:rsid w:val="0069637E"/>
    <w:rsid w:val="00696475"/>
    <w:rsid w:val="0069674A"/>
    <w:rsid w:val="00696D61"/>
    <w:rsid w:val="00696F15"/>
    <w:rsid w:val="00696F3E"/>
    <w:rsid w:val="00697110"/>
    <w:rsid w:val="00697B66"/>
    <w:rsid w:val="006A01A5"/>
    <w:rsid w:val="006A075D"/>
    <w:rsid w:val="006A24B6"/>
    <w:rsid w:val="006A2A38"/>
    <w:rsid w:val="006A34F5"/>
    <w:rsid w:val="006A3CD2"/>
    <w:rsid w:val="006A3F10"/>
    <w:rsid w:val="006A4231"/>
    <w:rsid w:val="006A43A1"/>
    <w:rsid w:val="006A51A3"/>
    <w:rsid w:val="006A558B"/>
    <w:rsid w:val="006A5858"/>
    <w:rsid w:val="006A6000"/>
    <w:rsid w:val="006A61D0"/>
    <w:rsid w:val="006A64B0"/>
    <w:rsid w:val="006A6D2A"/>
    <w:rsid w:val="006A7235"/>
    <w:rsid w:val="006A7312"/>
    <w:rsid w:val="006A73A7"/>
    <w:rsid w:val="006A7A46"/>
    <w:rsid w:val="006B0DF6"/>
    <w:rsid w:val="006B226A"/>
    <w:rsid w:val="006B29E3"/>
    <w:rsid w:val="006B2F38"/>
    <w:rsid w:val="006B370A"/>
    <w:rsid w:val="006B3939"/>
    <w:rsid w:val="006B3B8D"/>
    <w:rsid w:val="006B3BF9"/>
    <w:rsid w:val="006B40C6"/>
    <w:rsid w:val="006B4905"/>
    <w:rsid w:val="006B4A18"/>
    <w:rsid w:val="006B4CBF"/>
    <w:rsid w:val="006B4EA9"/>
    <w:rsid w:val="006B557D"/>
    <w:rsid w:val="006B62CB"/>
    <w:rsid w:val="006B71DA"/>
    <w:rsid w:val="006B7602"/>
    <w:rsid w:val="006B7898"/>
    <w:rsid w:val="006B7A75"/>
    <w:rsid w:val="006B7BB7"/>
    <w:rsid w:val="006C0398"/>
    <w:rsid w:val="006C0607"/>
    <w:rsid w:val="006C0981"/>
    <w:rsid w:val="006C0B56"/>
    <w:rsid w:val="006C0B8F"/>
    <w:rsid w:val="006C112E"/>
    <w:rsid w:val="006C1866"/>
    <w:rsid w:val="006C19F4"/>
    <w:rsid w:val="006C2A55"/>
    <w:rsid w:val="006C2A97"/>
    <w:rsid w:val="006C2B81"/>
    <w:rsid w:val="006C2DEC"/>
    <w:rsid w:val="006C2F3E"/>
    <w:rsid w:val="006C3531"/>
    <w:rsid w:val="006C353A"/>
    <w:rsid w:val="006C3AAA"/>
    <w:rsid w:val="006C4B19"/>
    <w:rsid w:val="006C4BDC"/>
    <w:rsid w:val="006C5CB7"/>
    <w:rsid w:val="006C5DAE"/>
    <w:rsid w:val="006C5F5D"/>
    <w:rsid w:val="006C5F61"/>
    <w:rsid w:val="006C60CE"/>
    <w:rsid w:val="006C64CE"/>
    <w:rsid w:val="006C6932"/>
    <w:rsid w:val="006C719A"/>
    <w:rsid w:val="006D0232"/>
    <w:rsid w:val="006D04AD"/>
    <w:rsid w:val="006D061C"/>
    <w:rsid w:val="006D136C"/>
    <w:rsid w:val="006D3321"/>
    <w:rsid w:val="006D3326"/>
    <w:rsid w:val="006D387A"/>
    <w:rsid w:val="006D3E18"/>
    <w:rsid w:val="006D3E44"/>
    <w:rsid w:val="006D3FD2"/>
    <w:rsid w:val="006D405A"/>
    <w:rsid w:val="006D4084"/>
    <w:rsid w:val="006D4710"/>
    <w:rsid w:val="006D477C"/>
    <w:rsid w:val="006D5323"/>
    <w:rsid w:val="006D5622"/>
    <w:rsid w:val="006D5AC3"/>
    <w:rsid w:val="006D5AC8"/>
    <w:rsid w:val="006D66AE"/>
    <w:rsid w:val="006D67BC"/>
    <w:rsid w:val="006D67BF"/>
    <w:rsid w:val="006D7202"/>
    <w:rsid w:val="006D77FC"/>
    <w:rsid w:val="006D79DE"/>
    <w:rsid w:val="006D7D2E"/>
    <w:rsid w:val="006E023D"/>
    <w:rsid w:val="006E02BE"/>
    <w:rsid w:val="006E04CC"/>
    <w:rsid w:val="006E0574"/>
    <w:rsid w:val="006E081F"/>
    <w:rsid w:val="006E098F"/>
    <w:rsid w:val="006E12E1"/>
    <w:rsid w:val="006E1A9A"/>
    <w:rsid w:val="006E1AFB"/>
    <w:rsid w:val="006E1D16"/>
    <w:rsid w:val="006E1D29"/>
    <w:rsid w:val="006E2011"/>
    <w:rsid w:val="006E237F"/>
    <w:rsid w:val="006E289F"/>
    <w:rsid w:val="006E2AA0"/>
    <w:rsid w:val="006E2EE4"/>
    <w:rsid w:val="006E330E"/>
    <w:rsid w:val="006E3562"/>
    <w:rsid w:val="006E379B"/>
    <w:rsid w:val="006E3F5C"/>
    <w:rsid w:val="006E40D3"/>
    <w:rsid w:val="006E4180"/>
    <w:rsid w:val="006E4969"/>
    <w:rsid w:val="006E4E48"/>
    <w:rsid w:val="006E5491"/>
    <w:rsid w:val="006E571F"/>
    <w:rsid w:val="006E5865"/>
    <w:rsid w:val="006E5E85"/>
    <w:rsid w:val="006E6C61"/>
    <w:rsid w:val="006E7999"/>
    <w:rsid w:val="006E7DC4"/>
    <w:rsid w:val="006F0815"/>
    <w:rsid w:val="006F081F"/>
    <w:rsid w:val="006F0FBA"/>
    <w:rsid w:val="006F185B"/>
    <w:rsid w:val="006F2A02"/>
    <w:rsid w:val="006F2A2E"/>
    <w:rsid w:val="006F2C9B"/>
    <w:rsid w:val="006F3130"/>
    <w:rsid w:val="006F353C"/>
    <w:rsid w:val="006F4799"/>
    <w:rsid w:val="006F4B04"/>
    <w:rsid w:val="006F52E0"/>
    <w:rsid w:val="006F556F"/>
    <w:rsid w:val="006F5AB5"/>
    <w:rsid w:val="006F611F"/>
    <w:rsid w:val="006F65D3"/>
    <w:rsid w:val="006F6F29"/>
    <w:rsid w:val="006F6FFE"/>
    <w:rsid w:val="006F7217"/>
    <w:rsid w:val="006F755D"/>
    <w:rsid w:val="006F771B"/>
    <w:rsid w:val="00700291"/>
    <w:rsid w:val="007002D3"/>
    <w:rsid w:val="007009A7"/>
    <w:rsid w:val="00700F2F"/>
    <w:rsid w:val="00701C1F"/>
    <w:rsid w:val="00701D99"/>
    <w:rsid w:val="00702058"/>
    <w:rsid w:val="0070255F"/>
    <w:rsid w:val="00702779"/>
    <w:rsid w:val="007028DA"/>
    <w:rsid w:val="00702A8F"/>
    <w:rsid w:val="00702D23"/>
    <w:rsid w:val="00702D79"/>
    <w:rsid w:val="00703504"/>
    <w:rsid w:val="00703595"/>
    <w:rsid w:val="0070359E"/>
    <w:rsid w:val="007035AD"/>
    <w:rsid w:val="0070407D"/>
    <w:rsid w:val="00704854"/>
    <w:rsid w:val="00704B63"/>
    <w:rsid w:val="00704B7C"/>
    <w:rsid w:val="00704CE5"/>
    <w:rsid w:val="00704FCB"/>
    <w:rsid w:val="00705A71"/>
    <w:rsid w:val="00705B3D"/>
    <w:rsid w:val="00705E2A"/>
    <w:rsid w:val="0070636C"/>
    <w:rsid w:val="00706BE4"/>
    <w:rsid w:val="00706C2B"/>
    <w:rsid w:val="0070740C"/>
    <w:rsid w:val="007075AB"/>
    <w:rsid w:val="00707E9E"/>
    <w:rsid w:val="00710FC4"/>
    <w:rsid w:val="00711152"/>
    <w:rsid w:val="0071161C"/>
    <w:rsid w:val="007116D4"/>
    <w:rsid w:val="00711A72"/>
    <w:rsid w:val="00711A93"/>
    <w:rsid w:val="00712090"/>
    <w:rsid w:val="0071276A"/>
    <w:rsid w:val="00712788"/>
    <w:rsid w:val="00712793"/>
    <w:rsid w:val="00712F72"/>
    <w:rsid w:val="007133AD"/>
    <w:rsid w:val="00713BB7"/>
    <w:rsid w:val="00713EDA"/>
    <w:rsid w:val="00714076"/>
    <w:rsid w:val="007147EC"/>
    <w:rsid w:val="00714AA0"/>
    <w:rsid w:val="00715366"/>
    <w:rsid w:val="0071548C"/>
    <w:rsid w:val="007159BC"/>
    <w:rsid w:val="00715BD2"/>
    <w:rsid w:val="00715D4D"/>
    <w:rsid w:val="007163B7"/>
    <w:rsid w:val="007169A9"/>
    <w:rsid w:val="007171E0"/>
    <w:rsid w:val="007171EB"/>
    <w:rsid w:val="007172D1"/>
    <w:rsid w:val="0071762E"/>
    <w:rsid w:val="00717736"/>
    <w:rsid w:val="007178E0"/>
    <w:rsid w:val="007207EB"/>
    <w:rsid w:val="00720896"/>
    <w:rsid w:val="0072125A"/>
    <w:rsid w:val="00721834"/>
    <w:rsid w:val="00722086"/>
    <w:rsid w:val="00722700"/>
    <w:rsid w:val="007227C1"/>
    <w:rsid w:val="007231A1"/>
    <w:rsid w:val="00723377"/>
    <w:rsid w:val="00723579"/>
    <w:rsid w:val="00723E5F"/>
    <w:rsid w:val="00723FB3"/>
    <w:rsid w:val="007244AB"/>
    <w:rsid w:val="0072473C"/>
    <w:rsid w:val="0072528B"/>
    <w:rsid w:val="00725355"/>
    <w:rsid w:val="0072548D"/>
    <w:rsid w:val="00726474"/>
    <w:rsid w:val="00726602"/>
    <w:rsid w:val="00726AEE"/>
    <w:rsid w:val="0072740E"/>
    <w:rsid w:val="007275F3"/>
    <w:rsid w:val="00730A9B"/>
    <w:rsid w:val="00730AF5"/>
    <w:rsid w:val="00731262"/>
    <w:rsid w:val="00731389"/>
    <w:rsid w:val="007313B0"/>
    <w:rsid w:val="0073160A"/>
    <w:rsid w:val="0073182B"/>
    <w:rsid w:val="007329B6"/>
    <w:rsid w:val="0073386B"/>
    <w:rsid w:val="0073401A"/>
    <w:rsid w:val="00734294"/>
    <w:rsid w:val="00734297"/>
    <w:rsid w:val="007348AE"/>
    <w:rsid w:val="00734A3D"/>
    <w:rsid w:val="00734E47"/>
    <w:rsid w:val="00734F9D"/>
    <w:rsid w:val="00735457"/>
    <w:rsid w:val="00735DE4"/>
    <w:rsid w:val="007368BA"/>
    <w:rsid w:val="00736E17"/>
    <w:rsid w:val="00737177"/>
    <w:rsid w:val="00737775"/>
    <w:rsid w:val="00740145"/>
    <w:rsid w:val="00740B14"/>
    <w:rsid w:val="00740CE5"/>
    <w:rsid w:val="00740F63"/>
    <w:rsid w:val="00741134"/>
    <w:rsid w:val="0074113D"/>
    <w:rsid w:val="007413B5"/>
    <w:rsid w:val="0074185A"/>
    <w:rsid w:val="00741D0D"/>
    <w:rsid w:val="00741F26"/>
    <w:rsid w:val="00741FF7"/>
    <w:rsid w:val="00742147"/>
    <w:rsid w:val="0074226F"/>
    <w:rsid w:val="0074264E"/>
    <w:rsid w:val="007426B6"/>
    <w:rsid w:val="00742903"/>
    <w:rsid w:val="00742AAE"/>
    <w:rsid w:val="00742B25"/>
    <w:rsid w:val="0074354C"/>
    <w:rsid w:val="00743564"/>
    <w:rsid w:val="007435D7"/>
    <w:rsid w:val="007442E5"/>
    <w:rsid w:val="007450AF"/>
    <w:rsid w:val="0074542E"/>
    <w:rsid w:val="0074591A"/>
    <w:rsid w:val="00745A08"/>
    <w:rsid w:val="00745B17"/>
    <w:rsid w:val="00745DD5"/>
    <w:rsid w:val="00746B57"/>
    <w:rsid w:val="00746BB3"/>
    <w:rsid w:val="007471E5"/>
    <w:rsid w:val="007475C2"/>
    <w:rsid w:val="0074793C"/>
    <w:rsid w:val="007500E7"/>
    <w:rsid w:val="00750827"/>
    <w:rsid w:val="00750AB5"/>
    <w:rsid w:val="00751479"/>
    <w:rsid w:val="007518BE"/>
    <w:rsid w:val="00752022"/>
    <w:rsid w:val="007522D8"/>
    <w:rsid w:val="00752454"/>
    <w:rsid w:val="0075336A"/>
    <w:rsid w:val="007534F7"/>
    <w:rsid w:val="00753703"/>
    <w:rsid w:val="00753902"/>
    <w:rsid w:val="007539AB"/>
    <w:rsid w:val="00753B37"/>
    <w:rsid w:val="00753C99"/>
    <w:rsid w:val="007540CD"/>
    <w:rsid w:val="00754418"/>
    <w:rsid w:val="00754687"/>
    <w:rsid w:val="00754B45"/>
    <w:rsid w:val="00754DEC"/>
    <w:rsid w:val="00754EAE"/>
    <w:rsid w:val="007554B3"/>
    <w:rsid w:val="007567F7"/>
    <w:rsid w:val="0075730E"/>
    <w:rsid w:val="00757A30"/>
    <w:rsid w:val="00757A5D"/>
    <w:rsid w:val="00757E58"/>
    <w:rsid w:val="007600A9"/>
    <w:rsid w:val="007605E5"/>
    <w:rsid w:val="007608D2"/>
    <w:rsid w:val="007618E7"/>
    <w:rsid w:val="007619AB"/>
    <w:rsid w:val="00761B27"/>
    <w:rsid w:val="00761D23"/>
    <w:rsid w:val="00762F25"/>
    <w:rsid w:val="00763005"/>
    <w:rsid w:val="007633BB"/>
    <w:rsid w:val="00763461"/>
    <w:rsid w:val="00763712"/>
    <w:rsid w:val="00763ABF"/>
    <w:rsid w:val="00763EA9"/>
    <w:rsid w:val="00764B02"/>
    <w:rsid w:val="007656BC"/>
    <w:rsid w:val="0076578F"/>
    <w:rsid w:val="00766168"/>
    <w:rsid w:val="00766515"/>
    <w:rsid w:val="007666A9"/>
    <w:rsid w:val="00766B36"/>
    <w:rsid w:val="00766F12"/>
    <w:rsid w:val="0076742C"/>
    <w:rsid w:val="007676F6"/>
    <w:rsid w:val="00767748"/>
    <w:rsid w:val="00767B51"/>
    <w:rsid w:val="00767D80"/>
    <w:rsid w:val="00767DDE"/>
    <w:rsid w:val="00770077"/>
    <w:rsid w:val="00770B12"/>
    <w:rsid w:val="0077150A"/>
    <w:rsid w:val="00771DF9"/>
    <w:rsid w:val="00771E43"/>
    <w:rsid w:val="0077205C"/>
    <w:rsid w:val="007725FD"/>
    <w:rsid w:val="007726D2"/>
    <w:rsid w:val="00772A43"/>
    <w:rsid w:val="00772E3B"/>
    <w:rsid w:val="007730A4"/>
    <w:rsid w:val="00773B5D"/>
    <w:rsid w:val="00773C21"/>
    <w:rsid w:val="00774067"/>
    <w:rsid w:val="0077425C"/>
    <w:rsid w:val="0077449C"/>
    <w:rsid w:val="00774CD3"/>
    <w:rsid w:val="00774F4A"/>
    <w:rsid w:val="00775002"/>
    <w:rsid w:val="007750F8"/>
    <w:rsid w:val="00775267"/>
    <w:rsid w:val="007755D8"/>
    <w:rsid w:val="00775B5F"/>
    <w:rsid w:val="00775E8A"/>
    <w:rsid w:val="007761E5"/>
    <w:rsid w:val="007761ED"/>
    <w:rsid w:val="00776572"/>
    <w:rsid w:val="007766FB"/>
    <w:rsid w:val="007767EA"/>
    <w:rsid w:val="00776D04"/>
    <w:rsid w:val="007771C2"/>
    <w:rsid w:val="0077731B"/>
    <w:rsid w:val="007773C3"/>
    <w:rsid w:val="0078050C"/>
    <w:rsid w:val="00780997"/>
    <w:rsid w:val="00781139"/>
    <w:rsid w:val="00781A17"/>
    <w:rsid w:val="00781C57"/>
    <w:rsid w:val="00781ED6"/>
    <w:rsid w:val="007822C9"/>
    <w:rsid w:val="0078249A"/>
    <w:rsid w:val="007825EE"/>
    <w:rsid w:val="00782D24"/>
    <w:rsid w:val="0078352F"/>
    <w:rsid w:val="00784232"/>
    <w:rsid w:val="0078444B"/>
    <w:rsid w:val="0078534D"/>
    <w:rsid w:val="00785E0B"/>
    <w:rsid w:val="00786086"/>
    <w:rsid w:val="00786C81"/>
    <w:rsid w:val="00786E21"/>
    <w:rsid w:val="00786F20"/>
    <w:rsid w:val="00787B2C"/>
    <w:rsid w:val="0079021B"/>
    <w:rsid w:val="007903FE"/>
    <w:rsid w:val="00790428"/>
    <w:rsid w:val="0079042B"/>
    <w:rsid w:val="007905B4"/>
    <w:rsid w:val="007909F3"/>
    <w:rsid w:val="00790DDF"/>
    <w:rsid w:val="00790E24"/>
    <w:rsid w:val="00791550"/>
    <w:rsid w:val="007915CB"/>
    <w:rsid w:val="00791A4F"/>
    <w:rsid w:val="00791C95"/>
    <w:rsid w:val="00791CE0"/>
    <w:rsid w:val="007929A9"/>
    <w:rsid w:val="00792BB8"/>
    <w:rsid w:val="00792CB5"/>
    <w:rsid w:val="007936AF"/>
    <w:rsid w:val="00793BC5"/>
    <w:rsid w:val="00793E1B"/>
    <w:rsid w:val="00793E5C"/>
    <w:rsid w:val="007940AD"/>
    <w:rsid w:val="007940D3"/>
    <w:rsid w:val="00794783"/>
    <w:rsid w:val="00794864"/>
    <w:rsid w:val="00795B5B"/>
    <w:rsid w:val="00795EA4"/>
    <w:rsid w:val="00795EBF"/>
    <w:rsid w:val="007960A1"/>
    <w:rsid w:val="00796FEE"/>
    <w:rsid w:val="007973CB"/>
    <w:rsid w:val="0079764B"/>
    <w:rsid w:val="007977D2"/>
    <w:rsid w:val="0079792C"/>
    <w:rsid w:val="0079792E"/>
    <w:rsid w:val="00797B08"/>
    <w:rsid w:val="00797E68"/>
    <w:rsid w:val="007A0126"/>
    <w:rsid w:val="007A137D"/>
    <w:rsid w:val="007A1817"/>
    <w:rsid w:val="007A1AB7"/>
    <w:rsid w:val="007A1B52"/>
    <w:rsid w:val="007A1FA2"/>
    <w:rsid w:val="007A27E0"/>
    <w:rsid w:val="007A288F"/>
    <w:rsid w:val="007A28D3"/>
    <w:rsid w:val="007A30C1"/>
    <w:rsid w:val="007A30CF"/>
    <w:rsid w:val="007A44DC"/>
    <w:rsid w:val="007A4841"/>
    <w:rsid w:val="007A49E8"/>
    <w:rsid w:val="007A4B2A"/>
    <w:rsid w:val="007A4F40"/>
    <w:rsid w:val="007A57DF"/>
    <w:rsid w:val="007A5B7F"/>
    <w:rsid w:val="007A64F0"/>
    <w:rsid w:val="007A6BCA"/>
    <w:rsid w:val="007A71B8"/>
    <w:rsid w:val="007A7758"/>
    <w:rsid w:val="007B0229"/>
    <w:rsid w:val="007B0271"/>
    <w:rsid w:val="007B1038"/>
    <w:rsid w:val="007B16BA"/>
    <w:rsid w:val="007B183E"/>
    <w:rsid w:val="007B1D5C"/>
    <w:rsid w:val="007B1F70"/>
    <w:rsid w:val="007B289E"/>
    <w:rsid w:val="007B301B"/>
    <w:rsid w:val="007B30D7"/>
    <w:rsid w:val="007B364D"/>
    <w:rsid w:val="007B42B9"/>
    <w:rsid w:val="007B4734"/>
    <w:rsid w:val="007B4B35"/>
    <w:rsid w:val="007B5082"/>
    <w:rsid w:val="007B598A"/>
    <w:rsid w:val="007B59AD"/>
    <w:rsid w:val="007B62B7"/>
    <w:rsid w:val="007B6FAD"/>
    <w:rsid w:val="007B6FDA"/>
    <w:rsid w:val="007B72EA"/>
    <w:rsid w:val="007B78F0"/>
    <w:rsid w:val="007B7E11"/>
    <w:rsid w:val="007C000E"/>
    <w:rsid w:val="007C0B64"/>
    <w:rsid w:val="007C0BC0"/>
    <w:rsid w:val="007C0DEF"/>
    <w:rsid w:val="007C11B1"/>
    <w:rsid w:val="007C17A4"/>
    <w:rsid w:val="007C1ABF"/>
    <w:rsid w:val="007C2363"/>
    <w:rsid w:val="007C2661"/>
    <w:rsid w:val="007C2678"/>
    <w:rsid w:val="007C26EE"/>
    <w:rsid w:val="007C27C7"/>
    <w:rsid w:val="007C2BC2"/>
    <w:rsid w:val="007C3742"/>
    <w:rsid w:val="007C4A13"/>
    <w:rsid w:val="007C4A7D"/>
    <w:rsid w:val="007C5244"/>
    <w:rsid w:val="007C5B82"/>
    <w:rsid w:val="007C6A0A"/>
    <w:rsid w:val="007C71D5"/>
    <w:rsid w:val="007C7EAF"/>
    <w:rsid w:val="007D0250"/>
    <w:rsid w:val="007D16F5"/>
    <w:rsid w:val="007D197E"/>
    <w:rsid w:val="007D1B49"/>
    <w:rsid w:val="007D1FBF"/>
    <w:rsid w:val="007D1FD4"/>
    <w:rsid w:val="007D2B0F"/>
    <w:rsid w:val="007D32E6"/>
    <w:rsid w:val="007D3634"/>
    <w:rsid w:val="007D3652"/>
    <w:rsid w:val="007D466A"/>
    <w:rsid w:val="007D4D6E"/>
    <w:rsid w:val="007D533E"/>
    <w:rsid w:val="007D55B5"/>
    <w:rsid w:val="007D5B37"/>
    <w:rsid w:val="007D5B9B"/>
    <w:rsid w:val="007D61A9"/>
    <w:rsid w:val="007D67D5"/>
    <w:rsid w:val="007D6C7C"/>
    <w:rsid w:val="007D6E7A"/>
    <w:rsid w:val="007D7127"/>
    <w:rsid w:val="007D74E7"/>
    <w:rsid w:val="007D78BB"/>
    <w:rsid w:val="007D7A19"/>
    <w:rsid w:val="007E02F2"/>
    <w:rsid w:val="007E05EE"/>
    <w:rsid w:val="007E0735"/>
    <w:rsid w:val="007E0BB9"/>
    <w:rsid w:val="007E0F78"/>
    <w:rsid w:val="007E12DC"/>
    <w:rsid w:val="007E18DE"/>
    <w:rsid w:val="007E2327"/>
    <w:rsid w:val="007E2784"/>
    <w:rsid w:val="007E2791"/>
    <w:rsid w:val="007E2BD9"/>
    <w:rsid w:val="007E31DF"/>
    <w:rsid w:val="007E4015"/>
    <w:rsid w:val="007E4455"/>
    <w:rsid w:val="007E4A15"/>
    <w:rsid w:val="007E4DE8"/>
    <w:rsid w:val="007E55EE"/>
    <w:rsid w:val="007E568D"/>
    <w:rsid w:val="007E600A"/>
    <w:rsid w:val="007E62B2"/>
    <w:rsid w:val="007E67DC"/>
    <w:rsid w:val="007E6B1D"/>
    <w:rsid w:val="007E7A6C"/>
    <w:rsid w:val="007F0A12"/>
    <w:rsid w:val="007F0B63"/>
    <w:rsid w:val="007F0F2E"/>
    <w:rsid w:val="007F1161"/>
    <w:rsid w:val="007F1C22"/>
    <w:rsid w:val="007F203C"/>
    <w:rsid w:val="007F237C"/>
    <w:rsid w:val="007F2A33"/>
    <w:rsid w:val="007F2A9D"/>
    <w:rsid w:val="007F2B35"/>
    <w:rsid w:val="007F2C4C"/>
    <w:rsid w:val="007F3503"/>
    <w:rsid w:val="007F3533"/>
    <w:rsid w:val="007F41C5"/>
    <w:rsid w:val="007F427A"/>
    <w:rsid w:val="007F4E20"/>
    <w:rsid w:val="007F51E2"/>
    <w:rsid w:val="007F5269"/>
    <w:rsid w:val="007F57F0"/>
    <w:rsid w:val="007F5CA4"/>
    <w:rsid w:val="007F5D47"/>
    <w:rsid w:val="007F5F5C"/>
    <w:rsid w:val="007F6312"/>
    <w:rsid w:val="007F6687"/>
    <w:rsid w:val="007F6853"/>
    <w:rsid w:val="007F6B5E"/>
    <w:rsid w:val="007F6E18"/>
    <w:rsid w:val="007F754D"/>
    <w:rsid w:val="007F76BF"/>
    <w:rsid w:val="007F7932"/>
    <w:rsid w:val="007F7EC9"/>
    <w:rsid w:val="00800085"/>
    <w:rsid w:val="00800380"/>
    <w:rsid w:val="00800A1A"/>
    <w:rsid w:val="00800F20"/>
    <w:rsid w:val="008011BA"/>
    <w:rsid w:val="00801483"/>
    <w:rsid w:val="008015E2"/>
    <w:rsid w:val="00802527"/>
    <w:rsid w:val="0080294E"/>
    <w:rsid w:val="008032AC"/>
    <w:rsid w:val="00803AE6"/>
    <w:rsid w:val="00803D8A"/>
    <w:rsid w:val="00803F02"/>
    <w:rsid w:val="008044D6"/>
    <w:rsid w:val="00805375"/>
    <w:rsid w:val="00806047"/>
    <w:rsid w:val="0080668E"/>
    <w:rsid w:val="0080690F"/>
    <w:rsid w:val="00806974"/>
    <w:rsid w:val="00806D6C"/>
    <w:rsid w:val="008074CC"/>
    <w:rsid w:val="00807D1E"/>
    <w:rsid w:val="008100D9"/>
    <w:rsid w:val="008107BB"/>
    <w:rsid w:val="00810AD8"/>
    <w:rsid w:val="00810F74"/>
    <w:rsid w:val="00811024"/>
    <w:rsid w:val="00811FED"/>
    <w:rsid w:val="00812034"/>
    <w:rsid w:val="0081209E"/>
    <w:rsid w:val="008128C4"/>
    <w:rsid w:val="00812BFE"/>
    <w:rsid w:val="00813512"/>
    <w:rsid w:val="00813B2D"/>
    <w:rsid w:val="00813B75"/>
    <w:rsid w:val="0081420C"/>
    <w:rsid w:val="0081422E"/>
    <w:rsid w:val="008143BC"/>
    <w:rsid w:val="00814B66"/>
    <w:rsid w:val="00814B6E"/>
    <w:rsid w:val="00814BC1"/>
    <w:rsid w:val="00814D36"/>
    <w:rsid w:val="00814F64"/>
    <w:rsid w:val="008154A0"/>
    <w:rsid w:val="00815630"/>
    <w:rsid w:val="00815B3F"/>
    <w:rsid w:val="00815E88"/>
    <w:rsid w:val="00816117"/>
    <w:rsid w:val="00816ECD"/>
    <w:rsid w:val="0081704C"/>
    <w:rsid w:val="008204FD"/>
    <w:rsid w:val="00820613"/>
    <w:rsid w:val="00820704"/>
    <w:rsid w:val="008208F7"/>
    <w:rsid w:val="0082094A"/>
    <w:rsid w:val="00820B0C"/>
    <w:rsid w:val="00821101"/>
    <w:rsid w:val="00821545"/>
    <w:rsid w:val="0082176B"/>
    <w:rsid w:val="0082179C"/>
    <w:rsid w:val="008217EA"/>
    <w:rsid w:val="00821DBD"/>
    <w:rsid w:val="00821E61"/>
    <w:rsid w:val="0082209D"/>
    <w:rsid w:val="008220E0"/>
    <w:rsid w:val="008237CF"/>
    <w:rsid w:val="0082414E"/>
    <w:rsid w:val="0082415D"/>
    <w:rsid w:val="0082455C"/>
    <w:rsid w:val="0082509D"/>
    <w:rsid w:val="008266AF"/>
    <w:rsid w:val="008268CB"/>
    <w:rsid w:val="00826920"/>
    <w:rsid w:val="00827101"/>
    <w:rsid w:val="00827904"/>
    <w:rsid w:val="00827BD6"/>
    <w:rsid w:val="008305A1"/>
    <w:rsid w:val="00831416"/>
    <w:rsid w:val="00832BD0"/>
    <w:rsid w:val="00833CB5"/>
    <w:rsid w:val="00833DD1"/>
    <w:rsid w:val="0083420B"/>
    <w:rsid w:val="00834DFF"/>
    <w:rsid w:val="00834EF8"/>
    <w:rsid w:val="00835397"/>
    <w:rsid w:val="00835464"/>
    <w:rsid w:val="008354BC"/>
    <w:rsid w:val="00835861"/>
    <w:rsid w:val="008358F5"/>
    <w:rsid w:val="00835BD2"/>
    <w:rsid w:val="0083613E"/>
    <w:rsid w:val="0083682C"/>
    <w:rsid w:val="008369D2"/>
    <w:rsid w:val="00840441"/>
    <w:rsid w:val="008406B7"/>
    <w:rsid w:val="00840C81"/>
    <w:rsid w:val="00841408"/>
    <w:rsid w:val="00841968"/>
    <w:rsid w:val="00841DB0"/>
    <w:rsid w:val="00841DE0"/>
    <w:rsid w:val="00842EA4"/>
    <w:rsid w:val="00842FFA"/>
    <w:rsid w:val="008431DD"/>
    <w:rsid w:val="00843D23"/>
    <w:rsid w:val="008440AB"/>
    <w:rsid w:val="0084438D"/>
    <w:rsid w:val="00844726"/>
    <w:rsid w:val="00844DD8"/>
    <w:rsid w:val="00844E60"/>
    <w:rsid w:val="0084569C"/>
    <w:rsid w:val="008456FE"/>
    <w:rsid w:val="008457D4"/>
    <w:rsid w:val="00845B29"/>
    <w:rsid w:val="008460BA"/>
    <w:rsid w:val="00846196"/>
    <w:rsid w:val="00846299"/>
    <w:rsid w:val="0084631F"/>
    <w:rsid w:val="0084664B"/>
    <w:rsid w:val="0084688B"/>
    <w:rsid w:val="00846997"/>
    <w:rsid w:val="00846B61"/>
    <w:rsid w:val="00846C70"/>
    <w:rsid w:val="008473A9"/>
    <w:rsid w:val="00847867"/>
    <w:rsid w:val="00847945"/>
    <w:rsid w:val="00850E92"/>
    <w:rsid w:val="00851037"/>
    <w:rsid w:val="00851BDE"/>
    <w:rsid w:val="008520A7"/>
    <w:rsid w:val="00852AEF"/>
    <w:rsid w:val="00853115"/>
    <w:rsid w:val="00853864"/>
    <w:rsid w:val="008538CA"/>
    <w:rsid w:val="00854329"/>
    <w:rsid w:val="00854B2F"/>
    <w:rsid w:val="00854DB8"/>
    <w:rsid w:val="00854FDE"/>
    <w:rsid w:val="0085590F"/>
    <w:rsid w:val="00855B66"/>
    <w:rsid w:val="00856810"/>
    <w:rsid w:val="00856B44"/>
    <w:rsid w:val="00856F69"/>
    <w:rsid w:val="008573F0"/>
    <w:rsid w:val="008574FD"/>
    <w:rsid w:val="008575FF"/>
    <w:rsid w:val="008576F8"/>
    <w:rsid w:val="008579C2"/>
    <w:rsid w:val="00857EB0"/>
    <w:rsid w:val="00857F6E"/>
    <w:rsid w:val="00857FF4"/>
    <w:rsid w:val="00860E55"/>
    <w:rsid w:val="00861B0E"/>
    <w:rsid w:val="00861B0F"/>
    <w:rsid w:val="0086301D"/>
    <w:rsid w:val="0086327C"/>
    <w:rsid w:val="008639AB"/>
    <w:rsid w:val="00864B6A"/>
    <w:rsid w:val="008650F7"/>
    <w:rsid w:val="00865456"/>
    <w:rsid w:val="008654FF"/>
    <w:rsid w:val="00865559"/>
    <w:rsid w:val="00865E92"/>
    <w:rsid w:val="00865FAB"/>
    <w:rsid w:val="00866213"/>
    <w:rsid w:val="008666CC"/>
    <w:rsid w:val="00866B5C"/>
    <w:rsid w:val="008674A9"/>
    <w:rsid w:val="0086777C"/>
    <w:rsid w:val="00867839"/>
    <w:rsid w:val="00867F78"/>
    <w:rsid w:val="00867FEE"/>
    <w:rsid w:val="008705F9"/>
    <w:rsid w:val="008709F3"/>
    <w:rsid w:val="00870B88"/>
    <w:rsid w:val="00870CB6"/>
    <w:rsid w:val="00870DA5"/>
    <w:rsid w:val="0087159A"/>
    <w:rsid w:val="008715F9"/>
    <w:rsid w:val="008718EC"/>
    <w:rsid w:val="00871CB7"/>
    <w:rsid w:val="0087220F"/>
    <w:rsid w:val="0087234F"/>
    <w:rsid w:val="00872755"/>
    <w:rsid w:val="00872B73"/>
    <w:rsid w:val="00873069"/>
    <w:rsid w:val="008738A9"/>
    <w:rsid w:val="00873B98"/>
    <w:rsid w:val="00873D5C"/>
    <w:rsid w:val="008745B0"/>
    <w:rsid w:val="00874658"/>
    <w:rsid w:val="0087465E"/>
    <w:rsid w:val="0087471B"/>
    <w:rsid w:val="00874E52"/>
    <w:rsid w:val="0087515A"/>
    <w:rsid w:val="00875193"/>
    <w:rsid w:val="00875B9E"/>
    <w:rsid w:val="008761C2"/>
    <w:rsid w:val="008769D7"/>
    <w:rsid w:val="00876FE2"/>
    <w:rsid w:val="008774A4"/>
    <w:rsid w:val="00877670"/>
    <w:rsid w:val="00877820"/>
    <w:rsid w:val="00880124"/>
    <w:rsid w:val="00880160"/>
    <w:rsid w:val="008807CA"/>
    <w:rsid w:val="00881300"/>
    <w:rsid w:val="00881771"/>
    <w:rsid w:val="008817FD"/>
    <w:rsid w:val="00881A66"/>
    <w:rsid w:val="00881E5D"/>
    <w:rsid w:val="00881EDF"/>
    <w:rsid w:val="008822FA"/>
    <w:rsid w:val="0088240A"/>
    <w:rsid w:val="008827EA"/>
    <w:rsid w:val="00882976"/>
    <w:rsid w:val="008829B6"/>
    <w:rsid w:val="00882BCD"/>
    <w:rsid w:val="00883680"/>
    <w:rsid w:val="00883802"/>
    <w:rsid w:val="00884195"/>
    <w:rsid w:val="008844CB"/>
    <w:rsid w:val="008848DE"/>
    <w:rsid w:val="0088522E"/>
    <w:rsid w:val="00885365"/>
    <w:rsid w:val="008854CB"/>
    <w:rsid w:val="00885525"/>
    <w:rsid w:val="00885AED"/>
    <w:rsid w:val="00885D48"/>
    <w:rsid w:val="00885FF4"/>
    <w:rsid w:val="008861C2"/>
    <w:rsid w:val="00886570"/>
    <w:rsid w:val="00886CAA"/>
    <w:rsid w:val="00886F5F"/>
    <w:rsid w:val="0088714D"/>
    <w:rsid w:val="00887515"/>
    <w:rsid w:val="00887740"/>
    <w:rsid w:val="00887D35"/>
    <w:rsid w:val="00887F03"/>
    <w:rsid w:val="008901E9"/>
    <w:rsid w:val="00890604"/>
    <w:rsid w:val="0089064E"/>
    <w:rsid w:val="00890A96"/>
    <w:rsid w:val="00890AD7"/>
    <w:rsid w:val="00890C32"/>
    <w:rsid w:val="00890EC6"/>
    <w:rsid w:val="00891747"/>
    <w:rsid w:val="008917FE"/>
    <w:rsid w:val="00891C3E"/>
    <w:rsid w:val="00891CF7"/>
    <w:rsid w:val="00891D49"/>
    <w:rsid w:val="00891F29"/>
    <w:rsid w:val="00891FDB"/>
    <w:rsid w:val="0089260A"/>
    <w:rsid w:val="00892A00"/>
    <w:rsid w:val="00892C59"/>
    <w:rsid w:val="00892D03"/>
    <w:rsid w:val="008932C6"/>
    <w:rsid w:val="00893319"/>
    <w:rsid w:val="0089333B"/>
    <w:rsid w:val="00893556"/>
    <w:rsid w:val="0089389B"/>
    <w:rsid w:val="00893BE4"/>
    <w:rsid w:val="0089412F"/>
    <w:rsid w:val="0089446B"/>
    <w:rsid w:val="008946FF"/>
    <w:rsid w:val="00894F73"/>
    <w:rsid w:val="00896419"/>
    <w:rsid w:val="008964FC"/>
    <w:rsid w:val="00896523"/>
    <w:rsid w:val="00896D2E"/>
    <w:rsid w:val="00896F88"/>
    <w:rsid w:val="008A08D5"/>
    <w:rsid w:val="008A0AFE"/>
    <w:rsid w:val="008A1127"/>
    <w:rsid w:val="008A11F2"/>
    <w:rsid w:val="008A15B4"/>
    <w:rsid w:val="008A19AB"/>
    <w:rsid w:val="008A1C98"/>
    <w:rsid w:val="008A3033"/>
    <w:rsid w:val="008A3051"/>
    <w:rsid w:val="008A31B0"/>
    <w:rsid w:val="008A398D"/>
    <w:rsid w:val="008A3B24"/>
    <w:rsid w:val="008A3D7A"/>
    <w:rsid w:val="008A3E5E"/>
    <w:rsid w:val="008A3EA4"/>
    <w:rsid w:val="008A40C9"/>
    <w:rsid w:val="008A4790"/>
    <w:rsid w:val="008A49B2"/>
    <w:rsid w:val="008A4BF5"/>
    <w:rsid w:val="008A519E"/>
    <w:rsid w:val="008A5261"/>
    <w:rsid w:val="008A5555"/>
    <w:rsid w:val="008A5B9E"/>
    <w:rsid w:val="008A6208"/>
    <w:rsid w:val="008A6C1E"/>
    <w:rsid w:val="008A6C62"/>
    <w:rsid w:val="008A6DF8"/>
    <w:rsid w:val="008A7399"/>
    <w:rsid w:val="008A7D1B"/>
    <w:rsid w:val="008A7D1D"/>
    <w:rsid w:val="008A7F98"/>
    <w:rsid w:val="008B0E3F"/>
    <w:rsid w:val="008B0F96"/>
    <w:rsid w:val="008B10BB"/>
    <w:rsid w:val="008B1210"/>
    <w:rsid w:val="008B1EE7"/>
    <w:rsid w:val="008B1EEA"/>
    <w:rsid w:val="008B2D33"/>
    <w:rsid w:val="008B2DC1"/>
    <w:rsid w:val="008B2F66"/>
    <w:rsid w:val="008B37D9"/>
    <w:rsid w:val="008B3A89"/>
    <w:rsid w:val="008B3C8F"/>
    <w:rsid w:val="008B47A3"/>
    <w:rsid w:val="008B47FF"/>
    <w:rsid w:val="008B4C6E"/>
    <w:rsid w:val="008B4DAB"/>
    <w:rsid w:val="008B501A"/>
    <w:rsid w:val="008B5689"/>
    <w:rsid w:val="008B5AFE"/>
    <w:rsid w:val="008B6444"/>
    <w:rsid w:val="008B6546"/>
    <w:rsid w:val="008B71A4"/>
    <w:rsid w:val="008C00FB"/>
    <w:rsid w:val="008C04DA"/>
    <w:rsid w:val="008C06AE"/>
    <w:rsid w:val="008C12AE"/>
    <w:rsid w:val="008C1A6B"/>
    <w:rsid w:val="008C2592"/>
    <w:rsid w:val="008C27B3"/>
    <w:rsid w:val="008C2C1F"/>
    <w:rsid w:val="008C3D30"/>
    <w:rsid w:val="008C3DF4"/>
    <w:rsid w:val="008C4054"/>
    <w:rsid w:val="008C441A"/>
    <w:rsid w:val="008C44D1"/>
    <w:rsid w:val="008C4848"/>
    <w:rsid w:val="008C4989"/>
    <w:rsid w:val="008C509C"/>
    <w:rsid w:val="008C5526"/>
    <w:rsid w:val="008C5827"/>
    <w:rsid w:val="008C5C00"/>
    <w:rsid w:val="008C5D1C"/>
    <w:rsid w:val="008C6524"/>
    <w:rsid w:val="008C68FA"/>
    <w:rsid w:val="008C6DEE"/>
    <w:rsid w:val="008C7D3B"/>
    <w:rsid w:val="008C7F38"/>
    <w:rsid w:val="008D0943"/>
    <w:rsid w:val="008D095C"/>
    <w:rsid w:val="008D0F63"/>
    <w:rsid w:val="008D1B0C"/>
    <w:rsid w:val="008D1CC4"/>
    <w:rsid w:val="008D22DA"/>
    <w:rsid w:val="008D2339"/>
    <w:rsid w:val="008D2811"/>
    <w:rsid w:val="008D2F10"/>
    <w:rsid w:val="008D2FF0"/>
    <w:rsid w:val="008D3265"/>
    <w:rsid w:val="008D3CEB"/>
    <w:rsid w:val="008D40CF"/>
    <w:rsid w:val="008D421B"/>
    <w:rsid w:val="008D497D"/>
    <w:rsid w:val="008D4B08"/>
    <w:rsid w:val="008D4DF7"/>
    <w:rsid w:val="008D53FB"/>
    <w:rsid w:val="008D552A"/>
    <w:rsid w:val="008D5771"/>
    <w:rsid w:val="008D5B14"/>
    <w:rsid w:val="008D62AB"/>
    <w:rsid w:val="008D63DB"/>
    <w:rsid w:val="008D66F9"/>
    <w:rsid w:val="008D6C14"/>
    <w:rsid w:val="008D7976"/>
    <w:rsid w:val="008D7A5B"/>
    <w:rsid w:val="008D7D9E"/>
    <w:rsid w:val="008E0757"/>
    <w:rsid w:val="008E0804"/>
    <w:rsid w:val="008E0A44"/>
    <w:rsid w:val="008E1134"/>
    <w:rsid w:val="008E17A3"/>
    <w:rsid w:val="008E21A6"/>
    <w:rsid w:val="008E277A"/>
    <w:rsid w:val="008E3237"/>
    <w:rsid w:val="008E36C2"/>
    <w:rsid w:val="008E3972"/>
    <w:rsid w:val="008E39E1"/>
    <w:rsid w:val="008E3B19"/>
    <w:rsid w:val="008E3C72"/>
    <w:rsid w:val="008E3F68"/>
    <w:rsid w:val="008E4628"/>
    <w:rsid w:val="008E48A5"/>
    <w:rsid w:val="008E5204"/>
    <w:rsid w:val="008E5738"/>
    <w:rsid w:val="008E68AF"/>
    <w:rsid w:val="008E6B60"/>
    <w:rsid w:val="008E7380"/>
    <w:rsid w:val="008E7B4D"/>
    <w:rsid w:val="008F0507"/>
    <w:rsid w:val="008F0583"/>
    <w:rsid w:val="008F05AC"/>
    <w:rsid w:val="008F0B45"/>
    <w:rsid w:val="008F1576"/>
    <w:rsid w:val="008F2CDD"/>
    <w:rsid w:val="008F2D57"/>
    <w:rsid w:val="008F3651"/>
    <w:rsid w:val="008F3AE2"/>
    <w:rsid w:val="008F3D2A"/>
    <w:rsid w:val="008F408D"/>
    <w:rsid w:val="008F4875"/>
    <w:rsid w:val="008F4A37"/>
    <w:rsid w:val="008F4B6B"/>
    <w:rsid w:val="008F514E"/>
    <w:rsid w:val="008F53E8"/>
    <w:rsid w:val="008F5BE9"/>
    <w:rsid w:val="008F601A"/>
    <w:rsid w:val="008F6E34"/>
    <w:rsid w:val="009002D7"/>
    <w:rsid w:val="00901EC1"/>
    <w:rsid w:val="00901F5B"/>
    <w:rsid w:val="00902347"/>
    <w:rsid w:val="00902444"/>
    <w:rsid w:val="00902D30"/>
    <w:rsid w:val="00903A95"/>
    <w:rsid w:val="00905125"/>
    <w:rsid w:val="009058D6"/>
    <w:rsid w:val="00905A3D"/>
    <w:rsid w:val="00905B84"/>
    <w:rsid w:val="00905D11"/>
    <w:rsid w:val="00906322"/>
    <w:rsid w:val="00906AFB"/>
    <w:rsid w:val="009070C5"/>
    <w:rsid w:val="009075CF"/>
    <w:rsid w:val="00907B78"/>
    <w:rsid w:val="00907DB9"/>
    <w:rsid w:val="00907EB8"/>
    <w:rsid w:val="00907FD5"/>
    <w:rsid w:val="00910882"/>
    <w:rsid w:val="009111ED"/>
    <w:rsid w:val="00911465"/>
    <w:rsid w:val="009116A6"/>
    <w:rsid w:val="009116B9"/>
    <w:rsid w:val="009116EF"/>
    <w:rsid w:val="009119F4"/>
    <w:rsid w:val="00911E80"/>
    <w:rsid w:val="009126AE"/>
    <w:rsid w:val="00912738"/>
    <w:rsid w:val="00912F6B"/>
    <w:rsid w:val="00912FF4"/>
    <w:rsid w:val="0091300B"/>
    <w:rsid w:val="009135FE"/>
    <w:rsid w:val="009139D4"/>
    <w:rsid w:val="00913DA0"/>
    <w:rsid w:val="0091451F"/>
    <w:rsid w:val="0091489F"/>
    <w:rsid w:val="00914A68"/>
    <w:rsid w:val="00916595"/>
    <w:rsid w:val="00916D96"/>
    <w:rsid w:val="00917A07"/>
    <w:rsid w:val="0092005A"/>
    <w:rsid w:val="0092008D"/>
    <w:rsid w:val="00920B88"/>
    <w:rsid w:val="009210E3"/>
    <w:rsid w:val="0092147F"/>
    <w:rsid w:val="00921535"/>
    <w:rsid w:val="00921560"/>
    <w:rsid w:val="00921698"/>
    <w:rsid w:val="00921A97"/>
    <w:rsid w:val="00921AA4"/>
    <w:rsid w:val="00921EA9"/>
    <w:rsid w:val="00922135"/>
    <w:rsid w:val="009223AF"/>
    <w:rsid w:val="00922410"/>
    <w:rsid w:val="00922681"/>
    <w:rsid w:val="00922D03"/>
    <w:rsid w:val="00922FDE"/>
    <w:rsid w:val="00923894"/>
    <w:rsid w:val="00923BD3"/>
    <w:rsid w:val="009241E8"/>
    <w:rsid w:val="00924AC3"/>
    <w:rsid w:val="0092513B"/>
    <w:rsid w:val="009257B4"/>
    <w:rsid w:val="009261FF"/>
    <w:rsid w:val="00926576"/>
    <w:rsid w:val="009271DA"/>
    <w:rsid w:val="00927867"/>
    <w:rsid w:val="009278AD"/>
    <w:rsid w:val="009278F9"/>
    <w:rsid w:val="00927974"/>
    <w:rsid w:val="00927EF6"/>
    <w:rsid w:val="00930369"/>
    <w:rsid w:val="00930EE0"/>
    <w:rsid w:val="00931D78"/>
    <w:rsid w:val="00931D79"/>
    <w:rsid w:val="00932718"/>
    <w:rsid w:val="00932B42"/>
    <w:rsid w:val="00933435"/>
    <w:rsid w:val="00933486"/>
    <w:rsid w:val="009334E3"/>
    <w:rsid w:val="0093352C"/>
    <w:rsid w:val="009337E0"/>
    <w:rsid w:val="00933899"/>
    <w:rsid w:val="00933ED6"/>
    <w:rsid w:val="00933FF3"/>
    <w:rsid w:val="009340CF"/>
    <w:rsid w:val="00934197"/>
    <w:rsid w:val="0093458B"/>
    <w:rsid w:val="0093507A"/>
    <w:rsid w:val="00935168"/>
    <w:rsid w:val="0093530E"/>
    <w:rsid w:val="0093561E"/>
    <w:rsid w:val="00935965"/>
    <w:rsid w:val="00935A7D"/>
    <w:rsid w:val="009361F7"/>
    <w:rsid w:val="0093702D"/>
    <w:rsid w:val="009371D6"/>
    <w:rsid w:val="00937311"/>
    <w:rsid w:val="0093759B"/>
    <w:rsid w:val="0093777F"/>
    <w:rsid w:val="009409F5"/>
    <w:rsid w:val="00940C16"/>
    <w:rsid w:val="00940F9D"/>
    <w:rsid w:val="009413FD"/>
    <w:rsid w:val="009414E3"/>
    <w:rsid w:val="00941952"/>
    <w:rsid w:val="00941CE2"/>
    <w:rsid w:val="00941EFF"/>
    <w:rsid w:val="009424F1"/>
    <w:rsid w:val="00942C06"/>
    <w:rsid w:val="0094303C"/>
    <w:rsid w:val="009432D4"/>
    <w:rsid w:val="0094458C"/>
    <w:rsid w:val="009445B6"/>
    <w:rsid w:val="00944F3E"/>
    <w:rsid w:val="009450AE"/>
    <w:rsid w:val="00945884"/>
    <w:rsid w:val="0094653B"/>
    <w:rsid w:val="0094678D"/>
    <w:rsid w:val="00946CEE"/>
    <w:rsid w:val="00946F18"/>
    <w:rsid w:val="0094763E"/>
    <w:rsid w:val="00947C2B"/>
    <w:rsid w:val="00947E2F"/>
    <w:rsid w:val="00951954"/>
    <w:rsid w:val="00952461"/>
    <w:rsid w:val="0095279D"/>
    <w:rsid w:val="009527AF"/>
    <w:rsid w:val="00952976"/>
    <w:rsid w:val="00952C86"/>
    <w:rsid w:val="00952FC3"/>
    <w:rsid w:val="009530C9"/>
    <w:rsid w:val="00953222"/>
    <w:rsid w:val="00953280"/>
    <w:rsid w:val="0095361E"/>
    <w:rsid w:val="0095372B"/>
    <w:rsid w:val="00953C4D"/>
    <w:rsid w:val="0095403D"/>
    <w:rsid w:val="00954917"/>
    <w:rsid w:val="00955626"/>
    <w:rsid w:val="00955B64"/>
    <w:rsid w:val="00955C5C"/>
    <w:rsid w:val="00955D43"/>
    <w:rsid w:val="00956120"/>
    <w:rsid w:val="00956169"/>
    <w:rsid w:val="009562CC"/>
    <w:rsid w:val="0095693E"/>
    <w:rsid w:val="009570B9"/>
    <w:rsid w:val="009572EF"/>
    <w:rsid w:val="00957E72"/>
    <w:rsid w:val="009606D3"/>
    <w:rsid w:val="00960D59"/>
    <w:rsid w:val="00960EEC"/>
    <w:rsid w:val="009617B1"/>
    <w:rsid w:val="00961B19"/>
    <w:rsid w:val="00961E5E"/>
    <w:rsid w:val="00961FFD"/>
    <w:rsid w:val="009623E2"/>
    <w:rsid w:val="00962A7A"/>
    <w:rsid w:val="00962E17"/>
    <w:rsid w:val="00962F24"/>
    <w:rsid w:val="0096316D"/>
    <w:rsid w:val="0096371E"/>
    <w:rsid w:val="009639CA"/>
    <w:rsid w:val="00963B27"/>
    <w:rsid w:val="00964058"/>
    <w:rsid w:val="009641EB"/>
    <w:rsid w:val="0096461E"/>
    <w:rsid w:val="00964CF1"/>
    <w:rsid w:val="00964EC1"/>
    <w:rsid w:val="00964FE1"/>
    <w:rsid w:val="0096549D"/>
    <w:rsid w:val="009659B0"/>
    <w:rsid w:val="00965F84"/>
    <w:rsid w:val="009660BF"/>
    <w:rsid w:val="00966AE4"/>
    <w:rsid w:val="00966B92"/>
    <w:rsid w:val="00966E3B"/>
    <w:rsid w:val="00967883"/>
    <w:rsid w:val="0096789E"/>
    <w:rsid w:val="009700E4"/>
    <w:rsid w:val="00970627"/>
    <w:rsid w:val="00970A42"/>
    <w:rsid w:val="00971584"/>
    <w:rsid w:val="00971C4B"/>
    <w:rsid w:val="00971DE4"/>
    <w:rsid w:val="00971EAE"/>
    <w:rsid w:val="009720C0"/>
    <w:rsid w:val="009722EB"/>
    <w:rsid w:val="009723DF"/>
    <w:rsid w:val="00972B88"/>
    <w:rsid w:val="0097337C"/>
    <w:rsid w:val="00973498"/>
    <w:rsid w:val="009736CF"/>
    <w:rsid w:val="00973F1F"/>
    <w:rsid w:val="00974586"/>
    <w:rsid w:val="00974D29"/>
    <w:rsid w:val="00974FA2"/>
    <w:rsid w:val="00975115"/>
    <w:rsid w:val="009755FB"/>
    <w:rsid w:val="00975ED6"/>
    <w:rsid w:val="00976467"/>
    <w:rsid w:val="009770AC"/>
    <w:rsid w:val="00977EA8"/>
    <w:rsid w:val="009801F5"/>
    <w:rsid w:val="009804AF"/>
    <w:rsid w:val="00980B98"/>
    <w:rsid w:val="00981C62"/>
    <w:rsid w:val="00982050"/>
    <w:rsid w:val="009824E0"/>
    <w:rsid w:val="0098286F"/>
    <w:rsid w:val="009828BF"/>
    <w:rsid w:val="00982BA8"/>
    <w:rsid w:val="00982E1B"/>
    <w:rsid w:val="00983066"/>
    <w:rsid w:val="0098321C"/>
    <w:rsid w:val="0098384D"/>
    <w:rsid w:val="0098396A"/>
    <w:rsid w:val="0098405F"/>
    <w:rsid w:val="009846DA"/>
    <w:rsid w:val="00984961"/>
    <w:rsid w:val="009858DE"/>
    <w:rsid w:val="009863C9"/>
    <w:rsid w:val="00986509"/>
    <w:rsid w:val="00986BCE"/>
    <w:rsid w:val="00986D9E"/>
    <w:rsid w:val="00987437"/>
    <w:rsid w:val="00987B5F"/>
    <w:rsid w:val="00987DEA"/>
    <w:rsid w:val="009902B6"/>
    <w:rsid w:val="009904B2"/>
    <w:rsid w:val="009907C9"/>
    <w:rsid w:val="009907F5"/>
    <w:rsid w:val="009908BC"/>
    <w:rsid w:val="00990B3D"/>
    <w:rsid w:val="00990C9A"/>
    <w:rsid w:val="00990D6D"/>
    <w:rsid w:val="00990DFC"/>
    <w:rsid w:val="009912A1"/>
    <w:rsid w:val="009912A7"/>
    <w:rsid w:val="009914B0"/>
    <w:rsid w:val="009915AE"/>
    <w:rsid w:val="00991BC9"/>
    <w:rsid w:val="00991D86"/>
    <w:rsid w:val="009925BA"/>
    <w:rsid w:val="0099308A"/>
    <w:rsid w:val="00993116"/>
    <w:rsid w:val="00993CAC"/>
    <w:rsid w:val="00993EBA"/>
    <w:rsid w:val="009949F1"/>
    <w:rsid w:val="00994DB5"/>
    <w:rsid w:val="0099504E"/>
    <w:rsid w:val="009950AE"/>
    <w:rsid w:val="0099530E"/>
    <w:rsid w:val="009957C9"/>
    <w:rsid w:val="00995B68"/>
    <w:rsid w:val="00995E27"/>
    <w:rsid w:val="0099606F"/>
    <w:rsid w:val="00996DC7"/>
    <w:rsid w:val="00996DDC"/>
    <w:rsid w:val="009970E9"/>
    <w:rsid w:val="009970F8"/>
    <w:rsid w:val="009974E3"/>
    <w:rsid w:val="009A0A9E"/>
    <w:rsid w:val="009A0CEB"/>
    <w:rsid w:val="009A16FE"/>
    <w:rsid w:val="009A19E6"/>
    <w:rsid w:val="009A22CF"/>
    <w:rsid w:val="009A2476"/>
    <w:rsid w:val="009A2FD4"/>
    <w:rsid w:val="009A316A"/>
    <w:rsid w:val="009A31C4"/>
    <w:rsid w:val="009A3493"/>
    <w:rsid w:val="009A36FE"/>
    <w:rsid w:val="009A3D44"/>
    <w:rsid w:val="009A4039"/>
    <w:rsid w:val="009A47EF"/>
    <w:rsid w:val="009A4C8F"/>
    <w:rsid w:val="009A5352"/>
    <w:rsid w:val="009A5C02"/>
    <w:rsid w:val="009A62DF"/>
    <w:rsid w:val="009A6317"/>
    <w:rsid w:val="009A6C08"/>
    <w:rsid w:val="009A7228"/>
    <w:rsid w:val="009A75EC"/>
    <w:rsid w:val="009A7745"/>
    <w:rsid w:val="009A77CB"/>
    <w:rsid w:val="009A7EBD"/>
    <w:rsid w:val="009B022F"/>
    <w:rsid w:val="009B029B"/>
    <w:rsid w:val="009B03A7"/>
    <w:rsid w:val="009B0597"/>
    <w:rsid w:val="009B0663"/>
    <w:rsid w:val="009B0D44"/>
    <w:rsid w:val="009B115B"/>
    <w:rsid w:val="009B1229"/>
    <w:rsid w:val="009B1449"/>
    <w:rsid w:val="009B14BD"/>
    <w:rsid w:val="009B1F0F"/>
    <w:rsid w:val="009B2CA8"/>
    <w:rsid w:val="009B3286"/>
    <w:rsid w:val="009B3385"/>
    <w:rsid w:val="009B3E5E"/>
    <w:rsid w:val="009B4072"/>
    <w:rsid w:val="009B5144"/>
    <w:rsid w:val="009B5226"/>
    <w:rsid w:val="009B588C"/>
    <w:rsid w:val="009B5CAF"/>
    <w:rsid w:val="009B6440"/>
    <w:rsid w:val="009B6629"/>
    <w:rsid w:val="009B6BF7"/>
    <w:rsid w:val="009B74E5"/>
    <w:rsid w:val="009B7A52"/>
    <w:rsid w:val="009B7E40"/>
    <w:rsid w:val="009B7F55"/>
    <w:rsid w:val="009C0061"/>
    <w:rsid w:val="009C03E0"/>
    <w:rsid w:val="009C0D63"/>
    <w:rsid w:val="009C15E0"/>
    <w:rsid w:val="009C173A"/>
    <w:rsid w:val="009C17FD"/>
    <w:rsid w:val="009C217F"/>
    <w:rsid w:val="009C240C"/>
    <w:rsid w:val="009C26AA"/>
    <w:rsid w:val="009C3435"/>
    <w:rsid w:val="009C3694"/>
    <w:rsid w:val="009C3AB1"/>
    <w:rsid w:val="009C3D42"/>
    <w:rsid w:val="009C40BD"/>
    <w:rsid w:val="009C415E"/>
    <w:rsid w:val="009C447E"/>
    <w:rsid w:val="009C4C2E"/>
    <w:rsid w:val="009C4D06"/>
    <w:rsid w:val="009C5BB9"/>
    <w:rsid w:val="009C60B4"/>
    <w:rsid w:val="009C655A"/>
    <w:rsid w:val="009C666C"/>
    <w:rsid w:val="009C6B00"/>
    <w:rsid w:val="009C700E"/>
    <w:rsid w:val="009C722E"/>
    <w:rsid w:val="009C789B"/>
    <w:rsid w:val="009C7A69"/>
    <w:rsid w:val="009C7ABF"/>
    <w:rsid w:val="009C7C5F"/>
    <w:rsid w:val="009D09EB"/>
    <w:rsid w:val="009D0AA0"/>
    <w:rsid w:val="009D0E2C"/>
    <w:rsid w:val="009D18F5"/>
    <w:rsid w:val="009D1C4F"/>
    <w:rsid w:val="009D2475"/>
    <w:rsid w:val="009D24CF"/>
    <w:rsid w:val="009D2B15"/>
    <w:rsid w:val="009D2B2F"/>
    <w:rsid w:val="009D2DF2"/>
    <w:rsid w:val="009D35F1"/>
    <w:rsid w:val="009D3A24"/>
    <w:rsid w:val="009D4045"/>
    <w:rsid w:val="009D5A65"/>
    <w:rsid w:val="009D5B1B"/>
    <w:rsid w:val="009D62DD"/>
    <w:rsid w:val="009D63DA"/>
    <w:rsid w:val="009D6BAD"/>
    <w:rsid w:val="009D71A5"/>
    <w:rsid w:val="009D73AF"/>
    <w:rsid w:val="009D7788"/>
    <w:rsid w:val="009D78F3"/>
    <w:rsid w:val="009D79AE"/>
    <w:rsid w:val="009D7A0C"/>
    <w:rsid w:val="009D7A1F"/>
    <w:rsid w:val="009D7BAB"/>
    <w:rsid w:val="009D7D1F"/>
    <w:rsid w:val="009D7DBA"/>
    <w:rsid w:val="009E000F"/>
    <w:rsid w:val="009E0371"/>
    <w:rsid w:val="009E05FD"/>
    <w:rsid w:val="009E0840"/>
    <w:rsid w:val="009E10BA"/>
    <w:rsid w:val="009E128A"/>
    <w:rsid w:val="009E1937"/>
    <w:rsid w:val="009E1979"/>
    <w:rsid w:val="009E1F8B"/>
    <w:rsid w:val="009E2139"/>
    <w:rsid w:val="009E21E8"/>
    <w:rsid w:val="009E24C4"/>
    <w:rsid w:val="009E287A"/>
    <w:rsid w:val="009E32B6"/>
    <w:rsid w:val="009E3C70"/>
    <w:rsid w:val="009E426F"/>
    <w:rsid w:val="009E4C92"/>
    <w:rsid w:val="009E5017"/>
    <w:rsid w:val="009E6300"/>
    <w:rsid w:val="009E69D4"/>
    <w:rsid w:val="009E6A31"/>
    <w:rsid w:val="009F0123"/>
    <w:rsid w:val="009F01E2"/>
    <w:rsid w:val="009F038F"/>
    <w:rsid w:val="009F05BD"/>
    <w:rsid w:val="009F069D"/>
    <w:rsid w:val="009F087F"/>
    <w:rsid w:val="009F0F41"/>
    <w:rsid w:val="009F1500"/>
    <w:rsid w:val="009F157B"/>
    <w:rsid w:val="009F2703"/>
    <w:rsid w:val="009F2926"/>
    <w:rsid w:val="009F2B1B"/>
    <w:rsid w:val="009F2BF0"/>
    <w:rsid w:val="009F341D"/>
    <w:rsid w:val="009F35F4"/>
    <w:rsid w:val="009F3771"/>
    <w:rsid w:val="009F3BB3"/>
    <w:rsid w:val="009F4077"/>
    <w:rsid w:val="009F4C24"/>
    <w:rsid w:val="009F61DC"/>
    <w:rsid w:val="009F622D"/>
    <w:rsid w:val="009F65DA"/>
    <w:rsid w:val="009F677E"/>
    <w:rsid w:val="009F6A45"/>
    <w:rsid w:val="009F70C8"/>
    <w:rsid w:val="009F730B"/>
    <w:rsid w:val="009F73F7"/>
    <w:rsid w:val="009F7C55"/>
    <w:rsid w:val="009F7EFA"/>
    <w:rsid w:val="00A00438"/>
    <w:rsid w:val="00A00829"/>
    <w:rsid w:val="00A00A23"/>
    <w:rsid w:val="00A00DE1"/>
    <w:rsid w:val="00A00F6D"/>
    <w:rsid w:val="00A013F2"/>
    <w:rsid w:val="00A015FB"/>
    <w:rsid w:val="00A01744"/>
    <w:rsid w:val="00A01D6E"/>
    <w:rsid w:val="00A0253F"/>
    <w:rsid w:val="00A03CC1"/>
    <w:rsid w:val="00A04F2A"/>
    <w:rsid w:val="00A05213"/>
    <w:rsid w:val="00A05426"/>
    <w:rsid w:val="00A055AD"/>
    <w:rsid w:val="00A058C1"/>
    <w:rsid w:val="00A0651B"/>
    <w:rsid w:val="00A066DA"/>
    <w:rsid w:val="00A068F4"/>
    <w:rsid w:val="00A06968"/>
    <w:rsid w:val="00A06E7A"/>
    <w:rsid w:val="00A07570"/>
    <w:rsid w:val="00A07CF1"/>
    <w:rsid w:val="00A07FFB"/>
    <w:rsid w:val="00A112F8"/>
    <w:rsid w:val="00A1139C"/>
    <w:rsid w:val="00A113DF"/>
    <w:rsid w:val="00A11AB3"/>
    <w:rsid w:val="00A11EE1"/>
    <w:rsid w:val="00A12761"/>
    <w:rsid w:val="00A1311A"/>
    <w:rsid w:val="00A13D5C"/>
    <w:rsid w:val="00A14476"/>
    <w:rsid w:val="00A1448A"/>
    <w:rsid w:val="00A14B57"/>
    <w:rsid w:val="00A14D66"/>
    <w:rsid w:val="00A1505D"/>
    <w:rsid w:val="00A151A2"/>
    <w:rsid w:val="00A1537F"/>
    <w:rsid w:val="00A154F1"/>
    <w:rsid w:val="00A15FA6"/>
    <w:rsid w:val="00A15FD9"/>
    <w:rsid w:val="00A16985"/>
    <w:rsid w:val="00A16AF0"/>
    <w:rsid w:val="00A17049"/>
    <w:rsid w:val="00A1709C"/>
    <w:rsid w:val="00A17D08"/>
    <w:rsid w:val="00A17F7C"/>
    <w:rsid w:val="00A204A5"/>
    <w:rsid w:val="00A2080E"/>
    <w:rsid w:val="00A20C79"/>
    <w:rsid w:val="00A20D74"/>
    <w:rsid w:val="00A20ED3"/>
    <w:rsid w:val="00A21384"/>
    <w:rsid w:val="00A213FD"/>
    <w:rsid w:val="00A218ED"/>
    <w:rsid w:val="00A2252A"/>
    <w:rsid w:val="00A225A2"/>
    <w:rsid w:val="00A225B7"/>
    <w:rsid w:val="00A22B69"/>
    <w:rsid w:val="00A22BA1"/>
    <w:rsid w:val="00A22E17"/>
    <w:rsid w:val="00A237FE"/>
    <w:rsid w:val="00A2406A"/>
    <w:rsid w:val="00A249A4"/>
    <w:rsid w:val="00A24DD1"/>
    <w:rsid w:val="00A259FD"/>
    <w:rsid w:val="00A25BA9"/>
    <w:rsid w:val="00A25C85"/>
    <w:rsid w:val="00A2798B"/>
    <w:rsid w:val="00A27D12"/>
    <w:rsid w:val="00A301B2"/>
    <w:rsid w:val="00A30D1C"/>
    <w:rsid w:val="00A30F28"/>
    <w:rsid w:val="00A31433"/>
    <w:rsid w:val="00A3184F"/>
    <w:rsid w:val="00A3216E"/>
    <w:rsid w:val="00A32544"/>
    <w:rsid w:val="00A32552"/>
    <w:rsid w:val="00A32CA5"/>
    <w:rsid w:val="00A330AA"/>
    <w:rsid w:val="00A333AD"/>
    <w:rsid w:val="00A3353F"/>
    <w:rsid w:val="00A33BE6"/>
    <w:rsid w:val="00A340C5"/>
    <w:rsid w:val="00A3456A"/>
    <w:rsid w:val="00A34B23"/>
    <w:rsid w:val="00A34F37"/>
    <w:rsid w:val="00A353D3"/>
    <w:rsid w:val="00A35836"/>
    <w:rsid w:val="00A358B2"/>
    <w:rsid w:val="00A358B7"/>
    <w:rsid w:val="00A358C7"/>
    <w:rsid w:val="00A35E31"/>
    <w:rsid w:val="00A36379"/>
    <w:rsid w:val="00A364CF"/>
    <w:rsid w:val="00A37030"/>
    <w:rsid w:val="00A37B8B"/>
    <w:rsid w:val="00A40A08"/>
    <w:rsid w:val="00A41142"/>
    <w:rsid w:val="00A418CA"/>
    <w:rsid w:val="00A425CF"/>
    <w:rsid w:val="00A4276A"/>
    <w:rsid w:val="00A42820"/>
    <w:rsid w:val="00A429D9"/>
    <w:rsid w:val="00A43918"/>
    <w:rsid w:val="00A43C3D"/>
    <w:rsid w:val="00A44283"/>
    <w:rsid w:val="00A4580C"/>
    <w:rsid w:val="00A45F23"/>
    <w:rsid w:val="00A45FF3"/>
    <w:rsid w:val="00A465EE"/>
    <w:rsid w:val="00A46DB0"/>
    <w:rsid w:val="00A475D4"/>
    <w:rsid w:val="00A4763A"/>
    <w:rsid w:val="00A50309"/>
    <w:rsid w:val="00A5066E"/>
    <w:rsid w:val="00A50AA3"/>
    <w:rsid w:val="00A50B48"/>
    <w:rsid w:val="00A50BB8"/>
    <w:rsid w:val="00A51124"/>
    <w:rsid w:val="00A5120B"/>
    <w:rsid w:val="00A51419"/>
    <w:rsid w:val="00A51D6F"/>
    <w:rsid w:val="00A51EEB"/>
    <w:rsid w:val="00A535DC"/>
    <w:rsid w:val="00A53BAA"/>
    <w:rsid w:val="00A54385"/>
    <w:rsid w:val="00A54CA6"/>
    <w:rsid w:val="00A553FF"/>
    <w:rsid w:val="00A56322"/>
    <w:rsid w:val="00A572D4"/>
    <w:rsid w:val="00A57403"/>
    <w:rsid w:val="00A57B6C"/>
    <w:rsid w:val="00A57C6C"/>
    <w:rsid w:val="00A57D6C"/>
    <w:rsid w:val="00A57D8A"/>
    <w:rsid w:val="00A57F52"/>
    <w:rsid w:val="00A601C4"/>
    <w:rsid w:val="00A6031A"/>
    <w:rsid w:val="00A60652"/>
    <w:rsid w:val="00A60712"/>
    <w:rsid w:val="00A607AD"/>
    <w:rsid w:val="00A60D39"/>
    <w:rsid w:val="00A61F4A"/>
    <w:rsid w:val="00A62149"/>
    <w:rsid w:val="00A6222D"/>
    <w:rsid w:val="00A62246"/>
    <w:rsid w:val="00A63150"/>
    <w:rsid w:val="00A63628"/>
    <w:rsid w:val="00A6385D"/>
    <w:rsid w:val="00A63F54"/>
    <w:rsid w:val="00A63F95"/>
    <w:rsid w:val="00A64884"/>
    <w:rsid w:val="00A64DB3"/>
    <w:rsid w:val="00A653B9"/>
    <w:rsid w:val="00A65A24"/>
    <w:rsid w:val="00A66225"/>
    <w:rsid w:val="00A6691E"/>
    <w:rsid w:val="00A66DD1"/>
    <w:rsid w:val="00A671D8"/>
    <w:rsid w:val="00A67614"/>
    <w:rsid w:val="00A67BCA"/>
    <w:rsid w:val="00A7014E"/>
    <w:rsid w:val="00A70189"/>
    <w:rsid w:val="00A70DD8"/>
    <w:rsid w:val="00A71434"/>
    <w:rsid w:val="00A7157A"/>
    <w:rsid w:val="00A71AB1"/>
    <w:rsid w:val="00A71EBD"/>
    <w:rsid w:val="00A722A5"/>
    <w:rsid w:val="00A725B3"/>
    <w:rsid w:val="00A72756"/>
    <w:rsid w:val="00A729A7"/>
    <w:rsid w:val="00A72AF1"/>
    <w:rsid w:val="00A737AB"/>
    <w:rsid w:val="00A73B1E"/>
    <w:rsid w:val="00A73EDB"/>
    <w:rsid w:val="00A740FC"/>
    <w:rsid w:val="00A74535"/>
    <w:rsid w:val="00A74815"/>
    <w:rsid w:val="00A748B0"/>
    <w:rsid w:val="00A75828"/>
    <w:rsid w:val="00A75E59"/>
    <w:rsid w:val="00A764F0"/>
    <w:rsid w:val="00A76532"/>
    <w:rsid w:val="00A76D57"/>
    <w:rsid w:val="00A7744B"/>
    <w:rsid w:val="00A7755F"/>
    <w:rsid w:val="00A7779E"/>
    <w:rsid w:val="00A779C8"/>
    <w:rsid w:val="00A8083B"/>
    <w:rsid w:val="00A80A58"/>
    <w:rsid w:val="00A80C1A"/>
    <w:rsid w:val="00A8166A"/>
    <w:rsid w:val="00A816A1"/>
    <w:rsid w:val="00A8188E"/>
    <w:rsid w:val="00A81F61"/>
    <w:rsid w:val="00A81FDB"/>
    <w:rsid w:val="00A82033"/>
    <w:rsid w:val="00A82287"/>
    <w:rsid w:val="00A82844"/>
    <w:rsid w:val="00A82B8E"/>
    <w:rsid w:val="00A83A91"/>
    <w:rsid w:val="00A83F88"/>
    <w:rsid w:val="00A842DF"/>
    <w:rsid w:val="00A8443A"/>
    <w:rsid w:val="00A84AA2"/>
    <w:rsid w:val="00A84C62"/>
    <w:rsid w:val="00A84D47"/>
    <w:rsid w:val="00A860EC"/>
    <w:rsid w:val="00A86D48"/>
    <w:rsid w:val="00A87516"/>
    <w:rsid w:val="00A87B1F"/>
    <w:rsid w:val="00A90936"/>
    <w:rsid w:val="00A909DE"/>
    <w:rsid w:val="00A90B0F"/>
    <w:rsid w:val="00A921E0"/>
    <w:rsid w:val="00A9274D"/>
    <w:rsid w:val="00A92E5D"/>
    <w:rsid w:val="00A93154"/>
    <w:rsid w:val="00A93210"/>
    <w:rsid w:val="00A939C1"/>
    <w:rsid w:val="00A93A4D"/>
    <w:rsid w:val="00A93B83"/>
    <w:rsid w:val="00A93E09"/>
    <w:rsid w:val="00A94CA5"/>
    <w:rsid w:val="00A951D8"/>
    <w:rsid w:val="00A95456"/>
    <w:rsid w:val="00A95D15"/>
    <w:rsid w:val="00A95EA7"/>
    <w:rsid w:val="00A96059"/>
    <w:rsid w:val="00A96189"/>
    <w:rsid w:val="00A964B2"/>
    <w:rsid w:val="00A97079"/>
    <w:rsid w:val="00A9714F"/>
    <w:rsid w:val="00A972DC"/>
    <w:rsid w:val="00A97326"/>
    <w:rsid w:val="00A976E7"/>
    <w:rsid w:val="00A97CC0"/>
    <w:rsid w:val="00A97D65"/>
    <w:rsid w:val="00AA0130"/>
    <w:rsid w:val="00AA0397"/>
    <w:rsid w:val="00AA096F"/>
    <w:rsid w:val="00AA0C11"/>
    <w:rsid w:val="00AA1234"/>
    <w:rsid w:val="00AA1BB7"/>
    <w:rsid w:val="00AA2610"/>
    <w:rsid w:val="00AA2C3E"/>
    <w:rsid w:val="00AA2DB2"/>
    <w:rsid w:val="00AA2E47"/>
    <w:rsid w:val="00AA3271"/>
    <w:rsid w:val="00AA32DE"/>
    <w:rsid w:val="00AA3515"/>
    <w:rsid w:val="00AA3A95"/>
    <w:rsid w:val="00AA4224"/>
    <w:rsid w:val="00AA4B27"/>
    <w:rsid w:val="00AA4B65"/>
    <w:rsid w:val="00AA4C32"/>
    <w:rsid w:val="00AA4CBA"/>
    <w:rsid w:val="00AA5057"/>
    <w:rsid w:val="00AA5862"/>
    <w:rsid w:val="00AA5A09"/>
    <w:rsid w:val="00AA5D7B"/>
    <w:rsid w:val="00AA5DED"/>
    <w:rsid w:val="00AA5F14"/>
    <w:rsid w:val="00AA628C"/>
    <w:rsid w:val="00AA6AAE"/>
    <w:rsid w:val="00AA6CDB"/>
    <w:rsid w:val="00AA730D"/>
    <w:rsid w:val="00AA7496"/>
    <w:rsid w:val="00AA765D"/>
    <w:rsid w:val="00AA776E"/>
    <w:rsid w:val="00AA7D45"/>
    <w:rsid w:val="00AB044C"/>
    <w:rsid w:val="00AB0724"/>
    <w:rsid w:val="00AB0C95"/>
    <w:rsid w:val="00AB1185"/>
    <w:rsid w:val="00AB13D6"/>
    <w:rsid w:val="00AB26FC"/>
    <w:rsid w:val="00AB2CA2"/>
    <w:rsid w:val="00AB2F65"/>
    <w:rsid w:val="00AB302D"/>
    <w:rsid w:val="00AB3669"/>
    <w:rsid w:val="00AB36CC"/>
    <w:rsid w:val="00AB3F56"/>
    <w:rsid w:val="00AB41BD"/>
    <w:rsid w:val="00AB48EE"/>
    <w:rsid w:val="00AB50B2"/>
    <w:rsid w:val="00AB51AC"/>
    <w:rsid w:val="00AB5D6D"/>
    <w:rsid w:val="00AB5E14"/>
    <w:rsid w:val="00AB5EE2"/>
    <w:rsid w:val="00AB5FFE"/>
    <w:rsid w:val="00AB6845"/>
    <w:rsid w:val="00AB6887"/>
    <w:rsid w:val="00AB6B68"/>
    <w:rsid w:val="00AB7114"/>
    <w:rsid w:val="00AB77CF"/>
    <w:rsid w:val="00AB7BDF"/>
    <w:rsid w:val="00AB7C7D"/>
    <w:rsid w:val="00AB7D4B"/>
    <w:rsid w:val="00AB7E34"/>
    <w:rsid w:val="00AC0853"/>
    <w:rsid w:val="00AC1B5C"/>
    <w:rsid w:val="00AC227A"/>
    <w:rsid w:val="00AC255E"/>
    <w:rsid w:val="00AC27E7"/>
    <w:rsid w:val="00AC2DE7"/>
    <w:rsid w:val="00AC2E2D"/>
    <w:rsid w:val="00AC3247"/>
    <w:rsid w:val="00AC37E7"/>
    <w:rsid w:val="00AC3A6B"/>
    <w:rsid w:val="00AC433E"/>
    <w:rsid w:val="00AC4512"/>
    <w:rsid w:val="00AC5072"/>
    <w:rsid w:val="00AC509F"/>
    <w:rsid w:val="00AC5CD8"/>
    <w:rsid w:val="00AC5CFF"/>
    <w:rsid w:val="00AC60FA"/>
    <w:rsid w:val="00AC610F"/>
    <w:rsid w:val="00AC62D1"/>
    <w:rsid w:val="00AC6A17"/>
    <w:rsid w:val="00AC6A57"/>
    <w:rsid w:val="00AC6F91"/>
    <w:rsid w:val="00AC708D"/>
    <w:rsid w:val="00AC72AC"/>
    <w:rsid w:val="00AC79F1"/>
    <w:rsid w:val="00AC7F5A"/>
    <w:rsid w:val="00AD029B"/>
    <w:rsid w:val="00AD0528"/>
    <w:rsid w:val="00AD0610"/>
    <w:rsid w:val="00AD0679"/>
    <w:rsid w:val="00AD0DC0"/>
    <w:rsid w:val="00AD170F"/>
    <w:rsid w:val="00AD194B"/>
    <w:rsid w:val="00AD1D1A"/>
    <w:rsid w:val="00AD2205"/>
    <w:rsid w:val="00AD27F7"/>
    <w:rsid w:val="00AD2E9F"/>
    <w:rsid w:val="00AD38AE"/>
    <w:rsid w:val="00AD4036"/>
    <w:rsid w:val="00AD41AD"/>
    <w:rsid w:val="00AD4581"/>
    <w:rsid w:val="00AD45E7"/>
    <w:rsid w:val="00AD4D51"/>
    <w:rsid w:val="00AD4F7E"/>
    <w:rsid w:val="00AD4FA8"/>
    <w:rsid w:val="00AD5021"/>
    <w:rsid w:val="00AD51FE"/>
    <w:rsid w:val="00AD55A0"/>
    <w:rsid w:val="00AD6160"/>
    <w:rsid w:val="00AD62C8"/>
    <w:rsid w:val="00AD698C"/>
    <w:rsid w:val="00AD6D2B"/>
    <w:rsid w:val="00AD6D53"/>
    <w:rsid w:val="00AD718B"/>
    <w:rsid w:val="00AD765D"/>
    <w:rsid w:val="00AD7821"/>
    <w:rsid w:val="00AD7879"/>
    <w:rsid w:val="00AD7BB2"/>
    <w:rsid w:val="00AD7C25"/>
    <w:rsid w:val="00AE0083"/>
    <w:rsid w:val="00AE0E9D"/>
    <w:rsid w:val="00AE0FE5"/>
    <w:rsid w:val="00AE1230"/>
    <w:rsid w:val="00AE1D0C"/>
    <w:rsid w:val="00AE2248"/>
    <w:rsid w:val="00AE2689"/>
    <w:rsid w:val="00AE27BE"/>
    <w:rsid w:val="00AE2A58"/>
    <w:rsid w:val="00AE2FFE"/>
    <w:rsid w:val="00AE3317"/>
    <w:rsid w:val="00AE39E2"/>
    <w:rsid w:val="00AE39F4"/>
    <w:rsid w:val="00AE407C"/>
    <w:rsid w:val="00AE41D0"/>
    <w:rsid w:val="00AE4485"/>
    <w:rsid w:val="00AE54BA"/>
    <w:rsid w:val="00AE57C7"/>
    <w:rsid w:val="00AE5F5F"/>
    <w:rsid w:val="00AE6BFD"/>
    <w:rsid w:val="00AE7A9D"/>
    <w:rsid w:val="00AE7CF7"/>
    <w:rsid w:val="00AF08F2"/>
    <w:rsid w:val="00AF18C6"/>
    <w:rsid w:val="00AF1B0B"/>
    <w:rsid w:val="00AF1FBB"/>
    <w:rsid w:val="00AF20F2"/>
    <w:rsid w:val="00AF210E"/>
    <w:rsid w:val="00AF26CE"/>
    <w:rsid w:val="00AF2DAD"/>
    <w:rsid w:val="00AF2EC6"/>
    <w:rsid w:val="00AF2F91"/>
    <w:rsid w:val="00AF31D2"/>
    <w:rsid w:val="00AF3465"/>
    <w:rsid w:val="00AF3575"/>
    <w:rsid w:val="00AF3A6E"/>
    <w:rsid w:val="00AF44BD"/>
    <w:rsid w:val="00AF458F"/>
    <w:rsid w:val="00AF4C8E"/>
    <w:rsid w:val="00AF50AC"/>
    <w:rsid w:val="00AF5479"/>
    <w:rsid w:val="00AF5601"/>
    <w:rsid w:val="00AF5D92"/>
    <w:rsid w:val="00AF6D37"/>
    <w:rsid w:val="00AF70F8"/>
    <w:rsid w:val="00AF7292"/>
    <w:rsid w:val="00AF749B"/>
    <w:rsid w:val="00AF7819"/>
    <w:rsid w:val="00AF78A2"/>
    <w:rsid w:val="00AF7A59"/>
    <w:rsid w:val="00AF7A82"/>
    <w:rsid w:val="00AF7AA4"/>
    <w:rsid w:val="00B00056"/>
    <w:rsid w:val="00B0011C"/>
    <w:rsid w:val="00B00491"/>
    <w:rsid w:val="00B00A8A"/>
    <w:rsid w:val="00B00D07"/>
    <w:rsid w:val="00B0165C"/>
    <w:rsid w:val="00B02DC9"/>
    <w:rsid w:val="00B0304A"/>
    <w:rsid w:val="00B03EBB"/>
    <w:rsid w:val="00B04192"/>
    <w:rsid w:val="00B04432"/>
    <w:rsid w:val="00B0464D"/>
    <w:rsid w:val="00B0478B"/>
    <w:rsid w:val="00B050C1"/>
    <w:rsid w:val="00B05F38"/>
    <w:rsid w:val="00B06755"/>
    <w:rsid w:val="00B069DB"/>
    <w:rsid w:val="00B0749F"/>
    <w:rsid w:val="00B07BEB"/>
    <w:rsid w:val="00B07EA1"/>
    <w:rsid w:val="00B10731"/>
    <w:rsid w:val="00B10801"/>
    <w:rsid w:val="00B10B6F"/>
    <w:rsid w:val="00B11361"/>
    <w:rsid w:val="00B115E3"/>
    <w:rsid w:val="00B11BF0"/>
    <w:rsid w:val="00B11C60"/>
    <w:rsid w:val="00B11E82"/>
    <w:rsid w:val="00B11F6C"/>
    <w:rsid w:val="00B12185"/>
    <w:rsid w:val="00B1273E"/>
    <w:rsid w:val="00B132AA"/>
    <w:rsid w:val="00B13784"/>
    <w:rsid w:val="00B13B37"/>
    <w:rsid w:val="00B13DB6"/>
    <w:rsid w:val="00B13E17"/>
    <w:rsid w:val="00B13F22"/>
    <w:rsid w:val="00B13FE0"/>
    <w:rsid w:val="00B1444B"/>
    <w:rsid w:val="00B144C4"/>
    <w:rsid w:val="00B14B18"/>
    <w:rsid w:val="00B14FC7"/>
    <w:rsid w:val="00B15351"/>
    <w:rsid w:val="00B15554"/>
    <w:rsid w:val="00B155AC"/>
    <w:rsid w:val="00B1568C"/>
    <w:rsid w:val="00B156EA"/>
    <w:rsid w:val="00B15F78"/>
    <w:rsid w:val="00B15FB0"/>
    <w:rsid w:val="00B1635F"/>
    <w:rsid w:val="00B1672C"/>
    <w:rsid w:val="00B16DB6"/>
    <w:rsid w:val="00B1702C"/>
    <w:rsid w:val="00B20E75"/>
    <w:rsid w:val="00B219C6"/>
    <w:rsid w:val="00B21F3A"/>
    <w:rsid w:val="00B22E40"/>
    <w:rsid w:val="00B2386D"/>
    <w:rsid w:val="00B23872"/>
    <w:rsid w:val="00B24090"/>
    <w:rsid w:val="00B24126"/>
    <w:rsid w:val="00B242AF"/>
    <w:rsid w:val="00B242D7"/>
    <w:rsid w:val="00B2496C"/>
    <w:rsid w:val="00B24BAB"/>
    <w:rsid w:val="00B24E71"/>
    <w:rsid w:val="00B257E4"/>
    <w:rsid w:val="00B25C31"/>
    <w:rsid w:val="00B2607C"/>
    <w:rsid w:val="00B261D7"/>
    <w:rsid w:val="00B263D5"/>
    <w:rsid w:val="00B2652C"/>
    <w:rsid w:val="00B27DE2"/>
    <w:rsid w:val="00B30443"/>
    <w:rsid w:val="00B3104E"/>
    <w:rsid w:val="00B31091"/>
    <w:rsid w:val="00B31B49"/>
    <w:rsid w:val="00B32E70"/>
    <w:rsid w:val="00B32EED"/>
    <w:rsid w:val="00B3328B"/>
    <w:rsid w:val="00B335B7"/>
    <w:rsid w:val="00B33669"/>
    <w:rsid w:val="00B33698"/>
    <w:rsid w:val="00B3381C"/>
    <w:rsid w:val="00B33B98"/>
    <w:rsid w:val="00B34455"/>
    <w:rsid w:val="00B3492C"/>
    <w:rsid w:val="00B34A4B"/>
    <w:rsid w:val="00B34C6A"/>
    <w:rsid w:val="00B35F2F"/>
    <w:rsid w:val="00B37AD5"/>
    <w:rsid w:val="00B4058E"/>
    <w:rsid w:val="00B41379"/>
    <w:rsid w:val="00B41F31"/>
    <w:rsid w:val="00B42556"/>
    <w:rsid w:val="00B430D2"/>
    <w:rsid w:val="00B43C4B"/>
    <w:rsid w:val="00B447EC"/>
    <w:rsid w:val="00B459E0"/>
    <w:rsid w:val="00B45FAF"/>
    <w:rsid w:val="00B4667E"/>
    <w:rsid w:val="00B47B75"/>
    <w:rsid w:val="00B47BDA"/>
    <w:rsid w:val="00B50950"/>
    <w:rsid w:val="00B50CF2"/>
    <w:rsid w:val="00B5159F"/>
    <w:rsid w:val="00B5166D"/>
    <w:rsid w:val="00B51681"/>
    <w:rsid w:val="00B51869"/>
    <w:rsid w:val="00B51B96"/>
    <w:rsid w:val="00B52577"/>
    <w:rsid w:val="00B52972"/>
    <w:rsid w:val="00B52AEF"/>
    <w:rsid w:val="00B52DA4"/>
    <w:rsid w:val="00B535ED"/>
    <w:rsid w:val="00B53BAA"/>
    <w:rsid w:val="00B53C26"/>
    <w:rsid w:val="00B5444A"/>
    <w:rsid w:val="00B5453C"/>
    <w:rsid w:val="00B54552"/>
    <w:rsid w:val="00B54BD6"/>
    <w:rsid w:val="00B54CDC"/>
    <w:rsid w:val="00B54D75"/>
    <w:rsid w:val="00B54EC4"/>
    <w:rsid w:val="00B55511"/>
    <w:rsid w:val="00B5590F"/>
    <w:rsid w:val="00B56A46"/>
    <w:rsid w:val="00B574AF"/>
    <w:rsid w:val="00B575DB"/>
    <w:rsid w:val="00B578F1"/>
    <w:rsid w:val="00B6007D"/>
    <w:rsid w:val="00B60141"/>
    <w:rsid w:val="00B6033F"/>
    <w:rsid w:val="00B60564"/>
    <w:rsid w:val="00B6069A"/>
    <w:rsid w:val="00B608EB"/>
    <w:rsid w:val="00B620CB"/>
    <w:rsid w:val="00B62644"/>
    <w:rsid w:val="00B62D17"/>
    <w:rsid w:val="00B63364"/>
    <w:rsid w:val="00B63F7D"/>
    <w:rsid w:val="00B640B2"/>
    <w:rsid w:val="00B647C7"/>
    <w:rsid w:val="00B64943"/>
    <w:rsid w:val="00B6570D"/>
    <w:rsid w:val="00B6584D"/>
    <w:rsid w:val="00B66217"/>
    <w:rsid w:val="00B6635F"/>
    <w:rsid w:val="00B6637F"/>
    <w:rsid w:val="00B664E4"/>
    <w:rsid w:val="00B669C3"/>
    <w:rsid w:val="00B6769F"/>
    <w:rsid w:val="00B67D1D"/>
    <w:rsid w:val="00B7022A"/>
    <w:rsid w:val="00B704DA"/>
    <w:rsid w:val="00B7051F"/>
    <w:rsid w:val="00B70958"/>
    <w:rsid w:val="00B70DE1"/>
    <w:rsid w:val="00B7136A"/>
    <w:rsid w:val="00B71A24"/>
    <w:rsid w:val="00B72BED"/>
    <w:rsid w:val="00B72EDD"/>
    <w:rsid w:val="00B73397"/>
    <w:rsid w:val="00B736FB"/>
    <w:rsid w:val="00B73A2F"/>
    <w:rsid w:val="00B74018"/>
    <w:rsid w:val="00B74676"/>
    <w:rsid w:val="00B74934"/>
    <w:rsid w:val="00B74F61"/>
    <w:rsid w:val="00B7500E"/>
    <w:rsid w:val="00B7535A"/>
    <w:rsid w:val="00B7541B"/>
    <w:rsid w:val="00B75AA2"/>
    <w:rsid w:val="00B75D36"/>
    <w:rsid w:val="00B76701"/>
    <w:rsid w:val="00B76F6E"/>
    <w:rsid w:val="00B80EF9"/>
    <w:rsid w:val="00B81213"/>
    <w:rsid w:val="00B812FC"/>
    <w:rsid w:val="00B81571"/>
    <w:rsid w:val="00B81A14"/>
    <w:rsid w:val="00B81CAA"/>
    <w:rsid w:val="00B820AC"/>
    <w:rsid w:val="00B82396"/>
    <w:rsid w:val="00B82EF6"/>
    <w:rsid w:val="00B82FB6"/>
    <w:rsid w:val="00B830C0"/>
    <w:rsid w:val="00B83220"/>
    <w:rsid w:val="00B834E8"/>
    <w:rsid w:val="00B8366B"/>
    <w:rsid w:val="00B836A3"/>
    <w:rsid w:val="00B83A2C"/>
    <w:rsid w:val="00B83B8B"/>
    <w:rsid w:val="00B842FC"/>
    <w:rsid w:val="00B84672"/>
    <w:rsid w:val="00B846A5"/>
    <w:rsid w:val="00B84E9D"/>
    <w:rsid w:val="00B854D1"/>
    <w:rsid w:val="00B85C20"/>
    <w:rsid w:val="00B863DA"/>
    <w:rsid w:val="00B86664"/>
    <w:rsid w:val="00B86677"/>
    <w:rsid w:val="00B867D9"/>
    <w:rsid w:val="00B86A68"/>
    <w:rsid w:val="00B87365"/>
    <w:rsid w:val="00B87EFA"/>
    <w:rsid w:val="00B9040E"/>
    <w:rsid w:val="00B9097C"/>
    <w:rsid w:val="00B90B24"/>
    <w:rsid w:val="00B91033"/>
    <w:rsid w:val="00B9153E"/>
    <w:rsid w:val="00B91EBD"/>
    <w:rsid w:val="00B91F02"/>
    <w:rsid w:val="00B92358"/>
    <w:rsid w:val="00B92D31"/>
    <w:rsid w:val="00B932E2"/>
    <w:rsid w:val="00B933CA"/>
    <w:rsid w:val="00B93DDD"/>
    <w:rsid w:val="00B93E0A"/>
    <w:rsid w:val="00B93F2A"/>
    <w:rsid w:val="00B9479E"/>
    <w:rsid w:val="00B94E9E"/>
    <w:rsid w:val="00B94FC8"/>
    <w:rsid w:val="00B95410"/>
    <w:rsid w:val="00B96D92"/>
    <w:rsid w:val="00B96E76"/>
    <w:rsid w:val="00B9742F"/>
    <w:rsid w:val="00B97472"/>
    <w:rsid w:val="00BA04BE"/>
    <w:rsid w:val="00BA05E9"/>
    <w:rsid w:val="00BA0A75"/>
    <w:rsid w:val="00BA10E9"/>
    <w:rsid w:val="00BA1B40"/>
    <w:rsid w:val="00BA1D3C"/>
    <w:rsid w:val="00BA1FD8"/>
    <w:rsid w:val="00BA216D"/>
    <w:rsid w:val="00BA21F6"/>
    <w:rsid w:val="00BA222B"/>
    <w:rsid w:val="00BA2A40"/>
    <w:rsid w:val="00BA2CF8"/>
    <w:rsid w:val="00BA3991"/>
    <w:rsid w:val="00BA3B91"/>
    <w:rsid w:val="00BA3DCB"/>
    <w:rsid w:val="00BA3E7E"/>
    <w:rsid w:val="00BA40AD"/>
    <w:rsid w:val="00BA4163"/>
    <w:rsid w:val="00BA45A0"/>
    <w:rsid w:val="00BA499B"/>
    <w:rsid w:val="00BA4C8D"/>
    <w:rsid w:val="00BA54E7"/>
    <w:rsid w:val="00BA5787"/>
    <w:rsid w:val="00BA596A"/>
    <w:rsid w:val="00BA5E4D"/>
    <w:rsid w:val="00BA604D"/>
    <w:rsid w:val="00BA61D5"/>
    <w:rsid w:val="00BA63B1"/>
    <w:rsid w:val="00BA6D3D"/>
    <w:rsid w:val="00BA6F6B"/>
    <w:rsid w:val="00BA71F7"/>
    <w:rsid w:val="00BA7584"/>
    <w:rsid w:val="00BA7664"/>
    <w:rsid w:val="00BA7D4F"/>
    <w:rsid w:val="00BB0A3E"/>
    <w:rsid w:val="00BB1321"/>
    <w:rsid w:val="00BB1A25"/>
    <w:rsid w:val="00BB1B70"/>
    <w:rsid w:val="00BB1C45"/>
    <w:rsid w:val="00BB20FD"/>
    <w:rsid w:val="00BB210C"/>
    <w:rsid w:val="00BB23CE"/>
    <w:rsid w:val="00BB28A8"/>
    <w:rsid w:val="00BB3378"/>
    <w:rsid w:val="00BB363F"/>
    <w:rsid w:val="00BB384A"/>
    <w:rsid w:val="00BB39A7"/>
    <w:rsid w:val="00BB3BC5"/>
    <w:rsid w:val="00BB3BFF"/>
    <w:rsid w:val="00BB3D13"/>
    <w:rsid w:val="00BB5043"/>
    <w:rsid w:val="00BB5355"/>
    <w:rsid w:val="00BB637A"/>
    <w:rsid w:val="00BB637B"/>
    <w:rsid w:val="00BB65E3"/>
    <w:rsid w:val="00BB7584"/>
    <w:rsid w:val="00BB7E8F"/>
    <w:rsid w:val="00BC0079"/>
    <w:rsid w:val="00BC01B6"/>
    <w:rsid w:val="00BC0364"/>
    <w:rsid w:val="00BC0396"/>
    <w:rsid w:val="00BC0477"/>
    <w:rsid w:val="00BC0C10"/>
    <w:rsid w:val="00BC1A89"/>
    <w:rsid w:val="00BC2287"/>
    <w:rsid w:val="00BC24BB"/>
    <w:rsid w:val="00BC2855"/>
    <w:rsid w:val="00BC2D5B"/>
    <w:rsid w:val="00BC35A3"/>
    <w:rsid w:val="00BC365A"/>
    <w:rsid w:val="00BC3B26"/>
    <w:rsid w:val="00BC4210"/>
    <w:rsid w:val="00BC46B3"/>
    <w:rsid w:val="00BC4733"/>
    <w:rsid w:val="00BC4893"/>
    <w:rsid w:val="00BC4EBD"/>
    <w:rsid w:val="00BC4FCB"/>
    <w:rsid w:val="00BC588D"/>
    <w:rsid w:val="00BC5C08"/>
    <w:rsid w:val="00BC5C81"/>
    <w:rsid w:val="00BC601E"/>
    <w:rsid w:val="00BC62F4"/>
    <w:rsid w:val="00BC636E"/>
    <w:rsid w:val="00BC6430"/>
    <w:rsid w:val="00BC6565"/>
    <w:rsid w:val="00BC6791"/>
    <w:rsid w:val="00BC67AD"/>
    <w:rsid w:val="00BC692E"/>
    <w:rsid w:val="00BC7510"/>
    <w:rsid w:val="00BC752C"/>
    <w:rsid w:val="00BC7D80"/>
    <w:rsid w:val="00BC7E0C"/>
    <w:rsid w:val="00BC7F37"/>
    <w:rsid w:val="00BD0009"/>
    <w:rsid w:val="00BD01B1"/>
    <w:rsid w:val="00BD0C14"/>
    <w:rsid w:val="00BD1134"/>
    <w:rsid w:val="00BD1979"/>
    <w:rsid w:val="00BD1F40"/>
    <w:rsid w:val="00BD1F51"/>
    <w:rsid w:val="00BD232D"/>
    <w:rsid w:val="00BD34DC"/>
    <w:rsid w:val="00BD3C33"/>
    <w:rsid w:val="00BD4633"/>
    <w:rsid w:val="00BD4A73"/>
    <w:rsid w:val="00BD4A85"/>
    <w:rsid w:val="00BD4B7B"/>
    <w:rsid w:val="00BD4D7C"/>
    <w:rsid w:val="00BD4DF7"/>
    <w:rsid w:val="00BD4E8C"/>
    <w:rsid w:val="00BD4F3C"/>
    <w:rsid w:val="00BD507F"/>
    <w:rsid w:val="00BD546A"/>
    <w:rsid w:val="00BD5610"/>
    <w:rsid w:val="00BD56B6"/>
    <w:rsid w:val="00BD5911"/>
    <w:rsid w:val="00BD595C"/>
    <w:rsid w:val="00BD5B76"/>
    <w:rsid w:val="00BD639E"/>
    <w:rsid w:val="00BD6ABD"/>
    <w:rsid w:val="00BD6E52"/>
    <w:rsid w:val="00BD7133"/>
    <w:rsid w:val="00BD72AB"/>
    <w:rsid w:val="00BD731C"/>
    <w:rsid w:val="00BD7398"/>
    <w:rsid w:val="00BD7430"/>
    <w:rsid w:val="00BD78E0"/>
    <w:rsid w:val="00BD7C43"/>
    <w:rsid w:val="00BE17C7"/>
    <w:rsid w:val="00BE1AB0"/>
    <w:rsid w:val="00BE1CB9"/>
    <w:rsid w:val="00BE2306"/>
    <w:rsid w:val="00BE246E"/>
    <w:rsid w:val="00BE26C8"/>
    <w:rsid w:val="00BE2C28"/>
    <w:rsid w:val="00BE3C32"/>
    <w:rsid w:val="00BE3ED6"/>
    <w:rsid w:val="00BE4403"/>
    <w:rsid w:val="00BE4822"/>
    <w:rsid w:val="00BE491A"/>
    <w:rsid w:val="00BE4AD0"/>
    <w:rsid w:val="00BE5887"/>
    <w:rsid w:val="00BE6628"/>
    <w:rsid w:val="00BE6CF5"/>
    <w:rsid w:val="00BE76AC"/>
    <w:rsid w:val="00BE7C92"/>
    <w:rsid w:val="00BF0812"/>
    <w:rsid w:val="00BF0A95"/>
    <w:rsid w:val="00BF0EA2"/>
    <w:rsid w:val="00BF1351"/>
    <w:rsid w:val="00BF1452"/>
    <w:rsid w:val="00BF1641"/>
    <w:rsid w:val="00BF1746"/>
    <w:rsid w:val="00BF1C46"/>
    <w:rsid w:val="00BF1C5D"/>
    <w:rsid w:val="00BF1F67"/>
    <w:rsid w:val="00BF26EB"/>
    <w:rsid w:val="00BF2CB2"/>
    <w:rsid w:val="00BF3034"/>
    <w:rsid w:val="00BF35AE"/>
    <w:rsid w:val="00BF4018"/>
    <w:rsid w:val="00BF42AD"/>
    <w:rsid w:val="00BF42B9"/>
    <w:rsid w:val="00BF4B1F"/>
    <w:rsid w:val="00BF4B78"/>
    <w:rsid w:val="00BF4EB9"/>
    <w:rsid w:val="00BF59BD"/>
    <w:rsid w:val="00BF5CC3"/>
    <w:rsid w:val="00BF6305"/>
    <w:rsid w:val="00BF6321"/>
    <w:rsid w:val="00BF63DB"/>
    <w:rsid w:val="00BF65ED"/>
    <w:rsid w:val="00BF6E02"/>
    <w:rsid w:val="00BF6FD4"/>
    <w:rsid w:val="00BF7257"/>
    <w:rsid w:val="00BF7B2C"/>
    <w:rsid w:val="00BF7C17"/>
    <w:rsid w:val="00C0068C"/>
    <w:rsid w:val="00C00995"/>
    <w:rsid w:val="00C00C19"/>
    <w:rsid w:val="00C00C84"/>
    <w:rsid w:val="00C0114A"/>
    <w:rsid w:val="00C0135E"/>
    <w:rsid w:val="00C01765"/>
    <w:rsid w:val="00C01B48"/>
    <w:rsid w:val="00C022E2"/>
    <w:rsid w:val="00C024D7"/>
    <w:rsid w:val="00C033A7"/>
    <w:rsid w:val="00C03C4C"/>
    <w:rsid w:val="00C03D87"/>
    <w:rsid w:val="00C040FC"/>
    <w:rsid w:val="00C0472A"/>
    <w:rsid w:val="00C04FFE"/>
    <w:rsid w:val="00C0537B"/>
    <w:rsid w:val="00C0549B"/>
    <w:rsid w:val="00C06241"/>
    <w:rsid w:val="00C06480"/>
    <w:rsid w:val="00C06AAC"/>
    <w:rsid w:val="00C06B5C"/>
    <w:rsid w:val="00C06C1F"/>
    <w:rsid w:val="00C06F0C"/>
    <w:rsid w:val="00C0760C"/>
    <w:rsid w:val="00C07E3E"/>
    <w:rsid w:val="00C10723"/>
    <w:rsid w:val="00C10BAC"/>
    <w:rsid w:val="00C10BE5"/>
    <w:rsid w:val="00C10E65"/>
    <w:rsid w:val="00C11031"/>
    <w:rsid w:val="00C110DE"/>
    <w:rsid w:val="00C113CD"/>
    <w:rsid w:val="00C1159D"/>
    <w:rsid w:val="00C1165B"/>
    <w:rsid w:val="00C1170A"/>
    <w:rsid w:val="00C11D69"/>
    <w:rsid w:val="00C11ECF"/>
    <w:rsid w:val="00C12079"/>
    <w:rsid w:val="00C12647"/>
    <w:rsid w:val="00C1307E"/>
    <w:rsid w:val="00C1316F"/>
    <w:rsid w:val="00C1459E"/>
    <w:rsid w:val="00C1485B"/>
    <w:rsid w:val="00C14E25"/>
    <w:rsid w:val="00C150A1"/>
    <w:rsid w:val="00C15316"/>
    <w:rsid w:val="00C1544F"/>
    <w:rsid w:val="00C1557B"/>
    <w:rsid w:val="00C157E7"/>
    <w:rsid w:val="00C15C76"/>
    <w:rsid w:val="00C160F0"/>
    <w:rsid w:val="00C1635F"/>
    <w:rsid w:val="00C16C60"/>
    <w:rsid w:val="00C17384"/>
    <w:rsid w:val="00C17B92"/>
    <w:rsid w:val="00C208E4"/>
    <w:rsid w:val="00C20D3B"/>
    <w:rsid w:val="00C20E5B"/>
    <w:rsid w:val="00C2114F"/>
    <w:rsid w:val="00C21792"/>
    <w:rsid w:val="00C21A17"/>
    <w:rsid w:val="00C21AFC"/>
    <w:rsid w:val="00C21F8F"/>
    <w:rsid w:val="00C2202E"/>
    <w:rsid w:val="00C221E1"/>
    <w:rsid w:val="00C2277D"/>
    <w:rsid w:val="00C22A09"/>
    <w:rsid w:val="00C22A6E"/>
    <w:rsid w:val="00C22B6A"/>
    <w:rsid w:val="00C22F4B"/>
    <w:rsid w:val="00C230DA"/>
    <w:rsid w:val="00C233C6"/>
    <w:rsid w:val="00C23A4F"/>
    <w:rsid w:val="00C23CF8"/>
    <w:rsid w:val="00C23F5A"/>
    <w:rsid w:val="00C23FDC"/>
    <w:rsid w:val="00C24065"/>
    <w:rsid w:val="00C2427D"/>
    <w:rsid w:val="00C247D1"/>
    <w:rsid w:val="00C249AE"/>
    <w:rsid w:val="00C25D60"/>
    <w:rsid w:val="00C27140"/>
    <w:rsid w:val="00C27997"/>
    <w:rsid w:val="00C27D56"/>
    <w:rsid w:val="00C30475"/>
    <w:rsid w:val="00C30727"/>
    <w:rsid w:val="00C30843"/>
    <w:rsid w:val="00C312CC"/>
    <w:rsid w:val="00C31458"/>
    <w:rsid w:val="00C3165B"/>
    <w:rsid w:val="00C31BA2"/>
    <w:rsid w:val="00C31CB3"/>
    <w:rsid w:val="00C31FBC"/>
    <w:rsid w:val="00C32208"/>
    <w:rsid w:val="00C32949"/>
    <w:rsid w:val="00C32B7F"/>
    <w:rsid w:val="00C330E5"/>
    <w:rsid w:val="00C33982"/>
    <w:rsid w:val="00C34935"/>
    <w:rsid w:val="00C3520B"/>
    <w:rsid w:val="00C35FD6"/>
    <w:rsid w:val="00C369EF"/>
    <w:rsid w:val="00C36C30"/>
    <w:rsid w:val="00C37600"/>
    <w:rsid w:val="00C37636"/>
    <w:rsid w:val="00C3771F"/>
    <w:rsid w:val="00C37A0C"/>
    <w:rsid w:val="00C37D2F"/>
    <w:rsid w:val="00C37E1E"/>
    <w:rsid w:val="00C402C1"/>
    <w:rsid w:val="00C40478"/>
    <w:rsid w:val="00C40A34"/>
    <w:rsid w:val="00C40B6A"/>
    <w:rsid w:val="00C40F00"/>
    <w:rsid w:val="00C41379"/>
    <w:rsid w:val="00C41E23"/>
    <w:rsid w:val="00C42B21"/>
    <w:rsid w:val="00C42C30"/>
    <w:rsid w:val="00C431E9"/>
    <w:rsid w:val="00C431F2"/>
    <w:rsid w:val="00C43398"/>
    <w:rsid w:val="00C4378E"/>
    <w:rsid w:val="00C43A95"/>
    <w:rsid w:val="00C43AFC"/>
    <w:rsid w:val="00C441E0"/>
    <w:rsid w:val="00C4506D"/>
    <w:rsid w:val="00C4546E"/>
    <w:rsid w:val="00C4592D"/>
    <w:rsid w:val="00C45E3C"/>
    <w:rsid w:val="00C46185"/>
    <w:rsid w:val="00C46217"/>
    <w:rsid w:val="00C470F6"/>
    <w:rsid w:val="00C47147"/>
    <w:rsid w:val="00C47233"/>
    <w:rsid w:val="00C4749E"/>
    <w:rsid w:val="00C47884"/>
    <w:rsid w:val="00C47DEA"/>
    <w:rsid w:val="00C500AB"/>
    <w:rsid w:val="00C5079C"/>
    <w:rsid w:val="00C5088A"/>
    <w:rsid w:val="00C50C33"/>
    <w:rsid w:val="00C511CA"/>
    <w:rsid w:val="00C518C8"/>
    <w:rsid w:val="00C529C7"/>
    <w:rsid w:val="00C5312C"/>
    <w:rsid w:val="00C535A6"/>
    <w:rsid w:val="00C535D3"/>
    <w:rsid w:val="00C53604"/>
    <w:rsid w:val="00C536A3"/>
    <w:rsid w:val="00C53E7D"/>
    <w:rsid w:val="00C54F3C"/>
    <w:rsid w:val="00C54F80"/>
    <w:rsid w:val="00C551D8"/>
    <w:rsid w:val="00C55923"/>
    <w:rsid w:val="00C56006"/>
    <w:rsid w:val="00C562AD"/>
    <w:rsid w:val="00C563A3"/>
    <w:rsid w:val="00C5674B"/>
    <w:rsid w:val="00C567D1"/>
    <w:rsid w:val="00C5700C"/>
    <w:rsid w:val="00C572B4"/>
    <w:rsid w:val="00C5760E"/>
    <w:rsid w:val="00C5780D"/>
    <w:rsid w:val="00C57818"/>
    <w:rsid w:val="00C57953"/>
    <w:rsid w:val="00C60212"/>
    <w:rsid w:val="00C60574"/>
    <w:rsid w:val="00C610D7"/>
    <w:rsid w:val="00C615E4"/>
    <w:rsid w:val="00C61980"/>
    <w:rsid w:val="00C61A5C"/>
    <w:rsid w:val="00C61C7F"/>
    <w:rsid w:val="00C61CB1"/>
    <w:rsid w:val="00C628B5"/>
    <w:rsid w:val="00C6299B"/>
    <w:rsid w:val="00C62EED"/>
    <w:rsid w:val="00C62FC1"/>
    <w:rsid w:val="00C63305"/>
    <w:rsid w:val="00C63FEF"/>
    <w:rsid w:val="00C6443C"/>
    <w:rsid w:val="00C64685"/>
    <w:rsid w:val="00C655DE"/>
    <w:rsid w:val="00C656E3"/>
    <w:rsid w:val="00C6613F"/>
    <w:rsid w:val="00C661DB"/>
    <w:rsid w:val="00C66555"/>
    <w:rsid w:val="00C669F0"/>
    <w:rsid w:val="00C66C6A"/>
    <w:rsid w:val="00C66F27"/>
    <w:rsid w:val="00C67165"/>
    <w:rsid w:val="00C67356"/>
    <w:rsid w:val="00C67486"/>
    <w:rsid w:val="00C676A9"/>
    <w:rsid w:val="00C67D9F"/>
    <w:rsid w:val="00C700E5"/>
    <w:rsid w:val="00C70CF7"/>
    <w:rsid w:val="00C712BB"/>
    <w:rsid w:val="00C717C8"/>
    <w:rsid w:val="00C718AD"/>
    <w:rsid w:val="00C71EA2"/>
    <w:rsid w:val="00C721A3"/>
    <w:rsid w:val="00C726B0"/>
    <w:rsid w:val="00C72874"/>
    <w:rsid w:val="00C72952"/>
    <w:rsid w:val="00C72BD4"/>
    <w:rsid w:val="00C72C8F"/>
    <w:rsid w:val="00C72F3E"/>
    <w:rsid w:val="00C737E2"/>
    <w:rsid w:val="00C73E1B"/>
    <w:rsid w:val="00C74F32"/>
    <w:rsid w:val="00C74F85"/>
    <w:rsid w:val="00C75A3C"/>
    <w:rsid w:val="00C7622A"/>
    <w:rsid w:val="00C762A3"/>
    <w:rsid w:val="00C76748"/>
    <w:rsid w:val="00C772D6"/>
    <w:rsid w:val="00C77C18"/>
    <w:rsid w:val="00C800B0"/>
    <w:rsid w:val="00C80287"/>
    <w:rsid w:val="00C8133F"/>
    <w:rsid w:val="00C814DB"/>
    <w:rsid w:val="00C81FD6"/>
    <w:rsid w:val="00C8214C"/>
    <w:rsid w:val="00C8257B"/>
    <w:rsid w:val="00C826B9"/>
    <w:rsid w:val="00C82CF4"/>
    <w:rsid w:val="00C83BB4"/>
    <w:rsid w:val="00C84293"/>
    <w:rsid w:val="00C84556"/>
    <w:rsid w:val="00C84E27"/>
    <w:rsid w:val="00C84F4D"/>
    <w:rsid w:val="00C85362"/>
    <w:rsid w:val="00C853F1"/>
    <w:rsid w:val="00C85FE3"/>
    <w:rsid w:val="00C86167"/>
    <w:rsid w:val="00C8740E"/>
    <w:rsid w:val="00C87C92"/>
    <w:rsid w:val="00C87EBE"/>
    <w:rsid w:val="00C900AF"/>
    <w:rsid w:val="00C90309"/>
    <w:rsid w:val="00C9093C"/>
    <w:rsid w:val="00C91253"/>
    <w:rsid w:val="00C918BD"/>
    <w:rsid w:val="00C91FEF"/>
    <w:rsid w:val="00C923F2"/>
    <w:rsid w:val="00C924E0"/>
    <w:rsid w:val="00C9255E"/>
    <w:rsid w:val="00C92AFD"/>
    <w:rsid w:val="00C92CAA"/>
    <w:rsid w:val="00C9360A"/>
    <w:rsid w:val="00C9367D"/>
    <w:rsid w:val="00C93A30"/>
    <w:rsid w:val="00C93CFB"/>
    <w:rsid w:val="00C93F22"/>
    <w:rsid w:val="00C9446F"/>
    <w:rsid w:val="00C94BA2"/>
    <w:rsid w:val="00C94D39"/>
    <w:rsid w:val="00C95189"/>
    <w:rsid w:val="00C955A4"/>
    <w:rsid w:val="00C95712"/>
    <w:rsid w:val="00C958AC"/>
    <w:rsid w:val="00C9615E"/>
    <w:rsid w:val="00C96357"/>
    <w:rsid w:val="00C96C76"/>
    <w:rsid w:val="00C96CD8"/>
    <w:rsid w:val="00C974C1"/>
    <w:rsid w:val="00C9754C"/>
    <w:rsid w:val="00C9767D"/>
    <w:rsid w:val="00C97849"/>
    <w:rsid w:val="00C97AAC"/>
    <w:rsid w:val="00C97C81"/>
    <w:rsid w:val="00CA0099"/>
    <w:rsid w:val="00CA0292"/>
    <w:rsid w:val="00CA0906"/>
    <w:rsid w:val="00CA094C"/>
    <w:rsid w:val="00CA1147"/>
    <w:rsid w:val="00CA19FA"/>
    <w:rsid w:val="00CA1E2C"/>
    <w:rsid w:val="00CA20BA"/>
    <w:rsid w:val="00CA21C8"/>
    <w:rsid w:val="00CA22B5"/>
    <w:rsid w:val="00CA22E1"/>
    <w:rsid w:val="00CA2384"/>
    <w:rsid w:val="00CA254E"/>
    <w:rsid w:val="00CA2F0F"/>
    <w:rsid w:val="00CA309B"/>
    <w:rsid w:val="00CA33C8"/>
    <w:rsid w:val="00CA35CE"/>
    <w:rsid w:val="00CA3617"/>
    <w:rsid w:val="00CA3AB9"/>
    <w:rsid w:val="00CA3E26"/>
    <w:rsid w:val="00CA4CC0"/>
    <w:rsid w:val="00CA5110"/>
    <w:rsid w:val="00CA5550"/>
    <w:rsid w:val="00CA582A"/>
    <w:rsid w:val="00CA5B20"/>
    <w:rsid w:val="00CA5F9C"/>
    <w:rsid w:val="00CA677A"/>
    <w:rsid w:val="00CA6ADC"/>
    <w:rsid w:val="00CA716B"/>
    <w:rsid w:val="00CB0179"/>
    <w:rsid w:val="00CB16C8"/>
    <w:rsid w:val="00CB1CEE"/>
    <w:rsid w:val="00CB1FD4"/>
    <w:rsid w:val="00CB25AB"/>
    <w:rsid w:val="00CB25E6"/>
    <w:rsid w:val="00CB3DDF"/>
    <w:rsid w:val="00CB3DFB"/>
    <w:rsid w:val="00CB445C"/>
    <w:rsid w:val="00CB4B35"/>
    <w:rsid w:val="00CB5AA8"/>
    <w:rsid w:val="00CB5E19"/>
    <w:rsid w:val="00CB613E"/>
    <w:rsid w:val="00CB6430"/>
    <w:rsid w:val="00CB6585"/>
    <w:rsid w:val="00CB65CA"/>
    <w:rsid w:val="00CB76D7"/>
    <w:rsid w:val="00CB78AF"/>
    <w:rsid w:val="00CB7D35"/>
    <w:rsid w:val="00CB7EF1"/>
    <w:rsid w:val="00CC02EC"/>
    <w:rsid w:val="00CC2031"/>
    <w:rsid w:val="00CC2369"/>
    <w:rsid w:val="00CC24D3"/>
    <w:rsid w:val="00CC2912"/>
    <w:rsid w:val="00CC2D53"/>
    <w:rsid w:val="00CC2E08"/>
    <w:rsid w:val="00CC32B9"/>
    <w:rsid w:val="00CC3D96"/>
    <w:rsid w:val="00CC403A"/>
    <w:rsid w:val="00CC40E5"/>
    <w:rsid w:val="00CC4675"/>
    <w:rsid w:val="00CC4692"/>
    <w:rsid w:val="00CC4A19"/>
    <w:rsid w:val="00CC4D60"/>
    <w:rsid w:val="00CC4E43"/>
    <w:rsid w:val="00CC54C2"/>
    <w:rsid w:val="00CC5A17"/>
    <w:rsid w:val="00CC6E94"/>
    <w:rsid w:val="00CC7102"/>
    <w:rsid w:val="00CC7592"/>
    <w:rsid w:val="00CC775B"/>
    <w:rsid w:val="00CC79F3"/>
    <w:rsid w:val="00CC7B30"/>
    <w:rsid w:val="00CC7E8C"/>
    <w:rsid w:val="00CD0256"/>
    <w:rsid w:val="00CD0499"/>
    <w:rsid w:val="00CD06CD"/>
    <w:rsid w:val="00CD09EA"/>
    <w:rsid w:val="00CD0F70"/>
    <w:rsid w:val="00CD0FB9"/>
    <w:rsid w:val="00CD109F"/>
    <w:rsid w:val="00CD1249"/>
    <w:rsid w:val="00CD1704"/>
    <w:rsid w:val="00CD1719"/>
    <w:rsid w:val="00CD1BE6"/>
    <w:rsid w:val="00CD20AD"/>
    <w:rsid w:val="00CD258C"/>
    <w:rsid w:val="00CD299F"/>
    <w:rsid w:val="00CD3291"/>
    <w:rsid w:val="00CD391A"/>
    <w:rsid w:val="00CD3A63"/>
    <w:rsid w:val="00CD3B0A"/>
    <w:rsid w:val="00CD3C8E"/>
    <w:rsid w:val="00CD3E2E"/>
    <w:rsid w:val="00CD403D"/>
    <w:rsid w:val="00CD4268"/>
    <w:rsid w:val="00CD4743"/>
    <w:rsid w:val="00CD479D"/>
    <w:rsid w:val="00CD4AE8"/>
    <w:rsid w:val="00CD4F41"/>
    <w:rsid w:val="00CD5638"/>
    <w:rsid w:val="00CD61D4"/>
    <w:rsid w:val="00CD7713"/>
    <w:rsid w:val="00CD7C33"/>
    <w:rsid w:val="00CD7CD6"/>
    <w:rsid w:val="00CE046F"/>
    <w:rsid w:val="00CE0F99"/>
    <w:rsid w:val="00CE13E1"/>
    <w:rsid w:val="00CE21EB"/>
    <w:rsid w:val="00CE235D"/>
    <w:rsid w:val="00CE23B2"/>
    <w:rsid w:val="00CE2F02"/>
    <w:rsid w:val="00CE33F6"/>
    <w:rsid w:val="00CE3B7C"/>
    <w:rsid w:val="00CE4495"/>
    <w:rsid w:val="00CE4C4D"/>
    <w:rsid w:val="00CE4C55"/>
    <w:rsid w:val="00CE4E00"/>
    <w:rsid w:val="00CE5232"/>
    <w:rsid w:val="00CE5503"/>
    <w:rsid w:val="00CE5932"/>
    <w:rsid w:val="00CE5FA5"/>
    <w:rsid w:val="00CE696F"/>
    <w:rsid w:val="00CE6D8C"/>
    <w:rsid w:val="00CE6EC2"/>
    <w:rsid w:val="00CE732B"/>
    <w:rsid w:val="00CE7394"/>
    <w:rsid w:val="00CE742D"/>
    <w:rsid w:val="00CE7635"/>
    <w:rsid w:val="00CE782A"/>
    <w:rsid w:val="00CE7C9D"/>
    <w:rsid w:val="00CE7EB9"/>
    <w:rsid w:val="00CF0644"/>
    <w:rsid w:val="00CF08B8"/>
    <w:rsid w:val="00CF08EB"/>
    <w:rsid w:val="00CF0BB0"/>
    <w:rsid w:val="00CF12DA"/>
    <w:rsid w:val="00CF1805"/>
    <w:rsid w:val="00CF1B6E"/>
    <w:rsid w:val="00CF1E5D"/>
    <w:rsid w:val="00CF1F06"/>
    <w:rsid w:val="00CF2087"/>
    <w:rsid w:val="00CF2122"/>
    <w:rsid w:val="00CF2459"/>
    <w:rsid w:val="00CF24C8"/>
    <w:rsid w:val="00CF2870"/>
    <w:rsid w:val="00CF326A"/>
    <w:rsid w:val="00CF39B8"/>
    <w:rsid w:val="00CF3D1E"/>
    <w:rsid w:val="00CF50A6"/>
    <w:rsid w:val="00CF5168"/>
    <w:rsid w:val="00CF5303"/>
    <w:rsid w:val="00CF5F7D"/>
    <w:rsid w:val="00CF60A2"/>
    <w:rsid w:val="00CF60C0"/>
    <w:rsid w:val="00CF61B8"/>
    <w:rsid w:val="00CF6522"/>
    <w:rsid w:val="00CF6809"/>
    <w:rsid w:val="00CF70B2"/>
    <w:rsid w:val="00CF78C1"/>
    <w:rsid w:val="00D0003D"/>
    <w:rsid w:val="00D003CC"/>
    <w:rsid w:val="00D00B3C"/>
    <w:rsid w:val="00D00B8C"/>
    <w:rsid w:val="00D00BEC"/>
    <w:rsid w:val="00D010B4"/>
    <w:rsid w:val="00D012D0"/>
    <w:rsid w:val="00D01BAC"/>
    <w:rsid w:val="00D01CB8"/>
    <w:rsid w:val="00D01EA2"/>
    <w:rsid w:val="00D023EB"/>
    <w:rsid w:val="00D02533"/>
    <w:rsid w:val="00D04FB4"/>
    <w:rsid w:val="00D05248"/>
    <w:rsid w:val="00D05454"/>
    <w:rsid w:val="00D05926"/>
    <w:rsid w:val="00D05B1E"/>
    <w:rsid w:val="00D05B3C"/>
    <w:rsid w:val="00D05FA6"/>
    <w:rsid w:val="00D06301"/>
    <w:rsid w:val="00D06653"/>
    <w:rsid w:val="00D066E2"/>
    <w:rsid w:val="00D06CBD"/>
    <w:rsid w:val="00D06D84"/>
    <w:rsid w:val="00D06E27"/>
    <w:rsid w:val="00D07B7A"/>
    <w:rsid w:val="00D102C9"/>
    <w:rsid w:val="00D10859"/>
    <w:rsid w:val="00D1132F"/>
    <w:rsid w:val="00D114FC"/>
    <w:rsid w:val="00D12666"/>
    <w:rsid w:val="00D1277A"/>
    <w:rsid w:val="00D130F7"/>
    <w:rsid w:val="00D133A0"/>
    <w:rsid w:val="00D13C31"/>
    <w:rsid w:val="00D1424D"/>
    <w:rsid w:val="00D1441F"/>
    <w:rsid w:val="00D14D49"/>
    <w:rsid w:val="00D14FF6"/>
    <w:rsid w:val="00D1525A"/>
    <w:rsid w:val="00D154CE"/>
    <w:rsid w:val="00D157E2"/>
    <w:rsid w:val="00D15BFC"/>
    <w:rsid w:val="00D1630F"/>
    <w:rsid w:val="00D16B51"/>
    <w:rsid w:val="00D170B3"/>
    <w:rsid w:val="00D171AF"/>
    <w:rsid w:val="00D1726B"/>
    <w:rsid w:val="00D1739E"/>
    <w:rsid w:val="00D17623"/>
    <w:rsid w:val="00D17A6B"/>
    <w:rsid w:val="00D20CDF"/>
    <w:rsid w:val="00D21208"/>
    <w:rsid w:val="00D21468"/>
    <w:rsid w:val="00D214C6"/>
    <w:rsid w:val="00D21DD5"/>
    <w:rsid w:val="00D21E94"/>
    <w:rsid w:val="00D22205"/>
    <w:rsid w:val="00D22867"/>
    <w:rsid w:val="00D22C37"/>
    <w:rsid w:val="00D232C8"/>
    <w:rsid w:val="00D2412E"/>
    <w:rsid w:val="00D24259"/>
    <w:rsid w:val="00D2471F"/>
    <w:rsid w:val="00D2486D"/>
    <w:rsid w:val="00D25181"/>
    <w:rsid w:val="00D25DE0"/>
    <w:rsid w:val="00D26FED"/>
    <w:rsid w:val="00D27098"/>
    <w:rsid w:val="00D27554"/>
    <w:rsid w:val="00D27C39"/>
    <w:rsid w:val="00D30080"/>
    <w:rsid w:val="00D302C0"/>
    <w:rsid w:val="00D30A93"/>
    <w:rsid w:val="00D30C48"/>
    <w:rsid w:val="00D31075"/>
    <w:rsid w:val="00D3185B"/>
    <w:rsid w:val="00D31DB6"/>
    <w:rsid w:val="00D3250D"/>
    <w:rsid w:val="00D32BD6"/>
    <w:rsid w:val="00D32F71"/>
    <w:rsid w:val="00D33506"/>
    <w:rsid w:val="00D33EAE"/>
    <w:rsid w:val="00D34A35"/>
    <w:rsid w:val="00D34BC8"/>
    <w:rsid w:val="00D35010"/>
    <w:rsid w:val="00D356FD"/>
    <w:rsid w:val="00D36274"/>
    <w:rsid w:val="00D363C7"/>
    <w:rsid w:val="00D365AE"/>
    <w:rsid w:val="00D368CD"/>
    <w:rsid w:val="00D36DB3"/>
    <w:rsid w:val="00D371FC"/>
    <w:rsid w:val="00D379FA"/>
    <w:rsid w:val="00D37C7C"/>
    <w:rsid w:val="00D40B7C"/>
    <w:rsid w:val="00D40E45"/>
    <w:rsid w:val="00D40ED4"/>
    <w:rsid w:val="00D410FB"/>
    <w:rsid w:val="00D414A0"/>
    <w:rsid w:val="00D414F0"/>
    <w:rsid w:val="00D4177C"/>
    <w:rsid w:val="00D41E09"/>
    <w:rsid w:val="00D426BF"/>
    <w:rsid w:val="00D4337F"/>
    <w:rsid w:val="00D43A0E"/>
    <w:rsid w:val="00D43AE1"/>
    <w:rsid w:val="00D440A8"/>
    <w:rsid w:val="00D4442D"/>
    <w:rsid w:val="00D44DC5"/>
    <w:rsid w:val="00D451CD"/>
    <w:rsid w:val="00D45E3C"/>
    <w:rsid w:val="00D45EFD"/>
    <w:rsid w:val="00D45F1E"/>
    <w:rsid w:val="00D45F50"/>
    <w:rsid w:val="00D465A0"/>
    <w:rsid w:val="00D47117"/>
    <w:rsid w:val="00D47606"/>
    <w:rsid w:val="00D47BE2"/>
    <w:rsid w:val="00D47D80"/>
    <w:rsid w:val="00D50A18"/>
    <w:rsid w:val="00D50B0A"/>
    <w:rsid w:val="00D50C3C"/>
    <w:rsid w:val="00D5108E"/>
    <w:rsid w:val="00D51953"/>
    <w:rsid w:val="00D51E21"/>
    <w:rsid w:val="00D51F4D"/>
    <w:rsid w:val="00D51FDE"/>
    <w:rsid w:val="00D52EDA"/>
    <w:rsid w:val="00D530FA"/>
    <w:rsid w:val="00D5369D"/>
    <w:rsid w:val="00D54347"/>
    <w:rsid w:val="00D543BA"/>
    <w:rsid w:val="00D54CE3"/>
    <w:rsid w:val="00D55003"/>
    <w:rsid w:val="00D5539D"/>
    <w:rsid w:val="00D55BAD"/>
    <w:rsid w:val="00D55CF9"/>
    <w:rsid w:val="00D5638A"/>
    <w:rsid w:val="00D56595"/>
    <w:rsid w:val="00D568EA"/>
    <w:rsid w:val="00D56953"/>
    <w:rsid w:val="00D56985"/>
    <w:rsid w:val="00D56F6E"/>
    <w:rsid w:val="00D570C0"/>
    <w:rsid w:val="00D57226"/>
    <w:rsid w:val="00D57440"/>
    <w:rsid w:val="00D602F6"/>
    <w:rsid w:val="00D61380"/>
    <w:rsid w:val="00D621D6"/>
    <w:rsid w:val="00D62A77"/>
    <w:rsid w:val="00D62CA3"/>
    <w:rsid w:val="00D62F37"/>
    <w:rsid w:val="00D62F83"/>
    <w:rsid w:val="00D631B1"/>
    <w:rsid w:val="00D631F0"/>
    <w:rsid w:val="00D63267"/>
    <w:rsid w:val="00D6336E"/>
    <w:rsid w:val="00D634E0"/>
    <w:rsid w:val="00D639DE"/>
    <w:rsid w:val="00D63B1E"/>
    <w:rsid w:val="00D63C96"/>
    <w:rsid w:val="00D64B8B"/>
    <w:rsid w:val="00D64C9F"/>
    <w:rsid w:val="00D65226"/>
    <w:rsid w:val="00D65373"/>
    <w:rsid w:val="00D656DC"/>
    <w:rsid w:val="00D66434"/>
    <w:rsid w:val="00D66510"/>
    <w:rsid w:val="00D666CC"/>
    <w:rsid w:val="00D67B85"/>
    <w:rsid w:val="00D67C7D"/>
    <w:rsid w:val="00D7011B"/>
    <w:rsid w:val="00D707F8"/>
    <w:rsid w:val="00D70F5F"/>
    <w:rsid w:val="00D71A32"/>
    <w:rsid w:val="00D71AB6"/>
    <w:rsid w:val="00D71CC9"/>
    <w:rsid w:val="00D72289"/>
    <w:rsid w:val="00D72538"/>
    <w:rsid w:val="00D72A78"/>
    <w:rsid w:val="00D72F4B"/>
    <w:rsid w:val="00D72F88"/>
    <w:rsid w:val="00D73752"/>
    <w:rsid w:val="00D73852"/>
    <w:rsid w:val="00D74983"/>
    <w:rsid w:val="00D74D12"/>
    <w:rsid w:val="00D74F8C"/>
    <w:rsid w:val="00D75476"/>
    <w:rsid w:val="00D76176"/>
    <w:rsid w:val="00D76180"/>
    <w:rsid w:val="00D76469"/>
    <w:rsid w:val="00D766AF"/>
    <w:rsid w:val="00D76941"/>
    <w:rsid w:val="00D76B03"/>
    <w:rsid w:val="00D76D41"/>
    <w:rsid w:val="00D76F31"/>
    <w:rsid w:val="00D76FE8"/>
    <w:rsid w:val="00D7717C"/>
    <w:rsid w:val="00D77387"/>
    <w:rsid w:val="00D77FC4"/>
    <w:rsid w:val="00D80054"/>
    <w:rsid w:val="00D801C5"/>
    <w:rsid w:val="00D80573"/>
    <w:rsid w:val="00D80BFD"/>
    <w:rsid w:val="00D80D43"/>
    <w:rsid w:val="00D80DD8"/>
    <w:rsid w:val="00D81036"/>
    <w:rsid w:val="00D819F5"/>
    <w:rsid w:val="00D81A54"/>
    <w:rsid w:val="00D81FC4"/>
    <w:rsid w:val="00D8226A"/>
    <w:rsid w:val="00D82BFB"/>
    <w:rsid w:val="00D82D02"/>
    <w:rsid w:val="00D8370C"/>
    <w:rsid w:val="00D84308"/>
    <w:rsid w:val="00D847CB"/>
    <w:rsid w:val="00D84986"/>
    <w:rsid w:val="00D84F2E"/>
    <w:rsid w:val="00D84F6A"/>
    <w:rsid w:val="00D85323"/>
    <w:rsid w:val="00D854C3"/>
    <w:rsid w:val="00D858FA"/>
    <w:rsid w:val="00D85E5B"/>
    <w:rsid w:val="00D86C87"/>
    <w:rsid w:val="00D87235"/>
    <w:rsid w:val="00D87269"/>
    <w:rsid w:val="00D87764"/>
    <w:rsid w:val="00D87C54"/>
    <w:rsid w:val="00D9099C"/>
    <w:rsid w:val="00D917A8"/>
    <w:rsid w:val="00D91A85"/>
    <w:rsid w:val="00D91C51"/>
    <w:rsid w:val="00D91F69"/>
    <w:rsid w:val="00D92286"/>
    <w:rsid w:val="00D92F53"/>
    <w:rsid w:val="00D9385C"/>
    <w:rsid w:val="00D93B8D"/>
    <w:rsid w:val="00D93CB6"/>
    <w:rsid w:val="00D94396"/>
    <w:rsid w:val="00D9447F"/>
    <w:rsid w:val="00D94752"/>
    <w:rsid w:val="00D95979"/>
    <w:rsid w:val="00D96635"/>
    <w:rsid w:val="00D96750"/>
    <w:rsid w:val="00D969CA"/>
    <w:rsid w:val="00D96A14"/>
    <w:rsid w:val="00D97BF3"/>
    <w:rsid w:val="00DA03EF"/>
    <w:rsid w:val="00DA0553"/>
    <w:rsid w:val="00DA0AF7"/>
    <w:rsid w:val="00DA0F62"/>
    <w:rsid w:val="00DA15E9"/>
    <w:rsid w:val="00DA185E"/>
    <w:rsid w:val="00DA1CB3"/>
    <w:rsid w:val="00DA1D03"/>
    <w:rsid w:val="00DA215D"/>
    <w:rsid w:val="00DA2666"/>
    <w:rsid w:val="00DA3B7D"/>
    <w:rsid w:val="00DA3EE2"/>
    <w:rsid w:val="00DA3EF1"/>
    <w:rsid w:val="00DA421D"/>
    <w:rsid w:val="00DA49CE"/>
    <w:rsid w:val="00DA60E3"/>
    <w:rsid w:val="00DA62AB"/>
    <w:rsid w:val="00DA66AE"/>
    <w:rsid w:val="00DA77F2"/>
    <w:rsid w:val="00DB06DB"/>
    <w:rsid w:val="00DB1002"/>
    <w:rsid w:val="00DB151F"/>
    <w:rsid w:val="00DB1543"/>
    <w:rsid w:val="00DB1E46"/>
    <w:rsid w:val="00DB1FB1"/>
    <w:rsid w:val="00DB2579"/>
    <w:rsid w:val="00DB2B8A"/>
    <w:rsid w:val="00DB366B"/>
    <w:rsid w:val="00DB4129"/>
    <w:rsid w:val="00DB4342"/>
    <w:rsid w:val="00DB43B7"/>
    <w:rsid w:val="00DB4BEB"/>
    <w:rsid w:val="00DB4DB1"/>
    <w:rsid w:val="00DB5FB7"/>
    <w:rsid w:val="00DB6AD4"/>
    <w:rsid w:val="00DB6D91"/>
    <w:rsid w:val="00DB7939"/>
    <w:rsid w:val="00DB7E5B"/>
    <w:rsid w:val="00DB7F75"/>
    <w:rsid w:val="00DC02A9"/>
    <w:rsid w:val="00DC11AB"/>
    <w:rsid w:val="00DC19AE"/>
    <w:rsid w:val="00DC2273"/>
    <w:rsid w:val="00DC28C6"/>
    <w:rsid w:val="00DC2C8B"/>
    <w:rsid w:val="00DC32E1"/>
    <w:rsid w:val="00DC3439"/>
    <w:rsid w:val="00DC36BB"/>
    <w:rsid w:val="00DC3B9F"/>
    <w:rsid w:val="00DC445C"/>
    <w:rsid w:val="00DC4823"/>
    <w:rsid w:val="00DC4ABB"/>
    <w:rsid w:val="00DC4EDE"/>
    <w:rsid w:val="00DC5169"/>
    <w:rsid w:val="00DC56B3"/>
    <w:rsid w:val="00DC5C96"/>
    <w:rsid w:val="00DC5CAA"/>
    <w:rsid w:val="00DC5D9A"/>
    <w:rsid w:val="00DC6818"/>
    <w:rsid w:val="00DC7023"/>
    <w:rsid w:val="00DC7145"/>
    <w:rsid w:val="00DC7187"/>
    <w:rsid w:val="00DC784E"/>
    <w:rsid w:val="00DD0031"/>
    <w:rsid w:val="00DD0062"/>
    <w:rsid w:val="00DD0C64"/>
    <w:rsid w:val="00DD0CDE"/>
    <w:rsid w:val="00DD0FDF"/>
    <w:rsid w:val="00DD11DB"/>
    <w:rsid w:val="00DD1282"/>
    <w:rsid w:val="00DD1788"/>
    <w:rsid w:val="00DD2191"/>
    <w:rsid w:val="00DD259F"/>
    <w:rsid w:val="00DD29B9"/>
    <w:rsid w:val="00DD2BEE"/>
    <w:rsid w:val="00DD44E0"/>
    <w:rsid w:val="00DD475F"/>
    <w:rsid w:val="00DD47D9"/>
    <w:rsid w:val="00DD4C66"/>
    <w:rsid w:val="00DD4E6E"/>
    <w:rsid w:val="00DD4ED1"/>
    <w:rsid w:val="00DD5907"/>
    <w:rsid w:val="00DD5E34"/>
    <w:rsid w:val="00DD63F2"/>
    <w:rsid w:val="00DD7330"/>
    <w:rsid w:val="00DD73E0"/>
    <w:rsid w:val="00DD750D"/>
    <w:rsid w:val="00DD79BE"/>
    <w:rsid w:val="00DE01A3"/>
    <w:rsid w:val="00DE0406"/>
    <w:rsid w:val="00DE071E"/>
    <w:rsid w:val="00DE0894"/>
    <w:rsid w:val="00DE08EC"/>
    <w:rsid w:val="00DE0E9A"/>
    <w:rsid w:val="00DE1738"/>
    <w:rsid w:val="00DE1781"/>
    <w:rsid w:val="00DE1B27"/>
    <w:rsid w:val="00DE23F4"/>
    <w:rsid w:val="00DE3035"/>
    <w:rsid w:val="00DE3592"/>
    <w:rsid w:val="00DE37C1"/>
    <w:rsid w:val="00DE382C"/>
    <w:rsid w:val="00DE3F0B"/>
    <w:rsid w:val="00DE4007"/>
    <w:rsid w:val="00DE4337"/>
    <w:rsid w:val="00DE4460"/>
    <w:rsid w:val="00DE45C1"/>
    <w:rsid w:val="00DE4B5F"/>
    <w:rsid w:val="00DE4C20"/>
    <w:rsid w:val="00DE5871"/>
    <w:rsid w:val="00DE616E"/>
    <w:rsid w:val="00DE6537"/>
    <w:rsid w:val="00DE6D33"/>
    <w:rsid w:val="00DE70A4"/>
    <w:rsid w:val="00DE7525"/>
    <w:rsid w:val="00DF067A"/>
    <w:rsid w:val="00DF0D5C"/>
    <w:rsid w:val="00DF0D9C"/>
    <w:rsid w:val="00DF1481"/>
    <w:rsid w:val="00DF18E9"/>
    <w:rsid w:val="00DF1AFC"/>
    <w:rsid w:val="00DF1C73"/>
    <w:rsid w:val="00DF2358"/>
    <w:rsid w:val="00DF2A2E"/>
    <w:rsid w:val="00DF3247"/>
    <w:rsid w:val="00DF375B"/>
    <w:rsid w:val="00DF3851"/>
    <w:rsid w:val="00DF389B"/>
    <w:rsid w:val="00DF3B27"/>
    <w:rsid w:val="00DF4919"/>
    <w:rsid w:val="00DF530E"/>
    <w:rsid w:val="00DF533B"/>
    <w:rsid w:val="00DF5420"/>
    <w:rsid w:val="00DF5BDF"/>
    <w:rsid w:val="00DF5C4E"/>
    <w:rsid w:val="00DF6397"/>
    <w:rsid w:val="00DF6442"/>
    <w:rsid w:val="00DF6E5D"/>
    <w:rsid w:val="00DF7449"/>
    <w:rsid w:val="00DF780D"/>
    <w:rsid w:val="00DF78D4"/>
    <w:rsid w:val="00E0038D"/>
    <w:rsid w:val="00E00AD0"/>
    <w:rsid w:val="00E00CFB"/>
    <w:rsid w:val="00E011E4"/>
    <w:rsid w:val="00E01EDF"/>
    <w:rsid w:val="00E0253C"/>
    <w:rsid w:val="00E026D9"/>
    <w:rsid w:val="00E026E2"/>
    <w:rsid w:val="00E02A31"/>
    <w:rsid w:val="00E02D28"/>
    <w:rsid w:val="00E04456"/>
    <w:rsid w:val="00E04F24"/>
    <w:rsid w:val="00E0528E"/>
    <w:rsid w:val="00E052C4"/>
    <w:rsid w:val="00E05F2A"/>
    <w:rsid w:val="00E06255"/>
    <w:rsid w:val="00E062B2"/>
    <w:rsid w:val="00E06B4C"/>
    <w:rsid w:val="00E06B58"/>
    <w:rsid w:val="00E079DA"/>
    <w:rsid w:val="00E10004"/>
    <w:rsid w:val="00E10199"/>
    <w:rsid w:val="00E10DAC"/>
    <w:rsid w:val="00E11418"/>
    <w:rsid w:val="00E11782"/>
    <w:rsid w:val="00E11B44"/>
    <w:rsid w:val="00E11CEE"/>
    <w:rsid w:val="00E12628"/>
    <w:rsid w:val="00E13683"/>
    <w:rsid w:val="00E13AD8"/>
    <w:rsid w:val="00E13BBE"/>
    <w:rsid w:val="00E14434"/>
    <w:rsid w:val="00E14751"/>
    <w:rsid w:val="00E148D2"/>
    <w:rsid w:val="00E14CAD"/>
    <w:rsid w:val="00E14F54"/>
    <w:rsid w:val="00E15534"/>
    <w:rsid w:val="00E166DE"/>
    <w:rsid w:val="00E17044"/>
    <w:rsid w:val="00E17224"/>
    <w:rsid w:val="00E17247"/>
    <w:rsid w:val="00E17B26"/>
    <w:rsid w:val="00E17BA5"/>
    <w:rsid w:val="00E17C36"/>
    <w:rsid w:val="00E201B6"/>
    <w:rsid w:val="00E20295"/>
    <w:rsid w:val="00E20D94"/>
    <w:rsid w:val="00E20E39"/>
    <w:rsid w:val="00E20EC5"/>
    <w:rsid w:val="00E213CB"/>
    <w:rsid w:val="00E21D1F"/>
    <w:rsid w:val="00E21EE4"/>
    <w:rsid w:val="00E2202C"/>
    <w:rsid w:val="00E228C5"/>
    <w:rsid w:val="00E22F79"/>
    <w:rsid w:val="00E2345D"/>
    <w:rsid w:val="00E23953"/>
    <w:rsid w:val="00E249AD"/>
    <w:rsid w:val="00E24EF1"/>
    <w:rsid w:val="00E25359"/>
    <w:rsid w:val="00E25474"/>
    <w:rsid w:val="00E254F7"/>
    <w:rsid w:val="00E25ADC"/>
    <w:rsid w:val="00E25E09"/>
    <w:rsid w:val="00E25E4F"/>
    <w:rsid w:val="00E260B4"/>
    <w:rsid w:val="00E2644F"/>
    <w:rsid w:val="00E26D2C"/>
    <w:rsid w:val="00E26F43"/>
    <w:rsid w:val="00E273B4"/>
    <w:rsid w:val="00E27978"/>
    <w:rsid w:val="00E30097"/>
    <w:rsid w:val="00E301BA"/>
    <w:rsid w:val="00E3078F"/>
    <w:rsid w:val="00E30D5A"/>
    <w:rsid w:val="00E30F06"/>
    <w:rsid w:val="00E311E1"/>
    <w:rsid w:val="00E3136D"/>
    <w:rsid w:val="00E31484"/>
    <w:rsid w:val="00E31C9C"/>
    <w:rsid w:val="00E3262A"/>
    <w:rsid w:val="00E32F8C"/>
    <w:rsid w:val="00E33013"/>
    <w:rsid w:val="00E3317A"/>
    <w:rsid w:val="00E3327C"/>
    <w:rsid w:val="00E33D98"/>
    <w:rsid w:val="00E342BC"/>
    <w:rsid w:val="00E3471F"/>
    <w:rsid w:val="00E34A8A"/>
    <w:rsid w:val="00E34C1D"/>
    <w:rsid w:val="00E34E20"/>
    <w:rsid w:val="00E355F2"/>
    <w:rsid w:val="00E36155"/>
    <w:rsid w:val="00E36DCE"/>
    <w:rsid w:val="00E36FB2"/>
    <w:rsid w:val="00E3725B"/>
    <w:rsid w:val="00E37A1A"/>
    <w:rsid w:val="00E37BFD"/>
    <w:rsid w:val="00E404A8"/>
    <w:rsid w:val="00E4096B"/>
    <w:rsid w:val="00E40B4B"/>
    <w:rsid w:val="00E414AB"/>
    <w:rsid w:val="00E4163B"/>
    <w:rsid w:val="00E42BD9"/>
    <w:rsid w:val="00E4391E"/>
    <w:rsid w:val="00E443FB"/>
    <w:rsid w:val="00E44549"/>
    <w:rsid w:val="00E44925"/>
    <w:rsid w:val="00E4493C"/>
    <w:rsid w:val="00E45922"/>
    <w:rsid w:val="00E4661E"/>
    <w:rsid w:val="00E46F46"/>
    <w:rsid w:val="00E4711F"/>
    <w:rsid w:val="00E47A82"/>
    <w:rsid w:val="00E504BB"/>
    <w:rsid w:val="00E505F2"/>
    <w:rsid w:val="00E509C7"/>
    <w:rsid w:val="00E50B09"/>
    <w:rsid w:val="00E50D5E"/>
    <w:rsid w:val="00E51196"/>
    <w:rsid w:val="00E51989"/>
    <w:rsid w:val="00E51ED2"/>
    <w:rsid w:val="00E52C69"/>
    <w:rsid w:val="00E544E9"/>
    <w:rsid w:val="00E54CA5"/>
    <w:rsid w:val="00E54CCC"/>
    <w:rsid w:val="00E54D8E"/>
    <w:rsid w:val="00E5513B"/>
    <w:rsid w:val="00E55F6D"/>
    <w:rsid w:val="00E564BD"/>
    <w:rsid w:val="00E56F2C"/>
    <w:rsid w:val="00E57ED9"/>
    <w:rsid w:val="00E601DF"/>
    <w:rsid w:val="00E60293"/>
    <w:rsid w:val="00E602C4"/>
    <w:rsid w:val="00E60B8C"/>
    <w:rsid w:val="00E60B9A"/>
    <w:rsid w:val="00E60F7B"/>
    <w:rsid w:val="00E61372"/>
    <w:rsid w:val="00E61494"/>
    <w:rsid w:val="00E61A5B"/>
    <w:rsid w:val="00E61E7B"/>
    <w:rsid w:val="00E6231D"/>
    <w:rsid w:val="00E6293A"/>
    <w:rsid w:val="00E63423"/>
    <w:rsid w:val="00E6383B"/>
    <w:rsid w:val="00E64084"/>
    <w:rsid w:val="00E64089"/>
    <w:rsid w:val="00E646E7"/>
    <w:rsid w:val="00E64B81"/>
    <w:rsid w:val="00E64D64"/>
    <w:rsid w:val="00E64D70"/>
    <w:rsid w:val="00E65216"/>
    <w:rsid w:val="00E65BCE"/>
    <w:rsid w:val="00E6681B"/>
    <w:rsid w:val="00E668DC"/>
    <w:rsid w:val="00E66940"/>
    <w:rsid w:val="00E66C79"/>
    <w:rsid w:val="00E6704C"/>
    <w:rsid w:val="00E67081"/>
    <w:rsid w:val="00E670EB"/>
    <w:rsid w:val="00E678F9"/>
    <w:rsid w:val="00E70289"/>
    <w:rsid w:val="00E705BE"/>
    <w:rsid w:val="00E7101F"/>
    <w:rsid w:val="00E723CA"/>
    <w:rsid w:val="00E72B4C"/>
    <w:rsid w:val="00E72C4A"/>
    <w:rsid w:val="00E7305F"/>
    <w:rsid w:val="00E733D0"/>
    <w:rsid w:val="00E73586"/>
    <w:rsid w:val="00E73BEB"/>
    <w:rsid w:val="00E73DC3"/>
    <w:rsid w:val="00E74534"/>
    <w:rsid w:val="00E74811"/>
    <w:rsid w:val="00E74AB6"/>
    <w:rsid w:val="00E74BF0"/>
    <w:rsid w:val="00E751FC"/>
    <w:rsid w:val="00E752E6"/>
    <w:rsid w:val="00E753D1"/>
    <w:rsid w:val="00E758F3"/>
    <w:rsid w:val="00E75955"/>
    <w:rsid w:val="00E75ECA"/>
    <w:rsid w:val="00E75F38"/>
    <w:rsid w:val="00E75F86"/>
    <w:rsid w:val="00E75FA8"/>
    <w:rsid w:val="00E769B5"/>
    <w:rsid w:val="00E76A39"/>
    <w:rsid w:val="00E776FA"/>
    <w:rsid w:val="00E77828"/>
    <w:rsid w:val="00E800CA"/>
    <w:rsid w:val="00E80139"/>
    <w:rsid w:val="00E802AD"/>
    <w:rsid w:val="00E80375"/>
    <w:rsid w:val="00E80FA1"/>
    <w:rsid w:val="00E81695"/>
    <w:rsid w:val="00E83567"/>
    <w:rsid w:val="00E84DF8"/>
    <w:rsid w:val="00E854E2"/>
    <w:rsid w:val="00E85A72"/>
    <w:rsid w:val="00E86542"/>
    <w:rsid w:val="00E86AEB"/>
    <w:rsid w:val="00E870E5"/>
    <w:rsid w:val="00E875FA"/>
    <w:rsid w:val="00E904DF"/>
    <w:rsid w:val="00E90629"/>
    <w:rsid w:val="00E908A3"/>
    <w:rsid w:val="00E91284"/>
    <w:rsid w:val="00E9129A"/>
    <w:rsid w:val="00E9137A"/>
    <w:rsid w:val="00E91971"/>
    <w:rsid w:val="00E91F70"/>
    <w:rsid w:val="00E9256E"/>
    <w:rsid w:val="00E9298A"/>
    <w:rsid w:val="00E92F2F"/>
    <w:rsid w:val="00E94002"/>
    <w:rsid w:val="00E940B8"/>
    <w:rsid w:val="00E94524"/>
    <w:rsid w:val="00E9521D"/>
    <w:rsid w:val="00E953F9"/>
    <w:rsid w:val="00E958B8"/>
    <w:rsid w:val="00E95EFE"/>
    <w:rsid w:val="00E96F55"/>
    <w:rsid w:val="00E97C51"/>
    <w:rsid w:val="00EA11D3"/>
    <w:rsid w:val="00EA1490"/>
    <w:rsid w:val="00EA2060"/>
    <w:rsid w:val="00EA2263"/>
    <w:rsid w:val="00EA29FD"/>
    <w:rsid w:val="00EA2C9A"/>
    <w:rsid w:val="00EA2CB0"/>
    <w:rsid w:val="00EA2DE2"/>
    <w:rsid w:val="00EA3431"/>
    <w:rsid w:val="00EA3AB5"/>
    <w:rsid w:val="00EA3DFA"/>
    <w:rsid w:val="00EA4059"/>
    <w:rsid w:val="00EA41C2"/>
    <w:rsid w:val="00EA4441"/>
    <w:rsid w:val="00EA4FD3"/>
    <w:rsid w:val="00EA50FB"/>
    <w:rsid w:val="00EA569E"/>
    <w:rsid w:val="00EA58F7"/>
    <w:rsid w:val="00EA5EC7"/>
    <w:rsid w:val="00EA6276"/>
    <w:rsid w:val="00EA64A5"/>
    <w:rsid w:val="00EA6691"/>
    <w:rsid w:val="00EA6760"/>
    <w:rsid w:val="00EA6CC7"/>
    <w:rsid w:val="00EA71B5"/>
    <w:rsid w:val="00EA72DE"/>
    <w:rsid w:val="00EA7369"/>
    <w:rsid w:val="00EA7D3A"/>
    <w:rsid w:val="00EB0074"/>
    <w:rsid w:val="00EB04F9"/>
    <w:rsid w:val="00EB052F"/>
    <w:rsid w:val="00EB12F2"/>
    <w:rsid w:val="00EB13BA"/>
    <w:rsid w:val="00EB2859"/>
    <w:rsid w:val="00EB2E79"/>
    <w:rsid w:val="00EB3229"/>
    <w:rsid w:val="00EB336D"/>
    <w:rsid w:val="00EB405B"/>
    <w:rsid w:val="00EB467F"/>
    <w:rsid w:val="00EB4AC5"/>
    <w:rsid w:val="00EB4B52"/>
    <w:rsid w:val="00EB4C96"/>
    <w:rsid w:val="00EB4F81"/>
    <w:rsid w:val="00EB57F6"/>
    <w:rsid w:val="00EB5D24"/>
    <w:rsid w:val="00EB5D44"/>
    <w:rsid w:val="00EB5DCD"/>
    <w:rsid w:val="00EB5F06"/>
    <w:rsid w:val="00EB6335"/>
    <w:rsid w:val="00EB6465"/>
    <w:rsid w:val="00EB6860"/>
    <w:rsid w:val="00EB735A"/>
    <w:rsid w:val="00EB7BA1"/>
    <w:rsid w:val="00EC037F"/>
    <w:rsid w:val="00EC11CE"/>
    <w:rsid w:val="00EC1326"/>
    <w:rsid w:val="00EC13B8"/>
    <w:rsid w:val="00EC14E0"/>
    <w:rsid w:val="00EC1AE3"/>
    <w:rsid w:val="00EC24C2"/>
    <w:rsid w:val="00EC26BC"/>
    <w:rsid w:val="00EC2BBA"/>
    <w:rsid w:val="00EC34CA"/>
    <w:rsid w:val="00EC42E3"/>
    <w:rsid w:val="00EC4E8E"/>
    <w:rsid w:val="00EC5D42"/>
    <w:rsid w:val="00EC6059"/>
    <w:rsid w:val="00EC60ED"/>
    <w:rsid w:val="00EC624D"/>
    <w:rsid w:val="00EC64A2"/>
    <w:rsid w:val="00EC66E0"/>
    <w:rsid w:val="00EC711A"/>
    <w:rsid w:val="00EC78CE"/>
    <w:rsid w:val="00ED1892"/>
    <w:rsid w:val="00ED18CF"/>
    <w:rsid w:val="00ED191A"/>
    <w:rsid w:val="00ED233A"/>
    <w:rsid w:val="00ED258F"/>
    <w:rsid w:val="00ED267C"/>
    <w:rsid w:val="00ED2722"/>
    <w:rsid w:val="00ED292E"/>
    <w:rsid w:val="00ED2B42"/>
    <w:rsid w:val="00ED2B7E"/>
    <w:rsid w:val="00ED2E65"/>
    <w:rsid w:val="00ED2F26"/>
    <w:rsid w:val="00ED3DD7"/>
    <w:rsid w:val="00ED3ECE"/>
    <w:rsid w:val="00ED447F"/>
    <w:rsid w:val="00ED545E"/>
    <w:rsid w:val="00ED54C7"/>
    <w:rsid w:val="00ED5C91"/>
    <w:rsid w:val="00ED5D43"/>
    <w:rsid w:val="00ED5F9B"/>
    <w:rsid w:val="00ED5FF5"/>
    <w:rsid w:val="00ED636B"/>
    <w:rsid w:val="00ED66B9"/>
    <w:rsid w:val="00ED67DB"/>
    <w:rsid w:val="00ED6B59"/>
    <w:rsid w:val="00ED6E7B"/>
    <w:rsid w:val="00ED7206"/>
    <w:rsid w:val="00ED7577"/>
    <w:rsid w:val="00ED7C3C"/>
    <w:rsid w:val="00EE0226"/>
    <w:rsid w:val="00EE0988"/>
    <w:rsid w:val="00EE0A78"/>
    <w:rsid w:val="00EE0B2D"/>
    <w:rsid w:val="00EE0CE3"/>
    <w:rsid w:val="00EE1082"/>
    <w:rsid w:val="00EE191F"/>
    <w:rsid w:val="00EE1E53"/>
    <w:rsid w:val="00EE2E94"/>
    <w:rsid w:val="00EE2F19"/>
    <w:rsid w:val="00EE3299"/>
    <w:rsid w:val="00EE3381"/>
    <w:rsid w:val="00EE3881"/>
    <w:rsid w:val="00EE3981"/>
    <w:rsid w:val="00EE3D30"/>
    <w:rsid w:val="00EE4EB2"/>
    <w:rsid w:val="00EE4F5E"/>
    <w:rsid w:val="00EE5065"/>
    <w:rsid w:val="00EE55A1"/>
    <w:rsid w:val="00EE63AB"/>
    <w:rsid w:val="00EE65A3"/>
    <w:rsid w:val="00EE73A6"/>
    <w:rsid w:val="00EE7B30"/>
    <w:rsid w:val="00EF00D1"/>
    <w:rsid w:val="00EF0544"/>
    <w:rsid w:val="00EF0BFA"/>
    <w:rsid w:val="00EF1045"/>
    <w:rsid w:val="00EF15DF"/>
    <w:rsid w:val="00EF22DF"/>
    <w:rsid w:val="00EF23F6"/>
    <w:rsid w:val="00EF2629"/>
    <w:rsid w:val="00EF34FD"/>
    <w:rsid w:val="00EF3CCC"/>
    <w:rsid w:val="00EF4158"/>
    <w:rsid w:val="00EF41FB"/>
    <w:rsid w:val="00EF46CD"/>
    <w:rsid w:val="00EF4DD9"/>
    <w:rsid w:val="00EF5605"/>
    <w:rsid w:val="00EF644A"/>
    <w:rsid w:val="00EF6480"/>
    <w:rsid w:val="00EF6883"/>
    <w:rsid w:val="00F0026C"/>
    <w:rsid w:val="00F0058A"/>
    <w:rsid w:val="00F00591"/>
    <w:rsid w:val="00F0086D"/>
    <w:rsid w:val="00F00952"/>
    <w:rsid w:val="00F00B28"/>
    <w:rsid w:val="00F00B7E"/>
    <w:rsid w:val="00F01B84"/>
    <w:rsid w:val="00F0275C"/>
    <w:rsid w:val="00F02C71"/>
    <w:rsid w:val="00F03002"/>
    <w:rsid w:val="00F033BA"/>
    <w:rsid w:val="00F03A2C"/>
    <w:rsid w:val="00F03D85"/>
    <w:rsid w:val="00F046F7"/>
    <w:rsid w:val="00F04D7A"/>
    <w:rsid w:val="00F04E28"/>
    <w:rsid w:val="00F04E43"/>
    <w:rsid w:val="00F04F97"/>
    <w:rsid w:val="00F0530C"/>
    <w:rsid w:val="00F0535A"/>
    <w:rsid w:val="00F05389"/>
    <w:rsid w:val="00F05DA3"/>
    <w:rsid w:val="00F06284"/>
    <w:rsid w:val="00F0640D"/>
    <w:rsid w:val="00F065D4"/>
    <w:rsid w:val="00F0707A"/>
    <w:rsid w:val="00F074CB"/>
    <w:rsid w:val="00F10518"/>
    <w:rsid w:val="00F10734"/>
    <w:rsid w:val="00F108C5"/>
    <w:rsid w:val="00F10942"/>
    <w:rsid w:val="00F10AE5"/>
    <w:rsid w:val="00F11693"/>
    <w:rsid w:val="00F1172B"/>
    <w:rsid w:val="00F11A5E"/>
    <w:rsid w:val="00F12479"/>
    <w:rsid w:val="00F12501"/>
    <w:rsid w:val="00F12638"/>
    <w:rsid w:val="00F12D4E"/>
    <w:rsid w:val="00F13379"/>
    <w:rsid w:val="00F1372F"/>
    <w:rsid w:val="00F14224"/>
    <w:rsid w:val="00F142EA"/>
    <w:rsid w:val="00F15A8C"/>
    <w:rsid w:val="00F15AF7"/>
    <w:rsid w:val="00F15DFD"/>
    <w:rsid w:val="00F15E3F"/>
    <w:rsid w:val="00F161DF"/>
    <w:rsid w:val="00F16BB8"/>
    <w:rsid w:val="00F16F5C"/>
    <w:rsid w:val="00F1759A"/>
    <w:rsid w:val="00F1787F"/>
    <w:rsid w:val="00F17E47"/>
    <w:rsid w:val="00F20D29"/>
    <w:rsid w:val="00F20DF4"/>
    <w:rsid w:val="00F215E1"/>
    <w:rsid w:val="00F21753"/>
    <w:rsid w:val="00F21998"/>
    <w:rsid w:val="00F21B65"/>
    <w:rsid w:val="00F220B8"/>
    <w:rsid w:val="00F22159"/>
    <w:rsid w:val="00F22241"/>
    <w:rsid w:val="00F22787"/>
    <w:rsid w:val="00F22A49"/>
    <w:rsid w:val="00F233CB"/>
    <w:rsid w:val="00F233DE"/>
    <w:rsid w:val="00F23479"/>
    <w:rsid w:val="00F234F7"/>
    <w:rsid w:val="00F237C6"/>
    <w:rsid w:val="00F23D19"/>
    <w:rsid w:val="00F2405B"/>
    <w:rsid w:val="00F243DF"/>
    <w:rsid w:val="00F24704"/>
    <w:rsid w:val="00F25160"/>
    <w:rsid w:val="00F252BD"/>
    <w:rsid w:val="00F255B7"/>
    <w:rsid w:val="00F257E0"/>
    <w:rsid w:val="00F2601A"/>
    <w:rsid w:val="00F26CC6"/>
    <w:rsid w:val="00F27301"/>
    <w:rsid w:val="00F273B8"/>
    <w:rsid w:val="00F274EE"/>
    <w:rsid w:val="00F27EFD"/>
    <w:rsid w:val="00F27F65"/>
    <w:rsid w:val="00F30230"/>
    <w:rsid w:val="00F304BF"/>
    <w:rsid w:val="00F30AB2"/>
    <w:rsid w:val="00F310B6"/>
    <w:rsid w:val="00F3169B"/>
    <w:rsid w:val="00F327C0"/>
    <w:rsid w:val="00F3280F"/>
    <w:rsid w:val="00F32E80"/>
    <w:rsid w:val="00F33921"/>
    <w:rsid w:val="00F33ED0"/>
    <w:rsid w:val="00F3420F"/>
    <w:rsid w:val="00F34B26"/>
    <w:rsid w:val="00F3520C"/>
    <w:rsid w:val="00F35AA8"/>
    <w:rsid w:val="00F35E4B"/>
    <w:rsid w:val="00F3608D"/>
    <w:rsid w:val="00F36239"/>
    <w:rsid w:val="00F36CBD"/>
    <w:rsid w:val="00F376B5"/>
    <w:rsid w:val="00F37798"/>
    <w:rsid w:val="00F37AF8"/>
    <w:rsid w:val="00F37FEF"/>
    <w:rsid w:val="00F402C6"/>
    <w:rsid w:val="00F40D2B"/>
    <w:rsid w:val="00F40D3B"/>
    <w:rsid w:val="00F40F5D"/>
    <w:rsid w:val="00F41C06"/>
    <w:rsid w:val="00F41C91"/>
    <w:rsid w:val="00F420A9"/>
    <w:rsid w:val="00F420F8"/>
    <w:rsid w:val="00F4247E"/>
    <w:rsid w:val="00F4266C"/>
    <w:rsid w:val="00F42D33"/>
    <w:rsid w:val="00F42F2E"/>
    <w:rsid w:val="00F435A1"/>
    <w:rsid w:val="00F4374D"/>
    <w:rsid w:val="00F4414A"/>
    <w:rsid w:val="00F4442D"/>
    <w:rsid w:val="00F449FD"/>
    <w:rsid w:val="00F45374"/>
    <w:rsid w:val="00F456DD"/>
    <w:rsid w:val="00F458E4"/>
    <w:rsid w:val="00F45970"/>
    <w:rsid w:val="00F46828"/>
    <w:rsid w:val="00F47AA9"/>
    <w:rsid w:val="00F47B34"/>
    <w:rsid w:val="00F47FBB"/>
    <w:rsid w:val="00F50187"/>
    <w:rsid w:val="00F50415"/>
    <w:rsid w:val="00F50629"/>
    <w:rsid w:val="00F5084F"/>
    <w:rsid w:val="00F50B07"/>
    <w:rsid w:val="00F5125D"/>
    <w:rsid w:val="00F51F38"/>
    <w:rsid w:val="00F51FD9"/>
    <w:rsid w:val="00F5289C"/>
    <w:rsid w:val="00F52DD2"/>
    <w:rsid w:val="00F53BBB"/>
    <w:rsid w:val="00F53CCC"/>
    <w:rsid w:val="00F54351"/>
    <w:rsid w:val="00F547CD"/>
    <w:rsid w:val="00F5511E"/>
    <w:rsid w:val="00F551D5"/>
    <w:rsid w:val="00F561B2"/>
    <w:rsid w:val="00F563A0"/>
    <w:rsid w:val="00F567AB"/>
    <w:rsid w:val="00F56EF8"/>
    <w:rsid w:val="00F57637"/>
    <w:rsid w:val="00F6010E"/>
    <w:rsid w:val="00F60908"/>
    <w:rsid w:val="00F60AC0"/>
    <w:rsid w:val="00F60F44"/>
    <w:rsid w:val="00F610CB"/>
    <w:rsid w:val="00F614DF"/>
    <w:rsid w:val="00F615CC"/>
    <w:rsid w:val="00F61CF0"/>
    <w:rsid w:val="00F61D73"/>
    <w:rsid w:val="00F62108"/>
    <w:rsid w:val="00F627A0"/>
    <w:rsid w:val="00F62943"/>
    <w:rsid w:val="00F62E04"/>
    <w:rsid w:val="00F63267"/>
    <w:rsid w:val="00F63298"/>
    <w:rsid w:val="00F63466"/>
    <w:rsid w:val="00F63C49"/>
    <w:rsid w:val="00F64363"/>
    <w:rsid w:val="00F64CDB"/>
    <w:rsid w:val="00F65EA4"/>
    <w:rsid w:val="00F662E7"/>
    <w:rsid w:val="00F66673"/>
    <w:rsid w:val="00F6688C"/>
    <w:rsid w:val="00F66911"/>
    <w:rsid w:val="00F66CAE"/>
    <w:rsid w:val="00F66F09"/>
    <w:rsid w:val="00F6721C"/>
    <w:rsid w:val="00F6778A"/>
    <w:rsid w:val="00F67897"/>
    <w:rsid w:val="00F706D9"/>
    <w:rsid w:val="00F70D21"/>
    <w:rsid w:val="00F70E84"/>
    <w:rsid w:val="00F71026"/>
    <w:rsid w:val="00F71373"/>
    <w:rsid w:val="00F71644"/>
    <w:rsid w:val="00F7179B"/>
    <w:rsid w:val="00F719F5"/>
    <w:rsid w:val="00F71B90"/>
    <w:rsid w:val="00F7202D"/>
    <w:rsid w:val="00F7251D"/>
    <w:rsid w:val="00F72F96"/>
    <w:rsid w:val="00F7431F"/>
    <w:rsid w:val="00F743B2"/>
    <w:rsid w:val="00F7441E"/>
    <w:rsid w:val="00F748F8"/>
    <w:rsid w:val="00F74C90"/>
    <w:rsid w:val="00F751E2"/>
    <w:rsid w:val="00F75C80"/>
    <w:rsid w:val="00F76B20"/>
    <w:rsid w:val="00F76CD0"/>
    <w:rsid w:val="00F80012"/>
    <w:rsid w:val="00F80D60"/>
    <w:rsid w:val="00F8109D"/>
    <w:rsid w:val="00F81161"/>
    <w:rsid w:val="00F8125B"/>
    <w:rsid w:val="00F820F8"/>
    <w:rsid w:val="00F827A4"/>
    <w:rsid w:val="00F82DBF"/>
    <w:rsid w:val="00F82F6A"/>
    <w:rsid w:val="00F831A8"/>
    <w:rsid w:val="00F83433"/>
    <w:rsid w:val="00F83466"/>
    <w:rsid w:val="00F83927"/>
    <w:rsid w:val="00F8406E"/>
    <w:rsid w:val="00F8428F"/>
    <w:rsid w:val="00F846BF"/>
    <w:rsid w:val="00F8474B"/>
    <w:rsid w:val="00F84961"/>
    <w:rsid w:val="00F84ABB"/>
    <w:rsid w:val="00F84B90"/>
    <w:rsid w:val="00F8552B"/>
    <w:rsid w:val="00F85A31"/>
    <w:rsid w:val="00F864B9"/>
    <w:rsid w:val="00F8656E"/>
    <w:rsid w:val="00F86AC2"/>
    <w:rsid w:val="00F87281"/>
    <w:rsid w:val="00F87B77"/>
    <w:rsid w:val="00F90233"/>
    <w:rsid w:val="00F9048F"/>
    <w:rsid w:val="00F9102A"/>
    <w:rsid w:val="00F9167B"/>
    <w:rsid w:val="00F924E2"/>
    <w:rsid w:val="00F92D03"/>
    <w:rsid w:val="00F92E38"/>
    <w:rsid w:val="00F93451"/>
    <w:rsid w:val="00F93795"/>
    <w:rsid w:val="00F9479D"/>
    <w:rsid w:val="00F94A0A"/>
    <w:rsid w:val="00F951DD"/>
    <w:rsid w:val="00F952DB"/>
    <w:rsid w:val="00F953A8"/>
    <w:rsid w:val="00F95646"/>
    <w:rsid w:val="00F956EC"/>
    <w:rsid w:val="00F9714A"/>
    <w:rsid w:val="00F97445"/>
    <w:rsid w:val="00FA0848"/>
    <w:rsid w:val="00FA0FFF"/>
    <w:rsid w:val="00FA1512"/>
    <w:rsid w:val="00FA1898"/>
    <w:rsid w:val="00FA18A3"/>
    <w:rsid w:val="00FA1A88"/>
    <w:rsid w:val="00FA254B"/>
    <w:rsid w:val="00FA2B71"/>
    <w:rsid w:val="00FA2E30"/>
    <w:rsid w:val="00FA2FAD"/>
    <w:rsid w:val="00FA331C"/>
    <w:rsid w:val="00FA3341"/>
    <w:rsid w:val="00FA364A"/>
    <w:rsid w:val="00FA3B17"/>
    <w:rsid w:val="00FA3BE1"/>
    <w:rsid w:val="00FA3E97"/>
    <w:rsid w:val="00FA3EC0"/>
    <w:rsid w:val="00FA51EB"/>
    <w:rsid w:val="00FA5205"/>
    <w:rsid w:val="00FA57FC"/>
    <w:rsid w:val="00FA6231"/>
    <w:rsid w:val="00FA646C"/>
    <w:rsid w:val="00FA66AF"/>
    <w:rsid w:val="00FA7382"/>
    <w:rsid w:val="00FA73EF"/>
    <w:rsid w:val="00FA76CC"/>
    <w:rsid w:val="00FB00EC"/>
    <w:rsid w:val="00FB053F"/>
    <w:rsid w:val="00FB0624"/>
    <w:rsid w:val="00FB0CA1"/>
    <w:rsid w:val="00FB0E08"/>
    <w:rsid w:val="00FB0FFE"/>
    <w:rsid w:val="00FB1100"/>
    <w:rsid w:val="00FB1133"/>
    <w:rsid w:val="00FB1E3B"/>
    <w:rsid w:val="00FB1EF7"/>
    <w:rsid w:val="00FB1F32"/>
    <w:rsid w:val="00FB21C5"/>
    <w:rsid w:val="00FB21FA"/>
    <w:rsid w:val="00FB2C93"/>
    <w:rsid w:val="00FB2EDB"/>
    <w:rsid w:val="00FB32C6"/>
    <w:rsid w:val="00FB418D"/>
    <w:rsid w:val="00FB46E2"/>
    <w:rsid w:val="00FB4923"/>
    <w:rsid w:val="00FB53F6"/>
    <w:rsid w:val="00FB58BB"/>
    <w:rsid w:val="00FB5A13"/>
    <w:rsid w:val="00FB5C07"/>
    <w:rsid w:val="00FB6FA1"/>
    <w:rsid w:val="00FB7D93"/>
    <w:rsid w:val="00FC0304"/>
    <w:rsid w:val="00FC07C2"/>
    <w:rsid w:val="00FC13B5"/>
    <w:rsid w:val="00FC1914"/>
    <w:rsid w:val="00FC1994"/>
    <w:rsid w:val="00FC1BD0"/>
    <w:rsid w:val="00FC377E"/>
    <w:rsid w:val="00FC3E9B"/>
    <w:rsid w:val="00FC4047"/>
    <w:rsid w:val="00FC447E"/>
    <w:rsid w:val="00FC468C"/>
    <w:rsid w:val="00FC4780"/>
    <w:rsid w:val="00FC4C0E"/>
    <w:rsid w:val="00FC547A"/>
    <w:rsid w:val="00FC5EBA"/>
    <w:rsid w:val="00FC6333"/>
    <w:rsid w:val="00FC6823"/>
    <w:rsid w:val="00FC682D"/>
    <w:rsid w:val="00FC6BBF"/>
    <w:rsid w:val="00FC6D2D"/>
    <w:rsid w:val="00FC7039"/>
    <w:rsid w:val="00FC7307"/>
    <w:rsid w:val="00FC790A"/>
    <w:rsid w:val="00FC7A3B"/>
    <w:rsid w:val="00FC7E17"/>
    <w:rsid w:val="00FD0667"/>
    <w:rsid w:val="00FD06EF"/>
    <w:rsid w:val="00FD0828"/>
    <w:rsid w:val="00FD0C6F"/>
    <w:rsid w:val="00FD1000"/>
    <w:rsid w:val="00FD146E"/>
    <w:rsid w:val="00FD153A"/>
    <w:rsid w:val="00FD1C9E"/>
    <w:rsid w:val="00FD256A"/>
    <w:rsid w:val="00FD36EE"/>
    <w:rsid w:val="00FD38D9"/>
    <w:rsid w:val="00FD4127"/>
    <w:rsid w:val="00FD4209"/>
    <w:rsid w:val="00FD459C"/>
    <w:rsid w:val="00FD461B"/>
    <w:rsid w:val="00FD4A5E"/>
    <w:rsid w:val="00FD580E"/>
    <w:rsid w:val="00FD59F0"/>
    <w:rsid w:val="00FD5B28"/>
    <w:rsid w:val="00FD6404"/>
    <w:rsid w:val="00FD647E"/>
    <w:rsid w:val="00FD65A2"/>
    <w:rsid w:val="00FD666A"/>
    <w:rsid w:val="00FD756B"/>
    <w:rsid w:val="00FD7C12"/>
    <w:rsid w:val="00FE0085"/>
    <w:rsid w:val="00FE0A4F"/>
    <w:rsid w:val="00FE0E2C"/>
    <w:rsid w:val="00FE1060"/>
    <w:rsid w:val="00FE178A"/>
    <w:rsid w:val="00FE1A93"/>
    <w:rsid w:val="00FE247B"/>
    <w:rsid w:val="00FE2525"/>
    <w:rsid w:val="00FE29BD"/>
    <w:rsid w:val="00FE351E"/>
    <w:rsid w:val="00FE36A3"/>
    <w:rsid w:val="00FE39A3"/>
    <w:rsid w:val="00FE3CA7"/>
    <w:rsid w:val="00FE4095"/>
    <w:rsid w:val="00FE4107"/>
    <w:rsid w:val="00FE50A9"/>
    <w:rsid w:val="00FE531C"/>
    <w:rsid w:val="00FE54AC"/>
    <w:rsid w:val="00FE59EC"/>
    <w:rsid w:val="00FE5F35"/>
    <w:rsid w:val="00FE6811"/>
    <w:rsid w:val="00FE691B"/>
    <w:rsid w:val="00FE7259"/>
    <w:rsid w:val="00FE748D"/>
    <w:rsid w:val="00FE79DC"/>
    <w:rsid w:val="00FE7E24"/>
    <w:rsid w:val="00FF03C4"/>
    <w:rsid w:val="00FF04B8"/>
    <w:rsid w:val="00FF092B"/>
    <w:rsid w:val="00FF0948"/>
    <w:rsid w:val="00FF0FE5"/>
    <w:rsid w:val="00FF1022"/>
    <w:rsid w:val="00FF121E"/>
    <w:rsid w:val="00FF1987"/>
    <w:rsid w:val="00FF1D79"/>
    <w:rsid w:val="00FF1ED5"/>
    <w:rsid w:val="00FF1F4A"/>
    <w:rsid w:val="00FF27A1"/>
    <w:rsid w:val="00FF2D93"/>
    <w:rsid w:val="00FF3AF2"/>
    <w:rsid w:val="00FF3B28"/>
    <w:rsid w:val="00FF41E1"/>
    <w:rsid w:val="00FF453E"/>
    <w:rsid w:val="00FF49A3"/>
    <w:rsid w:val="00FF49E9"/>
    <w:rsid w:val="00FF537E"/>
    <w:rsid w:val="00FF585D"/>
    <w:rsid w:val="00FF5A11"/>
    <w:rsid w:val="00FF5F2F"/>
    <w:rsid w:val="00FF617B"/>
    <w:rsid w:val="00FF61F4"/>
    <w:rsid w:val="00FF6353"/>
    <w:rsid w:val="00FF63E6"/>
    <w:rsid w:val="00FF692D"/>
    <w:rsid w:val="00FF6A12"/>
    <w:rsid w:val="00FF6CE6"/>
    <w:rsid w:val="00FF6D73"/>
    <w:rsid w:val="00FF6E36"/>
    <w:rsid w:val="00FF6E90"/>
    <w:rsid w:val="00FF6EEC"/>
    <w:rsid w:val="00FF7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41D"/>
    <w:rPr>
      <w:sz w:val="24"/>
      <w:szCs w:val="24"/>
      <w:lang w:val="en-US" w:eastAsia="en-US"/>
    </w:rPr>
  </w:style>
  <w:style w:type="paragraph" w:styleId="Heading1">
    <w:name w:val="heading 1"/>
    <w:basedOn w:val="Normal"/>
    <w:next w:val="Normal"/>
    <w:link w:val="Heading1Char"/>
    <w:qFormat/>
    <w:rsid w:val="007244AB"/>
    <w:pPr>
      <w:keepNext/>
      <w:keepLines/>
      <w:spacing w:before="480"/>
      <w:outlineLvl w:val="0"/>
    </w:pPr>
    <w:rPr>
      <w:rFonts w:ascii="Verdana" w:eastAsiaTheme="majorEastAsia" w:hAnsi="Verdana" w:cstheme="majorBidi"/>
      <w:b/>
      <w:bCs/>
      <w:color w:val="000000" w:themeColor="text1"/>
      <w:sz w:val="44"/>
      <w:szCs w:val="28"/>
    </w:rPr>
  </w:style>
  <w:style w:type="paragraph" w:styleId="Heading2">
    <w:name w:val="heading 2"/>
    <w:basedOn w:val="Normal"/>
    <w:next w:val="Normal"/>
    <w:link w:val="Heading2Char"/>
    <w:unhideWhenUsed/>
    <w:qFormat/>
    <w:rsid w:val="005D541D"/>
    <w:pPr>
      <w:keepNext/>
      <w:keepLines/>
      <w:spacing w:before="200"/>
      <w:outlineLvl w:val="1"/>
    </w:pPr>
    <w:rPr>
      <w:rFonts w:ascii="Verdana" w:eastAsiaTheme="majorEastAsia" w:hAnsi="Verdana" w:cstheme="majorBidi"/>
      <w:b/>
      <w:bCs/>
      <w:color w:val="000000" w:themeColor="text1"/>
      <w:sz w:val="26"/>
      <w:szCs w:val="26"/>
    </w:rPr>
  </w:style>
  <w:style w:type="paragraph" w:styleId="Heading3">
    <w:name w:val="heading 3"/>
    <w:basedOn w:val="Normal"/>
    <w:next w:val="Normal"/>
    <w:link w:val="Heading3Char"/>
    <w:unhideWhenUsed/>
    <w:qFormat/>
    <w:rsid w:val="005D541D"/>
    <w:pPr>
      <w:keepNext/>
      <w:keepLines/>
      <w:spacing w:before="200"/>
      <w:outlineLvl w:val="2"/>
    </w:pPr>
    <w:rPr>
      <w:rFonts w:ascii="Verdana" w:eastAsiaTheme="majorEastAsia" w:hAnsi="Verdan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E27BE"/>
    <w:pPr>
      <w:pBdr>
        <w:bottom w:val="single" w:sz="8" w:space="4" w:color="4F81BD" w:themeColor="accent1"/>
      </w:pBdr>
      <w:contextualSpacing/>
    </w:pPr>
    <w:rPr>
      <w:rFonts w:ascii="Verdana" w:eastAsiaTheme="majorEastAsia" w:hAnsi="Verdana" w:cstheme="majorBidi"/>
      <w:b/>
      <w:color w:val="000000" w:themeColor="text1"/>
      <w:spacing w:val="5"/>
      <w:kern w:val="28"/>
      <w:sz w:val="36"/>
      <w:szCs w:val="52"/>
    </w:rPr>
  </w:style>
  <w:style w:type="character" w:customStyle="1" w:styleId="TitleChar">
    <w:name w:val="Title Char"/>
    <w:basedOn w:val="DefaultParagraphFont"/>
    <w:link w:val="Title"/>
    <w:rsid w:val="00AE27BE"/>
    <w:rPr>
      <w:rFonts w:ascii="Verdana" w:eastAsiaTheme="majorEastAsia" w:hAnsi="Verdana" w:cstheme="majorBidi"/>
      <w:b/>
      <w:color w:val="000000" w:themeColor="text1"/>
      <w:spacing w:val="5"/>
      <w:kern w:val="28"/>
      <w:sz w:val="36"/>
      <w:szCs w:val="52"/>
      <w:lang w:val="en-US" w:eastAsia="en-US"/>
    </w:rPr>
  </w:style>
  <w:style w:type="character" w:customStyle="1" w:styleId="Heading2Char">
    <w:name w:val="Heading 2 Char"/>
    <w:basedOn w:val="DefaultParagraphFont"/>
    <w:link w:val="Heading2"/>
    <w:rsid w:val="005D541D"/>
    <w:rPr>
      <w:rFonts w:ascii="Verdana" w:eastAsiaTheme="majorEastAsia" w:hAnsi="Verdana" w:cstheme="majorBidi"/>
      <w:b/>
      <w:bCs/>
      <w:color w:val="000000" w:themeColor="text1"/>
      <w:sz w:val="26"/>
      <w:szCs w:val="26"/>
      <w:lang w:val="en-US" w:eastAsia="en-US"/>
    </w:rPr>
  </w:style>
  <w:style w:type="character" w:customStyle="1" w:styleId="Heading3Char">
    <w:name w:val="Heading 3 Char"/>
    <w:basedOn w:val="DefaultParagraphFont"/>
    <w:link w:val="Heading3"/>
    <w:rsid w:val="005D541D"/>
    <w:rPr>
      <w:rFonts w:ascii="Verdana" w:eastAsiaTheme="majorEastAsia" w:hAnsi="Verdana" w:cstheme="majorBidi"/>
      <w:b/>
      <w:bCs/>
      <w:color w:val="000000" w:themeColor="text1"/>
      <w:sz w:val="24"/>
      <w:szCs w:val="24"/>
      <w:lang w:val="en-US" w:eastAsia="en-US"/>
    </w:rPr>
  </w:style>
  <w:style w:type="character" w:customStyle="1" w:styleId="Heading1Char">
    <w:name w:val="Heading 1 Char"/>
    <w:basedOn w:val="DefaultParagraphFont"/>
    <w:link w:val="Heading1"/>
    <w:rsid w:val="007244AB"/>
    <w:rPr>
      <w:rFonts w:ascii="Verdana" w:eastAsiaTheme="majorEastAsia" w:hAnsi="Verdana" w:cstheme="majorBidi"/>
      <w:b/>
      <w:bCs/>
      <w:color w:val="000000" w:themeColor="text1"/>
      <w:sz w:val="44"/>
      <w:szCs w:val="28"/>
      <w:lang w:val="en-US" w:eastAsia="en-US"/>
    </w:rPr>
  </w:style>
  <w:style w:type="paragraph" w:styleId="ListParagraph">
    <w:name w:val="List Paragraph"/>
    <w:basedOn w:val="Normal"/>
    <w:uiPriority w:val="34"/>
    <w:qFormat/>
    <w:rsid w:val="007244AB"/>
    <w:pPr>
      <w:ind w:left="720"/>
      <w:contextualSpacing/>
    </w:pPr>
    <w:rPr>
      <w:rFonts w:ascii="Verdana" w:hAnsi="Verdana"/>
      <w:sz w:val="32"/>
    </w:rPr>
  </w:style>
  <w:style w:type="table" w:styleId="TableGrid">
    <w:name w:val="Table Grid"/>
    <w:basedOn w:val="TableNormal"/>
    <w:rsid w:val="002F5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27BE"/>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41D"/>
    <w:rPr>
      <w:sz w:val="24"/>
      <w:szCs w:val="24"/>
      <w:lang w:val="en-US" w:eastAsia="en-US"/>
    </w:rPr>
  </w:style>
  <w:style w:type="paragraph" w:styleId="Heading1">
    <w:name w:val="heading 1"/>
    <w:basedOn w:val="Normal"/>
    <w:next w:val="Normal"/>
    <w:link w:val="Heading1Char"/>
    <w:qFormat/>
    <w:rsid w:val="007244AB"/>
    <w:pPr>
      <w:keepNext/>
      <w:keepLines/>
      <w:spacing w:before="480"/>
      <w:outlineLvl w:val="0"/>
    </w:pPr>
    <w:rPr>
      <w:rFonts w:ascii="Verdana" w:eastAsiaTheme="majorEastAsia" w:hAnsi="Verdana" w:cstheme="majorBidi"/>
      <w:b/>
      <w:bCs/>
      <w:color w:val="000000" w:themeColor="text1"/>
      <w:sz w:val="44"/>
      <w:szCs w:val="28"/>
    </w:rPr>
  </w:style>
  <w:style w:type="paragraph" w:styleId="Heading2">
    <w:name w:val="heading 2"/>
    <w:basedOn w:val="Normal"/>
    <w:next w:val="Normal"/>
    <w:link w:val="Heading2Char"/>
    <w:unhideWhenUsed/>
    <w:qFormat/>
    <w:rsid w:val="005D541D"/>
    <w:pPr>
      <w:keepNext/>
      <w:keepLines/>
      <w:spacing w:before="200"/>
      <w:outlineLvl w:val="1"/>
    </w:pPr>
    <w:rPr>
      <w:rFonts w:ascii="Verdana" w:eastAsiaTheme="majorEastAsia" w:hAnsi="Verdana" w:cstheme="majorBidi"/>
      <w:b/>
      <w:bCs/>
      <w:color w:val="000000" w:themeColor="text1"/>
      <w:sz w:val="26"/>
      <w:szCs w:val="26"/>
    </w:rPr>
  </w:style>
  <w:style w:type="paragraph" w:styleId="Heading3">
    <w:name w:val="heading 3"/>
    <w:basedOn w:val="Normal"/>
    <w:next w:val="Normal"/>
    <w:link w:val="Heading3Char"/>
    <w:unhideWhenUsed/>
    <w:qFormat/>
    <w:rsid w:val="005D541D"/>
    <w:pPr>
      <w:keepNext/>
      <w:keepLines/>
      <w:spacing w:before="200"/>
      <w:outlineLvl w:val="2"/>
    </w:pPr>
    <w:rPr>
      <w:rFonts w:ascii="Verdana" w:eastAsiaTheme="majorEastAsia" w:hAnsi="Verdan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E27BE"/>
    <w:pPr>
      <w:pBdr>
        <w:bottom w:val="single" w:sz="8" w:space="4" w:color="4F81BD" w:themeColor="accent1"/>
      </w:pBdr>
      <w:contextualSpacing/>
    </w:pPr>
    <w:rPr>
      <w:rFonts w:ascii="Verdana" w:eastAsiaTheme="majorEastAsia" w:hAnsi="Verdana" w:cstheme="majorBidi"/>
      <w:b/>
      <w:color w:val="000000" w:themeColor="text1"/>
      <w:spacing w:val="5"/>
      <w:kern w:val="28"/>
      <w:sz w:val="36"/>
      <w:szCs w:val="52"/>
    </w:rPr>
  </w:style>
  <w:style w:type="character" w:customStyle="1" w:styleId="TitleChar">
    <w:name w:val="Title Char"/>
    <w:basedOn w:val="DefaultParagraphFont"/>
    <w:link w:val="Title"/>
    <w:rsid w:val="00AE27BE"/>
    <w:rPr>
      <w:rFonts w:ascii="Verdana" w:eastAsiaTheme="majorEastAsia" w:hAnsi="Verdana" w:cstheme="majorBidi"/>
      <w:b/>
      <w:color w:val="000000" w:themeColor="text1"/>
      <w:spacing w:val="5"/>
      <w:kern w:val="28"/>
      <w:sz w:val="36"/>
      <w:szCs w:val="52"/>
      <w:lang w:val="en-US" w:eastAsia="en-US"/>
    </w:rPr>
  </w:style>
  <w:style w:type="character" w:customStyle="1" w:styleId="Heading2Char">
    <w:name w:val="Heading 2 Char"/>
    <w:basedOn w:val="DefaultParagraphFont"/>
    <w:link w:val="Heading2"/>
    <w:rsid w:val="005D541D"/>
    <w:rPr>
      <w:rFonts w:ascii="Verdana" w:eastAsiaTheme="majorEastAsia" w:hAnsi="Verdana" w:cstheme="majorBidi"/>
      <w:b/>
      <w:bCs/>
      <w:color w:val="000000" w:themeColor="text1"/>
      <w:sz w:val="26"/>
      <w:szCs w:val="26"/>
      <w:lang w:val="en-US" w:eastAsia="en-US"/>
    </w:rPr>
  </w:style>
  <w:style w:type="character" w:customStyle="1" w:styleId="Heading3Char">
    <w:name w:val="Heading 3 Char"/>
    <w:basedOn w:val="DefaultParagraphFont"/>
    <w:link w:val="Heading3"/>
    <w:rsid w:val="005D541D"/>
    <w:rPr>
      <w:rFonts w:ascii="Verdana" w:eastAsiaTheme="majorEastAsia" w:hAnsi="Verdana" w:cstheme="majorBidi"/>
      <w:b/>
      <w:bCs/>
      <w:color w:val="000000" w:themeColor="text1"/>
      <w:sz w:val="24"/>
      <w:szCs w:val="24"/>
      <w:lang w:val="en-US" w:eastAsia="en-US"/>
    </w:rPr>
  </w:style>
  <w:style w:type="character" w:customStyle="1" w:styleId="Heading1Char">
    <w:name w:val="Heading 1 Char"/>
    <w:basedOn w:val="DefaultParagraphFont"/>
    <w:link w:val="Heading1"/>
    <w:rsid w:val="007244AB"/>
    <w:rPr>
      <w:rFonts w:ascii="Verdana" w:eastAsiaTheme="majorEastAsia" w:hAnsi="Verdana" w:cstheme="majorBidi"/>
      <w:b/>
      <w:bCs/>
      <w:color w:val="000000" w:themeColor="text1"/>
      <w:sz w:val="44"/>
      <w:szCs w:val="28"/>
      <w:lang w:val="en-US" w:eastAsia="en-US"/>
    </w:rPr>
  </w:style>
  <w:style w:type="paragraph" w:styleId="ListParagraph">
    <w:name w:val="List Paragraph"/>
    <w:basedOn w:val="Normal"/>
    <w:uiPriority w:val="34"/>
    <w:qFormat/>
    <w:rsid w:val="007244AB"/>
    <w:pPr>
      <w:ind w:left="720"/>
      <w:contextualSpacing/>
    </w:pPr>
    <w:rPr>
      <w:rFonts w:ascii="Verdana" w:hAnsi="Verdana"/>
      <w:sz w:val="32"/>
    </w:rPr>
  </w:style>
  <w:style w:type="table" w:styleId="TableGrid">
    <w:name w:val="Table Grid"/>
    <w:basedOn w:val="TableNormal"/>
    <w:rsid w:val="002F5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27BE"/>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92B6F3AF.dotm</Template>
  <TotalTime>0</TotalTime>
  <Pages>2</Pages>
  <Words>539</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Warren</dc:creator>
  <cp:lastModifiedBy>Leanne Warren</cp:lastModifiedBy>
  <cp:revision>2</cp:revision>
  <cp:lastPrinted>2016-01-22T17:00:00Z</cp:lastPrinted>
  <dcterms:created xsi:type="dcterms:W3CDTF">2016-01-22T19:44:00Z</dcterms:created>
  <dcterms:modified xsi:type="dcterms:W3CDTF">2016-01-22T19:44:00Z</dcterms:modified>
</cp:coreProperties>
</file>