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13" w:rsidRDefault="00545313" w:rsidP="009D719F">
      <w:pPr>
        <w:ind w:left="0" w:firstLine="363"/>
      </w:pPr>
      <w:r>
        <w:t>Board of Directors Meeting</w:t>
      </w:r>
    </w:p>
    <w:p w:rsidR="00545313" w:rsidRDefault="00545313">
      <w:r>
        <w:t>Public Agenda</w:t>
      </w:r>
    </w:p>
    <w:p w:rsidR="00545313" w:rsidRDefault="00545313">
      <w:r>
        <w:tab/>
        <w:t>Date:</w:t>
      </w:r>
      <w:r>
        <w:tab/>
      </w:r>
      <w:r w:rsidR="0003150C">
        <w:t>May 12</w:t>
      </w:r>
      <w:r w:rsidR="001F425A">
        <w:t>, 2016</w:t>
      </w:r>
    </w:p>
    <w:p w:rsidR="00545313" w:rsidRDefault="00545313">
      <w:r>
        <w:tab/>
        <w:t>Time:</w:t>
      </w:r>
      <w:r w:rsidR="001F425A">
        <w:tab/>
      </w:r>
      <w:r w:rsidR="00D634CF">
        <w:t>10:00</w:t>
      </w:r>
      <w:bookmarkStart w:id="0" w:name="_GoBack"/>
      <w:bookmarkEnd w:id="0"/>
      <w:r w:rsidR="00782567">
        <w:t xml:space="preserve"> a.m. to 12:00</w:t>
      </w:r>
      <w:r w:rsidR="001F425A">
        <w:t xml:space="preserve"> p.m.</w:t>
      </w:r>
    </w:p>
    <w:p w:rsidR="00545313" w:rsidRDefault="00545313">
      <w:r>
        <w:t xml:space="preserve"> Location:</w:t>
      </w:r>
      <w:r w:rsidR="001F425A">
        <w:tab/>
        <w:t>CAO Boardroom</w:t>
      </w:r>
    </w:p>
    <w:p w:rsidR="00545313" w:rsidRDefault="00545313" w:rsidP="009D719F">
      <w:pPr>
        <w:ind w:left="0" w:firstLine="363"/>
      </w:pPr>
      <w:r>
        <w:t>Call to Order</w:t>
      </w:r>
    </w:p>
    <w:p w:rsidR="00545313" w:rsidRDefault="00545313">
      <w:proofErr w:type="gramStart"/>
      <w:r>
        <w:t xml:space="preserve">Declarations of Interest under the </w:t>
      </w:r>
      <w:r w:rsidRPr="00545313">
        <w:rPr>
          <w:i/>
        </w:rPr>
        <w:t>Municipal Conflict of Interest Act</w:t>
      </w:r>
      <w:r>
        <w:t xml:space="preserve"> and the </w:t>
      </w:r>
      <w:r w:rsidRPr="00545313">
        <w:rPr>
          <w:i/>
        </w:rPr>
        <w:t>Ontario Business Corporations Act</w:t>
      </w:r>
      <w:r>
        <w:t>.</w:t>
      </w:r>
      <w:proofErr w:type="gramEnd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7230"/>
        <w:gridCol w:w="1104"/>
      </w:tblGrid>
      <w:tr w:rsidR="00545313" w:rsidTr="009D719F">
        <w:tc>
          <w:tcPr>
            <w:tcW w:w="992" w:type="dxa"/>
          </w:tcPr>
          <w:p w:rsidR="00545313" w:rsidRDefault="00545313">
            <w:pPr>
              <w:ind w:left="0"/>
            </w:pPr>
            <w:r>
              <w:t>Item No.</w:t>
            </w:r>
          </w:p>
        </w:tc>
        <w:tc>
          <w:tcPr>
            <w:tcW w:w="7230" w:type="dxa"/>
            <w:vAlign w:val="center"/>
          </w:tcPr>
          <w:p w:rsidR="00545313" w:rsidRDefault="00545313" w:rsidP="00545313">
            <w:pPr>
              <w:ind w:left="0"/>
              <w:jc w:val="center"/>
            </w:pPr>
            <w:r>
              <w:t>Public Item</w:t>
            </w:r>
          </w:p>
        </w:tc>
        <w:tc>
          <w:tcPr>
            <w:tcW w:w="1104" w:type="dxa"/>
            <w:vAlign w:val="center"/>
          </w:tcPr>
          <w:p w:rsidR="00545313" w:rsidRDefault="00545313" w:rsidP="00545313">
            <w:pPr>
              <w:ind w:left="0"/>
              <w:jc w:val="center"/>
            </w:pPr>
            <w:r>
              <w:t>Materials Provided</w:t>
            </w:r>
          </w:p>
        </w:tc>
      </w:tr>
      <w:tr w:rsidR="00545313" w:rsidTr="009D719F">
        <w:tc>
          <w:tcPr>
            <w:tcW w:w="992" w:type="dxa"/>
          </w:tcPr>
          <w:p w:rsidR="00545313" w:rsidRDefault="00545313" w:rsidP="003233D2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7230" w:type="dxa"/>
          </w:tcPr>
          <w:p w:rsidR="00D673A9" w:rsidRDefault="00545313">
            <w:pPr>
              <w:ind w:left="0"/>
            </w:pPr>
            <w:r>
              <w:t xml:space="preserve">Approval of the Public Meeting Minutes of  </w:t>
            </w:r>
            <w:r w:rsidR="00D673A9">
              <w:t xml:space="preserve">the </w:t>
            </w:r>
            <w:r w:rsidR="00782567">
              <w:t xml:space="preserve">April </w:t>
            </w:r>
            <w:r w:rsidR="0003150C">
              <w:t>25</w:t>
            </w:r>
            <w:r w:rsidR="00D673A9">
              <w:t>, 2016 Meeting</w:t>
            </w:r>
          </w:p>
          <w:p w:rsidR="009D719F" w:rsidRDefault="009D719F" w:rsidP="00D673A9">
            <w:pPr>
              <w:rPr>
                <w:b/>
                <w:sz w:val="24"/>
                <w:szCs w:val="24"/>
              </w:rPr>
            </w:pPr>
          </w:p>
          <w:p w:rsidR="00D673A9" w:rsidRDefault="00D673A9" w:rsidP="00D673A9">
            <w:r>
              <w:rPr>
                <w:b/>
                <w:sz w:val="24"/>
                <w:szCs w:val="24"/>
              </w:rPr>
              <w:t xml:space="preserve">RESOLVED </w:t>
            </w:r>
            <w:r w:rsidRPr="00D673A9">
              <w:t xml:space="preserve">that the minutes of the </w:t>
            </w:r>
            <w:r w:rsidR="00782567">
              <w:t xml:space="preserve">April </w:t>
            </w:r>
            <w:r w:rsidR="0003150C">
              <w:t>25</w:t>
            </w:r>
            <w:r w:rsidR="00AC3CFD">
              <w:t xml:space="preserve">, 2016 meeting </w:t>
            </w:r>
            <w:r w:rsidRPr="00D673A9">
              <w:t>are approved.</w:t>
            </w:r>
          </w:p>
          <w:p w:rsidR="00D673A9" w:rsidRDefault="00D673A9">
            <w:pPr>
              <w:ind w:left="0"/>
            </w:pPr>
          </w:p>
        </w:tc>
        <w:tc>
          <w:tcPr>
            <w:tcW w:w="1104" w:type="dxa"/>
          </w:tcPr>
          <w:p w:rsidR="00545313" w:rsidRDefault="00D673A9">
            <w:pPr>
              <w:ind w:left="0"/>
            </w:pPr>
            <w:r>
              <w:t>Yes</w:t>
            </w:r>
          </w:p>
          <w:p w:rsidR="00E36B0C" w:rsidRDefault="00E36B0C">
            <w:pPr>
              <w:ind w:left="0"/>
            </w:pPr>
            <w:r w:rsidRPr="00E36B0C">
              <w:rPr>
                <w:highlight w:val="yellow"/>
              </w:rPr>
              <w:t>(to follow)</w:t>
            </w:r>
          </w:p>
        </w:tc>
      </w:tr>
      <w:tr w:rsidR="009D719F" w:rsidTr="009D719F">
        <w:tc>
          <w:tcPr>
            <w:tcW w:w="992" w:type="dxa"/>
          </w:tcPr>
          <w:p w:rsidR="009D719F" w:rsidRDefault="009D719F" w:rsidP="00D673A9">
            <w:pPr>
              <w:ind w:left="0"/>
              <w:jc w:val="center"/>
            </w:pPr>
          </w:p>
        </w:tc>
        <w:tc>
          <w:tcPr>
            <w:tcW w:w="7230" w:type="dxa"/>
          </w:tcPr>
          <w:p w:rsidR="009D719F" w:rsidRDefault="009D719F" w:rsidP="009D719F">
            <w:pPr>
              <w:ind w:left="0"/>
            </w:pPr>
            <w:r>
              <w:t>In Camera Motion</w:t>
            </w:r>
          </w:p>
          <w:p w:rsidR="009D719F" w:rsidRDefault="009D719F" w:rsidP="001F425A">
            <w:pPr>
              <w:ind w:left="0"/>
            </w:pPr>
          </w:p>
        </w:tc>
        <w:tc>
          <w:tcPr>
            <w:tcW w:w="1104" w:type="dxa"/>
          </w:tcPr>
          <w:p w:rsidR="009D719F" w:rsidRDefault="009D719F">
            <w:pPr>
              <w:ind w:left="0"/>
            </w:pPr>
          </w:p>
        </w:tc>
      </w:tr>
    </w:tbl>
    <w:p w:rsidR="005B2AB7" w:rsidRDefault="005B2AB7" w:rsidP="009D719F">
      <w:pPr>
        <w:ind w:left="0"/>
      </w:pPr>
    </w:p>
    <w:p w:rsidR="009D719F" w:rsidRDefault="009D719F" w:rsidP="009D719F">
      <w:pPr>
        <w:ind w:left="0"/>
      </w:pPr>
    </w:p>
    <w:p w:rsidR="009D719F" w:rsidRDefault="009D719F" w:rsidP="009D719F">
      <w:pPr>
        <w:ind w:left="0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7230"/>
        <w:gridCol w:w="1104"/>
      </w:tblGrid>
      <w:tr w:rsidR="00E650DC" w:rsidTr="00782567">
        <w:tc>
          <w:tcPr>
            <w:tcW w:w="992" w:type="dxa"/>
            <w:vAlign w:val="center"/>
          </w:tcPr>
          <w:p w:rsidR="00E650DC" w:rsidRDefault="009E142E" w:rsidP="009E142E">
            <w:pPr>
              <w:ind w:left="0"/>
              <w:jc w:val="center"/>
            </w:pPr>
            <w:r>
              <w:t>Item No.</w:t>
            </w:r>
          </w:p>
        </w:tc>
        <w:tc>
          <w:tcPr>
            <w:tcW w:w="7230" w:type="dxa"/>
            <w:vAlign w:val="center"/>
          </w:tcPr>
          <w:p w:rsidR="00E650DC" w:rsidRDefault="009E142E" w:rsidP="009E142E">
            <w:pPr>
              <w:ind w:left="0"/>
              <w:jc w:val="center"/>
            </w:pPr>
            <w:r>
              <w:t>In Camera Item*</w:t>
            </w:r>
          </w:p>
          <w:p w:rsidR="009E142E" w:rsidRPr="009E142E" w:rsidRDefault="009E142E" w:rsidP="009E142E">
            <w:pPr>
              <w:ind w:left="0"/>
              <w:jc w:val="center"/>
              <w:rPr>
                <w:i/>
                <w:sz w:val="20"/>
                <w:szCs w:val="20"/>
              </w:rPr>
            </w:pPr>
            <w:r w:rsidRPr="009E142E">
              <w:rPr>
                <w:i/>
                <w:sz w:val="20"/>
                <w:szCs w:val="20"/>
              </w:rPr>
              <w:t>(All items below are confidential and relate to the security of the corporation)</w:t>
            </w:r>
          </w:p>
        </w:tc>
        <w:tc>
          <w:tcPr>
            <w:tcW w:w="1104" w:type="dxa"/>
          </w:tcPr>
          <w:p w:rsidR="00E650DC" w:rsidRDefault="009E142E" w:rsidP="00E650DC">
            <w:pPr>
              <w:ind w:left="0"/>
            </w:pPr>
            <w:r>
              <w:t>Materials Provided</w:t>
            </w:r>
          </w:p>
        </w:tc>
      </w:tr>
      <w:tr w:rsidR="00782567" w:rsidTr="00782567">
        <w:tc>
          <w:tcPr>
            <w:tcW w:w="992" w:type="dxa"/>
            <w:vAlign w:val="center"/>
          </w:tcPr>
          <w:p w:rsidR="00782567" w:rsidRDefault="00782567" w:rsidP="003233D2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7230" w:type="dxa"/>
          </w:tcPr>
          <w:p w:rsidR="00782567" w:rsidRDefault="00782567" w:rsidP="007D35E6">
            <w:pPr>
              <w:ind w:left="0"/>
            </w:pPr>
            <w:r>
              <w:t xml:space="preserve">Approval of the Closed Meeting Minutes of the April </w:t>
            </w:r>
            <w:r w:rsidR="007D35E6">
              <w:t>25</w:t>
            </w:r>
            <w:r>
              <w:t>, 2016 Meeting</w:t>
            </w:r>
          </w:p>
        </w:tc>
        <w:tc>
          <w:tcPr>
            <w:tcW w:w="1104" w:type="dxa"/>
          </w:tcPr>
          <w:p w:rsidR="00782567" w:rsidRDefault="00782567" w:rsidP="008D0A52">
            <w:pPr>
              <w:ind w:left="0"/>
            </w:pPr>
            <w:r>
              <w:t>Yes</w:t>
            </w:r>
          </w:p>
          <w:p w:rsidR="00E3442B" w:rsidRPr="00E3442B" w:rsidRDefault="00E3442B" w:rsidP="008D0A52">
            <w:pPr>
              <w:ind w:left="0"/>
              <w:rPr>
                <w:sz w:val="20"/>
                <w:szCs w:val="20"/>
              </w:rPr>
            </w:pPr>
            <w:r w:rsidRPr="00E3442B">
              <w:rPr>
                <w:sz w:val="20"/>
                <w:szCs w:val="20"/>
                <w:highlight w:val="yellow"/>
              </w:rPr>
              <w:t>(to follow)</w:t>
            </w:r>
          </w:p>
          <w:p w:rsidR="00782567" w:rsidRDefault="00782567" w:rsidP="008D0A52">
            <w:pPr>
              <w:ind w:left="0"/>
            </w:pPr>
          </w:p>
        </w:tc>
      </w:tr>
      <w:tr w:rsidR="00782567" w:rsidTr="00782567">
        <w:tc>
          <w:tcPr>
            <w:tcW w:w="992" w:type="dxa"/>
            <w:vAlign w:val="center"/>
          </w:tcPr>
          <w:p w:rsidR="00782567" w:rsidRDefault="00782567" w:rsidP="003233D2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7230" w:type="dxa"/>
          </w:tcPr>
          <w:p w:rsidR="00782567" w:rsidRDefault="0003150C" w:rsidP="0003150C">
            <w:pPr>
              <w:ind w:left="0"/>
            </w:pPr>
            <w:r>
              <w:t>Recruitment of Board and Committee Members</w:t>
            </w:r>
          </w:p>
          <w:p w:rsidR="00782567" w:rsidRDefault="00782567" w:rsidP="0020419C">
            <w:pPr>
              <w:pStyle w:val="ListParagraph"/>
            </w:pPr>
          </w:p>
        </w:tc>
        <w:tc>
          <w:tcPr>
            <w:tcW w:w="1104" w:type="dxa"/>
          </w:tcPr>
          <w:p w:rsidR="00782567" w:rsidRDefault="00782567" w:rsidP="008D0A52">
            <w:pPr>
              <w:ind w:left="0"/>
            </w:pPr>
            <w:r>
              <w:t>Yes</w:t>
            </w:r>
            <w:r w:rsidR="00E36B0C">
              <w:t xml:space="preserve"> (already provided)</w:t>
            </w:r>
          </w:p>
        </w:tc>
      </w:tr>
      <w:tr w:rsidR="0003150C" w:rsidTr="00782567">
        <w:tc>
          <w:tcPr>
            <w:tcW w:w="992" w:type="dxa"/>
            <w:vAlign w:val="center"/>
          </w:tcPr>
          <w:p w:rsidR="0003150C" w:rsidRDefault="0003150C" w:rsidP="003233D2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7230" w:type="dxa"/>
          </w:tcPr>
          <w:p w:rsidR="0003150C" w:rsidRDefault="0003150C" w:rsidP="008D0A52">
            <w:pPr>
              <w:ind w:left="0"/>
            </w:pPr>
            <w:r>
              <w:t>GMHI-GHESI Shareholder Declaration Amendments</w:t>
            </w:r>
          </w:p>
          <w:p w:rsidR="0003150C" w:rsidRDefault="0003150C" w:rsidP="00E36B0C">
            <w:pPr>
              <w:pStyle w:val="ListParagraph"/>
            </w:pPr>
          </w:p>
        </w:tc>
        <w:tc>
          <w:tcPr>
            <w:tcW w:w="1104" w:type="dxa"/>
          </w:tcPr>
          <w:p w:rsidR="0003150C" w:rsidRDefault="00E36B0C" w:rsidP="008D0A52">
            <w:pPr>
              <w:ind w:left="0"/>
            </w:pPr>
            <w:r>
              <w:t>Yes</w:t>
            </w:r>
          </w:p>
        </w:tc>
      </w:tr>
      <w:tr w:rsidR="003233D2" w:rsidTr="00782567">
        <w:tc>
          <w:tcPr>
            <w:tcW w:w="992" w:type="dxa"/>
            <w:vAlign w:val="center"/>
          </w:tcPr>
          <w:p w:rsidR="003233D2" w:rsidRDefault="003233D2" w:rsidP="003233D2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7230" w:type="dxa"/>
          </w:tcPr>
          <w:p w:rsidR="003233D2" w:rsidRDefault="003233D2" w:rsidP="008D0A52">
            <w:pPr>
              <w:ind w:left="0"/>
            </w:pPr>
            <w:r>
              <w:t>GMHI Group of Companies Financial History</w:t>
            </w:r>
            <w:r w:rsidR="007D35E6">
              <w:t xml:space="preserve"> (for May 16 Council)</w:t>
            </w:r>
          </w:p>
          <w:p w:rsidR="003233D2" w:rsidRDefault="003233D2" w:rsidP="008D0A52">
            <w:pPr>
              <w:ind w:left="0"/>
            </w:pPr>
          </w:p>
        </w:tc>
        <w:tc>
          <w:tcPr>
            <w:tcW w:w="1104" w:type="dxa"/>
          </w:tcPr>
          <w:p w:rsidR="003233D2" w:rsidRDefault="00E3442B" w:rsidP="008D0A52">
            <w:pPr>
              <w:ind w:left="0"/>
            </w:pPr>
            <w:r>
              <w:t xml:space="preserve">Yes </w:t>
            </w:r>
          </w:p>
          <w:p w:rsidR="00E3442B" w:rsidRPr="00E3442B" w:rsidRDefault="00E3442B" w:rsidP="008D0A52">
            <w:pPr>
              <w:ind w:left="0"/>
              <w:rPr>
                <w:sz w:val="20"/>
                <w:szCs w:val="20"/>
              </w:rPr>
            </w:pPr>
          </w:p>
        </w:tc>
      </w:tr>
      <w:tr w:rsidR="00782567" w:rsidTr="00782567">
        <w:tc>
          <w:tcPr>
            <w:tcW w:w="992" w:type="dxa"/>
            <w:vAlign w:val="center"/>
          </w:tcPr>
          <w:p w:rsidR="00782567" w:rsidRDefault="00782567" w:rsidP="003233D2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7230" w:type="dxa"/>
          </w:tcPr>
          <w:p w:rsidR="00782567" w:rsidRDefault="0003150C" w:rsidP="008D0A52">
            <w:pPr>
              <w:ind w:left="0"/>
            </w:pPr>
            <w:r>
              <w:t>GMHI 2016 Restated Budget</w:t>
            </w:r>
            <w:r w:rsidR="007D35E6">
              <w:t xml:space="preserve"> (for May 16 Council)</w:t>
            </w:r>
          </w:p>
          <w:p w:rsidR="00782567" w:rsidRDefault="00782567" w:rsidP="00E36B0C">
            <w:pPr>
              <w:pStyle w:val="ListParagraph"/>
            </w:pPr>
          </w:p>
        </w:tc>
        <w:tc>
          <w:tcPr>
            <w:tcW w:w="1104" w:type="dxa"/>
          </w:tcPr>
          <w:p w:rsidR="00782567" w:rsidRDefault="00E36B0C" w:rsidP="008D0A52">
            <w:pPr>
              <w:ind w:left="0"/>
            </w:pPr>
            <w:r>
              <w:t>Yes</w:t>
            </w:r>
          </w:p>
        </w:tc>
      </w:tr>
      <w:tr w:rsidR="00782567" w:rsidTr="00782567">
        <w:tc>
          <w:tcPr>
            <w:tcW w:w="992" w:type="dxa"/>
            <w:vAlign w:val="center"/>
          </w:tcPr>
          <w:p w:rsidR="00782567" w:rsidRDefault="00782567" w:rsidP="003233D2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7230" w:type="dxa"/>
          </w:tcPr>
          <w:p w:rsidR="00782567" w:rsidRDefault="007D35E6" w:rsidP="008D0A52">
            <w:pPr>
              <w:ind w:left="0"/>
            </w:pPr>
            <w:r>
              <w:t>May 24, 2016 Council/Shareholder Meeting</w:t>
            </w:r>
          </w:p>
          <w:p w:rsidR="00782567" w:rsidRDefault="00782567" w:rsidP="00E36B0C">
            <w:pPr>
              <w:pStyle w:val="ListParagraph"/>
            </w:pPr>
          </w:p>
        </w:tc>
        <w:tc>
          <w:tcPr>
            <w:tcW w:w="1104" w:type="dxa"/>
          </w:tcPr>
          <w:p w:rsidR="00782567" w:rsidRDefault="00782567" w:rsidP="008D0A52">
            <w:pPr>
              <w:ind w:left="0"/>
            </w:pPr>
          </w:p>
        </w:tc>
      </w:tr>
      <w:tr w:rsidR="00AC3CFD" w:rsidTr="00782567">
        <w:tc>
          <w:tcPr>
            <w:tcW w:w="992" w:type="dxa"/>
            <w:vAlign w:val="center"/>
          </w:tcPr>
          <w:p w:rsidR="00AC3CFD" w:rsidRDefault="00AC3CFD" w:rsidP="003233D2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7230" w:type="dxa"/>
          </w:tcPr>
          <w:p w:rsidR="00AC3CFD" w:rsidRDefault="00AC3CFD" w:rsidP="00E650DC">
            <w:pPr>
              <w:ind w:left="0"/>
            </w:pPr>
            <w:r>
              <w:t>Other Business</w:t>
            </w:r>
          </w:p>
        </w:tc>
        <w:tc>
          <w:tcPr>
            <w:tcW w:w="1104" w:type="dxa"/>
          </w:tcPr>
          <w:p w:rsidR="00AC3CFD" w:rsidRDefault="00AC3CFD" w:rsidP="00E650DC">
            <w:pPr>
              <w:ind w:left="0"/>
            </w:pPr>
          </w:p>
        </w:tc>
      </w:tr>
      <w:tr w:rsidR="009E142E" w:rsidTr="00782567">
        <w:tc>
          <w:tcPr>
            <w:tcW w:w="992" w:type="dxa"/>
            <w:vAlign w:val="center"/>
          </w:tcPr>
          <w:p w:rsidR="009E142E" w:rsidRDefault="009E142E" w:rsidP="003233D2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7230" w:type="dxa"/>
          </w:tcPr>
          <w:p w:rsidR="009E142E" w:rsidRDefault="009E142E" w:rsidP="00E650DC">
            <w:pPr>
              <w:ind w:left="0"/>
            </w:pPr>
            <w:r>
              <w:t>In Camera Meeting – CEO Only</w:t>
            </w:r>
          </w:p>
        </w:tc>
        <w:tc>
          <w:tcPr>
            <w:tcW w:w="1104" w:type="dxa"/>
          </w:tcPr>
          <w:p w:rsidR="009E142E" w:rsidRDefault="009E142E" w:rsidP="00E650DC">
            <w:pPr>
              <w:ind w:left="0"/>
            </w:pPr>
          </w:p>
        </w:tc>
      </w:tr>
      <w:tr w:rsidR="009E142E" w:rsidTr="00782567">
        <w:tc>
          <w:tcPr>
            <w:tcW w:w="992" w:type="dxa"/>
            <w:vAlign w:val="center"/>
          </w:tcPr>
          <w:p w:rsidR="009E142E" w:rsidRDefault="009E142E" w:rsidP="003233D2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7230" w:type="dxa"/>
          </w:tcPr>
          <w:p w:rsidR="009E142E" w:rsidRDefault="009E142E" w:rsidP="003233D2">
            <w:pPr>
              <w:ind w:left="0"/>
            </w:pPr>
            <w:r>
              <w:t>In Camera Meeting -  No Management</w:t>
            </w:r>
          </w:p>
        </w:tc>
        <w:tc>
          <w:tcPr>
            <w:tcW w:w="1104" w:type="dxa"/>
          </w:tcPr>
          <w:p w:rsidR="009E142E" w:rsidRDefault="009E142E" w:rsidP="003233D2">
            <w:pPr>
              <w:ind w:left="0"/>
            </w:pPr>
          </w:p>
        </w:tc>
      </w:tr>
    </w:tbl>
    <w:p w:rsidR="005B2AB7" w:rsidRDefault="005B2AB7" w:rsidP="00E650DC">
      <w:pPr>
        <w:spacing w:after="0" w:line="240" w:lineRule="auto"/>
        <w:ind w:left="0"/>
      </w:pPr>
    </w:p>
    <w:p w:rsidR="009E142E" w:rsidRDefault="009E142E" w:rsidP="00E650DC">
      <w:pPr>
        <w:spacing w:after="0" w:line="240" w:lineRule="auto"/>
        <w:ind w:left="0"/>
      </w:pPr>
      <w:r>
        <w:t>Adjournment</w:t>
      </w:r>
    </w:p>
    <w:p w:rsidR="00780823" w:rsidRDefault="00780823" w:rsidP="00E650DC">
      <w:pPr>
        <w:spacing w:after="0" w:line="240" w:lineRule="auto"/>
        <w:ind w:left="0"/>
      </w:pPr>
    </w:p>
    <w:p w:rsidR="00780823" w:rsidRDefault="00780823" w:rsidP="00E650DC">
      <w:pPr>
        <w:spacing w:after="0" w:line="240" w:lineRule="auto"/>
        <w:ind w:left="0"/>
      </w:pPr>
    </w:p>
    <w:p w:rsidR="00780823" w:rsidRDefault="00780823" w:rsidP="00780823">
      <w:pPr>
        <w:spacing w:after="0" w:line="240" w:lineRule="auto"/>
        <w:ind w:left="0"/>
      </w:pPr>
      <w:r>
        <w:t>*Closed Meeting Requirements: If the Board of Directors or Committees of GMHI wish to meet in closed session (privately), a member of the Board must make a motion to do so and give the reason why the Board has to meet privately.</w:t>
      </w:r>
    </w:p>
    <w:sectPr w:rsidR="00780823" w:rsidSect="005453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338" w:rsidRDefault="00E46338" w:rsidP="00545313">
      <w:pPr>
        <w:spacing w:after="0" w:line="240" w:lineRule="auto"/>
      </w:pPr>
      <w:r>
        <w:separator/>
      </w:r>
    </w:p>
  </w:endnote>
  <w:endnote w:type="continuationSeparator" w:id="0">
    <w:p w:rsidR="00E46338" w:rsidRDefault="00E46338" w:rsidP="0054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78" w:rsidRDefault="006F14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78" w:rsidRDefault="006F14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78" w:rsidRDefault="006F14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338" w:rsidRDefault="00E46338" w:rsidP="00545313">
      <w:pPr>
        <w:spacing w:after="0" w:line="240" w:lineRule="auto"/>
      </w:pPr>
      <w:r>
        <w:separator/>
      </w:r>
    </w:p>
  </w:footnote>
  <w:footnote w:type="continuationSeparator" w:id="0">
    <w:p w:rsidR="00E46338" w:rsidRDefault="00E46338" w:rsidP="0054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78" w:rsidRDefault="006F14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13" w:rsidRDefault="00545313">
    <w:pPr>
      <w:pStyle w:val="Header"/>
    </w:pPr>
    <w:r>
      <w:rPr>
        <w:noProof/>
        <w:lang w:eastAsia="en-CA"/>
      </w:rPr>
      <w:drawing>
        <wp:inline distT="0" distB="0" distL="0" distR="0" wp14:anchorId="113FBAE8" wp14:editId="54F22029">
          <wp:extent cx="1631758" cy="914400"/>
          <wp:effectExtent l="19050" t="0" r="6542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42" cy="912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5313" w:rsidRDefault="005453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78" w:rsidRDefault="006F14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B1E"/>
    <w:multiLevelType w:val="hybridMultilevel"/>
    <w:tmpl w:val="3EB28B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31A8A"/>
    <w:multiLevelType w:val="hybridMultilevel"/>
    <w:tmpl w:val="B0A40E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43033"/>
    <w:multiLevelType w:val="hybridMultilevel"/>
    <w:tmpl w:val="C1E4BEEC"/>
    <w:lvl w:ilvl="0" w:tplc="FBB88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66BE6"/>
    <w:multiLevelType w:val="hybridMultilevel"/>
    <w:tmpl w:val="3988A55A"/>
    <w:lvl w:ilvl="0" w:tplc="FBB88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31973"/>
    <w:multiLevelType w:val="hybridMultilevel"/>
    <w:tmpl w:val="1ADE3CDE"/>
    <w:lvl w:ilvl="0" w:tplc="FBB88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84930"/>
    <w:multiLevelType w:val="hybridMultilevel"/>
    <w:tmpl w:val="172AF5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D521E"/>
    <w:multiLevelType w:val="hybridMultilevel"/>
    <w:tmpl w:val="FE1628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144E1"/>
    <w:multiLevelType w:val="hybridMultilevel"/>
    <w:tmpl w:val="76E0D3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1F690F"/>
    <w:multiLevelType w:val="hybridMultilevel"/>
    <w:tmpl w:val="76622E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26596"/>
    <w:multiLevelType w:val="hybridMultilevel"/>
    <w:tmpl w:val="C420B5D8"/>
    <w:lvl w:ilvl="0" w:tplc="FBB88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00272"/>
    <w:multiLevelType w:val="hybridMultilevel"/>
    <w:tmpl w:val="E6087D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346ED"/>
    <w:multiLevelType w:val="hybridMultilevel"/>
    <w:tmpl w:val="5B3C7D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0"/>
  </w:num>
  <w:num w:numId="5">
    <w:abstractNumId w:val="8"/>
  </w:num>
  <w:num w:numId="6">
    <w:abstractNumId w:val="7"/>
  </w:num>
  <w:num w:numId="7">
    <w:abstractNumId w:val="11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13"/>
    <w:rsid w:val="0003150C"/>
    <w:rsid w:val="000B7B12"/>
    <w:rsid w:val="001F425A"/>
    <w:rsid w:val="0020419C"/>
    <w:rsid w:val="003233D2"/>
    <w:rsid w:val="003B13B7"/>
    <w:rsid w:val="00544243"/>
    <w:rsid w:val="00545313"/>
    <w:rsid w:val="005763BE"/>
    <w:rsid w:val="005B2AB7"/>
    <w:rsid w:val="006403D9"/>
    <w:rsid w:val="006E4E11"/>
    <w:rsid w:val="006F1478"/>
    <w:rsid w:val="00725D60"/>
    <w:rsid w:val="00740B69"/>
    <w:rsid w:val="00780823"/>
    <w:rsid w:val="00782567"/>
    <w:rsid w:val="007D35E6"/>
    <w:rsid w:val="007D6FC6"/>
    <w:rsid w:val="008140AA"/>
    <w:rsid w:val="0088163A"/>
    <w:rsid w:val="00940FFB"/>
    <w:rsid w:val="009A20CD"/>
    <w:rsid w:val="009D719F"/>
    <w:rsid w:val="009E142E"/>
    <w:rsid w:val="00AC3CFD"/>
    <w:rsid w:val="00AD3CFA"/>
    <w:rsid w:val="00CF56B8"/>
    <w:rsid w:val="00D634CF"/>
    <w:rsid w:val="00D673A9"/>
    <w:rsid w:val="00E3442B"/>
    <w:rsid w:val="00E36B0C"/>
    <w:rsid w:val="00E46338"/>
    <w:rsid w:val="00E6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40" w:line="276" w:lineRule="auto"/>
        <w:ind w:left="36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313"/>
  </w:style>
  <w:style w:type="paragraph" w:styleId="Footer">
    <w:name w:val="footer"/>
    <w:basedOn w:val="Normal"/>
    <w:link w:val="FooterChar"/>
    <w:uiPriority w:val="99"/>
    <w:unhideWhenUsed/>
    <w:rsid w:val="0054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313"/>
  </w:style>
  <w:style w:type="paragraph" w:styleId="BalloonText">
    <w:name w:val="Balloon Text"/>
    <w:basedOn w:val="Normal"/>
    <w:link w:val="BalloonTextChar"/>
    <w:uiPriority w:val="99"/>
    <w:semiHidden/>
    <w:unhideWhenUsed/>
    <w:rsid w:val="0054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7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40" w:line="276" w:lineRule="auto"/>
        <w:ind w:left="36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313"/>
  </w:style>
  <w:style w:type="paragraph" w:styleId="Footer">
    <w:name w:val="footer"/>
    <w:basedOn w:val="Normal"/>
    <w:link w:val="FooterChar"/>
    <w:uiPriority w:val="99"/>
    <w:unhideWhenUsed/>
    <w:rsid w:val="0054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313"/>
  </w:style>
  <w:style w:type="paragraph" w:styleId="BalloonText">
    <w:name w:val="Balloon Text"/>
    <w:basedOn w:val="Normal"/>
    <w:link w:val="BalloonTextChar"/>
    <w:uiPriority w:val="99"/>
    <w:semiHidden/>
    <w:unhideWhenUsed/>
    <w:rsid w:val="0054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7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3449D-7D92-4332-8905-08811BEE8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D0C934BA.dotm</Template>
  <TotalTime>60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Guelph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Jaques</dc:creator>
  <cp:lastModifiedBy>Donna Jaques</cp:lastModifiedBy>
  <cp:revision>4</cp:revision>
  <cp:lastPrinted>2016-04-05T13:28:00Z</cp:lastPrinted>
  <dcterms:created xsi:type="dcterms:W3CDTF">2016-05-05T18:53:00Z</dcterms:created>
  <dcterms:modified xsi:type="dcterms:W3CDTF">2016-05-10T16:36:00Z</dcterms:modified>
</cp:coreProperties>
</file>